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4B" w:rsidRPr="00A8594B" w:rsidRDefault="00A8594B" w:rsidP="00A8594B">
      <w:pPr>
        <w:spacing w:line="320" w:lineRule="exact"/>
        <w:ind w:right="-1" w:firstLineChars="202" w:firstLine="426"/>
        <w:jc w:val="right"/>
        <w:rPr>
          <w:rFonts w:ascii="ＭＳ ゴシック" w:eastAsia="ＭＳ ゴシック" w:hAnsi="ＭＳ ゴシック"/>
          <w:b/>
          <w:szCs w:val="21"/>
        </w:rPr>
      </w:pPr>
      <w:r w:rsidRPr="00A8594B">
        <w:rPr>
          <w:rFonts w:ascii="ＭＳ ゴシック" w:eastAsia="ＭＳ ゴシック" w:hAnsi="ＭＳ ゴシック" w:hint="eastAsia"/>
          <w:b/>
          <w:szCs w:val="21"/>
        </w:rPr>
        <w:t>（様式１）</w:t>
      </w:r>
    </w:p>
    <w:p w:rsidR="00A8594B" w:rsidRDefault="00A8594B" w:rsidP="00A8594B">
      <w:pPr>
        <w:spacing w:line="320" w:lineRule="exact"/>
        <w:ind w:right="-1" w:firstLineChars="202" w:firstLine="568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p w:rsidR="00792BBF" w:rsidRPr="00A8594B" w:rsidRDefault="008454C2" w:rsidP="00A8594B">
      <w:pPr>
        <w:spacing w:line="320" w:lineRule="exact"/>
        <w:ind w:right="-1" w:firstLineChars="202" w:firstLine="487"/>
        <w:jc w:val="center"/>
        <w:rPr>
          <w:rFonts w:ascii="ＭＳ ゴシック" w:eastAsia="ＭＳ ゴシック" w:hAnsi="ＭＳ ゴシック"/>
          <w:b/>
          <w:sz w:val="24"/>
        </w:rPr>
      </w:pPr>
      <w:r w:rsidRPr="00A8594B">
        <w:rPr>
          <w:rFonts w:ascii="ＭＳ ゴシック" w:eastAsia="ＭＳ ゴシック" w:hAnsi="ＭＳ ゴシック" w:hint="eastAsia"/>
          <w:b/>
          <w:sz w:val="24"/>
        </w:rPr>
        <w:t>大学の知を活かした多角的な市政</w:t>
      </w:r>
      <w:r w:rsidR="00792BBF" w:rsidRPr="00A8594B">
        <w:rPr>
          <w:rFonts w:ascii="ＭＳ ゴシック" w:eastAsia="ＭＳ ゴシック" w:hAnsi="ＭＳ ゴシック" w:hint="eastAsia"/>
          <w:b/>
          <w:sz w:val="24"/>
        </w:rPr>
        <w:t>研究事業　研究申請書</w:t>
      </w:r>
    </w:p>
    <w:p w:rsidR="00792BBF" w:rsidRPr="00A8594B" w:rsidRDefault="00792BBF" w:rsidP="00792BBF">
      <w:pPr>
        <w:jc w:val="left"/>
        <w:rPr>
          <w:szCs w:val="21"/>
        </w:rPr>
      </w:pPr>
    </w:p>
    <w:p w:rsidR="00792BBF" w:rsidRPr="00A8594B" w:rsidRDefault="00621C9D" w:rsidP="00621C9D">
      <w:pPr>
        <w:jc w:val="right"/>
        <w:rPr>
          <w:rFonts w:ascii="Times New Roman" w:hAnsi="Times New Roman"/>
          <w:szCs w:val="21"/>
        </w:rPr>
      </w:pPr>
      <w:r w:rsidRPr="00A8594B">
        <w:rPr>
          <w:rFonts w:ascii="Times New Roman" w:hAnsi="Times New Roman" w:hint="eastAsia"/>
          <w:szCs w:val="21"/>
        </w:rPr>
        <w:t>２０１</w:t>
      </w:r>
      <w:r w:rsidR="00AF6797" w:rsidRPr="00A8594B">
        <w:rPr>
          <w:rFonts w:ascii="Times New Roman" w:hAnsi="Times New Roman" w:hint="eastAsia"/>
          <w:szCs w:val="21"/>
        </w:rPr>
        <w:t>６</w:t>
      </w:r>
      <w:r w:rsidR="00792BBF" w:rsidRPr="00A8594B">
        <w:rPr>
          <w:rFonts w:ascii="Times New Roman" w:hAnsi="ＭＳ 明朝" w:hint="eastAsia"/>
          <w:szCs w:val="21"/>
        </w:rPr>
        <w:t>年　　月　　日</w:t>
      </w:r>
    </w:p>
    <w:p w:rsidR="00621C9D" w:rsidRPr="00A8594B" w:rsidRDefault="008D28AC" w:rsidP="00792BBF">
      <w:pPr>
        <w:jc w:val="left"/>
        <w:rPr>
          <w:szCs w:val="21"/>
        </w:rPr>
      </w:pPr>
      <w:r w:rsidRPr="00A8594B">
        <w:rPr>
          <w:rFonts w:hint="eastAsia"/>
          <w:szCs w:val="21"/>
        </w:rPr>
        <w:t>（あて先）</w:t>
      </w:r>
    </w:p>
    <w:p w:rsidR="00792BBF" w:rsidRPr="00A8594B" w:rsidRDefault="00792BBF" w:rsidP="00792BBF">
      <w:pPr>
        <w:jc w:val="left"/>
        <w:rPr>
          <w:szCs w:val="21"/>
        </w:rPr>
      </w:pPr>
      <w:r w:rsidRPr="00A8594B">
        <w:rPr>
          <w:rFonts w:hint="eastAsia"/>
          <w:szCs w:val="21"/>
        </w:rPr>
        <w:t xml:space="preserve">　公益財団法人　大学コンソーシアム京都　理事長　</w:t>
      </w:r>
    </w:p>
    <w:p w:rsidR="00AF6797" w:rsidRDefault="00AF6797" w:rsidP="00AF6797">
      <w:pPr>
        <w:jc w:val="right"/>
        <w:rPr>
          <w:rFonts w:hint="eastAsia"/>
          <w:szCs w:val="21"/>
        </w:rPr>
      </w:pPr>
    </w:p>
    <w:p w:rsidR="0017334E" w:rsidRPr="00A8594B" w:rsidRDefault="0017334E" w:rsidP="00AF6797">
      <w:pPr>
        <w:jc w:val="right"/>
        <w:rPr>
          <w:szCs w:val="21"/>
        </w:rPr>
      </w:pPr>
    </w:p>
    <w:p w:rsidR="00792BBF" w:rsidRPr="00A8594B" w:rsidRDefault="00792BBF" w:rsidP="00792BBF">
      <w:pPr>
        <w:jc w:val="left"/>
        <w:rPr>
          <w:szCs w:val="21"/>
        </w:rPr>
      </w:pPr>
      <w:r w:rsidRPr="00A8594B">
        <w:rPr>
          <w:rFonts w:hint="eastAsia"/>
          <w:szCs w:val="21"/>
        </w:rPr>
        <w:t xml:space="preserve">　</w:t>
      </w:r>
      <w:r w:rsidR="0027446C" w:rsidRPr="00A8594B">
        <w:rPr>
          <w:rFonts w:hint="eastAsia"/>
          <w:szCs w:val="21"/>
        </w:rPr>
        <w:t>応募要項の記載内容に</w:t>
      </w:r>
      <w:r w:rsidRPr="00A8594B">
        <w:rPr>
          <w:rFonts w:hint="eastAsia"/>
          <w:szCs w:val="21"/>
        </w:rPr>
        <w:t>同意し</w:t>
      </w:r>
      <w:r w:rsidR="00CF136D" w:rsidRPr="00A8594B">
        <w:rPr>
          <w:rFonts w:hint="eastAsia"/>
          <w:szCs w:val="21"/>
        </w:rPr>
        <w:t>、</w:t>
      </w:r>
      <w:r w:rsidRPr="00A8594B">
        <w:rPr>
          <w:rFonts w:hint="eastAsia"/>
          <w:szCs w:val="21"/>
        </w:rPr>
        <w:t>下記のとおり申請いたします。</w:t>
      </w:r>
    </w:p>
    <w:p w:rsidR="00792BBF" w:rsidRDefault="00792BBF" w:rsidP="00792BBF">
      <w:pPr>
        <w:jc w:val="left"/>
        <w:rPr>
          <w:rFonts w:hint="eastAsia"/>
          <w:szCs w:val="21"/>
        </w:rPr>
      </w:pPr>
    </w:p>
    <w:p w:rsidR="0017334E" w:rsidRPr="00A8594B" w:rsidRDefault="0017334E" w:rsidP="00792BBF">
      <w:pPr>
        <w:jc w:val="left"/>
        <w:rPr>
          <w:szCs w:val="21"/>
        </w:rPr>
      </w:pPr>
    </w:p>
    <w:p w:rsidR="00792BBF" w:rsidRPr="00A8594B" w:rsidRDefault="006B79B6" w:rsidP="006B79B6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792BBF" w:rsidRPr="00A8594B">
        <w:rPr>
          <w:rFonts w:ascii="ＭＳ ゴシック" w:eastAsia="ＭＳ ゴシック" w:hAnsi="ＭＳ ゴシック" w:hint="eastAsia"/>
          <w:szCs w:val="21"/>
        </w:rPr>
        <w:t>申請者（</w:t>
      </w:r>
      <w:r w:rsidR="00AF6797" w:rsidRPr="00A8594B">
        <w:rPr>
          <w:rFonts w:ascii="ＭＳ ゴシック" w:eastAsia="ＭＳ ゴシック" w:hAnsi="ＭＳ ゴシック" w:hint="eastAsia"/>
          <w:szCs w:val="21"/>
        </w:rPr>
        <w:t>プロジェクトリーダー</w:t>
      </w:r>
      <w:r w:rsidR="00792BBF" w:rsidRPr="00A8594B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9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9"/>
        <w:gridCol w:w="1723"/>
        <w:gridCol w:w="7160"/>
      </w:tblGrid>
      <w:tr w:rsidR="00AF6797" w:rsidRPr="00A8594B" w:rsidTr="00F12229">
        <w:trPr>
          <w:trHeight w:val="436"/>
        </w:trPr>
        <w:tc>
          <w:tcPr>
            <w:tcW w:w="2132" w:type="dxa"/>
            <w:gridSpan w:val="2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AF6797" w:rsidRPr="00A8594B" w:rsidRDefault="00F12229" w:rsidP="00F1222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F12229" w:rsidRPr="00F12229">
                    <w:rPr>
                      <w:rFonts w:ascii="ＭＳ ゴシック" w:eastAsia="ＭＳ ゴシック" w:hAnsi="ＭＳ ゴシック"/>
                      <w:sz w:val="8"/>
                      <w:szCs w:val="21"/>
                    </w:rPr>
                    <w:t>ふり</w:t>
                  </w:r>
                </w:rt>
                <w:rubyBase>
                  <w:r w:rsidR="00F12229">
                    <w:rPr>
                      <w:rFonts w:ascii="ＭＳ ゴシック" w:eastAsia="ＭＳ ゴシック" w:hAnsi="ＭＳ ゴシック"/>
                      <w:szCs w:val="21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F12229" w:rsidRPr="00F12229">
                    <w:rPr>
                      <w:rFonts w:ascii="ＭＳ ゴシック" w:eastAsia="ＭＳ ゴシック" w:hAnsi="ＭＳ ゴシック"/>
                      <w:sz w:val="8"/>
                      <w:szCs w:val="21"/>
                    </w:rPr>
                    <w:t>がな</w:t>
                  </w:r>
                </w:rt>
                <w:rubyBase>
                  <w:r w:rsidR="00F12229">
                    <w:rPr>
                      <w:rFonts w:ascii="ＭＳ ゴシック" w:eastAsia="ＭＳ ゴシック" w:hAnsi="ＭＳ ゴシック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160" w:type="dxa"/>
            <w:tcBorders>
              <w:top w:val="single" w:sz="18" w:space="0" w:color="000000"/>
              <w:right w:val="single" w:sz="18" w:space="0" w:color="000000"/>
            </w:tcBorders>
          </w:tcPr>
          <w:p w:rsidR="00AF6797" w:rsidRPr="00A8594B" w:rsidRDefault="00AF6797" w:rsidP="00F12229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92BBF" w:rsidRPr="00A8594B" w:rsidTr="00F12229">
        <w:trPr>
          <w:trHeight w:val="436"/>
        </w:trPr>
        <w:tc>
          <w:tcPr>
            <w:tcW w:w="2132" w:type="dxa"/>
            <w:gridSpan w:val="2"/>
            <w:tcBorders>
              <w:left w:val="single" w:sz="18" w:space="0" w:color="000000"/>
            </w:tcBorders>
            <w:vAlign w:val="center"/>
          </w:tcPr>
          <w:p w:rsidR="00792BBF" w:rsidRPr="00A8594B" w:rsidRDefault="00792BBF" w:rsidP="00023A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594B">
              <w:rPr>
                <w:rFonts w:ascii="ＭＳ ゴシック" w:eastAsia="ＭＳ ゴシック" w:hAnsi="ＭＳ ゴシック" w:hint="eastAsia"/>
                <w:szCs w:val="21"/>
              </w:rPr>
              <w:t>生年月日・年齢</w:t>
            </w:r>
          </w:p>
        </w:tc>
        <w:tc>
          <w:tcPr>
            <w:tcW w:w="7160" w:type="dxa"/>
            <w:tcBorders>
              <w:right w:val="single" w:sz="18" w:space="0" w:color="000000"/>
            </w:tcBorders>
          </w:tcPr>
          <w:p w:rsidR="00792BBF" w:rsidRPr="00A8594B" w:rsidRDefault="00792BBF" w:rsidP="00023A47">
            <w:pPr>
              <w:ind w:firstLineChars="100" w:firstLine="210"/>
              <w:jc w:val="left"/>
              <w:rPr>
                <w:szCs w:val="21"/>
              </w:rPr>
            </w:pPr>
            <w:r w:rsidRPr="00A8594B">
              <w:rPr>
                <w:rFonts w:hint="eastAsia"/>
                <w:szCs w:val="21"/>
              </w:rPr>
              <w:t>１９　　年　　　月　　　日　　（　　　　歳）</w:t>
            </w:r>
          </w:p>
        </w:tc>
      </w:tr>
      <w:tr w:rsidR="00792BBF" w:rsidRPr="00A8594B" w:rsidTr="00F12229">
        <w:trPr>
          <w:trHeight w:val="436"/>
        </w:trPr>
        <w:tc>
          <w:tcPr>
            <w:tcW w:w="2132" w:type="dxa"/>
            <w:gridSpan w:val="2"/>
            <w:tcBorders>
              <w:left w:val="single" w:sz="18" w:space="0" w:color="000000"/>
            </w:tcBorders>
            <w:vAlign w:val="center"/>
          </w:tcPr>
          <w:p w:rsidR="00792BBF" w:rsidRPr="00A8594B" w:rsidRDefault="00792BBF" w:rsidP="00023A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594B">
              <w:rPr>
                <w:rFonts w:ascii="ＭＳ ゴシック" w:eastAsia="ＭＳ ゴシック" w:hAnsi="ＭＳ ゴシック" w:hint="eastAsia"/>
                <w:szCs w:val="21"/>
              </w:rPr>
              <w:t>所属・職名</w:t>
            </w:r>
          </w:p>
        </w:tc>
        <w:tc>
          <w:tcPr>
            <w:tcW w:w="7160" w:type="dxa"/>
            <w:tcBorders>
              <w:right w:val="single" w:sz="18" w:space="0" w:color="000000"/>
            </w:tcBorders>
          </w:tcPr>
          <w:p w:rsidR="00792BBF" w:rsidRPr="00A8594B" w:rsidRDefault="00792BBF" w:rsidP="00023A47">
            <w:pPr>
              <w:jc w:val="left"/>
              <w:rPr>
                <w:szCs w:val="21"/>
              </w:rPr>
            </w:pPr>
          </w:p>
        </w:tc>
      </w:tr>
      <w:tr w:rsidR="00792BBF" w:rsidRPr="00A8594B" w:rsidTr="00F12229">
        <w:trPr>
          <w:trHeight w:val="436"/>
        </w:trPr>
        <w:tc>
          <w:tcPr>
            <w:tcW w:w="2132" w:type="dxa"/>
            <w:gridSpan w:val="2"/>
            <w:tcBorders>
              <w:left w:val="single" w:sz="18" w:space="0" w:color="000000"/>
            </w:tcBorders>
            <w:vAlign w:val="center"/>
          </w:tcPr>
          <w:p w:rsidR="00792BBF" w:rsidRPr="00A8594B" w:rsidRDefault="00792BBF" w:rsidP="00023A47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594B">
              <w:rPr>
                <w:rFonts w:ascii="ＭＳ ゴシック" w:eastAsia="ＭＳ ゴシック" w:hAnsi="ＭＳ ゴシック" w:hint="eastAsia"/>
                <w:szCs w:val="21"/>
              </w:rPr>
              <w:t>学位・専門・専攻</w:t>
            </w:r>
          </w:p>
        </w:tc>
        <w:tc>
          <w:tcPr>
            <w:tcW w:w="7160" w:type="dxa"/>
            <w:tcBorders>
              <w:right w:val="single" w:sz="18" w:space="0" w:color="000000"/>
            </w:tcBorders>
          </w:tcPr>
          <w:p w:rsidR="00792BBF" w:rsidRPr="00A8594B" w:rsidRDefault="00792BBF" w:rsidP="00023A47">
            <w:pPr>
              <w:jc w:val="left"/>
              <w:rPr>
                <w:szCs w:val="21"/>
              </w:rPr>
            </w:pPr>
          </w:p>
        </w:tc>
      </w:tr>
      <w:tr w:rsidR="00792BBF" w:rsidRPr="00A8594B" w:rsidTr="00D2209C">
        <w:trPr>
          <w:trHeight w:val="518"/>
        </w:trPr>
        <w:tc>
          <w:tcPr>
            <w:tcW w:w="409" w:type="dxa"/>
            <w:vMerge w:val="restart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792BBF" w:rsidRPr="00A8594B" w:rsidRDefault="00792BBF" w:rsidP="00023A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594B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  <w:p w:rsidR="00792BBF" w:rsidRPr="00A8594B" w:rsidRDefault="00792BBF" w:rsidP="00023A4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A8594B" w:rsidRDefault="00792BBF" w:rsidP="00023A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594B">
              <w:rPr>
                <w:rFonts w:ascii="ＭＳ ゴシック" w:eastAsia="ＭＳ ゴシック" w:hAnsi="ＭＳ ゴシック" w:hint="eastAsia"/>
                <w:szCs w:val="21"/>
              </w:rPr>
              <w:t>属</w:t>
            </w:r>
          </w:p>
        </w:tc>
        <w:tc>
          <w:tcPr>
            <w:tcW w:w="172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792BBF" w:rsidRPr="00A8594B" w:rsidRDefault="00792BBF" w:rsidP="00023A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594B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160" w:type="dxa"/>
            <w:tcBorders>
              <w:bottom w:val="dashSmallGap" w:sz="4" w:space="0" w:color="auto"/>
              <w:right w:val="single" w:sz="18" w:space="0" w:color="000000"/>
            </w:tcBorders>
          </w:tcPr>
          <w:p w:rsidR="00792BBF" w:rsidRPr="00A8594B" w:rsidRDefault="00792BBF" w:rsidP="00023A47">
            <w:pPr>
              <w:jc w:val="left"/>
              <w:rPr>
                <w:szCs w:val="21"/>
              </w:rPr>
            </w:pPr>
            <w:r w:rsidRPr="00A8594B">
              <w:rPr>
                <w:rFonts w:hint="eastAsia"/>
                <w:szCs w:val="21"/>
              </w:rPr>
              <w:t>〒</w:t>
            </w:r>
          </w:p>
          <w:p w:rsidR="00792BBF" w:rsidRPr="00A8594B" w:rsidRDefault="00792BBF" w:rsidP="00023A47">
            <w:pPr>
              <w:jc w:val="left"/>
              <w:rPr>
                <w:szCs w:val="21"/>
              </w:rPr>
            </w:pPr>
          </w:p>
        </w:tc>
      </w:tr>
      <w:tr w:rsidR="00792BBF" w:rsidRPr="00A8594B" w:rsidTr="00D2209C">
        <w:trPr>
          <w:trHeight w:val="401"/>
        </w:trPr>
        <w:tc>
          <w:tcPr>
            <w:tcW w:w="409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792BBF" w:rsidRPr="00A8594B" w:rsidRDefault="00792BBF" w:rsidP="00023A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792BBF" w:rsidRPr="00A8594B" w:rsidRDefault="00792BBF" w:rsidP="00023A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594B">
              <w:rPr>
                <w:rFonts w:ascii="ＭＳ ゴシック" w:eastAsia="ＭＳ ゴシック" w:hAnsi="ＭＳ ゴシック" w:hint="eastAsia"/>
                <w:szCs w:val="21"/>
              </w:rPr>
              <w:t>電話／</w:t>
            </w:r>
            <w:r w:rsidRPr="00A8594B">
              <w:rPr>
                <w:rFonts w:ascii="ＭＳ ゴシック" w:eastAsia="ＭＳ ゴシック" w:hAnsi="ＭＳ ゴシック"/>
                <w:szCs w:val="21"/>
              </w:rPr>
              <w:t>FAX</w:t>
            </w:r>
          </w:p>
        </w:tc>
        <w:tc>
          <w:tcPr>
            <w:tcW w:w="7160" w:type="dxa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  <w:vAlign w:val="center"/>
          </w:tcPr>
          <w:p w:rsidR="00792BBF" w:rsidRPr="00A8594B" w:rsidRDefault="00792BBF" w:rsidP="00023A47">
            <w:pPr>
              <w:rPr>
                <w:szCs w:val="21"/>
              </w:rPr>
            </w:pPr>
            <w:r w:rsidRPr="00A8594B">
              <w:rPr>
                <w:rFonts w:hint="eastAsia"/>
                <w:szCs w:val="21"/>
              </w:rPr>
              <w:t>（　　　）　　　－　　　　　　　／（　　　）　　　－</w:t>
            </w:r>
          </w:p>
        </w:tc>
      </w:tr>
      <w:tr w:rsidR="00792BBF" w:rsidRPr="00A8594B" w:rsidTr="00D2209C">
        <w:trPr>
          <w:trHeight w:val="220"/>
        </w:trPr>
        <w:tc>
          <w:tcPr>
            <w:tcW w:w="409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792BBF" w:rsidRPr="00A8594B" w:rsidRDefault="00792BBF" w:rsidP="00023A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3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92BBF" w:rsidRPr="00A8594B" w:rsidRDefault="00792BBF" w:rsidP="00023A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594B">
              <w:rPr>
                <w:rFonts w:ascii="ＭＳ ゴシック" w:eastAsia="ＭＳ ゴシック" w:hAnsi="ＭＳ ゴシック"/>
                <w:szCs w:val="21"/>
              </w:rPr>
              <w:t>E-mail</w:t>
            </w:r>
          </w:p>
        </w:tc>
        <w:tc>
          <w:tcPr>
            <w:tcW w:w="7160" w:type="dxa"/>
            <w:tcBorders>
              <w:top w:val="dashSmallGap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792BBF" w:rsidRPr="00A8594B" w:rsidRDefault="00792BBF" w:rsidP="00023A47">
            <w:pPr>
              <w:rPr>
                <w:szCs w:val="21"/>
              </w:rPr>
            </w:pPr>
          </w:p>
        </w:tc>
      </w:tr>
      <w:tr w:rsidR="00AF6797" w:rsidRPr="00A8594B" w:rsidTr="00A8594B">
        <w:trPr>
          <w:trHeight w:val="60"/>
        </w:trPr>
        <w:tc>
          <w:tcPr>
            <w:tcW w:w="9292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F6797" w:rsidRPr="00A8594B" w:rsidRDefault="00AF6797" w:rsidP="00023A47">
            <w:pPr>
              <w:rPr>
                <w:szCs w:val="21"/>
              </w:rPr>
            </w:pPr>
          </w:p>
        </w:tc>
      </w:tr>
      <w:tr w:rsidR="00792BBF" w:rsidRPr="00A8594B" w:rsidTr="00A8594B">
        <w:trPr>
          <w:trHeight w:val="321"/>
        </w:trPr>
        <w:tc>
          <w:tcPr>
            <w:tcW w:w="929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92BBF" w:rsidRPr="00A8594B" w:rsidRDefault="00792BBF" w:rsidP="006B79B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8594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6B79B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8594B">
              <w:rPr>
                <w:rFonts w:ascii="ＭＳ ゴシック" w:eastAsia="ＭＳ ゴシック" w:hAnsi="ＭＳ ゴシック" w:hint="eastAsia"/>
                <w:szCs w:val="21"/>
              </w:rPr>
              <w:t>研究概要</w:t>
            </w:r>
          </w:p>
        </w:tc>
      </w:tr>
      <w:tr w:rsidR="00792BBF" w:rsidRPr="00A8594B" w:rsidTr="00D2209C">
        <w:trPr>
          <w:trHeight w:val="5903"/>
        </w:trPr>
        <w:tc>
          <w:tcPr>
            <w:tcW w:w="9292" w:type="dxa"/>
            <w:gridSpan w:val="3"/>
            <w:tcBorders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792BBF" w:rsidRPr="00A8594B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8594B">
              <w:rPr>
                <w:rFonts w:ascii="ＭＳ ゴシック" w:eastAsia="ＭＳ ゴシック" w:hAnsi="ＭＳ ゴシック" w:hint="eastAsia"/>
                <w:szCs w:val="21"/>
              </w:rPr>
              <w:t>〔研究概要〕</w:t>
            </w:r>
            <w:r w:rsidR="00A13257">
              <w:rPr>
                <w:rFonts w:ascii="ＭＳ ゴシック" w:eastAsia="ＭＳ ゴシック" w:hAnsi="ＭＳ ゴシック" w:hint="eastAsia"/>
                <w:szCs w:val="21"/>
              </w:rPr>
              <w:t>1,200</w:t>
            </w:r>
            <w:r w:rsidRPr="00A8594B">
              <w:rPr>
                <w:rFonts w:ascii="ＭＳ ゴシック" w:eastAsia="ＭＳ ゴシック" w:hAnsi="ＭＳ ゴシック" w:hint="eastAsia"/>
                <w:szCs w:val="21"/>
              </w:rPr>
              <w:t>字程度でまとめてください。</w:t>
            </w:r>
          </w:p>
          <w:p w:rsidR="00A13257" w:rsidRPr="00A13257" w:rsidRDefault="00A13257" w:rsidP="00ED134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D2209C" w:rsidRDefault="00D2209C" w:rsidP="00D2209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　予算額（研究グループ全体）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5"/>
        <w:gridCol w:w="4491"/>
      </w:tblGrid>
      <w:tr w:rsidR="00D2209C" w:rsidRPr="00A8594B" w:rsidTr="00D2209C">
        <w:trPr>
          <w:trHeight w:val="417"/>
        </w:trPr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D2209C" w:rsidRPr="006966A4" w:rsidRDefault="00D2209C" w:rsidP="00BD59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966A4">
              <w:rPr>
                <w:rFonts w:asciiTheme="majorEastAsia" w:eastAsiaTheme="majorEastAsia" w:hAnsiTheme="majorEastAsia" w:hint="eastAsia"/>
                <w:szCs w:val="21"/>
              </w:rPr>
              <w:t>２０１６年度</w:t>
            </w:r>
          </w:p>
        </w:tc>
        <w:tc>
          <w:tcPr>
            <w:tcW w:w="449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D2209C" w:rsidRPr="006966A4" w:rsidRDefault="00D2209C" w:rsidP="00BD59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966A4">
              <w:rPr>
                <w:rFonts w:asciiTheme="majorEastAsia" w:eastAsiaTheme="majorEastAsia" w:hAnsiTheme="majorEastAsia" w:hint="eastAsia"/>
                <w:szCs w:val="21"/>
              </w:rPr>
              <w:t>２０１７年度</w:t>
            </w:r>
          </w:p>
        </w:tc>
      </w:tr>
      <w:tr w:rsidR="00D2209C" w:rsidTr="00D2209C">
        <w:trPr>
          <w:trHeight w:val="456"/>
        </w:trPr>
        <w:tc>
          <w:tcPr>
            <w:tcW w:w="486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209C" w:rsidRPr="006966A4" w:rsidRDefault="00D2209C" w:rsidP="00BD599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966A4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  <w:tc>
          <w:tcPr>
            <w:tcW w:w="449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</w:tcPr>
          <w:p w:rsidR="00D2209C" w:rsidRPr="006966A4" w:rsidRDefault="00D2209C" w:rsidP="00BD599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966A4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</w:tr>
    </w:tbl>
    <w:p w:rsidR="00D2209C" w:rsidRDefault="00D2209C" w:rsidP="00D2209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※各ユニットへの配分額を含む合計</w:t>
      </w:r>
    </w:p>
    <w:p w:rsidR="00A13257" w:rsidRPr="00D2209C" w:rsidRDefault="00A13257" w:rsidP="00A13257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6B79B6" w:rsidRPr="006B79B6" w:rsidRDefault="00D2209C" w:rsidP="00A13257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6B79B6" w:rsidRPr="006B79B6">
        <w:rPr>
          <w:rFonts w:asciiTheme="majorEastAsia" w:eastAsiaTheme="majorEastAsia" w:hAnsiTheme="majorEastAsia" w:hint="eastAsia"/>
          <w:szCs w:val="21"/>
        </w:rPr>
        <w:t xml:space="preserve">　プロジェクトリーダーの略歴と研究業績</w:t>
      </w:r>
    </w:p>
    <w:tbl>
      <w:tblPr>
        <w:tblW w:w="9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118"/>
      </w:tblGrid>
      <w:tr w:rsidR="006B79B6" w:rsidRPr="00A8594B" w:rsidTr="00D71551">
        <w:trPr>
          <w:trHeight w:val="178"/>
        </w:trPr>
        <w:tc>
          <w:tcPr>
            <w:tcW w:w="1951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</w:tcBorders>
          </w:tcPr>
          <w:p w:rsidR="006B79B6" w:rsidRPr="00A8594B" w:rsidRDefault="006B79B6" w:rsidP="00D715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594B">
              <w:rPr>
                <w:rFonts w:ascii="ＭＳ ゴシック" w:eastAsia="ＭＳ ゴシック" w:hAnsi="ＭＳ ゴシック" w:hint="eastAsia"/>
                <w:szCs w:val="21"/>
              </w:rPr>
              <w:t>年　　月</w:t>
            </w:r>
          </w:p>
        </w:tc>
        <w:tc>
          <w:tcPr>
            <w:tcW w:w="7118" w:type="dxa"/>
            <w:tcBorders>
              <w:top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6B79B6" w:rsidRPr="00A8594B" w:rsidRDefault="006B79B6" w:rsidP="00D715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594B">
              <w:rPr>
                <w:rFonts w:ascii="ＭＳ ゴシック" w:eastAsia="ＭＳ ゴシック" w:hAnsi="ＭＳ ゴシック" w:hint="eastAsia"/>
                <w:szCs w:val="21"/>
              </w:rPr>
              <w:t>学歴・職歴・資格</w:t>
            </w:r>
          </w:p>
        </w:tc>
      </w:tr>
      <w:tr w:rsidR="006B79B6" w:rsidRPr="00A8594B" w:rsidTr="00D71551">
        <w:trPr>
          <w:trHeight w:val="276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B79B6" w:rsidRPr="00A8594B" w:rsidRDefault="006B79B6" w:rsidP="00D71551">
            <w:pPr>
              <w:jc w:val="left"/>
              <w:rPr>
                <w:szCs w:val="21"/>
              </w:rPr>
            </w:pPr>
          </w:p>
        </w:tc>
        <w:tc>
          <w:tcPr>
            <w:tcW w:w="7118" w:type="dxa"/>
            <w:tcBorders>
              <w:top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6B79B6" w:rsidRPr="00A8594B" w:rsidRDefault="006B79B6" w:rsidP="00D71551">
            <w:pPr>
              <w:jc w:val="left"/>
              <w:rPr>
                <w:szCs w:val="21"/>
              </w:rPr>
            </w:pPr>
          </w:p>
        </w:tc>
      </w:tr>
      <w:tr w:rsidR="006B79B6" w:rsidRPr="00A8594B" w:rsidTr="00D71551">
        <w:trPr>
          <w:trHeight w:val="276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B79B6" w:rsidRPr="00A8594B" w:rsidRDefault="006B79B6" w:rsidP="00D71551">
            <w:pPr>
              <w:jc w:val="left"/>
              <w:rPr>
                <w:szCs w:val="21"/>
              </w:rPr>
            </w:pPr>
          </w:p>
        </w:tc>
        <w:tc>
          <w:tcPr>
            <w:tcW w:w="7118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B79B6" w:rsidRPr="00A8594B" w:rsidRDefault="006B79B6" w:rsidP="00D71551">
            <w:pPr>
              <w:jc w:val="left"/>
              <w:rPr>
                <w:szCs w:val="21"/>
              </w:rPr>
            </w:pPr>
          </w:p>
        </w:tc>
      </w:tr>
      <w:tr w:rsidR="006B79B6" w:rsidRPr="00A8594B" w:rsidTr="00D71551">
        <w:trPr>
          <w:trHeight w:val="276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B79B6" w:rsidRPr="00A8594B" w:rsidRDefault="006B79B6" w:rsidP="00D71551">
            <w:pPr>
              <w:jc w:val="left"/>
              <w:rPr>
                <w:szCs w:val="21"/>
              </w:rPr>
            </w:pPr>
          </w:p>
        </w:tc>
        <w:tc>
          <w:tcPr>
            <w:tcW w:w="7118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B79B6" w:rsidRPr="00A8594B" w:rsidRDefault="006B79B6" w:rsidP="00D71551">
            <w:pPr>
              <w:jc w:val="left"/>
              <w:rPr>
                <w:szCs w:val="21"/>
              </w:rPr>
            </w:pPr>
          </w:p>
        </w:tc>
      </w:tr>
      <w:tr w:rsidR="006B79B6" w:rsidRPr="00A8594B" w:rsidTr="00D71551">
        <w:trPr>
          <w:trHeight w:val="276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B79B6" w:rsidRPr="00A8594B" w:rsidRDefault="006B79B6" w:rsidP="00D71551">
            <w:pPr>
              <w:jc w:val="left"/>
              <w:rPr>
                <w:szCs w:val="21"/>
              </w:rPr>
            </w:pPr>
          </w:p>
        </w:tc>
        <w:tc>
          <w:tcPr>
            <w:tcW w:w="7118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B79B6" w:rsidRPr="00A8594B" w:rsidRDefault="006B79B6" w:rsidP="00D71551">
            <w:pPr>
              <w:jc w:val="left"/>
              <w:rPr>
                <w:szCs w:val="21"/>
              </w:rPr>
            </w:pPr>
          </w:p>
        </w:tc>
      </w:tr>
      <w:tr w:rsidR="006B79B6" w:rsidRPr="00A8594B" w:rsidTr="00D71551">
        <w:trPr>
          <w:trHeight w:val="276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B79B6" w:rsidRPr="00A8594B" w:rsidRDefault="006B79B6" w:rsidP="00D71551">
            <w:pPr>
              <w:jc w:val="left"/>
              <w:rPr>
                <w:szCs w:val="21"/>
              </w:rPr>
            </w:pPr>
          </w:p>
        </w:tc>
        <w:tc>
          <w:tcPr>
            <w:tcW w:w="7118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B79B6" w:rsidRPr="00A8594B" w:rsidRDefault="006B79B6" w:rsidP="00D71551">
            <w:pPr>
              <w:jc w:val="left"/>
              <w:rPr>
                <w:szCs w:val="21"/>
              </w:rPr>
            </w:pPr>
          </w:p>
        </w:tc>
      </w:tr>
      <w:tr w:rsidR="006B79B6" w:rsidRPr="00A8594B" w:rsidTr="00D71551">
        <w:trPr>
          <w:trHeight w:val="276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B79B6" w:rsidRPr="00A8594B" w:rsidRDefault="006B79B6" w:rsidP="00D71551">
            <w:pPr>
              <w:jc w:val="left"/>
              <w:rPr>
                <w:szCs w:val="21"/>
              </w:rPr>
            </w:pPr>
          </w:p>
        </w:tc>
        <w:tc>
          <w:tcPr>
            <w:tcW w:w="7118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B79B6" w:rsidRPr="00A8594B" w:rsidRDefault="006B79B6" w:rsidP="00D71551">
            <w:pPr>
              <w:jc w:val="left"/>
              <w:rPr>
                <w:szCs w:val="21"/>
              </w:rPr>
            </w:pPr>
          </w:p>
        </w:tc>
      </w:tr>
      <w:tr w:rsidR="006B79B6" w:rsidRPr="00A8594B" w:rsidTr="00D71551">
        <w:trPr>
          <w:trHeight w:val="276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B79B6" w:rsidRPr="00A8594B" w:rsidRDefault="006B79B6" w:rsidP="00D71551">
            <w:pPr>
              <w:jc w:val="left"/>
              <w:rPr>
                <w:szCs w:val="21"/>
              </w:rPr>
            </w:pPr>
          </w:p>
        </w:tc>
        <w:tc>
          <w:tcPr>
            <w:tcW w:w="7118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B79B6" w:rsidRPr="00A8594B" w:rsidRDefault="006B79B6" w:rsidP="00D71551">
            <w:pPr>
              <w:jc w:val="left"/>
              <w:rPr>
                <w:szCs w:val="21"/>
              </w:rPr>
            </w:pPr>
          </w:p>
        </w:tc>
      </w:tr>
      <w:tr w:rsidR="006B79B6" w:rsidRPr="00A8594B" w:rsidTr="00D71551">
        <w:trPr>
          <w:trHeight w:val="276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B79B6" w:rsidRPr="00A8594B" w:rsidRDefault="006B79B6" w:rsidP="00D71551">
            <w:pPr>
              <w:jc w:val="left"/>
              <w:rPr>
                <w:szCs w:val="21"/>
              </w:rPr>
            </w:pPr>
          </w:p>
        </w:tc>
        <w:tc>
          <w:tcPr>
            <w:tcW w:w="7118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B79B6" w:rsidRPr="00A8594B" w:rsidRDefault="006B79B6" w:rsidP="00D71551">
            <w:pPr>
              <w:jc w:val="left"/>
              <w:rPr>
                <w:szCs w:val="21"/>
              </w:rPr>
            </w:pPr>
          </w:p>
        </w:tc>
      </w:tr>
      <w:tr w:rsidR="006B79B6" w:rsidRPr="00A8594B" w:rsidTr="00D71551">
        <w:trPr>
          <w:trHeight w:val="276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B79B6" w:rsidRPr="00A8594B" w:rsidRDefault="006B79B6" w:rsidP="00D71551">
            <w:pPr>
              <w:jc w:val="left"/>
              <w:rPr>
                <w:szCs w:val="21"/>
              </w:rPr>
            </w:pPr>
          </w:p>
        </w:tc>
        <w:tc>
          <w:tcPr>
            <w:tcW w:w="7118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6B79B6" w:rsidRPr="00A8594B" w:rsidRDefault="006B79B6" w:rsidP="00D71551">
            <w:pPr>
              <w:jc w:val="left"/>
              <w:rPr>
                <w:szCs w:val="21"/>
              </w:rPr>
            </w:pPr>
          </w:p>
        </w:tc>
      </w:tr>
      <w:tr w:rsidR="006B79B6" w:rsidRPr="00A8594B" w:rsidTr="00D71551">
        <w:trPr>
          <w:trHeight w:val="276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B79B6" w:rsidRPr="00A8594B" w:rsidRDefault="006B79B6" w:rsidP="00D715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594B">
              <w:rPr>
                <w:rFonts w:ascii="ＭＳ ゴシック" w:eastAsia="ＭＳ ゴシック" w:hAnsi="ＭＳ ゴシック" w:hint="eastAsia"/>
                <w:szCs w:val="21"/>
              </w:rPr>
              <w:t>年　　月</w:t>
            </w:r>
          </w:p>
        </w:tc>
        <w:tc>
          <w:tcPr>
            <w:tcW w:w="7118" w:type="dxa"/>
            <w:tcBorders>
              <w:top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6B79B6" w:rsidRPr="00A8594B" w:rsidRDefault="006B79B6" w:rsidP="00D715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594B">
              <w:rPr>
                <w:rFonts w:ascii="ＭＳ ゴシック" w:eastAsia="ＭＳ ゴシック" w:hAnsi="ＭＳ ゴシック" w:hint="eastAsia"/>
                <w:szCs w:val="21"/>
              </w:rPr>
              <w:t>本申請内容に関わる研究業績・研究助成を受けた状況（最近５年間）</w:t>
            </w:r>
          </w:p>
        </w:tc>
      </w:tr>
      <w:tr w:rsidR="006B79B6" w:rsidRPr="00A8594B" w:rsidTr="00D71551">
        <w:trPr>
          <w:trHeight w:val="276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79B6" w:rsidRPr="00A8594B" w:rsidRDefault="006B79B6" w:rsidP="00D71551">
            <w:pPr>
              <w:jc w:val="left"/>
              <w:rPr>
                <w:szCs w:val="21"/>
              </w:rPr>
            </w:pPr>
          </w:p>
        </w:tc>
        <w:tc>
          <w:tcPr>
            <w:tcW w:w="7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B79B6" w:rsidRPr="00A8594B" w:rsidRDefault="006B79B6" w:rsidP="00D71551">
            <w:pPr>
              <w:jc w:val="left"/>
              <w:rPr>
                <w:szCs w:val="21"/>
              </w:rPr>
            </w:pPr>
          </w:p>
        </w:tc>
      </w:tr>
      <w:tr w:rsidR="006B79B6" w:rsidRPr="00A8594B" w:rsidTr="00D71551">
        <w:trPr>
          <w:trHeight w:val="276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B79B6" w:rsidRPr="00A8594B" w:rsidRDefault="006B79B6" w:rsidP="00D71551">
            <w:pPr>
              <w:rPr>
                <w:szCs w:val="21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B79B6" w:rsidRPr="00A8594B" w:rsidRDefault="006B79B6" w:rsidP="00D71551">
            <w:pPr>
              <w:jc w:val="left"/>
              <w:rPr>
                <w:szCs w:val="21"/>
              </w:rPr>
            </w:pPr>
          </w:p>
        </w:tc>
      </w:tr>
      <w:tr w:rsidR="006B79B6" w:rsidRPr="00A8594B" w:rsidTr="00D71551">
        <w:trPr>
          <w:trHeight w:val="276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6B79B6" w:rsidRPr="00A8594B" w:rsidRDefault="006B79B6" w:rsidP="00D7155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118" w:type="dxa"/>
            <w:tcBorders>
              <w:top w:val="single" w:sz="4" w:space="0" w:color="auto"/>
              <w:bottom w:val="single" w:sz="6" w:space="0" w:color="auto"/>
              <w:right w:val="single" w:sz="18" w:space="0" w:color="000000"/>
            </w:tcBorders>
          </w:tcPr>
          <w:p w:rsidR="006B79B6" w:rsidRPr="00A8594B" w:rsidRDefault="006B79B6" w:rsidP="00D71551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6B79B6" w:rsidRPr="00A8594B" w:rsidTr="00D71551">
        <w:trPr>
          <w:trHeight w:val="276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B79B6" w:rsidRPr="00A8594B" w:rsidRDefault="006B79B6" w:rsidP="00D71551">
            <w:pPr>
              <w:rPr>
                <w:szCs w:val="21"/>
              </w:rPr>
            </w:pPr>
          </w:p>
        </w:tc>
        <w:tc>
          <w:tcPr>
            <w:tcW w:w="7118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6B79B6" w:rsidRPr="00A8594B" w:rsidRDefault="006B79B6" w:rsidP="00D71551">
            <w:pPr>
              <w:jc w:val="left"/>
              <w:rPr>
                <w:szCs w:val="21"/>
              </w:rPr>
            </w:pPr>
          </w:p>
        </w:tc>
      </w:tr>
      <w:tr w:rsidR="006B79B6" w:rsidRPr="00A8594B" w:rsidTr="00D71551">
        <w:trPr>
          <w:trHeight w:val="276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B79B6" w:rsidRPr="00A8594B" w:rsidRDefault="006B79B6" w:rsidP="00D71551">
            <w:pPr>
              <w:rPr>
                <w:szCs w:val="21"/>
              </w:rPr>
            </w:pPr>
          </w:p>
        </w:tc>
        <w:tc>
          <w:tcPr>
            <w:tcW w:w="7118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6B79B6" w:rsidRPr="00A8594B" w:rsidRDefault="006B79B6" w:rsidP="00D71551">
            <w:pPr>
              <w:jc w:val="left"/>
              <w:rPr>
                <w:szCs w:val="21"/>
              </w:rPr>
            </w:pPr>
          </w:p>
        </w:tc>
      </w:tr>
      <w:tr w:rsidR="006B79B6" w:rsidRPr="00A8594B" w:rsidTr="00D71551">
        <w:trPr>
          <w:trHeight w:val="276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B79B6" w:rsidRPr="00A8594B" w:rsidRDefault="006B79B6" w:rsidP="00D71551">
            <w:pPr>
              <w:rPr>
                <w:szCs w:val="21"/>
              </w:rPr>
            </w:pPr>
          </w:p>
        </w:tc>
        <w:tc>
          <w:tcPr>
            <w:tcW w:w="7118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6B79B6" w:rsidRPr="00A8594B" w:rsidRDefault="006B79B6" w:rsidP="00D71551">
            <w:pPr>
              <w:jc w:val="left"/>
              <w:rPr>
                <w:szCs w:val="21"/>
              </w:rPr>
            </w:pPr>
          </w:p>
        </w:tc>
      </w:tr>
      <w:tr w:rsidR="006B79B6" w:rsidRPr="00A8594B" w:rsidTr="00D71551">
        <w:trPr>
          <w:trHeight w:val="276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6B79B6" w:rsidRPr="00A8594B" w:rsidRDefault="006B79B6" w:rsidP="00D71551">
            <w:pPr>
              <w:rPr>
                <w:szCs w:val="21"/>
              </w:rPr>
            </w:pPr>
          </w:p>
        </w:tc>
        <w:tc>
          <w:tcPr>
            <w:tcW w:w="7118" w:type="dxa"/>
            <w:tcBorders>
              <w:top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6B79B6" w:rsidRPr="00A8594B" w:rsidRDefault="006B79B6" w:rsidP="00D71551">
            <w:pPr>
              <w:jc w:val="left"/>
              <w:rPr>
                <w:szCs w:val="21"/>
              </w:rPr>
            </w:pPr>
          </w:p>
        </w:tc>
      </w:tr>
      <w:tr w:rsidR="006B79B6" w:rsidRPr="00A8594B" w:rsidTr="00D71551">
        <w:trPr>
          <w:trHeight w:val="276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6B79B6" w:rsidRPr="00A8594B" w:rsidRDefault="006B79B6" w:rsidP="00D71551">
            <w:pPr>
              <w:rPr>
                <w:szCs w:val="21"/>
              </w:rPr>
            </w:pPr>
          </w:p>
        </w:tc>
        <w:tc>
          <w:tcPr>
            <w:tcW w:w="7118" w:type="dxa"/>
            <w:tcBorders>
              <w:top w:val="single" w:sz="4" w:space="0" w:color="auto"/>
              <w:bottom w:val="single" w:sz="6" w:space="0" w:color="auto"/>
              <w:right w:val="single" w:sz="18" w:space="0" w:color="000000"/>
            </w:tcBorders>
          </w:tcPr>
          <w:p w:rsidR="006B79B6" w:rsidRPr="00A8594B" w:rsidRDefault="006B79B6" w:rsidP="00D71551">
            <w:pPr>
              <w:jc w:val="left"/>
              <w:rPr>
                <w:szCs w:val="21"/>
              </w:rPr>
            </w:pPr>
          </w:p>
        </w:tc>
      </w:tr>
      <w:tr w:rsidR="006B79B6" w:rsidRPr="00A8594B" w:rsidTr="00D71551">
        <w:trPr>
          <w:trHeight w:val="276"/>
        </w:trPr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B79B6" w:rsidRPr="00A8594B" w:rsidRDefault="006B79B6" w:rsidP="00D71551">
            <w:pPr>
              <w:rPr>
                <w:szCs w:val="21"/>
              </w:rPr>
            </w:pPr>
          </w:p>
        </w:tc>
        <w:tc>
          <w:tcPr>
            <w:tcW w:w="7118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6B79B6" w:rsidRPr="00A8594B" w:rsidRDefault="006B79B6" w:rsidP="00D71551">
            <w:pPr>
              <w:jc w:val="left"/>
              <w:rPr>
                <w:szCs w:val="21"/>
              </w:rPr>
            </w:pPr>
          </w:p>
        </w:tc>
      </w:tr>
      <w:tr w:rsidR="006B79B6" w:rsidRPr="00A8594B" w:rsidTr="00D71551">
        <w:trPr>
          <w:trHeight w:val="276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B79B6" w:rsidRPr="00A8594B" w:rsidRDefault="006B79B6" w:rsidP="00D71551">
            <w:pPr>
              <w:rPr>
                <w:szCs w:val="21"/>
              </w:rPr>
            </w:pPr>
          </w:p>
        </w:tc>
        <w:tc>
          <w:tcPr>
            <w:tcW w:w="7118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B79B6" w:rsidRPr="00A8594B" w:rsidRDefault="006B79B6" w:rsidP="00D71551">
            <w:pPr>
              <w:jc w:val="left"/>
              <w:rPr>
                <w:szCs w:val="21"/>
              </w:rPr>
            </w:pPr>
          </w:p>
        </w:tc>
      </w:tr>
      <w:tr w:rsidR="006B79B6" w:rsidRPr="00A8594B" w:rsidTr="00D71551">
        <w:trPr>
          <w:trHeight w:val="276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B79B6" w:rsidRPr="00A8594B" w:rsidRDefault="006B79B6" w:rsidP="00D71551">
            <w:pPr>
              <w:rPr>
                <w:szCs w:val="21"/>
              </w:rPr>
            </w:pPr>
          </w:p>
        </w:tc>
        <w:tc>
          <w:tcPr>
            <w:tcW w:w="7118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B79B6" w:rsidRPr="00A8594B" w:rsidRDefault="006B79B6" w:rsidP="00D71551">
            <w:pPr>
              <w:jc w:val="left"/>
              <w:rPr>
                <w:szCs w:val="21"/>
              </w:rPr>
            </w:pPr>
          </w:p>
        </w:tc>
      </w:tr>
      <w:tr w:rsidR="006B79B6" w:rsidRPr="00A8594B" w:rsidTr="00D71551">
        <w:trPr>
          <w:trHeight w:val="276"/>
        </w:trPr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</w:tcBorders>
          </w:tcPr>
          <w:p w:rsidR="006B79B6" w:rsidRPr="00A8594B" w:rsidRDefault="006B79B6" w:rsidP="00D71551">
            <w:pPr>
              <w:rPr>
                <w:szCs w:val="21"/>
              </w:rPr>
            </w:pPr>
          </w:p>
        </w:tc>
        <w:tc>
          <w:tcPr>
            <w:tcW w:w="7118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6B79B6" w:rsidRPr="00A8594B" w:rsidRDefault="006B79B6" w:rsidP="00D71551">
            <w:pPr>
              <w:jc w:val="left"/>
              <w:rPr>
                <w:szCs w:val="21"/>
              </w:rPr>
            </w:pPr>
          </w:p>
        </w:tc>
      </w:tr>
    </w:tbl>
    <w:p w:rsidR="006B79B6" w:rsidRDefault="006B79B6" w:rsidP="006B79B6">
      <w:pPr>
        <w:tabs>
          <w:tab w:val="left" w:pos="9356"/>
        </w:tabs>
        <w:autoSpaceDE w:val="0"/>
        <w:autoSpaceDN w:val="0"/>
        <w:adjustRightInd w:val="0"/>
        <w:ind w:leftChars="200" w:left="1050" w:right="-2" w:hangingChars="300" w:hanging="630"/>
        <w:jc w:val="left"/>
        <w:rPr>
          <w:szCs w:val="21"/>
        </w:rPr>
      </w:pPr>
    </w:p>
    <w:p w:rsidR="00565595" w:rsidRPr="006B79B6" w:rsidRDefault="00565595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</w:p>
    <w:p w:rsidR="00D2209C" w:rsidRDefault="00D2209C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br w:type="page"/>
      </w:r>
    </w:p>
    <w:p w:rsidR="00163D65" w:rsidRPr="000A21F1" w:rsidRDefault="00163D65" w:rsidP="000A21F1">
      <w:pPr>
        <w:spacing w:line="320" w:lineRule="exact"/>
        <w:ind w:right="-1" w:firstLineChars="202" w:firstLine="426"/>
        <w:jc w:val="right"/>
        <w:rPr>
          <w:rFonts w:asciiTheme="majorEastAsia" w:eastAsiaTheme="majorEastAsia" w:hAnsiTheme="majorEastAsia"/>
          <w:b/>
          <w:szCs w:val="21"/>
        </w:rPr>
      </w:pPr>
      <w:r w:rsidRPr="000A21F1">
        <w:rPr>
          <w:rFonts w:asciiTheme="majorEastAsia" w:eastAsiaTheme="majorEastAsia" w:hAnsiTheme="majorEastAsia" w:hint="eastAsia"/>
          <w:b/>
          <w:szCs w:val="21"/>
        </w:rPr>
        <w:lastRenderedPageBreak/>
        <w:t>（様式２）</w:t>
      </w:r>
    </w:p>
    <w:p w:rsidR="00163D65" w:rsidRPr="00163D65" w:rsidRDefault="00163D65" w:rsidP="00163D65">
      <w:pPr>
        <w:jc w:val="left"/>
        <w:rPr>
          <w:rFonts w:asciiTheme="minorEastAsia" w:eastAsiaTheme="minorEastAsia" w:hAnsiTheme="minorEastAsia"/>
          <w:szCs w:val="21"/>
        </w:rPr>
      </w:pPr>
    </w:p>
    <w:p w:rsidR="00163D65" w:rsidRPr="00163D65" w:rsidRDefault="00163D65" w:rsidP="00163D65">
      <w:pPr>
        <w:jc w:val="right"/>
        <w:rPr>
          <w:rFonts w:asciiTheme="minorEastAsia" w:eastAsiaTheme="minorEastAsia" w:hAnsiTheme="minorEastAsia"/>
          <w:szCs w:val="21"/>
        </w:rPr>
      </w:pPr>
      <w:r w:rsidRPr="00163D65">
        <w:rPr>
          <w:rFonts w:asciiTheme="minorEastAsia" w:eastAsiaTheme="minorEastAsia" w:hAnsiTheme="minorEastAsia" w:hint="eastAsia"/>
          <w:szCs w:val="21"/>
        </w:rPr>
        <w:t>２０１６年　　月　　日</w:t>
      </w:r>
    </w:p>
    <w:p w:rsidR="00163D65" w:rsidRPr="00163D65" w:rsidRDefault="00163D65" w:rsidP="00163D65">
      <w:pPr>
        <w:jc w:val="right"/>
        <w:rPr>
          <w:rFonts w:asciiTheme="minorEastAsia" w:eastAsiaTheme="minorEastAsia" w:hAnsiTheme="minorEastAsia"/>
          <w:szCs w:val="21"/>
        </w:rPr>
      </w:pPr>
    </w:p>
    <w:p w:rsidR="00163D65" w:rsidRPr="00163D65" w:rsidRDefault="00163D65" w:rsidP="00163D65">
      <w:pPr>
        <w:jc w:val="left"/>
        <w:rPr>
          <w:rFonts w:asciiTheme="minorEastAsia" w:eastAsiaTheme="minorEastAsia" w:hAnsiTheme="minorEastAsia"/>
          <w:szCs w:val="21"/>
        </w:rPr>
      </w:pPr>
      <w:r w:rsidRPr="00163D65">
        <w:rPr>
          <w:rFonts w:asciiTheme="minorEastAsia" w:eastAsiaTheme="minorEastAsia" w:hAnsiTheme="minorEastAsia" w:hint="eastAsia"/>
          <w:szCs w:val="21"/>
        </w:rPr>
        <w:t>（あて先）</w:t>
      </w:r>
    </w:p>
    <w:p w:rsidR="00163D65" w:rsidRPr="00163D65" w:rsidRDefault="00163D65" w:rsidP="00163D65">
      <w:pPr>
        <w:jc w:val="left"/>
        <w:rPr>
          <w:rFonts w:asciiTheme="minorEastAsia" w:eastAsiaTheme="minorEastAsia" w:hAnsiTheme="minorEastAsia"/>
          <w:szCs w:val="21"/>
        </w:rPr>
      </w:pPr>
      <w:r w:rsidRPr="00163D65">
        <w:rPr>
          <w:rFonts w:asciiTheme="minorEastAsia" w:eastAsiaTheme="minorEastAsia" w:hAnsiTheme="minorEastAsia" w:hint="eastAsia"/>
          <w:szCs w:val="21"/>
        </w:rPr>
        <w:t>公益財団法人　大学コンソーシアム京都　理事長　様</w:t>
      </w:r>
    </w:p>
    <w:p w:rsidR="00163D65" w:rsidRPr="0017334E" w:rsidRDefault="00163D65" w:rsidP="00163D65">
      <w:pPr>
        <w:jc w:val="left"/>
        <w:rPr>
          <w:rFonts w:asciiTheme="minorEastAsia" w:eastAsiaTheme="minorEastAsia" w:hAnsiTheme="minorEastAsia"/>
          <w:szCs w:val="21"/>
        </w:rPr>
      </w:pPr>
    </w:p>
    <w:p w:rsidR="00163D65" w:rsidRPr="00163D65" w:rsidRDefault="00163D65" w:rsidP="00163D65">
      <w:pPr>
        <w:jc w:val="right"/>
        <w:rPr>
          <w:rFonts w:asciiTheme="minorEastAsia" w:eastAsiaTheme="minorEastAsia" w:hAnsiTheme="minorEastAsia"/>
          <w:szCs w:val="21"/>
        </w:rPr>
      </w:pPr>
    </w:p>
    <w:p w:rsidR="00163D65" w:rsidRPr="00163D65" w:rsidRDefault="00163D65" w:rsidP="00163D65">
      <w:pPr>
        <w:jc w:val="right"/>
        <w:rPr>
          <w:rFonts w:asciiTheme="minorEastAsia" w:eastAsiaTheme="minorEastAsia" w:hAnsiTheme="minorEastAsia"/>
          <w:szCs w:val="21"/>
        </w:rPr>
      </w:pPr>
    </w:p>
    <w:p w:rsidR="00163D65" w:rsidRPr="00163D65" w:rsidRDefault="00163D65" w:rsidP="00163D65">
      <w:pPr>
        <w:spacing w:line="320" w:lineRule="exact"/>
        <w:ind w:right="-1" w:firstLineChars="202" w:firstLine="424"/>
        <w:jc w:val="center"/>
        <w:rPr>
          <w:rFonts w:asciiTheme="minorEastAsia" w:eastAsiaTheme="minorEastAsia" w:hAnsiTheme="minorEastAsia"/>
          <w:szCs w:val="21"/>
        </w:rPr>
      </w:pPr>
      <w:r w:rsidRPr="00163D65">
        <w:rPr>
          <w:rFonts w:asciiTheme="minorEastAsia" w:eastAsiaTheme="minorEastAsia" w:hAnsiTheme="minorEastAsia" w:hint="eastAsia"/>
          <w:szCs w:val="21"/>
        </w:rPr>
        <w:t>大学の知を活かした多角的な市政研究事業　共同研究申請書</w:t>
      </w:r>
    </w:p>
    <w:p w:rsidR="00163D65" w:rsidRDefault="00163D65" w:rsidP="00163D65">
      <w:pPr>
        <w:jc w:val="center"/>
        <w:rPr>
          <w:rFonts w:asciiTheme="minorEastAsia" w:eastAsiaTheme="minorEastAsia" w:hAnsiTheme="minorEastAsia" w:hint="eastAsia"/>
          <w:szCs w:val="21"/>
        </w:rPr>
      </w:pPr>
    </w:p>
    <w:p w:rsidR="00163D65" w:rsidRPr="00163D65" w:rsidRDefault="00163D65" w:rsidP="00163D65">
      <w:pPr>
        <w:jc w:val="left"/>
        <w:rPr>
          <w:rFonts w:asciiTheme="minorEastAsia" w:eastAsiaTheme="minorEastAsia" w:hAnsiTheme="minorEastAsia"/>
          <w:szCs w:val="21"/>
        </w:rPr>
      </w:pPr>
    </w:p>
    <w:p w:rsidR="00163D65" w:rsidRPr="00163D65" w:rsidRDefault="00163D65" w:rsidP="00163D65">
      <w:pPr>
        <w:jc w:val="left"/>
        <w:rPr>
          <w:rFonts w:asciiTheme="minorEastAsia" w:eastAsiaTheme="minorEastAsia" w:hAnsiTheme="minorEastAsia"/>
          <w:szCs w:val="21"/>
        </w:rPr>
      </w:pPr>
    </w:p>
    <w:p w:rsidR="00163D65" w:rsidRPr="00163D65" w:rsidRDefault="00163D65" w:rsidP="00163D65">
      <w:pPr>
        <w:jc w:val="left"/>
        <w:rPr>
          <w:rFonts w:asciiTheme="minorEastAsia" w:eastAsiaTheme="minorEastAsia" w:hAnsiTheme="minorEastAsia"/>
          <w:szCs w:val="21"/>
        </w:rPr>
      </w:pPr>
      <w:r w:rsidRPr="00163D65">
        <w:rPr>
          <w:rFonts w:asciiTheme="minorEastAsia" w:eastAsiaTheme="minorEastAsia" w:hAnsiTheme="minorEastAsia" w:hint="eastAsia"/>
          <w:szCs w:val="21"/>
        </w:rPr>
        <w:t xml:space="preserve">　大学の知を活かした多角的な市政研究事業にについて、○○大学▲▲教授をプロジェクトリーダーとする、ユニット◆「（研究テーマ）」の</w:t>
      </w:r>
      <w:r w:rsidR="0017334E">
        <w:rPr>
          <w:rFonts w:asciiTheme="minorEastAsia" w:eastAsiaTheme="minorEastAsia" w:hAnsiTheme="minorEastAsia" w:hint="eastAsia"/>
          <w:szCs w:val="21"/>
        </w:rPr>
        <w:t>ユニット</w:t>
      </w:r>
      <w:r w:rsidRPr="00163D65">
        <w:rPr>
          <w:rFonts w:asciiTheme="minorEastAsia" w:eastAsiaTheme="minorEastAsia" w:hAnsiTheme="minorEastAsia" w:hint="eastAsia"/>
          <w:szCs w:val="21"/>
        </w:rPr>
        <w:t>リーダーとして参画することを申請します。</w:t>
      </w:r>
    </w:p>
    <w:p w:rsidR="00163D65" w:rsidRPr="00163D65" w:rsidRDefault="00163D65" w:rsidP="00163D65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163D65">
        <w:rPr>
          <w:rFonts w:asciiTheme="minorEastAsia" w:eastAsiaTheme="minorEastAsia" w:hAnsiTheme="minorEastAsia" w:hint="eastAsia"/>
          <w:szCs w:val="21"/>
        </w:rPr>
        <w:t>なお、研究に当たっては</w:t>
      </w:r>
      <w:r w:rsidR="00731A7B">
        <w:rPr>
          <w:rFonts w:asciiTheme="minorEastAsia" w:eastAsiaTheme="minorEastAsia" w:hAnsiTheme="minorEastAsia" w:hint="eastAsia"/>
          <w:szCs w:val="21"/>
        </w:rPr>
        <w:t>、</w:t>
      </w:r>
      <w:r w:rsidRPr="00163D65">
        <w:rPr>
          <w:rFonts w:asciiTheme="minorEastAsia" w:eastAsiaTheme="minorEastAsia" w:hAnsiTheme="minorEastAsia" w:hint="eastAsia"/>
          <w:szCs w:val="21"/>
        </w:rPr>
        <w:t>応募要項の記載内容に同意します。</w:t>
      </w:r>
    </w:p>
    <w:p w:rsidR="00163D65" w:rsidRPr="00163D65" w:rsidRDefault="00163D65" w:rsidP="00163D65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163D65" w:rsidRPr="00163D65" w:rsidRDefault="00163D65" w:rsidP="00163D65">
      <w:pPr>
        <w:widowControl/>
        <w:jc w:val="center"/>
        <w:rPr>
          <w:rFonts w:asciiTheme="minorEastAsia" w:eastAsiaTheme="minorEastAsia" w:hAnsiTheme="minorEastAsia"/>
          <w:szCs w:val="21"/>
        </w:rPr>
      </w:pPr>
      <w:r w:rsidRPr="00163D65">
        <w:rPr>
          <w:rFonts w:asciiTheme="minorEastAsia" w:eastAsiaTheme="minorEastAsia" w:hAnsiTheme="minorEastAsia" w:hint="eastAsia"/>
          <w:szCs w:val="21"/>
        </w:rPr>
        <w:t>記</w:t>
      </w:r>
    </w:p>
    <w:p w:rsidR="00163D65" w:rsidRPr="00163D65" w:rsidRDefault="00163D65" w:rsidP="00163D65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163D65" w:rsidRPr="00163D65" w:rsidRDefault="00163D65" w:rsidP="00163D65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63D65">
        <w:rPr>
          <w:rFonts w:ascii="ＭＳ ゴシック" w:eastAsia="ＭＳ ゴシック" w:hAnsi="ＭＳ ゴシック" w:hint="eastAsia"/>
          <w:szCs w:val="21"/>
        </w:rPr>
        <w:t>１　ユニット名</w:t>
      </w:r>
      <w:bookmarkStart w:id="0" w:name="_GoBack"/>
      <w:bookmarkEnd w:id="0"/>
    </w:p>
    <w:p w:rsidR="006966A4" w:rsidRDefault="006966A4" w:rsidP="00163D65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⑴　ユニット（番号）</w:t>
      </w:r>
    </w:p>
    <w:p w:rsidR="00163D65" w:rsidRPr="00163D65" w:rsidRDefault="006966A4" w:rsidP="006966A4">
      <w:pPr>
        <w:widowControl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⑵　分野別</w:t>
      </w:r>
      <w:r w:rsidR="00163D65" w:rsidRPr="00163D65">
        <w:rPr>
          <w:rFonts w:ascii="ＭＳ ゴシック" w:eastAsia="ＭＳ ゴシック" w:hAnsi="ＭＳ ゴシック" w:hint="eastAsia"/>
          <w:szCs w:val="21"/>
        </w:rPr>
        <w:t xml:space="preserve">テーマ「　　　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</w:t>
      </w:r>
      <w:r w:rsidR="00163D65" w:rsidRPr="00163D65">
        <w:rPr>
          <w:rFonts w:ascii="ＭＳ ゴシック" w:eastAsia="ＭＳ ゴシック" w:hAnsi="ＭＳ ゴシック" w:hint="eastAsia"/>
          <w:szCs w:val="21"/>
        </w:rPr>
        <w:t xml:space="preserve">　」</w:t>
      </w:r>
    </w:p>
    <w:p w:rsidR="00163D65" w:rsidRDefault="006966A4" w:rsidP="00163D65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⑶　研究事業名　「　　　　　　　　　　　　　　　　　　　　　　」</w:t>
      </w:r>
    </w:p>
    <w:p w:rsidR="006966A4" w:rsidRPr="006966A4" w:rsidRDefault="006966A4" w:rsidP="00163D65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163D65" w:rsidRPr="00163D65" w:rsidRDefault="00163D65" w:rsidP="00163D65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63D65">
        <w:rPr>
          <w:rFonts w:ascii="ＭＳ ゴシック" w:eastAsia="ＭＳ ゴシック" w:hAnsi="ＭＳ ゴシック" w:hint="eastAsia"/>
          <w:szCs w:val="21"/>
        </w:rPr>
        <w:t>２　申請者氏名及び所属</w:t>
      </w:r>
    </w:p>
    <w:p w:rsidR="00163D65" w:rsidRPr="00163D65" w:rsidRDefault="00163D65" w:rsidP="00163D65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63D65">
        <w:rPr>
          <w:rFonts w:ascii="ＭＳ ゴシック" w:eastAsia="ＭＳ ゴシック" w:hAnsi="ＭＳ ゴシック" w:hint="eastAsia"/>
          <w:szCs w:val="21"/>
        </w:rPr>
        <w:t xml:space="preserve">　　○○　○○（▲▲大学・・学部教授）</w:t>
      </w:r>
    </w:p>
    <w:p w:rsidR="00163D65" w:rsidRPr="00163D65" w:rsidRDefault="00163D65" w:rsidP="00163D65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163D65" w:rsidRPr="00163D65" w:rsidRDefault="00163D65" w:rsidP="00163D65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63D65">
        <w:rPr>
          <w:rFonts w:ascii="ＭＳ ゴシック" w:eastAsia="ＭＳ ゴシック" w:hAnsi="ＭＳ ゴシック" w:hint="eastAsia"/>
          <w:szCs w:val="21"/>
        </w:rPr>
        <w:t>３　共同研究者氏名等</w:t>
      </w:r>
    </w:p>
    <w:p w:rsidR="00163D65" w:rsidRPr="00163D65" w:rsidRDefault="00163D65" w:rsidP="00163D65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63D65">
        <w:rPr>
          <w:rFonts w:ascii="ＭＳ ゴシック" w:eastAsia="ＭＳ ゴシック" w:hAnsi="ＭＳ ゴシック" w:hint="eastAsia"/>
          <w:szCs w:val="21"/>
        </w:rPr>
        <w:t xml:space="preserve">　　○○　○○（▲▲大学・・学部准教授）</w:t>
      </w:r>
    </w:p>
    <w:p w:rsidR="00163D65" w:rsidRPr="00163D65" w:rsidRDefault="00163D65" w:rsidP="00163D65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63D65">
        <w:rPr>
          <w:rFonts w:ascii="ＭＳ ゴシック" w:eastAsia="ＭＳ ゴシック" w:hAnsi="ＭＳ ゴシック" w:hint="eastAsia"/>
          <w:szCs w:val="21"/>
        </w:rPr>
        <w:t xml:space="preserve">　　○○　○○（■■大学・・学部准教授）</w:t>
      </w:r>
    </w:p>
    <w:p w:rsidR="00163D65" w:rsidRPr="00163D65" w:rsidRDefault="00163D65" w:rsidP="00163D65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63D65">
        <w:rPr>
          <w:rFonts w:ascii="ＭＳ ゴシック" w:eastAsia="ＭＳ ゴシック" w:hAnsi="ＭＳ ゴシック" w:hint="eastAsia"/>
          <w:szCs w:val="21"/>
        </w:rPr>
        <w:t xml:space="preserve">　　○○　○○（■■大学・・学部助教）</w:t>
      </w:r>
    </w:p>
    <w:p w:rsidR="00163D65" w:rsidRDefault="00163D65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br w:type="page"/>
      </w:r>
    </w:p>
    <w:p w:rsidR="001033A6" w:rsidRDefault="001033A6" w:rsidP="00F65A8C">
      <w:pPr>
        <w:spacing w:line="320" w:lineRule="exact"/>
        <w:ind w:right="-1" w:firstLineChars="202" w:firstLine="426"/>
        <w:jc w:val="righ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4096165</wp:posOffset>
                </wp:positionH>
                <wp:positionV relativeFrom="paragraph">
                  <wp:posOffset>-409989</wp:posOffset>
                </wp:positionV>
                <wp:extent cx="1947048" cy="508883"/>
                <wp:effectExtent l="0" t="0" r="15240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048" cy="508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A7E" w:rsidRDefault="00C45A7E" w:rsidP="001033A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033A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各ユニット単位で記載してください。</w:t>
                            </w:r>
                          </w:p>
                          <w:p w:rsidR="00C45A7E" w:rsidRPr="001033A6" w:rsidRDefault="00172007" w:rsidP="001033A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（各ユニット３</w:t>
                            </w:r>
                            <w:r w:rsidR="00C45A7E" w:rsidRPr="001033A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ページ以</w:t>
                            </w:r>
                            <w:r w:rsidR="00C45A7E" w:rsidRPr="001033A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2.55pt;margin-top:-32.3pt;width:153.3pt;height:4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" fillcolor="white [3201]" strokeweight=".5pt">
                <v:stroke dashstyle="3 1"/>
                <v:textbox>
                  <w:txbxContent>
                    <w:p w:rsidR="00C45A7E" w:rsidRDefault="00C45A7E" w:rsidP="001033A6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1033A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各ユニット単位で記載してください。</w:t>
                      </w:r>
                    </w:p>
                    <w:p w:rsidR="00C45A7E" w:rsidRPr="001033A6" w:rsidRDefault="00172007" w:rsidP="001033A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（各ユニット３</w:t>
                      </w:r>
                      <w:r w:rsidR="00C45A7E" w:rsidRPr="001033A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ページ以</w:t>
                      </w:r>
                      <w:r w:rsidR="00C45A7E" w:rsidRPr="001033A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内）</w:t>
                      </w:r>
                    </w:p>
                  </w:txbxContent>
                </v:textbox>
              </v:shape>
            </w:pict>
          </mc:Fallback>
        </mc:AlternateContent>
      </w:r>
    </w:p>
    <w:p w:rsidR="00F65A8C" w:rsidRPr="00A8594B" w:rsidRDefault="00F65A8C" w:rsidP="007D1766">
      <w:pPr>
        <w:spacing w:line="320" w:lineRule="exact"/>
        <w:ind w:leftChars="200" w:left="420" w:right="-1" w:firstLineChars="202" w:firstLine="426"/>
        <w:jc w:val="right"/>
        <w:rPr>
          <w:rFonts w:ascii="ＭＳ ゴシック" w:eastAsia="ＭＳ ゴシック" w:hAnsi="ＭＳ ゴシック"/>
          <w:b/>
          <w:szCs w:val="21"/>
        </w:rPr>
      </w:pPr>
      <w:r w:rsidRPr="00A8594B">
        <w:rPr>
          <w:rFonts w:ascii="ＭＳ ゴシック" w:eastAsia="ＭＳ ゴシック" w:hAnsi="ＭＳ ゴシック" w:hint="eastAsia"/>
          <w:b/>
          <w:szCs w:val="21"/>
        </w:rPr>
        <w:t>（様式</w:t>
      </w:r>
      <w:r w:rsidR="00BA7DCE">
        <w:rPr>
          <w:rFonts w:ascii="ＭＳ ゴシック" w:eastAsia="ＭＳ ゴシック" w:hAnsi="ＭＳ ゴシック" w:hint="eastAsia"/>
          <w:b/>
          <w:szCs w:val="21"/>
        </w:rPr>
        <w:t>３</w:t>
      </w:r>
      <w:r w:rsidRPr="00A8594B">
        <w:rPr>
          <w:rFonts w:ascii="ＭＳ ゴシック" w:eastAsia="ＭＳ ゴシック" w:hAnsi="ＭＳ ゴシック" w:hint="eastAsia"/>
          <w:b/>
          <w:szCs w:val="21"/>
        </w:rPr>
        <w:t>）</w:t>
      </w:r>
    </w:p>
    <w:p w:rsidR="00AF6797" w:rsidRDefault="00AF6797" w:rsidP="00F65A8C">
      <w:pPr>
        <w:jc w:val="center"/>
        <w:rPr>
          <w:rFonts w:ascii="ＭＳ ゴシック" w:eastAsia="ＭＳ ゴシック" w:hAnsi="ＭＳ ゴシック"/>
          <w:szCs w:val="21"/>
        </w:rPr>
      </w:pPr>
      <w:r w:rsidRPr="00A8594B">
        <w:rPr>
          <w:rFonts w:ascii="ＭＳ ゴシック" w:eastAsia="ＭＳ ゴシック" w:hAnsi="ＭＳ ゴシック" w:hint="eastAsia"/>
          <w:szCs w:val="21"/>
        </w:rPr>
        <w:t>研究体制</w:t>
      </w:r>
      <w:r w:rsidR="008454C2" w:rsidRPr="00A8594B">
        <w:rPr>
          <w:rFonts w:ascii="ＭＳ ゴシック" w:eastAsia="ＭＳ ゴシック" w:hAnsi="ＭＳ ゴシック" w:hint="eastAsia"/>
          <w:szCs w:val="21"/>
        </w:rPr>
        <w:t>及び研究計画</w:t>
      </w:r>
    </w:p>
    <w:p w:rsidR="00F65A8C" w:rsidRPr="00A8594B" w:rsidRDefault="00F65A8C" w:rsidP="00F65A8C">
      <w:pPr>
        <w:jc w:val="center"/>
        <w:rPr>
          <w:rFonts w:ascii="ＭＳ ゴシック" w:eastAsia="ＭＳ ゴシック" w:hAnsi="ＭＳ ゴシック"/>
          <w:szCs w:val="21"/>
        </w:rPr>
      </w:pPr>
    </w:p>
    <w:p w:rsidR="00F65A8C" w:rsidRDefault="00930956" w:rsidP="00F65A8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分野別</w:t>
      </w:r>
      <w:r w:rsidR="00F65A8C">
        <w:rPr>
          <w:rFonts w:ascii="ＭＳ ゴシック" w:eastAsia="ＭＳ ゴシック" w:hAnsi="ＭＳ ゴシック" w:hint="eastAsia"/>
          <w:szCs w:val="21"/>
        </w:rPr>
        <w:t>研究テーマ「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</w:t>
      </w:r>
      <w:r w:rsidR="00F65A8C">
        <w:rPr>
          <w:rFonts w:ascii="ＭＳ ゴシック" w:eastAsia="ＭＳ ゴシック" w:hAnsi="ＭＳ ゴシック" w:hint="eastAsia"/>
          <w:szCs w:val="21"/>
        </w:rPr>
        <w:t>」</w:t>
      </w:r>
    </w:p>
    <w:p w:rsidR="00F65A8C" w:rsidRDefault="00F65A8C" w:rsidP="00A8594B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F33F05" w:rsidRDefault="00F65A8C" w:rsidP="00930956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F33F05" w:rsidRPr="00A8594B">
        <w:rPr>
          <w:rFonts w:ascii="ＭＳ ゴシック" w:eastAsia="ＭＳ ゴシック" w:hAnsi="ＭＳ ゴシック" w:hint="eastAsia"/>
          <w:szCs w:val="21"/>
        </w:rPr>
        <w:t xml:space="preserve">　研究体制</w:t>
      </w:r>
    </w:p>
    <w:p w:rsidR="00930956" w:rsidRDefault="00930956" w:rsidP="00A8594B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⑴　ユニットリーダー</w:t>
      </w:r>
    </w:p>
    <w:tbl>
      <w:tblPr>
        <w:tblW w:w="9052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0"/>
        <w:gridCol w:w="1725"/>
        <w:gridCol w:w="6917"/>
      </w:tblGrid>
      <w:tr w:rsidR="00930956" w:rsidRPr="00A8594B" w:rsidTr="00C56291">
        <w:trPr>
          <w:trHeight w:val="560"/>
        </w:trPr>
        <w:tc>
          <w:tcPr>
            <w:tcW w:w="2135" w:type="dxa"/>
            <w:gridSpan w:val="2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930956" w:rsidRPr="00A8594B" w:rsidRDefault="00930956" w:rsidP="00D71551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930956" w:rsidRPr="00F12229">
                    <w:rPr>
                      <w:rFonts w:ascii="ＭＳ ゴシック" w:eastAsia="ＭＳ ゴシック" w:hAnsi="ＭＳ ゴシック"/>
                      <w:sz w:val="8"/>
                      <w:szCs w:val="21"/>
                    </w:rPr>
                    <w:t>ふり</w:t>
                  </w:r>
                </w:rt>
                <w:rubyBase>
                  <w:r w:rsidR="00930956">
                    <w:rPr>
                      <w:rFonts w:ascii="ＭＳ ゴシック" w:eastAsia="ＭＳ ゴシック" w:hAnsi="ＭＳ ゴシック"/>
                      <w:szCs w:val="21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8"/>
                  <w:hpsRaise w:val="20"/>
                  <w:hpsBaseText w:val="21"/>
                  <w:lid w:val="ja-JP"/>
                </w:rubyPr>
                <w:rt>
                  <w:r w:rsidR="00930956" w:rsidRPr="00F12229">
                    <w:rPr>
                      <w:rFonts w:ascii="ＭＳ ゴシック" w:eastAsia="ＭＳ ゴシック" w:hAnsi="ＭＳ ゴシック"/>
                      <w:sz w:val="8"/>
                      <w:szCs w:val="21"/>
                    </w:rPr>
                    <w:t>がな</w:t>
                  </w:r>
                </w:rt>
                <w:rubyBase>
                  <w:r w:rsidR="00930956">
                    <w:rPr>
                      <w:rFonts w:ascii="ＭＳ ゴシック" w:eastAsia="ＭＳ ゴシック" w:hAnsi="ＭＳ ゴシック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917" w:type="dxa"/>
            <w:tcBorders>
              <w:top w:val="single" w:sz="18" w:space="0" w:color="000000"/>
              <w:right w:val="single" w:sz="18" w:space="0" w:color="000000"/>
            </w:tcBorders>
          </w:tcPr>
          <w:p w:rsidR="00930956" w:rsidRPr="00A8594B" w:rsidRDefault="00930956" w:rsidP="00D71551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0956" w:rsidRPr="00A8594B" w:rsidTr="00C56291">
        <w:trPr>
          <w:trHeight w:val="316"/>
        </w:trPr>
        <w:tc>
          <w:tcPr>
            <w:tcW w:w="2135" w:type="dxa"/>
            <w:gridSpan w:val="2"/>
            <w:tcBorders>
              <w:left w:val="single" w:sz="18" w:space="0" w:color="000000"/>
            </w:tcBorders>
            <w:vAlign w:val="center"/>
          </w:tcPr>
          <w:p w:rsidR="00930956" w:rsidRPr="00A8594B" w:rsidRDefault="00930956" w:rsidP="00D715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594B">
              <w:rPr>
                <w:rFonts w:ascii="ＭＳ ゴシック" w:eastAsia="ＭＳ ゴシック" w:hAnsi="ＭＳ ゴシック" w:hint="eastAsia"/>
                <w:szCs w:val="21"/>
              </w:rPr>
              <w:t>生年月日・年齢</w:t>
            </w:r>
          </w:p>
        </w:tc>
        <w:tc>
          <w:tcPr>
            <w:tcW w:w="6917" w:type="dxa"/>
            <w:tcBorders>
              <w:right w:val="single" w:sz="18" w:space="0" w:color="000000"/>
            </w:tcBorders>
          </w:tcPr>
          <w:p w:rsidR="00930956" w:rsidRPr="00A8594B" w:rsidRDefault="00930956" w:rsidP="00D71551">
            <w:pPr>
              <w:ind w:firstLineChars="100" w:firstLine="210"/>
              <w:jc w:val="left"/>
              <w:rPr>
                <w:szCs w:val="21"/>
              </w:rPr>
            </w:pPr>
            <w:r w:rsidRPr="00A8594B">
              <w:rPr>
                <w:rFonts w:hint="eastAsia"/>
                <w:szCs w:val="21"/>
              </w:rPr>
              <w:t xml:space="preserve">　　年　　　月　　　日　　（　　　　歳）</w:t>
            </w:r>
          </w:p>
        </w:tc>
      </w:tr>
      <w:tr w:rsidR="00930956" w:rsidRPr="00A8594B" w:rsidTr="00C56291">
        <w:trPr>
          <w:trHeight w:val="316"/>
        </w:trPr>
        <w:tc>
          <w:tcPr>
            <w:tcW w:w="2135" w:type="dxa"/>
            <w:gridSpan w:val="2"/>
            <w:tcBorders>
              <w:left w:val="single" w:sz="18" w:space="0" w:color="000000"/>
            </w:tcBorders>
            <w:vAlign w:val="center"/>
          </w:tcPr>
          <w:p w:rsidR="00930956" w:rsidRPr="00A8594B" w:rsidRDefault="00930956" w:rsidP="00D715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594B">
              <w:rPr>
                <w:rFonts w:ascii="ＭＳ ゴシック" w:eastAsia="ＭＳ ゴシック" w:hAnsi="ＭＳ ゴシック" w:hint="eastAsia"/>
                <w:szCs w:val="21"/>
              </w:rPr>
              <w:t>所属・職名</w:t>
            </w:r>
          </w:p>
        </w:tc>
        <w:tc>
          <w:tcPr>
            <w:tcW w:w="6917" w:type="dxa"/>
            <w:tcBorders>
              <w:right w:val="single" w:sz="18" w:space="0" w:color="000000"/>
            </w:tcBorders>
          </w:tcPr>
          <w:p w:rsidR="00930956" w:rsidRPr="00A8594B" w:rsidRDefault="00930956" w:rsidP="00D71551">
            <w:pPr>
              <w:jc w:val="left"/>
              <w:rPr>
                <w:szCs w:val="21"/>
              </w:rPr>
            </w:pPr>
          </w:p>
        </w:tc>
      </w:tr>
      <w:tr w:rsidR="00930956" w:rsidRPr="00A8594B" w:rsidTr="00C56291">
        <w:trPr>
          <w:trHeight w:val="316"/>
        </w:trPr>
        <w:tc>
          <w:tcPr>
            <w:tcW w:w="2135" w:type="dxa"/>
            <w:gridSpan w:val="2"/>
            <w:tcBorders>
              <w:left w:val="single" w:sz="18" w:space="0" w:color="000000"/>
            </w:tcBorders>
            <w:vAlign w:val="center"/>
          </w:tcPr>
          <w:p w:rsidR="00930956" w:rsidRPr="00A8594B" w:rsidRDefault="00930956" w:rsidP="00D71551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594B">
              <w:rPr>
                <w:rFonts w:ascii="ＭＳ ゴシック" w:eastAsia="ＭＳ ゴシック" w:hAnsi="ＭＳ ゴシック" w:hint="eastAsia"/>
                <w:szCs w:val="21"/>
              </w:rPr>
              <w:t>学位・専門・専攻</w:t>
            </w:r>
          </w:p>
        </w:tc>
        <w:tc>
          <w:tcPr>
            <w:tcW w:w="6917" w:type="dxa"/>
            <w:tcBorders>
              <w:right w:val="single" w:sz="18" w:space="0" w:color="000000"/>
            </w:tcBorders>
          </w:tcPr>
          <w:p w:rsidR="00930956" w:rsidRPr="00A8594B" w:rsidRDefault="00930956" w:rsidP="00D71551">
            <w:pPr>
              <w:jc w:val="left"/>
              <w:rPr>
                <w:szCs w:val="21"/>
              </w:rPr>
            </w:pPr>
          </w:p>
        </w:tc>
      </w:tr>
      <w:tr w:rsidR="00930956" w:rsidRPr="00A8594B" w:rsidTr="00C56291">
        <w:trPr>
          <w:trHeight w:val="376"/>
        </w:trPr>
        <w:tc>
          <w:tcPr>
            <w:tcW w:w="410" w:type="dxa"/>
            <w:vMerge w:val="restart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930956" w:rsidRPr="00A8594B" w:rsidRDefault="00930956" w:rsidP="00D715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594B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  <w:p w:rsidR="00930956" w:rsidRPr="00A8594B" w:rsidRDefault="00930956" w:rsidP="00D7155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30956" w:rsidRPr="00A8594B" w:rsidRDefault="00930956" w:rsidP="00D715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594B">
              <w:rPr>
                <w:rFonts w:ascii="ＭＳ ゴシック" w:eastAsia="ＭＳ ゴシック" w:hAnsi="ＭＳ ゴシック" w:hint="eastAsia"/>
                <w:szCs w:val="21"/>
              </w:rPr>
              <w:t>属</w:t>
            </w:r>
          </w:p>
        </w:tc>
        <w:tc>
          <w:tcPr>
            <w:tcW w:w="1725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930956" w:rsidRPr="00A8594B" w:rsidRDefault="00930956" w:rsidP="00D715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594B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6917" w:type="dxa"/>
            <w:tcBorders>
              <w:bottom w:val="dashSmallGap" w:sz="4" w:space="0" w:color="auto"/>
              <w:right w:val="single" w:sz="18" w:space="0" w:color="000000"/>
            </w:tcBorders>
          </w:tcPr>
          <w:p w:rsidR="00930956" w:rsidRPr="00A8594B" w:rsidRDefault="00930956" w:rsidP="00D71551">
            <w:pPr>
              <w:jc w:val="left"/>
              <w:rPr>
                <w:szCs w:val="21"/>
              </w:rPr>
            </w:pPr>
            <w:r w:rsidRPr="00A8594B">
              <w:rPr>
                <w:rFonts w:hint="eastAsia"/>
                <w:szCs w:val="21"/>
              </w:rPr>
              <w:t>〒</w:t>
            </w:r>
          </w:p>
          <w:p w:rsidR="00930956" w:rsidRPr="00A8594B" w:rsidRDefault="00930956" w:rsidP="00D71551">
            <w:pPr>
              <w:jc w:val="left"/>
              <w:rPr>
                <w:szCs w:val="21"/>
              </w:rPr>
            </w:pPr>
          </w:p>
        </w:tc>
      </w:tr>
      <w:tr w:rsidR="00930956" w:rsidRPr="00A8594B" w:rsidTr="00C56291">
        <w:trPr>
          <w:trHeight w:val="291"/>
        </w:trPr>
        <w:tc>
          <w:tcPr>
            <w:tcW w:w="410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930956" w:rsidRPr="00A8594B" w:rsidRDefault="00930956" w:rsidP="00D715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30956" w:rsidRPr="00A8594B" w:rsidRDefault="00930956" w:rsidP="00D715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594B">
              <w:rPr>
                <w:rFonts w:ascii="ＭＳ ゴシック" w:eastAsia="ＭＳ ゴシック" w:hAnsi="ＭＳ ゴシック" w:hint="eastAsia"/>
                <w:szCs w:val="21"/>
              </w:rPr>
              <w:t>電話／</w:t>
            </w:r>
            <w:r w:rsidRPr="00A8594B">
              <w:rPr>
                <w:rFonts w:ascii="ＭＳ ゴシック" w:eastAsia="ＭＳ ゴシック" w:hAnsi="ＭＳ ゴシック"/>
                <w:szCs w:val="21"/>
              </w:rPr>
              <w:t>FAX</w:t>
            </w:r>
          </w:p>
        </w:tc>
        <w:tc>
          <w:tcPr>
            <w:tcW w:w="6917" w:type="dxa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  <w:vAlign w:val="center"/>
          </w:tcPr>
          <w:p w:rsidR="00930956" w:rsidRPr="00A8594B" w:rsidRDefault="00930956" w:rsidP="00D71551">
            <w:pPr>
              <w:rPr>
                <w:szCs w:val="21"/>
              </w:rPr>
            </w:pPr>
            <w:r w:rsidRPr="00A8594B">
              <w:rPr>
                <w:rFonts w:hint="eastAsia"/>
                <w:szCs w:val="21"/>
              </w:rPr>
              <w:t>（　　　）　　　－　　　　　　　／（　　　）　　　－</w:t>
            </w:r>
          </w:p>
        </w:tc>
      </w:tr>
      <w:tr w:rsidR="00930956" w:rsidRPr="00A8594B" w:rsidTr="00C56291">
        <w:trPr>
          <w:trHeight w:val="160"/>
        </w:trPr>
        <w:tc>
          <w:tcPr>
            <w:tcW w:w="410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930956" w:rsidRPr="00A8594B" w:rsidRDefault="00930956" w:rsidP="00D715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30956" w:rsidRPr="00A8594B" w:rsidRDefault="00930956" w:rsidP="00D715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594B">
              <w:rPr>
                <w:rFonts w:ascii="ＭＳ ゴシック" w:eastAsia="ＭＳ ゴシック" w:hAnsi="ＭＳ ゴシック"/>
                <w:szCs w:val="21"/>
              </w:rPr>
              <w:t>E-mail</w:t>
            </w:r>
          </w:p>
        </w:tc>
        <w:tc>
          <w:tcPr>
            <w:tcW w:w="6917" w:type="dxa"/>
            <w:tcBorders>
              <w:top w:val="dashSmallGap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930956" w:rsidRPr="00A8594B" w:rsidRDefault="00930956" w:rsidP="00D71551">
            <w:pPr>
              <w:rPr>
                <w:szCs w:val="21"/>
              </w:rPr>
            </w:pPr>
          </w:p>
        </w:tc>
      </w:tr>
      <w:tr w:rsidR="00930956" w:rsidRPr="00A8594B" w:rsidTr="00C56291">
        <w:trPr>
          <w:trHeight w:val="44"/>
        </w:trPr>
        <w:tc>
          <w:tcPr>
            <w:tcW w:w="9052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30956" w:rsidRPr="00A8594B" w:rsidRDefault="00930956" w:rsidP="00D71551">
            <w:pPr>
              <w:rPr>
                <w:szCs w:val="21"/>
              </w:rPr>
            </w:pPr>
          </w:p>
        </w:tc>
      </w:tr>
    </w:tbl>
    <w:p w:rsidR="00930956" w:rsidRDefault="00930956" w:rsidP="00A8594B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⑵　共同研究者</w:t>
      </w:r>
    </w:p>
    <w:tbl>
      <w:tblPr>
        <w:tblW w:w="92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1544"/>
        <w:gridCol w:w="719"/>
        <w:gridCol w:w="2589"/>
        <w:gridCol w:w="2385"/>
      </w:tblGrid>
      <w:tr w:rsidR="00AF6797" w:rsidRPr="00A8594B" w:rsidTr="00930956">
        <w:trPr>
          <w:trHeight w:val="511"/>
        </w:trPr>
        <w:tc>
          <w:tcPr>
            <w:tcW w:w="1980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AF6797" w:rsidRPr="00A8594B" w:rsidRDefault="006E122E" w:rsidP="008454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E122E" w:rsidRPr="006E122E">
                    <w:rPr>
                      <w:rFonts w:ascii="ＭＳ ゴシック" w:eastAsia="ＭＳ ゴシック" w:hAnsi="ＭＳ ゴシック"/>
                      <w:sz w:val="12"/>
                      <w:szCs w:val="21"/>
                    </w:rPr>
                    <w:t>ふり</w:t>
                  </w:r>
                </w:rt>
                <w:rubyBase>
                  <w:r w:rsidR="006E122E">
                    <w:rPr>
                      <w:rFonts w:ascii="ＭＳ ゴシック" w:eastAsia="ＭＳ ゴシック" w:hAnsi="ＭＳ ゴシック"/>
                      <w:szCs w:val="21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E122E" w:rsidRPr="006E122E">
                    <w:rPr>
                      <w:rFonts w:ascii="ＭＳ ゴシック" w:eastAsia="ＭＳ ゴシック" w:hAnsi="ＭＳ ゴシック"/>
                      <w:sz w:val="12"/>
                      <w:szCs w:val="21"/>
                    </w:rPr>
                    <w:t>がな</w:t>
                  </w:r>
                </w:rt>
                <w:rubyBase>
                  <w:r w:rsidR="006E122E">
                    <w:rPr>
                      <w:rFonts w:ascii="ＭＳ ゴシック" w:eastAsia="ＭＳ ゴシック" w:hAnsi="ＭＳ ゴシック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1544" w:type="dxa"/>
            <w:tcBorders>
              <w:top w:val="single" w:sz="18" w:space="0" w:color="000000"/>
            </w:tcBorders>
            <w:vAlign w:val="center"/>
          </w:tcPr>
          <w:p w:rsidR="00AF6797" w:rsidRPr="00A8594B" w:rsidRDefault="006E122E" w:rsidP="006E122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  <w:r w:rsidR="00AF6797" w:rsidRPr="00A8594B">
              <w:rPr>
                <w:rFonts w:ascii="ＭＳ ゴシック" w:eastAsia="ＭＳ ゴシック" w:hAnsi="ＭＳ ゴシック" w:hint="eastAsia"/>
                <w:szCs w:val="21"/>
              </w:rPr>
              <w:t>・職名</w:t>
            </w:r>
          </w:p>
        </w:tc>
        <w:tc>
          <w:tcPr>
            <w:tcW w:w="719" w:type="dxa"/>
            <w:tcBorders>
              <w:top w:val="single" w:sz="18" w:space="0" w:color="000000"/>
            </w:tcBorders>
            <w:vAlign w:val="center"/>
          </w:tcPr>
          <w:p w:rsidR="00AF6797" w:rsidRPr="00A8594B" w:rsidRDefault="00AF6797" w:rsidP="008454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594B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  <w:tc>
          <w:tcPr>
            <w:tcW w:w="2589" w:type="dxa"/>
            <w:tcBorders>
              <w:top w:val="single" w:sz="18" w:space="0" w:color="000000"/>
            </w:tcBorders>
            <w:vAlign w:val="center"/>
          </w:tcPr>
          <w:p w:rsidR="00AF6797" w:rsidRPr="00A8594B" w:rsidRDefault="00AF6797" w:rsidP="008454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594B">
              <w:rPr>
                <w:rFonts w:ascii="ＭＳ ゴシック" w:eastAsia="ＭＳ ゴシック" w:hAnsi="ＭＳ ゴシック" w:hint="eastAsia"/>
                <w:szCs w:val="21"/>
              </w:rPr>
              <w:t>学位・専攻・専門</w:t>
            </w:r>
          </w:p>
        </w:tc>
        <w:tc>
          <w:tcPr>
            <w:tcW w:w="2385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AF6797" w:rsidRPr="00A8594B" w:rsidRDefault="00AF6797" w:rsidP="008454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594B">
              <w:rPr>
                <w:rFonts w:ascii="ＭＳ ゴシック" w:eastAsia="ＭＳ ゴシック" w:hAnsi="ＭＳ ゴシック" w:hint="eastAsia"/>
                <w:szCs w:val="21"/>
              </w:rPr>
              <w:t>本研究における役割等</w:t>
            </w:r>
          </w:p>
        </w:tc>
      </w:tr>
      <w:tr w:rsidR="00AF6797" w:rsidRPr="00A8594B" w:rsidTr="00930956">
        <w:trPr>
          <w:trHeight w:val="336"/>
        </w:trPr>
        <w:tc>
          <w:tcPr>
            <w:tcW w:w="1980" w:type="dxa"/>
            <w:tcBorders>
              <w:left w:val="single" w:sz="18" w:space="0" w:color="000000"/>
              <w:bottom w:val="dashSmallGap" w:sz="4" w:space="0" w:color="auto"/>
            </w:tcBorders>
          </w:tcPr>
          <w:p w:rsidR="008454C2" w:rsidRPr="00A8594B" w:rsidRDefault="008454C2" w:rsidP="00F33F05">
            <w:pPr>
              <w:jc w:val="left"/>
              <w:rPr>
                <w:szCs w:val="21"/>
              </w:rPr>
            </w:pPr>
          </w:p>
        </w:tc>
        <w:tc>
          <w:tcPr>
            <w:tcW w:w="1544" w:type="dxa"/>
            <w:tcBorders>
              <w:bottom w:val="dashSmallGap" w:sz="4" w:space="0" w:color="auto"/>
            </w:tcBorders>
          </w:tcPr>
          <w:p w:rsidR="00AF6797" w:rsidRPr="00A8594B" w:rsidRDefault="00AF6797" w:rsidP="008454C2">
            <w:pPr>
              <w:jc w:val="left"/>
              <w:rPr>
                <w:szCs w:val="21"/>
              </w:rPr>
            </w:pPr>
          </w:p>
        </w:tc>
        <w:tc>
          <w:tcPr>
            <w:tcW w:w="719" w:type="dxa"/>
            <w:tcBorders>
              <w:bottom w:val="dashSmallGap" w:sz="4" w:space="0" w:color="auto"/>
            </w:tcBorders>
          </w:tcPr>
          <w:p w:rsidR="00AF6797" w:rsidRPr="00A8594B" w:rsidRDefault="00AF6797" w:rsidP="008454C2">
            <w:pPr>
              <w:jc w:val="left"/>
              <w:rPr>
                <w:szCs w:val="21"/>
              </w:rPr>
            </w:pPr>
          </w:p>
        </w:tc>
        <w:tc>
          <w:tcPr>
            <w:tcW w:w="2589" w:type="dxa"/>
            <w:tcBorders>
              <w:bottom w:val="dashSmallGap" w:sz="4" w:space="0" w:color="auto"/>
            </w:tcBorders>
          </w:tcPr>
          <w:p w:rsidR="00AF6797" w:rsidRPr="00A8594B" w:rsidRDefault="00AF6797" w:rsidP="008454C2">
            <w:pPr>
              <w:jc w:val="left"/>
              <w:rPr>
                <w:szCs w:val="21"/>
              </w:rPr>
            </w:pPr>
          </w:p>
        </w:tc>
        <w:tc>
          <w:tcPr>
            <w:tcW w:w="2385" w:type="dxa"/>
            <w:tcBorders>
              <w:bottom w:val="dashSmallGap" w:sz="4" w:space="0" w:color="auto"/>
              <w:right w:val="single" w:sz="18" w:space="0" w:color="000000"/>
            </w:tcBorders>
          </w:tcPr>
          <w:p w:rsidR="00AF6797" w:rsidRPr="00A8594B" w:rsidRDefault="00AF6797" w:rsidP="00F33F05">
            <w:pPr>
              <w:jc w:val="left"/>
              <w:rPr>
                <w:szCs w:val="21"/>
              </w:rPr>
            </w:pPr>
          </w:p>
        </w:tc>
      </w:tr>
      <w:tr w:rsidR="008454C2" w:rsidRPr="00A8594B" w:rsidTr="00930956">
        <w:trPr>
          <w:trHeight w:val="287"/>
        </w:trPr>
        <w:tc>
          <w:tcPr>
            <w:tcW w:w="1980" w:type="dxa"/>
            <w:tcBorders>
              <w:top w:val="dashSmallGap" w:sz="4" w:space="0" w:color="auto"/>
              <w:left w:val="single" w:sz="18" w:space="0" w:color="000000"/>
              <w:bottom w:val="dashSmallGap" w:sz="4" w:space="0" w:color="auto"/>
            </w:tcBorders>
          </w:tcPr>
          <w:p w:rsidR="008454C2" w:rsidRPr="00A8594B" w:rsidRDefault="008454C2" w:rsidP="008454C2">
            <w:pPr>
              <w:jc w:val="left"/>
              <w:rPr>
                <w:szCs w:val="21"/>
              </w:rPr>
            </w:pPr>
          </w:p>
        </w:tc>
        <w:tc>
          <w:tcPr>
            <w:tcW w:w="1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54C2" w:rsidRPr="00A8594B" w:rsidRDefault="008454C2" w:rsidP="008454C2">
            <w:pPr>
              <w:jc w:val="left"/>
              <w:rPr>
                <w:szCs w:val="21"/>
              </w:rPr>
            </w:pPr>
          </w:p>
        </w:tc>
        <w:tc>
          <w:tcPr>
            <w:tcW w:w="7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54C2" w:rsidRPr="00A8594B" w:rsidRDefault="008454C2" w:rsidP="008454C2">
            <w:pPr>
              <w:jc w:val="left"/>
              <w:rPr>
                <w:szCs w:val="21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54C2" w:rsidRPr="00A8594B" w:rsidRDefault="008454C2" w:rsidP="008454C2">
            <w:pPr>
              <w:jc w:val="left"/>
              <w:rPr>
                <w:szCs w:val="21"/>
              </w:rPr>
            </w:pPr>
          </w:p>
        </w:tc>
        <w:tc>
          <w:tcPr>
            <w:tcW w:w="2385" w:type="dxa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</w:tcPr>
          <w:p w:rsidR="008454C2" w:rsidRPr="00A8594B" w:rsidRDefault="008454C2" w:rsidP="008454C2">
            <w:pPr>
              <w:jc w:val="left"/>
              <w:rPr>
                <w:szCs w:val="21"/>
              </w:rPr>
            </w:pPr>
          </w:p>
        </w:tc>
      </w:tr>
      <w:tr w:rsidR="008454C2" w:rsidRPr="00A8594B" w:rsidTr="00930956">
        <w:trPr>
          <w:trHeight w:val="249"/>
        </w:trPr>
        <w:tc>
          <w:tcPr>
            <w:tcW w:w="1980" w:type="dxa"/>
            <w:tcBorders>
              <w:top w:val="dashSmallGap" w:sz="4" w:space="0" w:color="auto"/>
              <w:left w:val="single" w:sz="18" w:space="0" w:color="000000"/>
              <w:bottom w:val="dashSmallGap" w:sz="4" w:space="0" w:color="auto"/>
            </w:tcBorders>
          </w:tcPr>
          <w:p w:rsidR="008454C2" w:rsidRPr="00A8594B" w:rsidRDefault="008454C2" w:rsidP="008454C2">
            <w:pPr>
              <w:jc w:val="left"/>
              <w:rPr>
                <w:szCs w:val="21"/>
              </w:rPr>
            </w:pPr>
          </w:p>
        </w:tc>
        <w:tc>
          <w:tcPr>
            <w:tcW w:w="1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54C2" w:rsidRPr="00A8594B" w:rsidRDefault="008454C2" w:rsidP="008454C2">
            <w:pPr>
              <w:jc w:val="left"/>
              <w:rPr>
                <w:szCs w:val="21"/>
              </w:rPr>
            </w:pPr>
          </w:p>
        </w:tc>
        <w:tc>
          <w:tcPr>
            <w:tcW w:w="7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54C2" w:rsidRPr="00A8594B" w:rsidRDefault="008454C2" w:rsidP="008454C2">
            <w:pPr>
              <w:jc w:val="left"/>
              <w:rPr>
                <w:szCs w:val="21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54C2" w:rsidRPr="00A8594B" w:rsidRDefault="008454C2" w:rsidP="008454C2">
            <w:pPr>
              <w:jc w:val="left"/>
              <w:rPr>
                <w:szCs w:val="21"/>
              </w:rPr>
            </w:pPr>
          </w:p>
        </w:tc>
        <w:tc>
          <w:tcPr>
            <w:tcW w:w="2385" w:type="dxa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</w:tcPr>
          <w:p w:rsidR="008454C2" w:rsidRPr="00A8594B" w:rsidRDefault="008454C2" w:rsidP="008454C2">
            <w:pPr>
              <w:jc w:val="left"/>
              <w:rPr>
                <w:szCs w:val="21"/>
              </w:rPr>
            </w:pPr>
          </w:p>
        </w:tc>
      </w:tr>
      <w:tr w:rsidR="008454C2" w:rsidRPr="00A8594B" w:rsidTr="00930956">
        <w:trPr>
          <w:trHeight w:val="311"/>
        </w:trPr>
        <w:tc>
          <w:tcPr>
            <w:tcW w:w="1980" w:type="dxa"/>
            <w:tcBorders>
              <w:top w:val="dashSmallGap" w:sz="4" w:space="0" w:color="auto"/>
              <w:left w:val="single" w:sz="18" w:space="0" w:color="000000"/>
              <w:bottom w:val="single" w:sz="18" w:space="0" w:color="000000"/>
            </w:tcBorders>
          </w:tcPr>
          <w:p w:rsidR="008454C2" w:rsidRPr="00A8594B" w:rsidRDefault="008454C2" w:rsidP="008454C2">
            <w:pPr>
              <w:jc w:val="left"/>
              <w:rPr>
                <w:szCs w:val="21"/>
              </w:rPr>
            </w:pPr>
          </w:p>
        </w:tc>
        <w:tc>
          <w:tcPr>
            <w:tcW w:w="1544" w:type="dxa"/>
            <w:tcBorders>
              <w:top w:val="dashSmallGap" w:sz="4" w:space="0" w:color="auto"/>
              <w:bottom w:val="single" w:sz="18" w:space="0" w:color="000000"/>
            </w:tcBorders>
          </w:tcPr>
          <w:p w:rsidR="008454C2" w:rsidRPr="00A8594B" w:rsidRDefault="008454C2" w:rsidP="008454C2">
            <w:pPr>
              <w:jc w:val="left"/>
              <w:rPr>
                <w:szCs w:val="21"/>
              </w:rPr>
            </w:pPr>
          </w:p>
        </w:tc>
        <w:tc>
          <w:tcPr>
            <w:tcW w:w="719" w:type="dxa"/>
            <w:tcBorders>
              <w:top w:val="dashSmallGap" w:sz="4" w:space="0" w:color="auto"/>
              <w:bottom w:val="single" w:sz="18" w:space="0" w:color="000000"/>
            </w:tcBorders>
          </w:tcPr>
          <w:p w:rsidR="008454C2" w:rsidRPr="00A8594B" w:rsidRDefault="008454C2" w:rsidP="008454C2">
            <w:pPr>
              <w:jc w:val="left"/>
              <w:rPr>
                <w:szCs w:val="21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single" w:sz="18" w:space="0" w:color="000000"/>
            </w:tcBorders>
          </w:tcPr>
          <w:p w:rsidR="008454C2" w:rsidRPr="00A8594B" w:rsidRDefault="008454C2" w:rsidP="008454C2">
            <w:pPr>
              <w:jc w:val="left"/>
              <w:rPr>
                <w:szCs w:val="21"/>
              </w:rPr>
            </w:pPr>
          </w:p>
        </w:tc>
        <w:tc>
          <w:tcPr>
            <w:tcW w:w="2385" w:type="dxa"/>
            <w:tcBorders>
              <w:top w:val="dashSmallGap" w:sz="4" w:space="0" w:color="auto"/>
              <w:bottom w:val="single" w:sz="18" w:space="0" w:color="000000"/>
              <w:right w:val="single" w:sz="18" w:space="0" w:color="000000"/>
            </w:tcBorders>
          </w:tcPr>
          <w:p w:rsidR="008454C2" w:rsidRPr="00A8594B" w:rsidRDefault="008454C2" w:rsidP="008454C2">
            <w:pPr>
              <w:jc w:val="left"/>
              <w:rPr>
                <w:szCs w:val="21"/>
              </w:rPr>
            </w:pPr>
          </w:p>
        </w:tc>
      </w:tr>
    </w:tbl>
    <w:p w:rsidR="00F33F05" w:rsidRDefault="00F33F05" w:rsidP="00A8594B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:rsidR="00930956" w:rsidRPr="00A8594B" w:rsidRDefault="00930956" w:rsidP="009F5124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Pr="00A8594B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研究概要</w:t>
      </w:r>
    </w:p>
    <w:tbl>
      <w:tblPr>
        <w:tblW w:w="91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76"/>
      </w:tblGrid>
      <w:tr w:rsidR="00930956" w:rsidRPr="00A8594B" w:rsidTr="00930956">
        <w:trPr>
          <w:trHeight w:val="676"/>
        </w:trPr>
        <w:tc>
          <w:tcPr>
            <w:tcW w:w="9176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930956" w:rsidRPr="00A8594B" w:rsidRDefault="00930956" w:rsidP="00D7155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[研究</w:t>
            </w:r>
            <w:r w:rsidR="006966A4">
              <w:rPr>
                <w:rFonts w:ascii="ＭＳ ゴシック" w:eastAsia="ＭＳ ゴシック" w:hAnsi="ＭＳ ゴシック" w:hint="eastAsia"/>
                <w:szCs w:val="21"/>
              </w:rPr>
              <w:t>事業名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]</w:t>
            </w:r>
          </w:p>
        </w:tc>
      </w:tr>
      <w:tr w:rsidR="00930956" w:rsidRPr="00A8594B" w:rsidTr="00BC1B2C">
        <w:trPr>
          <w:trHeight w:val="3965"/>
        </w:trPr>
        <w:tc>
          <w:tcPr>
            <w:tcW w:w="9176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:rsidR="00930956" w:rsidRPr="00A8594B" w:rsidRDefault="00930956" w:rsidP="00A1325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[研究概要]</w:t>
            </w:r>
            <w:r w:rsidR="00C5629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13257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="00C56291">
              <w:rPr>
                <w:rFonts w:ascii="ＭＳ ゴシック" w:eastAsia="ＭＳ ゴシック" w:hAnsi="ＭＳ ゴシック" w:hint="eastAsia"/>
                <w:szCs w:val="21"/>
              </w:rPr>
              <w:t>00字程度でまとめてください。</w:t>
            </w:r>
          </w:p>
        </w:tc>
      </w:tr>
    </w:tbl>
    <w:p w:rsidR="00930956" w:rsidRDefault="00930956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C45A7E" w:rsidRDefault="00C45A7E" w:rsidP="00C5629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　予算額</w:t>
      </w:r>
    </w:p>
    <w:tbl>
      <w:tblPr>
        <w:tblW w:w="916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1"/>
        <w:gridCol w:w="4582"/>
      </w:tblGrid>
      <w:tr w:rsidR="00BC1B2C" w:rsidRPr="00A8594B" w:rsidTr="00BC1B2C">
        <w:trPr>
          <w:trHeight w:val="417"/>
        </w:trPr>
        <w:tc>
          <w:tcPr>
            <w:tcW w:w="458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BC1B2C" w:rsidRPr="006966A4" w:rsidRDefault="00BC1B2C" w:rsidP="00C45A7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966A4">
              <w:rPr>
                <w:rFonts w:asciiTheme="majorEastAsia" w:eastAsiaTheme="majorEastAsia" w:hAnsiTheme="majorEastAsia" w:hint="eastAsia"/>
                <w:szCs w:val="21"/>
              </w:rPr>
              <w:t>２０１６年度</w:t>
            </w:r>
          </w:p>
        </w:tc>
        <w:tc>
          <w:tcPr>
            <w:tcW w:w="458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BC1B2C" w:rsidRPr="006966A4" w:rsidRDefault="00BC1B2C" w:rsidP="00C45A7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966A4">
              <w:rPr>
                <w:rFonts w:asciiTheme="majorEastAsia" w:eastAsiaTheme="majorEastAsia" w:hAnsiTheme="majorEastAsia" w:hint="eastAsia"/>
                <w:szCs w:val="21"/>
              </w:rPr>
              <w:t>２０１７年度</w:t>
            </w:r>
          </w:p>
        </w:tc>
      </w:tr>
      <w:tr w:rsidR="00BC1B2C" w:rsidTr="00BC1B2C">
        <w:trPr>
          <w:trHeight w:val="456"/>
        </w:trPr>
        <w:tc>
          <w:tcPr>
            <w:tcW w:w="458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1B2C" w:rsidRPr="006966A4" w:rsidRDefault="00BC1B2C" w:rsidP="00C45A7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966A4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  <w:tc>
          <w:tcPr>
            <w:tcW w:w="458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</w:tcPr>
          <w:p w:rsidR="00BC1B2C" w:rsidRPr="006966A4" w:rsidRDefault="00BC1B2C" w:rsidP="00C45A7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966A4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</w:tc>
      </w:tr>
    </w:tbl>
    <w:p w:rsidR="00C45A7E" w:rsidRDefault="00BC1B2C" w:rsidP="00C5629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8454C2" w:rsidRPr="00A8594B" w:rsidRDefault="00BC1B2C" w:rsidP="00C5629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F33F05" w:rsidRPr="00A8594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454C2" w:rsidRPr="00A8594B">
        <w:rPr>
          <w:rFonts w:ascii="ＭＳ ゴシック" w:eastAsia="ＭＳ ゴシック" w:hAnsi="ＭＳ ゴシック" w:hint="eastAsia"/>
          <w:szCs w:val="21"/>
        </w:rPr>
        <w:t>研究計画</w:t>
      </w:r>
    </w:p>
    <w:tbl>
      <w:tblPr>
        <w:tblW w:w="91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76"/>
      </w:tblGrid>
      <w:tr w:rsidR="008454C2" w:rsidRPr="00A8594B" w:rsidTr="00C45A7E">
        <w:trPr>
          <w:trHeight w:val="2842"/>
        </w:trPr>
        <w:tc>
          <w:tcPr>
            <w:tcW w:w="91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454C2" w:rsidRPr="00A8594B" w:rsidRDefault="00D71551" w:rsidP="008454C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[</w:t>
            </w:r>
            <w:r w:rsidR="008454C2" w:rsidRPr="00A8594B">
              <w:rPr>
                <w:rFonts w:ascii="ＭＳ ゴシック" w:eastAsia="ＭＳ ゴシック" w:hAnsi="ＭＳ ゴシック" w:hint="eastAsia"/>
                <w:szCs w:val="21"/>
              </w:rPr>
              <w:t>目的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]</w:t>
            </w:r>
            <w:r w:rsidR="008454C2" w:rsidRPr="00A8594B">
              <w:rPr>
                <w:rFonts w:ascii="ＭＳ ゴシック" w:eastAsia="ＭＳ ゴシック" w:hAnsi="ＭＳ ゴシック" w:hint="eastAsia"/>
                <w:szCs w:val="21"/>
              </w:rPr>
              <w:t>（研究の背景と目的を明記）</w:t>
            </w:r>
          </w:p>
        </w:tc>
      </w:tr>
      <w:tr w:rsidR="008454C2" w:rsidRPr="00A8594B" w:rsidTr="00C45A7E">
        <w:trPr>
          <w:trHeight w:val="2819"/>
        </w:trPr>
        <w:tc>
          <w:tcPr>
            <w:tcW w:w="9176" w:type="dxa"/>
            <w:tcBorders>
              <w:left w:val="single" w:sz="18" w:space="0" w:color="000000"/>
              <w:right w:val="single" w:sz="18" w:space="0" w:color="000000"/>
            </w:tcBorders>
          </w:tcPr>
          <w:p w:rsidR="008454C2" w:rsidRPr="00A8594B" w:rsidRDefault="009F5124" w:rsidP="00F33F05">
            <w:pPr>
              <w:jc w:val="left"/>
              <w:rPr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[</w:t>
            </w:r>
            <w:r w:rsidR="008454C2" w:rsidRPr="00A8594B">
              <w:rPr>
                <w:rFonts w:ascii="ＭＳ ゴシック" w:eastAsia="ＭＳ ゴシック" w:hAnsi="ＭＳ ゴシック" w:hint="eastAsia"/>
                <w:szCs w:val="21"/>
              </w:rPr>
              <w:t>研究内容・手法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]</w:t>
            </w:r>
          </w:p>
        </w:tc>
      </w:tr>
      <w:tr w:rsidR="008454C2" w:rsidRPr="00A8594B" w:rsidTr="00C45A7E">
        <w:trPr>
          <w:trHeight w:val="5349"/>
        </w:trPr>
        <w:tc>
          <w:tcPr>
            <w:tcW w:w="9176" w:type="dxa"/>
            <w:tcBorders>
              <w:top w:val="single" w:sz="12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8454C2" w:rsidRPr="00A8594B" w:rsidRDefault="009F5124" w:rsidP="008454C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[</w:t>
            </w:r>
            <w:r w:rsidR="008454C2" w:rsidRPr="00A8594B">
              <w:rPr>
                <w:rFonts w:ascii="ＭＳ ゴシック" w:eastAsia="ＭＳ ゴシック" w:hAnsi="ＭＳ ゴシック" w:hint="eastAsia"/>
                <w:szCs w:val="21"/>
              </w:rPr>
              <w:t>期待される成果</w:t>
            </w:r>
            <w:r>
              <w:rPr>
                <w:rFonts w:ascii="ＭＳ ゴシック" w:eastAsia="ＭＳ ゴシック" w:hAnsi="ＭＳ ゴシック"/>
                <w:szCs w:val="21"/>
              </w:rPr>
              <w:t>]</w:t>
            </w:r>
            <w:r w:rsidR="00A13257">
              <w:rPr>
                <w:rFonts w:ascii="ＭＳ ゴシック" w:eastAsia="ＭＳ ゴシック" w:hAnsi="ＭＳ ゴシック" w:hint="eastAsia"/>
                <w:szCs w:val="21"/>
              </w:rPr>
              <w:t>（市</w:t>
            </w:r>
            <w:r w:rsidR="008454C2" w:rsidRPr="00A8594B">
              <w:rPr>
                <w:rFonts w:ascii="ＭＳ ゴシック" w:eastAsia="ＭＳ ゴシック" w:hAnsi="ＭＳ ゴシック" w:hint="eastAsia"/>
                <w:szCs w:val="21"/>
              </w:rPr>
              <w:t>政</w:t>
            </w:r>
            <w:r w:rsidR="00A13257">
              <w:rPr>
                <w:rFonts w:ascii="ＭＳ ゴシック" w:eastAsia="ＭＳ ゴシック" w:hAnsi="ＭＳ ゴシック" w:hint="eastAsia"/>
                <w:szCs w:val="21"/>
              </w:rPr>
              <w:t>課題の解決向けた具体的な事業提案等</w:t>
            </w:r>
            <w:r w:rsidR="008454C2" w:rsidRPr="00A8594B">
              <w:rPr>
                <w:rFonts w:ascii="ＭＳ ゴシック" w:eastAsia="ＭＳ ゴシック" w:hAnsi="ＭＳ ゴシック" w:hint="eastAsia"/>
                <w:szCs w:val="21"/>
              </w:rPr>
              <w:t>について明記）</w:t>
            </w:r>
          </w:p>
          <w:p w:rsidR="008454C2" w:rsidRPr="00A8594B" w:rsidRDefault="008454C2" w:rsidP="008454C2">
            <w:pPr>
              <w:jc w:val="left"/>
              <w:rPr>
                <w:szCs w:val="21"/>
              </w:rPr>
            </w:pPr>
          </w:p>
        </w:tc>
      </w:tr>
    </w:tbl>
    <w:p w:rsidR="008454C2" w:rsidRDefault="008454C2" w:rsidP="008454C2">
      <w:pPr>
        <w:rPr>
          <w:rFonts w:ascii="ＭＳ ゴシック" w:eastAsia="ＭＳ ゴシック" w:hAnsi="ＭＳ ゴシック"/>
          <w:szCs w:val="21"/>
        </w:rPr>
      </w:pPr>
    </w:p>
    <w:p w:rsidR="00A13257" w:rsidRDefault="00A13257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565595" w:rsidRPr="00F65A8C" w:rsidRDefault="00172007" w:rsidP="00565595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565595">
        <w:rPr>
          <w:rFonts w:ascii="ＭＳ ゴシック" w:eastAsia="ＭＳ ゴシック" w:hAnsi="ＭＳ ゴシック" w:hint="eastAsia"/>
          <w:szCs w:val="21"/>
        </w:rPr>
        <w:t xml:space="preserve">　ユニットリーダー</w:t>
      </w:r>
      <w:r w:rsidR="00565595" w:rsidRPr="00A8594B">
        <w:rPr>
          <w:rFonts w:ascii="ＭＳ ゴシック" w:eastAsia="ＭＳ ゴシック" w:hAnsi="ＭＳ ゴシック" w:hint="eastAsia"/>
          <w:szCs w:val="21"/>
        </w:rPr>
        <w:t>の略歴と研究業績</w:t>
      </w:r>
    </w:p>
    <w:tbl>
      <w:tblPr>
        <w:tblW w:w="91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8"/>
        <w:gridCol w:w="6921"/>
      </w:tblGrid>
      <w:tr w:rsidR="00565595" w:rsidRPr="00A8594B" w:rsidTr="00C56291">
        <w:trPr>
          <w:trHeight w:val="105"/>
        </w:trPr>
        <w:tc>
          <w:tcPr>
            <w:tcW w:w="2198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</w:tcBorders>
          </w:tcPr>
          <w:p w:rsidR="00565595" w:rsidRPr="00A8594B" w:rsidRDefault="00565595" w:rsidP="00D715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594B">
              <w:rPr>
                <w:rFonts w:ascii="ＭＳ ゴシック" w:eastAsia="ＭＳ ゴシック" w:hAnsi="ＭＳ ゴシック" w:hint="eastAsia"/>
                <w:szCs w:val="21"/>
              </w:rPr>
              <w:t>年　　月</w:t>
            </w:r>
          </w:p>
        </w:tc>
        <w:tc>
          <w:tcPr>
            <w:tcW w:w="6921" w:type="dxa"/>
            <w:tcBorders>
              <w:top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565595" w:rsidRPr="00A8594B" w:rsidRDefault="00565595" w:rsidP="00D715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594B">
              <w:rPr>
                <w:rFonts w:ascii="ＭＳ ゴシック" w:eastAsia="ＭＳ ゴシック" w:hAnsi="ＭＳ ゴシック" w:hint="eastAsia"/>
                <w:szCs w:val="21"/>
              </w:rPr>
              <w:t>学歴・職歴・資格</w:t>
            </w:r>
          </w:p>
        </w:tc>
      </w:tr>
      <w:tr w:rsidR="00565595" w:rsidRPr="00A8594B" w:rsidTr="00C56291">
        <w:trPr>
          <w:trHeight w:val="163"/>
        </w:trPr>
        <w:tc>
          <w:tcPr>
            <w:tcW w:w="21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65595" w:rsidRPr="00A8594B" w:rsidRDefault="00565595" w:rsidP="00D71551">
            <w:pPr>
              <w:jc w:val="left"/>
              <w:rPr>
                <w:szCs w:val="21"/>
              </w:rPr>
            </w:pPr>
          </w:p>
        </w:tc>
        <w:tc>
          <w:tcPr>
            <w:tcW w:w="6921" w:type="dxa"/>
            <w:tcBorders>
              <w:top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565595" w:rsidRPr="00A8594B" w:rsidRDefault="00565595" w:rsidP="00D71551">
            <w:pPr>
              <w:jc w:val="left"/>
              <w:rPr>
                <w:szCs w:val="21"/>
              </w:rPr>
            </w:pPr>
          </w:p>
        </w:tc>
      </w:tr>
      <w:tr w:rsidR="00565595" w:rsidRPr="00A8594B" w:rsidTr="00C56291">
        <w:trPr>
          <w:trHeight w:val="163"/>
        </w:trPr>
        <w:tc>
          <w:tcPr>
            <w:tcW w:w="21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65595" w:rsidRPr="00A8594B" w:rsidRDefault="00565595" w:rsidP="00D71551">
            <w:pPr>
              <w:jc w:val="left"/>
              <w:rPr>
                <w:szCs w:val="21"/>
              </w:rPr>
            </w:pP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65595" w:rsidRPr="00A8594B" w:rsidRDefault="00565595" w:rsidP="00D71551">
            <w:pPr>
              <w:jc w:val="left"/>
              <w:rPr>
                <w:szCs w:val="21"/>
              </w:rPr>
            </w:pPr>
          </w:p>
        </w:tc>
      </w:tr>
      <w:tr w:rsidR="00565595" w:rsidRPr="00A8594B" w:rsidTr="00C56291">
        <w:trPr>
          <w:trHeight w:val="163"/>
        </w:trPr>
        <w:tc>
          <w:tcPr>
            <w:tcW w:w="21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65595" w:rsidRPr="00A8594B" w:rsidRDefault="00565595" w:rsidP="00D71551">
            <w:pPr>
              <w:jc w:val="left"/>
              <w:rPr>
                <w:szCs w:val="21"/>
              </w:rPr>
            </w:pP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65595" w:rsidRPr="00A8594B" w:rsidRDefault="00565595" w:rsidP="00D71551">
            <w:pPr>
              <w:jc w:val="left"/>
              <w:rPr>
                <w:szCs w:val="21"/>
              </w:rPr>
            </w:pPr>
          </w:p>
        </w:tc>
      </w:tr>
      <w:tr w:rsidR="00565595" w:rsidRPr="00A8594B" w:rsidTr="00C56291">
        <w:trPr>
          <w:trHeight w:val="163"/>
        </w:trPr>
        <w:tc>
          <w:tcPr>
            <w:tcW w:w="21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65595" w:rsidRPr="00A8594B" w:rsidRDefault="00565595" w:rsidP="00D71551">
            <w:pPr>
              <w:jc w:val="left"/>
              <w:rPr>
                <w:szCs w:val="21"/>
              </w:rPr>
            </w:pP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65595" w:rsidRPr="00A8594B" w:rsidRDefault="00565595" w:rsidP="00D71551">
            <w:pPr>
              <w:jc w:val="left"/>
              <w:rPr>
                <w:szCs w:val="21"/>
              </w:rPr>
            </w:pPr>
          </w:p>
        </w:tc>
      </w:tr>
      <w:tr w:rsidR="00565595" w:rsidRPr="00A8594B" w:rsidTr="00C56291">
        <w:trPr>
          <w:trHeight w:val="163"/>
        </w:trPr>
        <w:tc>
          <w:tcPr>
            <w:tcW w:w="21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65595" w:rsidRPr="00A8594B" w:rsidRDefault="00565595" w:rsidP="00D71551">
            <w:pPr>
              <w:jc w:val="left"/>
              <w:rPr>
                <w:szCs w:val="21"/>
              </w:rPr>
            </w:pP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65595" w:rsidRPr="00A8594B" w:rsidRDefault="00565595" w:rsidP="00D71551">
            <w:pPr>
              <w:jc w:val="left"/>
              <w:rPr>
                <w:szCs w:val="21"/>
              </w:rPr>
            </w:pPr>
          </w:p>
        </w:tc>
      </w:tr>
      <w:tr w:rsidR="00565595" w:rsidRPr="00A8594B" w:rsidTr="00C56291">
        <w:trPr>
          <w:trHeight w:val="163"/>
        </w:trPr>
        <w:tc>
          <w:tcPr>
            <w:tcW w:w="21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65595" w:rsidRPr="00A8594B" w:rsidRDefault="00565595" w:rsidP="00D71551">
            <w:pPr>
              <w:jc w:val="left"/>
              <w:rPr>
                <w:szCs w:val="21"/>
              </w:rPr>
            </w:pP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65595" w:rsidRPr="00A8594B" w:rsidRDefault="00565595" w:rsidP="00D71551">
            <w:pPr>
              <w:jc w:val="left"/>
              <w:rPr>
                <w:szCs w:val="21"/>
              </w:rPr>
            </w:pPr>
          </w:p>
        </w:tc>
      </w:tr>
      <w:tr w:rsidR="00565595" w:rsidRPr="00A8594B" w:rsidTr="00C56291">
        <w:trPr>
          <w:trHeight w:val="163"/>
        </w:trPr>
        <w:tc>
          <w:tcPr>
            <w:tcW w:w="21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65595" w:rsidRPr="00A8594B" w:rsidRDefault="00565595" w:rsidP="00D71551">
            <w:pPr>
              <w:jc w:val="left"/>
              <w:rPr>
                <w:szCs w:val="21"/>
              </w:rPr>
            </w:pPr>
          </w:p>
        </w:tc>
        <w:tc>
          <w:tcPr>
            <w:tcW w:w="6921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565595" w:rsidRPr="00A8594B" w:rsidRDefault="00565595" w:rsidP="00D71551">
            <w:pPr>
              <w:jc w:val="left"/>
              <w:rPr>
                <w:szCs w:val="21"/>
              </w:rPr>
            </w:pPr>
          </w:p>
        </w:tc>
      </w:tr>
      <w:tr w:rsidR="00565595" w:rsidRPr="00A8594B" w:rsidTr="00C56291">
        <w:trPr>
          <w:trHeight w:val="163"/>
        </w:trPr>
        <w:tc>
          <w:tcPr>
            <w:tcW w:w="2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65595" w:rsidRPr="00A8594B" w:rsidRDefault="00565595" w:rsidP="00D715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594B">
              <w:rPr>
                <w:rFonts w:ascii="ＭＳ ゴシック" w:eastAsia="ＭＳ ゴシック" w:hAnsi="ＭＳ ゴシック" w:hint="eastAsia"/>
                <w:szCs w:val="21"/>
              </w:rPr>
              <w:t>年　　月</w:t>
            </w:r>
          </w:p>
        </w:tc>
        <w:tc>
          <w:tcPr>
            <w:tcW w:w="6921" w:type="dxa"/>
            <w:tcBorders>
              <w:top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565595" w:rsidRPr="00A8594B" w:rsidRDefault="00565595" w:rsidP="00D715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594B">
              <w:rPr>
                <w:rFonts w:ascii="ＭＳ ゴシック" w:eastAsia="ＭＳ ゴシック" w:hAnsi="ＭＳ ゴシック" w:hint="eastAsia"/>
                <w:szCs w:val="21"/>
              </w:rPr>
              <w:t>本申請内容に関わる研究業績・研究助成を受けた状況（最近５年間）</w:t>
            </w:r>
          </w:p>
        </w:tc>
      </w:tr>
      <w:tr w:rsidR="00565595" w:rsidRPr="00A8594B" w:rsidTr="00C56291">
        <w:trPr>
          <w:trHeight w:val="163"/>
        </w:trPr>
        <w:tc>
          <w:tcPr>
            <w:tcW w:w="21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65595" w:rsidRPr="00A8594B" w:rsidRDefault="00565595" w:rsidP="00D71551">
            <w:pPr>
              <w:rPr>
                <w:szCs w:val="21"/>
              </w:rPr>
            </w:pPr>
          </w:p>
        </w:tc>
        <w:tc>
          <w:tcPr>
            <w:tcW w:w="6921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565595" w:rsidRPr="00A8594B" w:rsidRDefault="00565595" w:rsidP="00D71551">
            <w:pPr>
              <w:jc w:val="left"/>
              <w:rPr>
                <w:szCs w:val="21"/>
              </w:rPr>
            </w:pPr>
          </w:p>
        </w:tc>
      </w:tr>
      <w:tr w:rsidR="00565595" w:rsidRPr="00A8594B" w:rsidTr="00C56291">
        <w:trPr>
          <w:trHeight w:val="163"/>
        </w:trPr>
        <w:tc>
          <w:tcPr>
            <w:tcW w:w="219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565595" w:rsidRPr="00A8594B" w:rsidRDefault="00565595" w:rsidP="00D71551">
            <w:pPr>
              <w:rPr>
                <w:szCs w:val="21"/>
              </w:rPr>
            </w:pPr>
          </w:p>
        </w:tc>
        <w:tc>
          <w:tcPr>
            <w:tcW w:w="6921" w:type="dxa"/>
            <w:tcBorders>
              <w:top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565595" w:rsidRPr="00A8594B" w:rsidRDefault="00565595" w:rsidP="00D71551">
            <w:pPr>
              <w:jc w:val="left"/>
              <w:rPr>
                <w:szCs w:val="21"/>
              </w:rPr>
            </w:pPr>
          </w:p>
        </w:tc>
      </w:tr>
      <w:tr w:rsidR="00565595" w:rsidRPr="00A8594B" w:rsidTr="00C56291">
        <w:trPr>
          <w:trHeight w:val="163"/>
        </w:trPr>
        <w:tc>
          <w:tcPr>
            <w:tcW w:w="219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565595" w:rsidRPr="00A8594B" w:rsidRDefault="00565595" w:rsidP="00D71551">
            <w:pPr>
              <w:rPr>
                <w:szCs w:val="21"/>
              </w:rPr>
            </w:pPr>
          </w:p>
        </w:tc>
        <w:tc>
          <w:tcPr>
            <w:tcW w:w="6921" w:type="dxa"/>
            <w:tcBorders>
              <w:top w:val="single" w:sz="4" w:space="0" w:color="auto"/>
              <w:bottom w:val="single" w:sz="6" w:space="0" w:color="auto"/>
              <w:right w:val="single" w:sz="18" w:space="0" w:color="000000"/>
            </w:tcBorders>
          </w:tcPr>
          <w:p w:rsidR="00565595" w:rsidRPr="00A8594B" w:rsidRDefault="00565595" w:rsidP="00D71551">
            <w:pPr>
              <w:jc w:val="left"/>
              <w:rPr>
                <w:szCs w:val="21"/>
              </w:rPr>
            </w:pPr>
          </w:p>
        </w:tc>
      </w:tr>
      <w:tr w:rsidR="00565595" w:rsidRPr="00A8594B" w:rsidTr="00C56291">
        <w:trPr>
          <w:trHeight w:val="163"/>
        </w:trPr>
        <w:tc>
          <w:tcPr>
            <w:tcW w:w="21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65595" w:rsidRPr="00A8594B" w:rsidRDefault="00565595" w:rsidP="00D71551">
            <w:pPr>
              <w:rPr>
                <w:szCs w:val="21"/>
              </w:rPr>
            </w:pPr>
          </w:p>
        </w:tc>
        <w:tc>
          <w:tcPr>
            <w:tcW w:w="6921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565595" w:rsidRPr="00A8594B" w:rsidRDefault="00565595" w:rsidP="00D71551">
            <w:pPr>
              <w:jc w:val="left"/>
              <w:rPr>
                <w:szCs w:val="21"/>
              </w:rPr>
            </w:pPr>
          </w:p>
        </w:tc>
      </w:tr>
      <w:tr w:rsidR="00565595" w:rsidRPr="00A8594B" w:rsidTr="00C56291">
        <w:trPr>
          <w:trHeight w:val="163"/>
        </w:trPr>
        <w:tc>
          <w:tcPr>
            <w:tcW w:w="21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65595" w:rsidRPr="00A8594B" w:rsidRDefault="00565595" w:rsidP="00D71551">
            <w:pPr>
              <w:rPr>
                <w:szCs w:val="21"/>
              </w:rPr>
            </w:pPr>
          </w:p>
        </w:tc>
        <w:tc>
          <w:tcPr>
            <w:tcW w:w="6921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565595" w:rsidRPr="00A8594B" w:rsidRDefault="00565595" w:rsidP="00D71551">
            <w:pPr>
              <w:jc w:val="left"/>
              <w:rPr>
                <w:szCs w:val="21"/>
              </w:rPr>
            </w:pPr>
          </w:p>
        </w:tc>
      </w:tr>
      <w:tr w:rsidR="00565595" w:rsidRPr="00A8594B" w:rsidTr="00C56291">
        <w:trPr>
          <w:trHeight w:val="163"/>
        </w:trPr>
        <w:tc>
          <w:tcPr>
            <w:tcW w:w="21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65595" w:rsidRPr="00A8594B" w:rsidRDefault="00565595" w:rsidP="00D71551">
            <w:pPr>
              <w:rPr>
                <w:szCs w:val="21"/>
              </w:rPr>
            </w:pPr>
          </w:p>
        </w:tc>
        <w:tc>
          <w:tcPr>
            <w:tcW w:w="6921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565595" w:rsidRPr="00A8594B" w:rsidRDefault="00565595" w:rsidP="00D71551">
            <w:pPr>
              <w:jc w:val="left"/>
              <w:rPr>
                <w:szCs w:val="21"/>
              </w:rPr>
            </w:pPr>
          </w:p>
        </w:tc>
      </w:tr>
      <w:tr w:rsidR="00565595" w:rsidRPr="00A8594B" w:rsidTr="00C56291">
        <w:trPr>
          <w:trHeight w:val="163"/>
        </w:trPr>
        <w:tc>
          <w:tcPr>
            <w:tcW w:w="21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65595" w:rsidRPr="00A8594B" w:rsidRDefault="00565595" w:rsidP="00D71551">
            <w:pPr>
              <w:rPr>
                <w:szCs w:val="21"/>
              </w:rPr>
            </w:pP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65595" w:rsidRPr="00A8594B" w:rsidRDefault="00565595" w:rsidP="00D71551">
            <w:pPr>
              <w:jc w:val="left"/>
              <w:rPr>
                <w:szCs w:val="21"/>
              </w:rPr>
            </w:pPr>
          </w:p>
        </w:tc>
      </w:tr>
      <w:tr w:rsidR="00565595" w:rsidRPr="00A8594B" w:rsidTr="00C56291">
        <w:trPr>
          <w:trHeight w:val="163"/>
        </w:trPr>
        <w:tc>
          <w:tcPr>
            <w:tcW w:w="21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65595" w:rsidRPr="00A8594B" w:rsidRDefault="00565595" w:rsidP="00D71551">
            <w:pPr>
              <w:rPr>
                <w:szCs w:val="21"/>
              </w:rPr>
            </w:pP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65595" w:rsidRPr="00A8594B" w:rsidRDefault="00565595" w:rsidP="00D71551">
            <w:pPr>
              <w:jc w:val="left"/>
              <w:rPr>
                <w:szCs w:val="21"/>
              </w:rPr>
            </w:pPr>
          </w:p>
        </w:tc>
      </w:tr>
      <w:tr w:rsidR="00565595" w:rsidRPr="00A8594B" w:rsidTr="00C56291">
        <w:trPr>
          <w:trHeight w:val="163"/>
        </w:trPr>
        <w:tc>
          <w:tcPr>
            <w:tcW w:w="2198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</w:tcBorders>
          </w:tcPr>
          <w:p w:rsidR="00565595" w:rsidRPr="00A8594B" w:rsidRDefault="00565595" w:rsidP="00D71551">
            <w:pPr>
              <w:rPr>
                <w:szCs w:val="21"/>
              </w:rPr>
            </w:pPr>
          </w:p>
        </w:tc>
        <w:tc>
          <w:tcPr>
            <w:tcW w:w="6921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565595" w:rsidRPr="00A8594B" w:rsidRDefault="00565595" w:rsidP="00D71551">
            <w:pPr>
              <w:jc w:val="left"/>
              <w:rPr>
                <w:szCs w:val="21"/>
              </w:rPr>
            </w:pPr>
          </w:p>
        </w:tc>
      </w:tr>
    </w:tbl>
    <w:p w:rsidR="00F33F05" w:rsidRPr="00A8594B" w:rsidRDefault="00F33F05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F33F05" w:rsidRPr="00A8594B" w:rsidSect="00E17E21">
      <w:footerReference w:type="default" r:id="rId9"/>
      <w:pgSz w:w="11906" w:h="16838"/>
      <w:pgMar w:top="1134" w:right="1701" w:bottom="567" w:left="1701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7E" w:rsidRDefault="00C45A7E" w:rsidP="008211E4">
      <w:r>
        <w:separator/>
      </w:r>
    </w:p>
  </w:endnote>
  <w:endnote w:type="continuationSeparator" w:id="0">
    <w:p w:rsidR="00C45A7E" w:rsidRDefault="00C45A7E" w:rsidP="0082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7E" w:rsidRPr="00C82CE7" w:rsidRDefault="00C45A7E">
    <w:pPr>
      <w:pStyle w:val="a6"/>
      <w:jc w:val="center"/>
    </w:pPr>
  </w:p>
  <w:p w:rsidR="00C45A7E" w:rsidRDefault="00C45A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7E" w:rsidRDefault="00C45A7E" w:rsidP="008211E4">
      <w:r>
        <w:separator/>
      </w:r>
    </w:p>
  </w:footnote>
  <w:footnote w:type="continuationSeparator" w:id="0">
    <w:p w:rsidR="00C45A7E" w:rsidRDefault="00C45A7E" w:rsidP="00821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6C3"/>
    <w:multiLevelType w:val="hybridMultilevel"/>
    <w:tmpl w:val="5BFE7176"/>
    <w:lvl w:ilvl="0" w:tplc="8736AF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8B1814"/>
    <w:multiLevelType w:val="hybridMultilevel"/>
    <w:tmpl w:val="51A81FF4"/>
    <w:lvl w:ilvl="0" w:tplc="830E1516">
      <w:numFmt w:val="bullet"/>
      <w:lvlText w:val="◇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>
    <w:nsid w:val="280A3088"/>
    <w:multiLevelType w:val="hybridMultilevel"/>
    <w:tmpl w:val="D0246B84"/>
    <w:lvl w:ilvl="0" w:tplc="20C6AEBC">
      <w:numFmt w:val="bullet"/>
      <w:lvlText w:val="◇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3">
    <w:nsid w:val="2D66552B"/>
    <w:multiLevelType w:val="hybridMultilevel"/>
    <w:tmpl w:val="E2D0F0E0"/>
    <w:lvl w:ilvl="0" w:tplc="563CAFB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B613700"/>
    <w:multiLevelType w:val="hybridMultilevel"/>
    <w:tmpl w:val="94E234C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EB9795F"/>
    <w:multiLevelType w:val="hybridMultilevel"/>
    <w:tmpl w:val="FB2C6702"/>
    <w:lvl w:ilvl="0" w:tplc="3E6C2D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55D81A4D"/>
    <w:multiLevelType w:val="hybridMultilevel"/>
    <w:tmpl w:val="1430C2C2"/>
    <w:lvl w:ilvl="0" w:tplc="69685616">
      <w:start w:val="1"/>
      <w:numFmt w:val="decimalFullWidth"/>
      <w:lvlText w:val="%1．"/>
      <w:lvlJc w:val="left"/>
      <w:pPr>
        <w:ind w:left="8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59B369E7"/>
    <w:multiLevelType w:val="hybridMultilevel"/>
    <w:tmpl w:val="CCA8014E"/>
    <w:lvl w:ilvl="0" w:tplc="59A6CC9A">
      <w:start w:val="1"/>
      <w:numFmt w:val="decimalEnclosedCircle"/>
      <w:lvlText w:val="%1"/>
      <w:lvlJc w:val="left"/>
      <w:pPr>
        <w:ind w:left="11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  <w:rPr>
        <w:rFonts w:cs="Times New Roman"/>
      </w:rPr>
    </w:lvl>
  </w:abstractNum>
  <w:abstractNum w:abstractNumId="8">
    <w:nsid w:val="641B2EC1"/>
    <w:multiLevelType w:val="hybridMultilevel"/>
    <w:tmpl w:val="7F3483F2"/>
    <w:lvl w:ilvl="0" w:tplc="1780FE0A">
      <w:start w:val="2"/>
      <w:numFmt w:val="bullet"/>
      <w:lvlText w:val="○"/>
      <w:lvlJc w:val="left"/>
      <w:pPr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9">
    <w:nsid w:val="655426A1"/>
    <w:multiLevelType w:val="hybridMultilevel"/>
    <w:tmpl w:val="50A8985A"/>
    <w:lvl w:ilvl="0" w:tplc="04090009">
      <w:start w:val="1"/>
      <w:numFmt w:val="bullet"/>
      <w:lvlText w:val="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>
    <w:nsid w:val="6EBB48D0"/>
    <w:multiLevelType w:val="hybridMultilevel"/>
    <w:tmpl w:val="1DAEE888"/>
    <w:lvl w:ilvl="0" w:tplc="C302BB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05E1F19"/>
    <w:multiLevelType w:val="hybridMultilevel"/>
    <w:tmpl w:val="935A4FBE"/>
    <w:lvl w:ilvl="0" w:tplc="356E0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3170862"/>
    <w:multiLevelType w:val="hybridMultilevel"/>
    <w:tmpl w:val="F454D6A6"/>
    <w:lvl w:ilvl="0" w:tplc="2DFEB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6520A4A"/>
    <w:multiLevelType w:val="hybridMultilevel"/>
    <w:tmpl w:val="F02EDEF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72351CB"/>
    <w:multiLevelType w:val="hybridMultilevel"/>
    <w:tmpl w:val="2D98660C"/>
    <w:lvl w:ilvl="0" w:tplc="4142D836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8"/>
  </w:num>
  <w:num w:numId="10">
    <w:abstractNumId w:val="14"/>
  </w:num>
  <w:num w:numId="11">
    <w:abstractNumId w:val="3"/>
  </w:num>
  <w:num w:numId="12">
    <w:abstractNumId w:val="0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EC"/>
    <w:rsid w:val="00004FFE"/>
    <w:rsid w:val="00007A1D"/>
    <w:rsid w:val="00017640"/>
    <w:rsid w:val="00021F65"/>
    <w:rsid w:val="000239CC"/>
    <w:rsid w:val="00023A47"/>
    <w:rsid w:val="00026D38"/>
    <w:rsid w:val="000312D7"/>
    <w:rsid w:val="00032A11"/>
    <w:rsid w:val="00036620"/>
    <w:rsid w:val="00041D4C"/>
    <w:rsid w:val="0004297F"/>
    <w:rsid w:val="00043F21"/>
    <w:rsid w:val="000448C8"/>
    <w:rsid w:val="00050406"/>
    <w:rsid w:val="00050FC5"/>
    <w:rsid w:val="00051D4C"/>
    <w:rsid w:val="00051E17"/>
    <w:rsid w:val="000520B4"/>
    <w:rsid w:val="000531CE"/>
    <w:rsid w:val="00060F11"/>
    <w:rsid w:val="00061458"/>
    <w:rsid w:val="0006191C"/>
    <w:rsid w:val="00065FB0"/>
    <w:rsid w:val="00066674"/>
    <w:rsid w:val="00070299"/>
    <w:rsid w:val="00070BED"/>
    <w:rsid w:val="00091264"/>
    <w:rsid w:val="000915CC"/>
    <w:rsid w:val="00097B07"/>
    <w:rsid w:val="000A21F1"/>
    <w:rsid w:val="000A44C2"/>
    <w:rsid w:val="000A5AD4"/>
    <w:rsid w:val="000B1767"/>
    <w:rsid w:val="000B1EBF"/>
    <w:rsid w:val="000B2B19"/>
    <w:rsid w:val="000C1B95"/>
    <w:rsid w:val="000C6782"/>
    <w:rsid w:val="000D3914"/>
    <w:rsid w:val="000D3C87"/>
    <w:rsid w:val="000E4FE1"/>
    <w:rsid w:val="000F0390"/>
    <w:rsid w:val="000F1F03"/>
    <w:rsid w:val="000F6F40"/>
    <w:rsid w:val="00101CDA"/>
    <w:rsid w:val="001033A6"/>
    <w:rsid w:val="00106AF5"/>
    <w:rsid w:val="00117F6D"/>
    <w:rsid w:val="001214CB"/>
    <w:rsid w:val="00124550"/>
    <w:rsid w:val="001326C2"/>
    <w:rsid w:val="0013352D"/>
    <w:rsid w:val="00142B9B"/>
    <w:rsid w:val="001449E2"/>
    <w:rsid w:val="00146A1B"/>
    <w:rsid w:val="00151DAF"/>
    <w:rsid w:val="00152370"/>
    <w:rsid w:val="00153662"/>
    <w:rsid w:val="001563BA"/>
    <w:rsid w:val="001578B9"/>
    <w:rsid w:val="001607E3"/>
    <w:rsid w:val="0016209C"/>
    <w:rsid w:val="00163A22"/>
    <w:rsid w:val="00163D65"/>
    <w:rsid w:val="001654F3"/>
    <w:rsid w:val="00165CE1"/>
    <w:rsid w:val="001671F4"/>
    <w:rsid w:val="00171D3B"/>
    <w:rsid w:val="00172007"/>
    <w:rsid w:val="001726C0"/>
    <w:rsid w:val="0017334E"/>
    <w:rsid w:val="0017416B"/>
    <w:rsid w:val="001768C2"/>
    <w:rsid w:val="001769D8"/>
    <w:rsid w:val="00180C5F"/>
    <w:rsid w:val="00182A1F"/>
    <w:rsid w:val="00183936"/>
    <w:rsid w:val="0018575C"/>
    <w:rsid w:val="00190981"/>
    <w:rsid w:val="00194CEF"/>
    <w:rsid w:val="001A1189"/>
    <w:rsid w:val="001A1A90"/>
    <w:rsid w:val="001A2251"/>
    <w:rsid w:val="001A2EF2"/>
    <w:rsid w:val="001A3259"/>
    <w:rsid w:val="001A3F93"/>
    <w:rsid w:val="001B1377"/>
    <w:rsid w:val="001B6A7B"/>
    <w:rsid w:val="001C55EB"/>
    <w:rsid w:val="001D0788"/>
    <w:rsid w:val="001D2939"/>
    <w:rsid w:val="001D67EF"/>
    <w:rsid w:val="001E1F9E"/>
    <w:rsid w:val="001F3779"/>
    <w:rsid w:val="001F457C"/>
    <w:rsid w:val="001F72EA"/>
    <w:rsid w:val="001F7C7E"/>
    <w:rsid w:val="00200770"/>
    <w:rsid w:val="002009FD"/>
    <w:rsid w:val="0020241A"/>
    <w:rsid w:val="002028CA"/>
    <w:rsid w:val="00210458"/>
    <w:rsid w:val="00224D9E"/>
    <w:rsid w:val="002276E1"/>
    <w:rsid w:val="00227BB8"/>
    <w:rsid w:val="00230B82"/>
    <w:rsid w:val="002436A6"/>
    <w:rsid w:val="002463E3"/>
    <w:rsid w:val="00247983"/>
    <w:rsid w:val="00251B50"/>
    <w:rsid w:val="00257424"/>
    <w:rsid w:val="0026002C"/>
    <w:rsid w:val="002609AD"/>
    <w:rsid w:val="00260AF6"/>
    <w:rsid w:val="00261EA1"/>
    <w:rsid w:val="00265D61"/>
    <w:rsid w:val="0027135B"/>
    <w:rsid w:val="0027209B"/>
    <w:rsid w:val="002723A8"/>
    <w:rsid w:val="00273312"/>
    <w:rsid w:val="0027367A"/>
    <w:rsid w:val="0027446C"/>
    <w:rsid w:val="00275BCC"/>
    <w:rsid w:val="00282C19"/>
    <w:rsid w:val="0028600C"/>
    <w:rsid w:val="00293A6B"/>
    <w:rsid w:val="00293E8A"/>
    <w:rsid w:val="00295CA9"/>
    <w:rsid w:val="00295F44"/>
    <w:rsid w:val="002C1A14"/>
    <w:rsid w:val="002C2564"/>
    <w:rsid w:val="002C3644"/>
    <w:rsid w:val="002D13F2"/>
    <w:rsid w:val="002D5010"/>
    <w:rsid w:val="002D5F4D"/>
    <w:rsid w:val="002E032C"/>
    <w:rsid w:val="002E0719"/>
    <w:rsid w:val="002E4717"/>
    <w:rsid w:val="002E5529"/>
    <w:rsid w:val="002E5AC2"/>
    <w:rsid w:val="002E5EBF"/>
    <w:rsid w:val="002E765E"/>
    <w:rsid w:val="002F4E05"/>
    <w:rsid w:val="002F5D4C"/>
    <w:rsid w:val="002F65C6"/>
    <w:rsid w:val="002F787D"/>
    <w:rsid w:val="00307902"/>
    <w:rsid w:val="00307B74"/>
    <w:rsid w:val="00315B08"/>
    <w:rsid w:val="003170D6"/>
    <w:rsid w:val="00322642"/>
    <w:rsid w:val="00327FB1"/>
    <w:rsid w:val="003333BB"/>
    <w:rsid w:val="00333F05"/>
    <w:rsid w:val="00333FA7"/>
    <w:rsid w:val="003350F7"/>
    <w:rsid w:val="00343D3D"/>
    <w:rsid w:val="00343D9A"/>
    <w:rsid w:val="00353F41"/>
    <w:rsid w:val="00354721"/>
    <w:rsid w:val="003667D3"/>
    <w:rsid w:val="00374358"/>
    <w:rsid w:val="00375AC2"/>
    <w:rsid w:val="0037615F"/>
    <w:rsid w:val="00377D63"/>
    <w:rsid w:val="00382A79"/>
    <w:rsid w:val="00383B7C"/>
    <w:rsid w:val="003861E7"/>
    <w:rsid w:val="0039020B"/>
    <w:rsid w:val="0039266C"/>
    <w:rsid w:val="00394108"/>
    <w:rsid w:val="003A1296"/>
    <w:rsid w:val="003A2E34"/>
    <w:rsid w:val="003A581B"/>
    <w:rsid w:val="003A6E21"/>
    <w:rsid w:val="003B01B1"/>
    <w:rsid w:val="003B106E"/>
    <w:rsid w:val="003B5627"/>
    <w:rsid w:val="003B6266"/>
    <w:rsid w:val="003C4630"/>
    <w:rsid w:val="003C565F"/>
    <w:rsid w:val="003C7036"/>
    <w:rsid w:val="003C7CEC"/>
    <w:rsid w:val="003D2183"/>
    <w:rsid w:val="003D2A8C"/>
    <w:rsid w:val="003D3559"/>
    <w:rsid w:val="003D5445"/>
    <w:rsid w:val="003E1DDB"/>
    <w:rsid w:val="003E37A2"/>
    <w:rsid w:val="003E46BA"/>
    <w:rsid w:val="003F36C9"/>
    <w:rsid w:val="003F5FF4"/>
    <w:rsid w:val="003F61EC"/>
    <w:rsid w:val="003F715E"/>
    <w:rsid w:val="00402D59"/>
    <w:rsid w:val="00405A6A"/>
    <w:rsid w:val="004072E3"/>
    <w:rsid w:val="004108CD"/>
    <w:rsid w:val="004130EA"/>
    <w:rsid w:val="00414A0D"/>
    <w:rsid w:val="00422129"/>
    <w:rsid w:val="00422F34"/>
    <w:rsid w:val="00423286"/>
    <w:rsid w:val="0042790C"/>
    <w:rsid w:val="004310D0"/>
    <w:rsid w:val="00431FB5"/>
    <w:rsid w:val="00435295"/>
    <w:rsid w:val="00436699"/>
    <w:rsid w:val="00442F3C"/>
    <w:rsid w:val="004454F6"/>
    <w:rsid w:val="004460D4"/>
    <w:rsid w:val="00454BBF"/>
    <w:rsid w:val="00455E7E"/>
    <w:rsid w:val="00457EC2"/>
    <w:rsid w:val="00460BD2"/>
    <w:rsid w:val="004620CE"/>
    <w:rsid w:val="00462E15"/>
    <w:rsid w:val="00470725"/>
    <w:rsid w:val="00473AD2"/>
    <w:rsid w:val="00474732"/>
    <w:rsid w:val="0048232E"/>
    <w:rsid w:val="004856FB"/>
    <w:rsid w:val="004872BA"/>
    <w:rsid w:val="00490F44"/>
    <w:rsid w:val="00493D85"/>
    <w:rsid w:val="004952F2"/>
    <w:rsid w:val="004B1267"/>
    <w:rsid w:val="004B139F"/>
    <w:rsid w:val="004B2A37"/>
    <w:rsid w:val="004B7E84"/>
    <w:rsid w:val="004D149C"/>
    <w:rsid w:val="004D374C"/>
    <w:rsid w:val="004D6B87"/>
    <w:rsid w:val="004D6E84"/>
    <w:rsid w:val="004E0469"/>
    <w:rsid w:val="004E3254"/>
    <w:rsid w:val="004E52C8"/>
    <w:rsid w:val="004E5450"/>
    <w:rsid w:val="004F071B"/>
    <w:rsid w:val="004F1A57"/>
    <w:rsid w:val="004F33F8"/>
    <w:rsid w:val="00504AC5"/>
    <w:rsid w:val="00505C0F"/>
    <w:rsid w:val="00507223"/>
    <w:rsid w:val="00507C2C"/>
    <w:rsid w:val="00511C55"/>
    <w:rsid w:val="00512EEF"/>
    <w:rsid w:val="0051794B"/>
    <w:rsid w:val="00520CAE"/>
    <w:rsid w:val="0052299A"/>
    <w:rsid w:val="00524F00"/>
    <w:rsid w:val="005355FB"/>
    <w:rsid w:val="005413C6"/>
    <w:rsid w:val="0054201A"/>
    <w:rsid w:val="0054249F"/>
    <w:rsid w:val="0054661C"/>
    <w:rsid w:val="00551979"/>
    <w:rsid w:val="00560D22"/>
    <w:rsid w:val="00562F82"/>
    <w:rsid w:val="005652B2"/>
    <w:rsid w:val="00565595"/>
    <w:rsid w:val="00565674"/>
    <w:rsid w:val="00565BFF"/>
    <w:rsid w:val="00565DD6"/>
    <w:rsid w:val="005666C1"/>
    <w:rsid w:val="00567AD5"/>
    <w:rsid w:val="00567FB3"/>
    <w:rsid w:val="00571805"/>
    <w:rsid w:val="00575124"/>
    <w:rsid w:val="005777D2"/>
    <w:rsid w:val="00585A03"/>
    <w:rsid w:val="00592045"/>
    <w:rsid w:val="00592C1D"/>
    <w:rsid w:val="00594FB5"/>
    <w:rsid w:val="0059544B"/>
    <w:rsid w:val="0059571E"/>
    <w:rsid w:val="005970B3"/>
    <w:rsid w:val="005A0A60"/>
    <w:rsid w:val="005A3740"/>
    <w:rsid w:val="005A3D2A"/>
    <w:rsid w:val="005A7788"/>
    <w:rsid w:val="005A7EE4"/>
    <w:rsid w:val="005B13A7"/>
    <w:rsid w:val="005B21A3"/>
    <w:rsid w:val="005B29CA"/>
    <w:rsid w:val="005B3C31"/>
    <w:rsid w:val="005C2105"/>
    <w:rsid w:val="005D0B2C"/>
    <w:rsid w:val="005D2C9B"/>
    <w:rsid w:val="005D3077"/>
    <w:rsid w:val="005D3A5D"/>
    <w:rsid w:val="005D5469"/>
    <w:rsid w:val="005D57FE"/>
    <w:rsid w:val="005D68FE"/>
    <w:rsid w:val="005E35B3"/>
    <w:rsid w:val="005E4858"/>
    <w:rsid w:val="005E63FE"/>
    <w:rsid w:val="005E67B4"/>
    <w:rsid w:val="005F0634"/>
    <w:rsid w:val="005F2445"/>
    <w:rsid w:val="005F6AB8"/>
    <w:rsid w:val="0060435F"/>
    <w:rsid w:val="0061015C"/>
    <w:rsid w:val="00617E39"/>
    <w:rsid w:val="00621C9D"/>
    <w:rsid w:val="00622937"/>
    <w:rsid w:val="00631F12"/>
    <w:rsid w:val="0063598E"/>
    <w:rsid w:val="0063765C"/>
    <w:rsid w:val="00641422"/>
    <w:rsid w:val="00645270"/>
    <w:rsid w:val="006464DF"/>
    <w:rsid w:val="0065115B"/>
    <w:rsid w:val="00651F3D"/>
    <w:rsid w:val="0065224E"/>
    <w:rsid w:val="00656540"/>
    <w:rsid w:val="00660857"/>
    <w:rsid w:val="00662CD0"/>
    <w:rsid w:val="00665675"/>
    <w:rsid w:val="0066734A"/>
    <w:rsid w:val="00670533"/>
    <w:rsid w:val="00670D5C"/>
    <w:rsid w:val="00671DBB"/>
    <w:rsid w:val="00671F61"/>
    <w:rsid w:val="006731D3"/>
    <w:rsid w:val="00673DF9"/>
    <w:rsid w:val="00677073"/>
    <w:rsid w:val="006773DC"/>
    <w:rsid w:val="006774FF"/>
    <w:rsid w:val="006800F1"/>
    <w:rsid w:val="006815F0"/>
    <w:rsid w:val="00681C39"/>
    <w:rsid w:val="00685506"/>
    <w:rsid w:val="00685B42"/>
    <w:rsid w:val="00686CA7"/>
    <w:rsid w:val="00686CFA"/>
    <w:rsid w:val="006913D3"/>
    <w:rsid w:val="00692163"/>
    <w:rsid w:val="006966A4"/>
    <w:rsid w:val="00696F13"/>
    <w:rsid w:val="006A2D04"/>
    <w:rsid w:val="006A4638"/>
    <w:rsid w:val="006B2206"/>
    <w:rsid w:val="006B493B"/>
    <w:rsid w:val="006B4960"/>
    <w:rsid w:val="006B5CCF"/>
    <w:rsid w:val="006B5E64"/>
    <w:rsid w:val="006B79B6"/>
    <w:rsid w:val="006C45E2"/>
    <w:rsid w:val="006C4CC9"/>
    <w:rsid w:val="006C4E21"/>
    <w:rsid w:val="006D1F12"/>
    <w:rsid w:val="006D34ED"/>
    <w:rsid w:val="006D6EF7"/>
    <w:rsid w:val="006E0902"/>
    <w:rsid w:val="006E122E"/>
    <w:rsid w:val="006E1B11"/>
    <w:rsid w:val="006E496F"/>
    <w:rsid w:val="006F1EF1"/>
    <w:rsid w:val="006F67E0"/>
    <w:rsid w:val="007021A3"/>
    <w:rsid w:val="00703CEC"/>
    <w:rsid w:val="00703D55"/>
    <w:rsid w:val="00705F70"/>
    <w:rsid w:val="00711394"/>
    <w:rsid w:val="0071486E"/>
    <w:rsid w:val="00717A46"/>
    <w:rsid w:val="0072021E"/>
    <w:rsid w:val="00725667"/>
    <w:rsid w:val="00725C81"/>
    <w:rsid w:val="007307BA"/>
    <w:rsid w:val="00731A7B"/>
    <w:rsid w:val="007357FC"/>
    <w:rsid w:val="007372C4"/>
    <w:rsid w:val="0074088D"/>
    <w:rsid w:val="00740A27"/>
    <w:rsid w:val="00743048"/>
    <w:rsid w:val="00743DCF"/>
    <w:rsid w:val="00747B03"/>
    <w:rsid w:val="007515D0"/>
    <w:rsid w:val="00763A94"/>
    <w:rsid w:val="00764B87"/>
    <w:rsid w:val="007727FB"/>
    <w:rsid w:val="00784ACA"/>
    <w:rsid w:val="00792BBF"/>
    <w:rsid w:val="0079314E"/>
    <w:rsid w:val="007A1136"/>
    <w:rsid w:val="007A34AC"/>
    <w:rsid w:val="007A530D"/>
    <w:rsid w:val="007A6ECA"/>
    <w:rsid w:val="007B57A6"/>
    <w:rsid w:val="007B6B44"/>
    <w:rsid w:val="007C0346"/>
    <w:rsid w:val="007C6153"/>
    <w:rsid w:val="007D12FB"/>
    <w:rsid w:val="007D1766"/>
    <w:rsid w:val="007D1C15"/>
    <w:rsid w:val="007D1F90"/>
    <w:rsid w:val="007D3BF5"/>
    <w:rsid w:val="007D79C6"/>
    <w:rsid w:val="007E4720"/>
    <w:rsid w:val="007F7DF1"/>
    <w:rsid w:val="008015A5"/>
    <w:rsid w:val="00801769"/>
    <w:rsid w:val="00801C98"/>
    <w:rsid w:val="008027E6"/>
    <w:rsid w:val="00807278"/>
    <w:rsid w:val="00811C1A"/>
    <w:rsid w:val="008211E4"/>
    <w:rsid w:val="00823906"/>
    <w:rsid w:val="00825539"/>
    <w:rsid w:val="008333AB"/>
    <w:rsid w:val="00833B95"/>
    <w:rsid w:val="0084356B"/>
    <w:rsid w:val="0084429A"/>
    <w:rsid w:val="008454C2"/>
    <w:rsid w:val="00847C5D"/>
    <w:rsid w:val="00851A5D"/>
    <w:rsid w:val="008523CA"/>
    <w:rsid w:val="0085465F"/>
    <w:rsid w:val="00860852"/>
    <w:rsid w:val="008631C6"/>
    <w:rsid w:val="0086370C"/>
    <w:rsid w:val="00872118"/>
    <w:rsid w:val="00872DAF"/>
    <w:rsid w:val="008850A5"/>
    <w:rsid w:val="00885DF4"/>
    <w:rsid w:val="00886E2F"/>
    <w:rsid w:val="008953F5"/>
    <w:rsid w:val="00897FDA"/>
    <w:rsid w:val="008A2FA2"/>
    <w:rsid w:val="008B78F5"/>
    <w:rsid w:val="008C0549"/>
    <w:rsid w:val="008C1229"/>
    <w:rsid w:val="008C2AEA"/>
    <w:rsid w:val="008C730A"/>
    <w:rsid w:val="008D16B4"/>
    <w:rsid w:val="008D28AC"/>
    <w:rsid w:val="008D7478"/>
    <w:rsid w:val="008D74BC"/>
    <w:rsid w:val="008D7DA5"/>
    <w:rsid w:val="008E52F3"/>
    <w:rsid w:val="008E647D"/>
    <w:rsid w:val="008E7933"/>
    <w:rsid w:val="008F1EA9"/>
    <w:rsid w:val="008F31A6"/>
    <w:rsid w:val="008F5F4A"/>
    <w:rsid w:val="008F76B4"/>
    <w:rsid w:val="00902588"/>
    <w:rsid w:val="00911592"/>
    <w:rsid w:val="00915E1B"/>
    <w:rsid w:val="0091761A"/>
    <w:rsid w:val="00920A54"/>
    <w:rsid w:val="009234DC"/>
    <w:rsid w:val="00923B5E"/>
    <w:rsid w:val="00930956"/>
    <w:rsid w:val="00933AEC"/>
    <w:rsid w:val="00945469"/>
    <w:rsid w:val="0095252B"/>
    <w:rsid w:val="009574E4"/>
    <w:rsid w:val="00957A36"/>
    <w:rsid w:val="00963CB0"/>
    <w:rsid w:val="009718BC"/>
    <w:rsid w:val="00980A91"/>
    <w:rsid w:val="00982453"/>
    <w:rsid w:val="00985C7B"/>
    <w:rsid w:val="009B226F"/>
    <w:rsid w:val="009B2654"/>
    <w:rsid w:val="009B302B"/>
    <w:rsid w:val="009B47D5"/>
    <w:rsid w:val="009B68BE"/>
    <w:rsid w:val="009B7EFE"/>
    <w:rsid w:val="009C14EE"/>
    <w:rsid w:val="009C3700"/>
    <w:rsid w:val="009C7374"/>
    <w:rsid w:val="009C738E"/>
    <w:rsid w:val="009D12C7"/>
    <w:rsid w:val="009D4AE7"/>
    <w:rsid w:val="009D7526"/>
    <w:rsid w:val="009D760E"/>
    <w:rsid w:val="009E0610"/>
    <w:rsid w:val="009E2DCB"/>
    <w:rsid w:val="009E3DF8"/>
    <w:rsid w:val="009E454A"/>
    <w:rsid w:val="009E71CF"/>
    <w:rsid w:val="009E77BC"/>
    <w:rsid w:val="009F379B"/>
    <w:rsid w:val="009F5124"/>
    <w:rsid w:val="009F7FAA"/>
    <w:rsid w:val="00A0257F"/>
    <w:rsid w:val="00A02EBF"/>
    <w:rsid w:val="00A055F8"/>
    <w:rsid w:val="00A13257"/>
    <w:rsid w:val="00A1633C"/>
    <w:rsid w:val="00A22393"/>
    <w:rsid w:val="00A25A91"/>
    <w:rsid w:val="00A26BFC"/>
    <w:rsid w:val="00A3749D"/>
    <w:rsid w:val="00A4320E"/>
    <w:rsid w:val="00A43554"/>
    <w:rsid w:val="00A44180"/>
    <w:rsid w:val="00A47437"/>
    <w:rsid w:val="00A56D39"/>
    <w:rsid w:val="00A64569"/>
    <w:rsid w:val="00A67A32"/>
    <w:rsid w:val="00A7676C"/>
    <w:rsid w:val="00A76CE2"/>
    <w:rsid w:val="00A778C2"/>
    <w:rsid w:val="00A7793C"/>
    <w:rsid w:val="00A81D13"/>
    <w:rsid w:val="00A83612"/>
    <w:rsid w:val="00A8594B"/>
    <w:rsid w:val="00A874EF"/>
    <w:rsid w:val="00A87E49"/>
    <w:rsid w:val="00A927E5"/>
    <w:rsid w:val="00AA36E9"/>
    <w:rsid w:val="00AA60E6"/>
    <w:rsid w:val="00AB4575"/>
    <w:rsid w:val="00AB47EB"/>
    <w:rsid w:val="00AB5BB7"/>
    <w:rsid w:val="00AC1463"/>
    <w:rsid w:val="00AC159F"/>
    <w:rsid w:val="00AC42A4"/>
    <w:rsid w:val="00AC5C5C"/>
    <w:rsid w:val="00AC7A6F"/>
    <w:rsid w:val="00AC7C8C"/>
    <w:rsid w:val="00AD1DB3"/>
    <w:rsid w:val="00AD216B"/>
    <w:rsid w:val="00AD2D7A"/>
    <w:rsid w:val="00AD380B"/>
    <w:rsid w:val="00AD5AA0"/>
    <w:rsid w:val="00AD68C5"/>
    <w:rsid w:val="00AD721C"/>
    <w:rsid w:val="00AE2422"/>
    <w:rsid w:val="00AE486D"/>
    <w:rsid w:val="00AE488E"/>
    <w:rsid w:val="00AE5D8D"/>
    <w:rsid w:val="00AF01AB"/>
    <w:rsid w:val="00AF0A89"/>
    <w:rsid w:val="00AF1B58"/>
    <w:rsid w:val="00AF3A22"/>
    <w:rsid w:val="00AF5780"/>
    <w:rsid w:val="00AF6797"/>
    <w:rsid w:val="00B0038F"/>
    <w:rsid w:val="00B02FD3"/>
    <w:rsid w:val="00B159DD"/>
    <w:rsid w:val="00B30433"/>
    <w:rsid w:val="00B3120C"/>
    <w:rsid w:val="00B3311D"/>
    <w:rsid w:val="00B3432B"/>
    <w:rsid w:val="00B34E64"/>
    <w:rsid w:val="00B3539A"/>
    <w:rsid w:val="00B4522F"/>
    <w:rsid w:val="00B45CB8"/>
    <w:rsid w:val="00B46FF6"/>
    <w:rsid w:val="00B54BA6"/>
    <w:rsid w:val="00B55AD2"/>
    <w:rsid w:val="00B62EC4"/>
    <w:rsid w:val="00B6318E"/>
    <w:rsid w:val="00B65ABD"/>
    <w:rsid w:val="00B66008"/>
    <w:rsid w:val="00B70C0C"/>
    <w:rsid w:val="00B726AC"/>
    <w:rsid w:val="00B734FE"/>
    <w:rsid w:val="00B74617"/>
    <w:rsid w:val="00B74A9A"/>
    <w:rsid w:val="00B760D6"/>
    <w:rsid w:val="00B81DA1"/>
    <w:rsid w:val="00B85FAA"/>
    <w:rsid w:val="00B874FE"/>
    <w:rsid w:val="00B90733"/>
    <w:rsid w:val="00B93DEB"/>
    <w:rsid w:val="00BA3B54"/>
    <w:rsid w:val="00BA725F"/>
    <w:rsid w:val="00BA7DCE"/>
    <w:rsid w:val="00BB0FC7"/>
    <w:rsid w:val="00BB5838"/>
    <w:rsid w:val="00BB66CC"/>
    <w:rsid w:val="00BC0960"/>
    <w:rsid w:val="00BC0F87"/>
    <w:rsid w:val="00BC0FCF"/>
    <w:rsid w:val="00BC1B2C"/>
    <w:rsid w:val="00BC2423"/>
    <w:rsid w:val="00BD10ED"/>
    <w:rsid w:val="00BD493D"/>
    <w:rsid w:val="00BD6333"/>
    <w:rsid w:val="00BE7540"/>
    <w:rsid w:val="00BF44AD"/>
    <w:rsid w:val="00BF4F86"/>
    <w:rsid w:val="00BF5430"/>
    <w:rsid w:val="00BF7663"/>
    <w:rsid w:val="00C1172B"/>
    <w:rsid w:val="00C17606"/>
    <w:rsid w:val="00C2098E"/>
    <w:rsid w:val="00C24551"/>
    <w:rsid w:val="00C25D28"/>
    <w:rsid w:val="00C26888"/>
    <w:rsid w:val="00C306D5"/>
    <w:rsid w:val="00C32759"/>
    <w:rsid w:val="00C32E65"/>
    <w:rsid w:val="00C37ABC"/>
    <w:rsid w:val="00C403FD"/>
    <w:rsid w:val="00C40D84"/>
    <w:rsid w:val="00C41CE4"/>
    <w:rsid w:val="00C44DEC"/>
    <w:rsid w:val="00C45A50"/>
    <w:rsid w:val="00C45A7E"/>
    <w:rsid w:val="00C45EA5"/>
    <w:rsid w:val="00C526A2"/>
    <w:rsid w:val="00C56291"/>
    <w:rsid w:val="00C57AA5"/>
    <w:rsid w:val="00C71ADE"/>
    <w:rsid w:val="00C82CE7"/>
    <w:rsid w:val="00C82F91"/>
    <w:rsid w:val="00C90BDC"/>
    <w:rsid w:val="00C951CF"/>
    <w:rsid w:val="00CA323B"/>
    <w:rsid w:val="00CA7A55"/>
    <w:rsid w:val="00CB420B"/>
    <w:rsid w:val="00CC00FF"/>
    <w:rsid w:val="00CC1C83"/>
    <w:rsid w:val="00CC3216"/>
    <w:rsid w:val="00CC71A4"/>
    <w:rsid w:val="00CD32CF"/>
    <w:rsid w:val="00CD6CAA"/>
    <w:rsid w:val="00CD71D6"/>
    <w:rsid w:val="00CD7B53"/>
    <w:rsid w:val="00CE0CFE"/>
    <w:rsid w:val="00CE2284"/>
    <w:rsid w:val="00CE67BD"/>
    <w:rsid w:val="00CF136D"/>
    <w:rsid w:val="00CF33F6"/>
    <w:rsid w:val="00D00514"/>
    <w:rsid w:val="00D038CF"/>
    <w:rsid w:val="00D03E11"/>
    <w:rsid w:val="00D0428D"/>
    <w:rsid w:val="00D10851"/>
    <w:rsid w:val="00D15BCE"/>
    <w:rsid w:val="00D20292"/>
    <w:rsid w:val="00D2209C"/>
    <w:rsid w:val="00D22F04"/>
    <w:rsid w:val="00D25271"/>
    <w:rsid w:val="00D253B6"/>
    <w:rsid w:val="00D2617A"/>
    <w:rsid w:val="00D26B19"/>
    <w:rsid w:val="00D300AF"/>
    <w:rsid w:val="00D3060E"/>
    <w:rsid w:val="00D33A60"/>
    <w:rsid w:val="00D35289"/>
    <w:rsid w:val="00D40CD5"/>
    <w:rsid w:val="00D42220"/>
    <w:rsid w:val="00D43935"/>
    <w:rsid w:val="00D54CB1"/>
    <w:rsid w:val="00D61BBB"/>
    <w:rsid w:val="00D6265B"/>
    <w:rsid w:val="00D672D1"/>
    <w:rsid w:val="00D6768E"/>
    <w:rsid w:val="00D71551"/>
    <w:rsid w:val="00D717BA"/>
    <w:rsid w:val="00D76204"/>
    <w:rsid w:val="00D80F9B"/>
    <w:rsid w:val="00D8126F"/>
    <w:rsid w:val="00D81612"/>
    <w:rsid w:val="00D82C64"/>
    <w:rsid w:val="00D94031"/>
    <w:rsid w:val="00D94C9D"/>
    <w:rsid w:val="00D958E6"/>
    <w:rsid w:val="00D9701F"/>
    <w:rsid w:val="00DA04DA"/>
    <w:rsid w:val="00DA2A6F"/>
    <w:rsid w:val="00DA31F3"/>
    <w:rsid w:val="00DA69F2"/>
    <w:rsid w:val="00DB1B7E"/>
    <w:rsid w:val="00DB2EA2"/>
    <w:rsid w:val="00DB6BD2"/>
    <w:rsid w:val="00DD252F"/>
    <w:rsid w:val="00DD2C54"/>
    <w:rsid w:val="00DD45B9"/>
    <w:rsid w:val="00DD66BE"/>
    <w:rsid w:val="00DD6865"/>
    <w:rsid w:val="00DD69F4"/>
    <w:rsid w:val="00DE3239"/>
    <w:rsid w:val="00DE3BDF"/>
    <w:rsid w:val="00DF27EF"/>
    <w:rsid w:val="00DF6FC9"/>
    <w:rsid w:val="00E0084E"/>
    <w:rsid w:val="00E04620"/>
    <w:rsid w:val="00E07ED7"/>
    <w:rsid w:val="00E1057C"/>
    <w:rsid w:val="00E112CE"/>
    <w:rsid w:val="00E11E1F"/>
    <w:rsid w:val="00E16320"/>
    <w:rsid w:val="00E17E21"/>
    <w:rsid w:val="00E21871"/>
    <w:rsid w:val="00E24289"/>
    <w:rsid w:val="00E2447A"/>
    <w:rsid w:val="00E259C8"/>
    <w:rsid w:val="00E30624"/>
    <w:rsid w:val="00E30C32"/>
    <w:rsid w:val="00E335E6"/>
    <w:rsid w:val="00E339AE"/>
    <w:rsid w:val="00E367A3"/>
    <w:rsid w:val="00E37400"/>
    <w:rsid w:val="00E37A36"/>
    <w:rsid w:val="00E408BC"/>
    <w:rsid w:val="00E42B8A"/>
    <w:rsid w:val="00E50D18"/>
    <w:rsid w:val="00E52431"/>
    <w:rsid w:val="00E5362F"/>
    <w:rsid w:val="00E5501B"/>
    <w:rsid w:val="00E56137"/>
    <w:rsid w:val="00E57F0A"/>
    <w:rsid w:val="00E709D7"/>
    <w:rsid w:val="00E729DC"/>
    <w:rsid w:val="00E7455B"/>
    <w:rsid w:val="00E76C0D"/>
    <w:rsid w:val="00E77650"/>
    <w:rsid w:val="00E830DE"/>
    <w:rsid w:val="00E842E3"/>
    <w:rsid w:val="00E9358B"/>
    <w:rsid w:val="00E95A5F"/>
    <w:rsid w:val="00E96E97"/>
    <w:rsid w:val="00EA0665"/>
    <w:rsid w:val="00EA2A5C"/>
    <w:rsid w:val="00EB011C"/>
    <w:rsid w:val="00EB4F19"/>
    <w:rsid w:val="00EB672D"/>
    <w:rsid w:val="00EC1E0F"/>
    <w:rsid w:val="00EC53CA"/>
    <w:rsid w:val="00ED064F"/>
    <w:rsid w:val="00ED1343"/>
    <w:rsid w:val="00ED1691"/>
    <w:rsid w:val="00ED33FE"/>
    <w:rsid w:val="00ED4E44"/>
    <w:rsid w:val="00ED5360"/>
    <w:rsid w:val="00ED7580"/>
    <w:rsid w:val="00ED7793"/>
    <w:rsid w:val="00EE5067"/>
    <w:rsid w:val="00EE727D"/>
    <w:rsid w:val="00EE73A5"/>
    <w:rsid w:val="00EE756E"/>
    <w:rsid w:val="00EE7C09"/>
    <w:rsid w:val="00EF5FAA"/>
    <w:rsid w:val="00F07734"/>
    <w:rsid w:val="00F07EA7"/>
    <w:rsid w:val="00F12229"/>
    <w:rsid w:val="00F13464"/>
    <w:rsid w:val="00F1609E"/>
    <w:rsid w:val="00F16F0D"/>
    <w:rsid w:val="00F2018E"/>
    <w:rsid w:val="00F21221"/>
    <w:rsid w:val="00F21A70"/>
    <w:rsid w:val="00F23869"/>
    <w:rsid w:val="00F24288"/>
    <w:rsid w:val="00F266FE"/>
    <w:rsid w:val="00F31AEC"/>
    <w:rsid w:val="00F33F05"/>
    <w:rsid w:val="00F340D7"/>
    <w:rsid w:val="00F35198"/>
    <w:rsid w:val="00F37C67"/>
    <w:rsid w:val="00F43646"/>
    <w:rsid w:val="00F509ED"/>
    <w:rsid w:val="00F50AD6"/>
    <w:rsid w:val="00F530D6"/>
    <w:rsid w:val="00F54EEE"/>
    <w:rsid w:val="00F61C73"/>
    <w:rsid w:val="00F6481C"/>
    <w:rsid w:val="00F65A8C"/>
    <w:rsid w:val="00F6702B"/>
    <w:rsid w:val="00F70489"/>
    <w:rsid w:val="00F7153C"/>
    <w:rsid w:val="00F73BD4"/>
    <w:rsid w:val="00F77160"/>
    <w:rsid w:val="00F779D9"/>
    <w:rsid w:val="00F82900"/>
    <w:rsid w:val="00F85EE6"/>
    <w:rsid w:val="00F93D8D"/>
    <w:rsid w:val="00F943E3"/>
    <w:rsid w:val="00F97208"/>
    <w:rsid w:val="00F97CAC"/>
    <w:rsid w:val="00FA02C1"/>
    <w:rsid w:val="00FA0C3B"/>
    <w:rsid w:val="00FA67C6"/>
    <w:rsid w:val="00FA7F16"/>
    <w:rsid w:val="00FB4CE5"/>
    <w:rsid w:val="00FB690A"/>
    <w:rsid w:val="00FB7158"/>
    <w:rsid w:val="00FB7649"/>
    <w:rsid w:val="00FB7BB8"/>
    <w:rsid w:val="00FC1162"/>
    <w:rsid w:val="00FC25AC"/>
    <w:rsid w:val="00FC71C2"/>
    <w:rsid w:val="00FC766B"/>
    <w:rsid w:val="00FD05A4"/>
    <w:rsid w:val="00FD4902"/>
    <w:rsid w:val="00FD5EA3"/>
    <w:rsid w:val="00FD6E91"/>
    <w:rsid w:val="00FE27C7"/>
    <w:rsid w:val="00FF6689"/>
    <w:rsid w:val="00FF706D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1AE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31A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locked/>
    <w:rsid w:val="00F31AE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4">
    <w:name w:val="スタイル4"/>
    <w:basedOn w:val="a"/>
    <w:uiPriority w:val="99"/>
    <w:rsid w:val="00F31AEC"/>
    <w:pPr>
      <w:shd w:val="clear" w:color="auto" w:fill="003366"/>
      <w:ind w:right="-22"/>
    </w:pPr>
    <w:rPr>
      <w:rFonts w:ascii="HGSｺﾞｼｯｸE" w:eastAsia="HGSｺﾞｼｯｸE" w:hAnsi="ＭＳ ゴシック"/>
      <w:szCs w:val="21"/>
    </w:rPr>
  </w:style>
  <w:style w:type="paragraph" w:styleId="a4">
    <w:name w:val="header"/>
    <w:basedOn w:val="a"/>
    <w:link w:val="a5"/>
    <w:uiPriority w:val="99"/>
    <w:semiHidden/>
    <w:rsid w:val="00821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211E4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21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211E4"/>
    <w:rPr>
      <w:rFonts w:ascii="Century" w:eastAsia="ＭＳ 明朝" w:hAnsi="Century" w:cs="Times New Roman"/>
      <w:sz w:val="24"/>
      <w:szCs w:val="24"/>
    </w:rPr>
  </w:style>
  <w:style w:type="paragraph" w:customStyle="1" w:styleId="1">
    <w:name w:val="リスト段落1"/>
    <w:basedOn w:val="a"/>
    <w:rsid w:val="00594FB5"/>
    <w:pPr>
      <w:ind w:leftChars="400" w:left="840"/>
    </w:pPr>
    <w:rPr>
      <w:szCs w:val="22"/>
    </w:rPr>
  </w:style>
  <w:style w:type="paragraph" w:styleId="a8">
    <w:name w:val="List Paragraph"/>
    <w:basedOn w:val="a"/>
    <w:uiPriority w:val="99"/>
    <w:qFormat/>
    <w:rsid w:val="00594FB5"/>
    <w:pPr>
      <w:ind w:leftChars="400" w:left="840"/>
    </w:pPr>
    <w:rPr>
      <w:szCs w:val="22"/>
    </w:rPr>
  </w:style>
  <w:style w:type="character" w:styleId="a9">
    <w:name w:val="Hyperlink"/>
    <w:basedOn w:val="a0"/>
    <w:uiPriority w:val="99"/>
    <w:unhideWhenUsed/>
    <w:rsid w:val="00B0038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0038F"/>
    <w:rPr>
      <w:color w:val="800080" w:themeColor="followedHyperlink"/>
      <w:u w:val="single"/>
    </w:rPr>
  </w:style>
  <w:style w:type="paragraph" w:customStyle="1" w:styleId="2">
    <w:name w:val="リスト段落2"/>
    <w:basedOn w:val="a"/>
    <w:rsid w:val="003D2183"/>
    <w:pPr>
      <w:ind w:leftChars="400" w:left="840"/>
    </w:pPr>
    <w:rPr>
      <w:rFonts w:ascii="Times New Roman" w:hAnsi="Times New Roman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33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3B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AC42A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C42A4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AF3A22"/>
  </w:style>
  <w:style w:type="character" w:customStyle="1" w:styleId="af0">
    <w:name w:val="日付 (文字)"/>
    <w:basedOn w:val="a0"/>
    <w:link w:val="af"/>
    <w:uiPriority w:val="99"/>
    <w:semiHidden/>
    <w:rsid w:val="00AF3A22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1AE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31A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locked/>
    <w:rsid w:val="00F31AE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4">
    <w:name w:val="スタイル4"/>
    <w:basedOn w:val="a"/>
    <w:uiPriority w:val="99"/>
    <w:rsid w:val="00F31AEC"/>
    <w:pPr>
      <w:shd w:val="clear" w:color="auto" w:fill="003366"/>
      <w:ind w:right="-22"/>
    </w:pPr>
    <w:rPr>
      <w:rFonts w:ascii="HGSｺﾞｼｯｸE" w:eastAsia="HGSｺﾞｼｯｸE" w:hAnsi="ＭＳ ゴシック"/>
      <w:szCs w:val="21"/>
    </w:rPr>
  </w:style>
  <w:style w:type="paragraph" w:styleId="a4">
    <w:name w:val="header"/>
    <w:basedOn w:val="a"/>
    <w:link w:val="a5"/>
    <w:uiPriority w:val="99"/>
    <w:semiHidden/>
    <w:rsid w:val="00821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211E4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21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211E4"/>
    <w:rPr>
      <w:rFonts w:ascii="Century" w:eastAsia="ＭＳ 明朝" w:hAnsi="Century" w:cs="Times New Roman"/>
      <w:sz w:val="24"/>
      <w:szCs w:val="24"/>
    </w:rPr>
  </w:style>
  <w:style w:type="paragraph" w:customStyle="1" w:styleId="1">
    <w:name w:val="リスト段落1"/>
    <w:basedOn w:val="a"/>
    <w:rsid w:val="00594FB5"/>
    <w:pPr>
      <w:ind w:leftChars="400" w:left="840"/>
    </w:pPr>
    <w:rPr>
      <w:szCs w:val="22"/>
    </w:rPr>
  </w:style>
  <w:style w:type="paragraph" w:styleId="a8">
    <w:name w:val="List Paragraph"/>
    <w:basedOn w:val="a"/>
    <w:uiPriority w:val="99"/>
    <w:qFormat/>
    <w:rsid w:val="00594FB5"/>
    <w:pPr>
      <w:ind w:leftChars="400" w:left="840"/>
    </w:pPr>
    <w:rPr>
      <w:szCs w:val="22"/>
    </w:rPr>
  </w:style>
  <w:style w:type="character" w:styleId="a9">
    <w:name w:val="Hyperlink"/>
    <w:basedOn w:val="a0"/>
    <w:uiPriority w:val="99"/>
    <w:unhideWhenUsed/>
    <w:rsid w:val="00B0038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0038F"/>
    <w:rPr>
      <w:color w:val="800080" w:themeColor="followedHyperlink"/>
      <w:u w:val="single"/>
    </w:rPr>
  </w:style>
  <w:style w:type="paragraph" w:customStyle="1" w:styleId="2">
    <w:name w:val="リスト段落2"/>
    <w:basedOn w:val="a"/>
    <w:rsid w:val="003D2183"/>
    <w:pPr>
      <w:ind w:leftChars="400" w:left="840"/>
    </w:pPr>
    <w:rPr>
      <w:rFonts w:ascii="Times New Roman" w:hAnsi="Times New Roman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33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3B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AC42A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C42A4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AF3A22"/>
  </w:style>
  <w:style w:type="character" w:customStyle="1" w:styleId="af0">
    <w:name w:val="日付 (文字)"/>
    <w:basedOn w:val="a0"/>
    <w:link w:val="af"/>
    <w:uiPriority w:val="99"/>
    <w:semiHidden/>
    <w:rsid w:val="00AF3A2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2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CADF9-C209-4B59-85B8-FF5F6D40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A10D6831</Template>
  <TotalTime>23</TotalTime>
  <Pages>6</Pages>
  <Words>892</Words>
  <Characters>861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mizuta</dc:creator>
  <cp:lastModifiedBy>森田 周平</cp:lastModifiedBy>
  <cp:revision>13</cp:revision>
  <cp:lastPrinted>2016-08-25T07:00:00Z</cp:lastPrinted>
  <dcterms:created xsi:type="dcterms:W3CDTF">2016-08-17T05:11:00Z</dcterms:created>
  <dcterms:modified xsi:type="dcterms:W3CDTF">2016-09-22T05:34:00Z</dcterms:modified>
</cp:coreProperties>
</file>