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8E" w:rsidRDefault="00621C9D" w:rsidP="009F748E">
      <w:pPr>
        <w:spacing w:line="320" w:lineRule="exact"/>
        <w:ind w:right="-1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２０１</w:t>
      </w:r>
      <w:r w:rsidR="009F748E">
        <w:rPr>
          <w:rFonts w:ascii="ＭＳ ゴシック" w:eastAsia="ＭＳ ゴシック" w:hAnsi="ＭＳ ゴシック" w:hint="eastAsia"/>
          <w:b/>
          <w:sz w:val="28"/>
          <w:szCs w:val="28"/>
        </w:rPr>
        <w:t>７</w:t>
      </w:r>
      <w:r w:rsidR="00792BBF" w:rsidRPr="00792BB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　</w:t>
      </w:r>
      <w:r w:rsidR="009F748E">
        <w:rPr>
          <w:rFonts w:ascii="ＭＳ ゴシック" w:eastAsia="ＭＳ ゴシック" w:hAnsi="ＭＳ ゴシック" w:hint="eastAsia"/>
          <w:b/>
          <w:sz w:val="28"/>
          <w:szCs w:val="28"/>
        </w:rPr>
        <w:t>大学コンソーシアム京都</w:t>
      </w:r>
      <w:r w:rsidR="00F301D1">
        <w:rPr>
          <w:rFonts w:ascii="ＭＳ ゴシック" w:eastAsia="ＭＳ ゴシック" w:hAnsi="ＭＳ ゴシック" w:hint="eastAsia"/>
          <w:b/>
          <w:sz w:val="28"/>
          <w:szCs w:val="28"/>
        </w:rPr>
        <w:t>指定調査課題</w:t>
      </w:r>
    </w:p>
    <w:p w:rsidR="00792BBF" w:rsidRDefault="00F301D1" w:rsidP="009F748E">
      <w:pPr>
        <w:spacing w:line="320" w:lineRule="exact"/>
        <w:ind w:right="-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調査</w:t>
      </w:r>
      <w:r w:rsidR="00792BBF" w:rsidRPr="00792BBF">
        <w:rPr>
          <w:rFonts w:ascii="ＭＳ ゴシック" w:eastAsia="ＭＳ ゴシック" w:hAnsi="ＭＳ ゴシック" w:hint="eastAsia"/>
          <w:b/>
          <w:sz w:val="28"/>
          <w:szCs w:val="28"/>
        </w:rPr>
        <w:t>研究申請書</w:t>
      </w:r>
    </w:p>
    <w:p w:rsidR="00B16978" w:rsidRPr="00792BBF" w:rsidRDefault="00B16978" w:rsidP="00F301D1">
      <w:pPr>
        <w:spacing w:line="320" w:lineRule="exact"/>
        <w:ind w:right="-1" w:firstLineChars="202" w:firstLine="568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F301D1" w:rsidRDefault="00F301D1" w:rsidP="00621C9D">
      <w:pPr>
        <w:jc w:val="right"/>
        <w:rPr>
          <w:rFonts w:ascii="Times New Roman" w:hAnsi="Times New Roman"/>
        </w:rPr>
      </w:pPr>
      <w:bookmarkStart w:id="0" w:name="_GoBack"/>
      <w:bookmarkEnd w:id="0"/>
    </w:p>
    <w:p w:rsidR="00792BBF" w:rsidRPr="00621C9D" w:rsidRDefault="00792BBF" w:rsidP="00621C9D">
      <w:pPr>
        <w:jc w:val="right"/>
        <w:rPr>
          <w:rFonts w:ascii="Times New Roman" w:hAnsi="Times New Roman"/>
        </w:rPr>
      </w:pPr>
      <w:r w:rsidRPr="004E4867">
        <w:rPr>
          <w:rFonts w:ascii="Times New Roman" w:hAnsi="ＭＳ 明朝" w:hint="eastAsia"/>
        </w:rPr>
        <w:t>年　　月　　日</w:t>
      </w:r>
    </w:p>
    <w:p w:rsidR="00621C9D" w:rsidRDefault="008D28AC" w:rsidP="00792BBF">
      <w:pPr>
        <w:jc w:val="left"/>
        <w:rPr>
          <w:sz w:val="22"/>
        </w:rPr>
      </w:pPr>
      <w:r>
        <w:rPr>
          <w:rFonts w:hint="eastAsia"/>
          <w:sz w:val="22"/>
        </w:rPr>
        <w:t>（あて先）</w:t>
      </w:r>
    </w:p>
    <w:p w:rsidR="00792BBF" w:rsidRPr="004E4867" w:rsidRDefault="002A3D84" w:rsidP="00792BBF">
      <w:pPr>
        <w:jc w:val="left"/>
        <w:rPr>
          <w:sz w:val="22"/>
        </w:rPr>
      </w:pPr>
      <w:r>
        <w:rPr>
          <w:rFonts w:hint="eastAsia"/>
          <w:sz w:val="22"/>
        </w:rPr>
        <w:t xml:space="preserve">　公益財団法人　大学コンソーシアム京都　理事長</w:t>
      </w:r>
    </w:p>
    <w:p w:rsidR="00792BBF" w:rsidRPr="004E4867" w:rsidRDefault="00792BBF" w:rsidP="00792BBF">
      <w:pPr>
        <w:jc w:val="left"/>
      </w:pPr>
    </w:p>
    <w:p w:rsidR="00792BBF" w:rsidRPr="004E4867" w:rsidRDefault="00792BBF" w:rsidP="00792BBF">
      <w:pPr>
        <w:jc w:val="left"/>
      </w:pPr>
      <w:r w:rsidRPr="004E4867">
        <w:rPr>
          <w:rFonts w:hint="eastAsia"/>
        </w:rPr>
        <w:t xml:space="preserve">　</w:t>
      </w:r>
      <w:r w:rsidR="0027446C">
        <w:rPr>
          <w:rFonts w:hint="eastAsia"/>
        </w:rPr>
        <w:t>応募要項の記載内容に</w:t>
      </w:r>
      <w:r>
        <w:rPr>
          <w:rFonts w:hint="eastAsia"/>
        </w:rPr>
        <w:t>同意したうえで</w:t>
      </w:r>
      <w:r w:rsidR="00CF136D">
        <w:rPr>
          <w:rFonts w:hint="eastAsia"/>
        </w:rPr>
        <w:t>、</w:t>
      </w:r>
      <w:r w:rsidRPr="004E4867">
        <w:rPr>
          <w:rFonts w:hint="eastAsia"/>
        </w:rPr>
        <w:t>下記のとおり申請いたします。</w:t>
      </w:r>
    </w:p>
    <w:p w:rsidR="00792BBF" w:rsidRPr="004E4867" w:rsidRDefault="00792BBF" w:rsidP="00792BBF">
      <w:pPr>
        <w:jc w:val="left"/>
      </w:pPr>
    </w:p>
    <w:p w:rsidR="00792BBF" w:rsidRPr="004E4867" w:rsidRDefault="00792BBF" w:rsidP="00792BBF">
      <w:pPr>
        <w:ind w:firstLineChars="100" w:firstLine="240"/>
        <w:jc w:val="center"/>
        <w:rPr>
          <w:rFonts w:ascii="ＭＳ ゴシック" w:eastAsia="ＭＳ ゴシック" w:hAnsi="ＭＳ ゴシック"/>
          <w:sz w:val="24"/>
        </w:rPr>
      </w:pPr>
      <w:r w:rsidRPr="004E4867">
        <w:rPr>
          <w:rFonts w:ascii="ＭＳ ゴシック" w:eastAsia="ＭＳ ゴシック" w:hAnsi="ＭＳ ゴシック" w:hint="eastAsia"/>
          <w:sz w:val="24"/>
        </w:rPr>
        <w:t>１．申請者（研究代表者）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92"/>
        <w:gridCol w:w="3793"/>
        <w:gridCol w:w="1908"/>
        <w:gridCol w:w="1748"/>
      </w:tblGrid>
      <w:tr w:rsidR="00792BBF" w:rsidRPr="004E4867" w:rsidTr="00023A47">
        <w:trPr>
          <w:trHeight w:val="519"/>
        </w:trPr>
        <w:tc>
          <w:tcPr>
            <w:tcW w:w="2218" w:type="dxa"/>
            <w:gridSpan w:val="2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:rsidR="00792BBF" w:rsidRPr="004E4867" w:rsidRDefault="00792BBF" w:rsidP="00023A47">
            <w:pPr>
              <w:jc w:val="center"/>
            </w:pPr>
            <w:r w:rsidRPr="004E4867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793" w:type="dxa"/>
            <w:tcBorders>
              <w:top w:val="single" w:sz="18" w:space="0" w:color="000000"/>
            </w:tcBorders>
          </w:tcPr>
          <w:p w:rsidR="00792BBF" w:rsidRDefault="00792BBF" w:rsidP="002E4717">
            <w:pPr>
              <w:ind w:right="1050"/>
            </w:pPr>
          </w:p>
          <w:p w:rsidR="002E4717" w:rsidRPr="004E4867" w:rsidRDefault="002E4717" w:rsidP="002E4717">
            <w:pPr>
              <w:ind w:right="1050"/>
            </w:pPr>
          </w:p>
        </w:tc>
        <w:tc>
          <w:tcPr>
            <w:tcW w:w="1908" w:type="dxa"/>
            <w:tcBorders>
              <w:top w:val="single" w:sz="18" w:space="0" w:color="000000"/>
              <w:right w:val="single" w:sz="4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共同研究者数</w:t>
            </w:r>
          </w:p>
          <w:p w:rsidR="00792BBF" w:rsidRPr="004E4867" w:rsidRDefault="00792BBF" w:rsidP="00023A47">
            <w:pPr>
              <w:jc w:val="center"/>
            </w:pPr>
            <w:r w:rsidRPr="004E4867">
              <w:rPr>
                <w:rFonts w:ascii="ＭＳ ゴシック" w:eastAsia="ＭＳ ゴシック" w:hAnsi="ＭＳ ゴシック" w:hint="eastAsia"/>
              </w:rPr>
              <w:t>（代表者は除く）</w:t>
            </w:r>
          </w:p>
        </w:tc>
        <w:tc>
          <w:tcPr>
            <w:tcW w:w="1748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right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792BBF" w:rsidRPr="004E4867" w:rsidTr="002E4717">
        <w:trPr>
          <w:trHeight w:val="221"/>
        </w:trPr>
        <w:tc>
          <w:tcPr>
            <w:tcW w:w="2218" w:type="dxa"/>
            <w:gridSpan w:val="2"/>
            <w:tcBorders>
              <w:left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生年月日・年齢</w:t>
            </w:r>
          </w:p>
        </w:tc>
        <w:tc>
          <w:tcPr>
            <w:tcW w:w="7449" w:type="dxa"/>
            <w:gridSpan w:val="3"/>
            <w:tcBorders>
              <w:right w:val="single" w:sz="18" w:space="0" w:color="000000"/>
            </w:tcBorders>
          </w:tcPr>
          <w:p w:rsidR="00792BBF" w:rsidRPr="004E4867" w:rsidRDefault="00792BBF" w:rsidP="00023A47">
            <w:pPr>
              <w:ind w:firstLineChars="100" w:firstLine="210"/>
              <w:jc w:val="left"/>
            </w:pPr>
            <w:r w:rsidRPr="004E4867">
              <w:rPr>
                <w:rFonts w:hint="eastAsia"/>
              </w:rPr>
              <w:t>１９　　年　　　月　　　日　　（　　　　歳）</w:t>
            </w:r>
          </w:p>
        </w:tc>
      </w:tr>
      <w:tr w:rsidR="00792BBF" w:rsidRPr="004E4867" w:rsidTr="002E4717">
        <w:trPr>
          <w:trHeight w:val="270"/>
        </w:trPr>
        <w:tc>
          <w:tcPr>
            <w:tcW w:w="2218" w:type="dxa"/>
            <w:gridSpan w:val="2"/>
            <w:tcBorders>
              <w:left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所属・職名</w:t>
            </w:r>
          </w:p>
        </w:tc>
        <w:tc>
          <w:tcPr>
            <w:tcW w:w="7449" w:type="dxa"/>
            <w:gridSpan w:val="3"/>
            <w:tcBorders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2E4717">
        <w:trPr>
          <w:trHeight w:val="175"/>
        </w:trPr>
        <w:tc>
          <w:tcPr>
            <w:tcW w:w="2218" w:type="dxa"/>
            <w:gridSpan w:val="2"/>
            <w:tcBorders>
              <w:left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学位・専門・専攻</w:t>
            </w:r>
          </w:p>
        </w:tc>
        <w:tc>
          <w:tcPr>
            <w:tcW w:w="7449" w:type="dxa"/>
            <w:gridSpan w:val="3"/>
            <w:tcBorders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023A47">
        <w:trPr>
          <w:trHeight w:val="519"/>
        </w:trPr>
        <w:tc>
          <w:tcPr>
            <w:tcW w:w="426" w:type="dxa"/>
            <w:vMerge w:val="restart"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所</w:t>
            </w:r>
          </w:p>
          <w:p w:rsidR="00792BBF" w:rsidRPr="004E4867" w:rsidRDefault="00792BBF" w:rsidP="00023A47">
            <w:pPr>
              <w:rPr>
                <w:rFonts w:ascii="ＭＳ ゴシック" w:eastAsia="ＭＳ ゴシック" w:hAnsi="ＭＳ ゴシック"/>
              </w:rPr>
            </w:pPr>
          </w:p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179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449" w:type="dxa"/>
            <w:gridSpan w:val="3"/>
            <w:tcBorders>
              <w:bottom w:val="dashSmallGap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  <w:r w:rsidRPr="004E4867">
              <w:rPr>
                <w:rFonts w:hint="eastAsia"/>
              </w:rPr>
              <w:t>〒</w:t>
            </w:r>
          </w:p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023A47">
        <w:trPr>
          <w:trHeight w:val="292"/>
        </w:trPr>
        <w:tc>
          <w:tcPr>
            <w:tcW w:w="426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電話／</w:t>
            </w:r>
            <w:r w:rsidRPr="004E4867">
              <w:rPr>
                <w:rFonts w:ascii="ＭＳ ゴシック" w:eastAsia="ＭＳ ゴシック" w:hAnsi="ＭＳ ゴシック"/>
              </w:rPr>
              <w:t>FAX</w:t>
            </w:r>
          </w:p>
        </w:tc>
        <w:tc>
          <w:tcPr>
            <w:tcW w:w="7449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8" w:space="0" w:color="000000"/>
            </w:tcBorders>
            <w:vAlign w:val="center"/>
          </w:tcPr>
          <w:p w:rsidR="00792BBF" w:rsidRPr="004E4867" w:rsidRDefault="00792BBF" w:rsidP="00023A47">
            <w:r w:rsidRPr="004E4867">
              <w:rPr>
                <w:rFonts w:hint="eastAsia"/>
              </w:rPr>
              <w:t>（　　　）　　　－　　　　　　　／（　　　）　　　－</w:t>
            </w:r>
          </w:p>
        </w:tc>
      </w:tr>
      <w:tr w:rsidR="00792BBF" w:rsidRPr="004E4867" w:rsidTr="00023A47">
        <w:trPr>
          <w:trHeight w:val="220"/>
        </w:trPr>
        <w:tc>
          <w:tcPr>
            <w:tcW w:w="426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7449" w:type="dxa"/>
            <w:gridSpan w:val="3"/>
            <w:tcBorders>
              <w:top w:val="dashSmallGap" w:sz="4" w:space="0" w:color="auto"/>
              <w:right w:val="single" w:sz="18" w:space="0" w:color="000000"/>
            </w:tcBorders>
            <w:vAlign w:val="center"/>
          </w:tcPr>
          <w:p w:rsidR="00792BBF" w:rsidRPr="004E4867" w:rsidRDefault="00792BBF" w:rsidP="00023A47"/>
        </w:tc>
      </w:tr>
      <w:tr w:rsidR="00792BBF" w:rsidRPr="004E4867" w:rsidTr="00023A47">
        <w:trPr>
          <w:trHeight w:val="258"/>
        </w:trPr>
        <w:tc>
          <w:tcPr>
            <w:tcW w:w="426" w:type="dxa"/>
            <w:vMerge w:val="restart"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自</w:t>
            </w:r>
          </w:p>
          <w:p w:rsidR="00792BBF" w:rsidRPr="004E4867" w:rsidRDefault="00792BBF" w:rsidP="00023A47">
            <w:pPr>
              <w:rPr>
                <w:rFonts w:ascii="ＭＳ ゴシック" w:eastAsia="ＭＳ ゴシック" w:hAnsi="ＭＳ ゴシック"/>
              </w:rPr>
            </w:pPr>
          </w:p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宅</w:t>
            </w:r>
          </w:p>
        </w:tc>
        <w:tc>
          <w:tcPr>
            <w:tcW w:w="179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449" w:type="dxa"/>
            <w:gridSpan w:val="3"/>
            <w:tcBorders>
              <w:bottom w:val="dashSmallGap" w:sz="4" w:space="0" w:color="auto"/>
              <w:right w:val="single" w:sz="18" w:space="0" w:color="000000"/>
            </w:tcBorders>
            <w:vAlign w:val="center"/>
          </w:tcPr>
          <w:p w:rsidR="00792BBF" w:rsidRPr="004E4867" w:rsidRDefault="00792BBF" w:rsidP="00023A47">
            <w:r w:rsidRPr="004E4867">
              <w:rPr>
                <w:rFonts w:hint="eastAsia"/>
              </w:rPr>
              <w:t>〒</w:t>
            </w:r>
          </w:p>
          <w:p w:rsidR="00792BBF" w:rsidRPr="004E4867" w:rsidRDefault="00792BBF" w:rsidP="00023A47"/>
        </w:tc>
      </w:tr>
      <w:tr w:rsidR="00792BBF" w:rsidRPr="004E4867" w:rsidTr="00023A47">
        <w:trPr>
          <w:trHeight w:val="258"/>
        </w:trPr>
        <w:tc>
          <w:tcPr>
            <w:tcW w:w="426" w:type="dxa"/>
            <w:vMerge/>
            <w:tcBorders>
              <w:left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電話／</w:t>
            </w:r>
            <w:r w:rsidRPr="004E4867">
              <w:rPr>
                <w:rFonts w:ascii="ＭＳ ゴシック" w:eastAsia="ＭＳ ゴシック" w:hAnsi="ＭＳ ゴシック"/>
              </w:rPr>
              <w:t>FAX</w:t>
            </w:r>
          </w:p>
        </w:tc>
        <w:tc>
          <w:tcPr>
            <w:tcW w:w="7449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8" w:space="0" w:color="000000"/>
            </w:tcBorders>
            <w:vAlign w:val="center"/>
          </w:tcPr>
          <w:p w:rsidR="00792BBF" w:rsidRPr="004E4867" w:rsidRDefault="00792BBF" w:rsidP="00023A47">
            <w:r w:rsidRPr="004E4867">
              <w:rPr>
                <w:rFonts w:hint="eastAsia"/>
              </w:rPr>
              <w:t>（　　　）　　　－　　　　　　　／（　　　）　　　－</w:t>
            </w:r>
          </w:p>
        </w:tc>
      </w:tr>
      <w:tr w:rsidR="00792BBF" w:rsidRPr="004E4867" w:rsidTr="00023A47">
        <w:trPr>
          <w:trHeight w:val="247"/>
        </w:trPr>
        <w:tc>
          <w:tcPr>
            <w:tcW w:w="426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2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7449" w:type="dxa"/>
            <w:gridSpan w:val="3"/>
            <w:tcBorders>
              <w:top w:val="dashSmallGap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792BBF" w:rsidRPr="004E4867" w:rsidRDefault="00792BBF" w:rsidP="00023A47"/>
        </w:tc>
      </w:tr>
      <w:tr w:rsidR="00792BBF" w:rsidRPr="004E4867" w:rsidTr="00F943E3">
        <w:trPr>
          <w:trHeight w:val="321"/>
        </w:trPr>
        <w:tc>
          <w:tcPr>
            <w:tcW w:w="9667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F595C" w:rsidRDefault="006F595C" w:rsidP="00023A4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4867">
              <w:rPr>
                <w:rFonts w:ascii="ＭＳ ゴシック" w:eastAsia="ＭＳ ゴシック" w:hAnsi="ＭＳ ゴシック" w:hint="eastAsia"/>
                <w:sz w:val="24"/>
              </w:rPr>
              <w:t>２．</w:t>
            </w:r>
            <w:r w:rsidR="00F301D1">
              <w:rPr>
                <w:rFonts w:ascii="ＭＳ ゴシック" w:eastAsia="ＭＳ ゴシック" w:hAnsi="ＭＳ ゴシック" w:hint="eastAsia"/>
                <w:sz w:val="24"/>
              </w:rPr>
              <w:t>調査</w:t>
            </w:r>
            <w:r w:rsidRPr="004E4867">
              <w:rPr>
                <w:rFonts w:ascii="ＭＳ ゴシック" w:eastAsia="ＭＳ ゴシック" w:hAnsi="ＭＳ ゴシック" w:hint="eastAsia"/>
                <w:sz w:val="24"/>
              </w:rPr>
              <w:t>研究概要</w:t>
            </w:r>
          </w:p>
        </w:tc>
      </w:tr>
      <w:tr w:rsidR="00F301D1" w:rsidRPr="004E4867" w:rsidTr="002A3D84">
        <w:trPr>
          <w:trHeight w:val="811"/>
        </w:trPr>
        <w:tc>
          <w:tcPr>
            <w:tcW w:w="9667" w:type="dxa"/>
            <w:gridSpan w:val="5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</w:tcPr>
          <w:p w:rsidR="00F301D1" w:rsidRPr="004E4867" w:rsidRDefault="00F301D1" w:rsidP="00023A47">
            <w:pPr>
              <w:jc w:val="left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〔研究テーマ〕</w:t>
            </w:r>
          </w:p>
        </w:tc>
      </w:tr>
      <w:tr w:rsidR="00792BBF" w:rsidRPr="004E4867" w:rsidTr="00023A47">
        <w:trPr>
          <w:trHeight w:val="2994"/>
        </w:trPr>
        <w:tc>
          <w:tcPr>
            <w:tcW w:w="9667" w:type="dxa"/>
            <w:gridSpan w:val="5"/>
            <w:tcBorders>
              <w:left w:val="single" w:sz="18" w:space="0" w:color="000000"/>
              <w:bottom w:val="single" w:sz="8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〔</w:t>
            </w:r>
            <w:r w:rsidR="00F301D1">
              <w:rPr>
                <w:rFonts w:ascii="ＭＳ ゴシック" w:eastAsia="ＭＳ ゴシック" w:hAnsi="ＭＳ ゴシック" w:hint="eastAsia"/>
              </w:rPr>
              <w:t>調査</w:t>
            </w:r>
            <w:r w:rsidRPr="004E4867">
              <w:rPr>
                <w:rFonts w:ascii="ＭＳ ゴシック" w:eastAsia="ＭＳ ゴシック" w:hAnsi="ＭＳ ゴシック" w:hint="eastAsia"/>
              </w:rPr>
              <w:t>研究概要〕</w:t>
            </w:r>
            <w:r w:rsidRPr="004E4867">
              <w:rPr>
                <w:rFonts w:ascii="ＭＳ ゴシック" w:eastAsia="ＭＳ ゴシック" w:hAnsi="ＭＳ ゴシック"/>
              </w:rPr>
              <w:t>200</w:t>
            </w:r>
            <w:r w:rsidRPr="004E4867">
              <w:rPr>
                <w:rFonts w:ascii="ＭＳ ゴシック" w:eastAsia="ＭＳ ゴシック" w:hAnsi="ＭＳ ゴシック" w:hint="eastAsia"/>
              </w:rPr>
              <w:t>字程度でまとめてください。</w:t>
            </w:r>
          </w:p>
          <w:p w:rsidR="00792BBF" w:rsidRPr="008850A5" w:rsidRDefault="00792BBF" w:rsidP="00023A47">
            <w:pPr>
              <w:jc w:val="left"/>
              <w:rPr>
                <w:rFonts w:ascii="ＭＳ 明朝" w:hAnsi="ＭＳ 明朝"/>
              </w:rPr>
            </w:pPr>
          </w:p>
          <w:p w:rsidR="00792BBF" w:rsidRPr="008850A5" w:rsidRDefault="00792BBF" w:rsidP="00023A47">
            <w:pPr>
              <w:jc w:val="left"/>
              <w:rPr>
                <w:rFonts w:ascii="ＭＳ 明朝" w:hAnsi="ＭＳ 明朝"/>
              </w:rPr>
            </w:pPr>
          </w:p>
          <w:p w:rsidR="00792BBF" w:rsidRPr="008850A5" w:rsidRDefault="00792BBF" w:rsidP="00023A47">
            <w:pPr>
              <w:jc w:val="left"/>
              <w:rPr>
                <w:rFonts w:ascii="ＭＳ 明朝" w:hAnsi="ＭＳ 明朝"/>
              </w:rPr>
            </w:pPr>
          </w:p>
          <w:p w:rsidR="00792BBF" w:rsidRPr="008850A5" w:rsidRDefault="00792BBF" w:rsidP="00023A47">
            <w:pPr>
              <w:jc w:val="left"/>
              <w:rPr>
                <w:rFonts w:ascii="ＭＳ 明朝" w:hAnsi="ＭＳ 明朝"/>
              </w:rPr>
            </w:pPr>
          </w:p>
          <w:p w:rsidR="00792BBF" w:rsidRPr="008850A5" w:rsidRDefault="00792BBF" w:rsidP="00023A47">
            <w:pPr>
              <w:jc w:val="left"/>
              <w:rPr>
                <w:rFonts w:ascii="ＭＳ 明朝" w:hAnsi="ＭＳ 明朝"/>
              </w:rPr>
            </w:pPr>
          </w:p>
          <w:p w:rsidR="00792BBF" w:rsidRPr="008850A5" w:rsidRDefault="00792BBF" w:rsidP="00023A47">
            <w:pPr>
              <w:jc w:val="left"/>
              <w:rPr>
                <w:rFonts w:ascii="ＭＳ 明朝" w:hAnsi="ＭＳ 明朝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92BBF" w:rsidRPr="004E4867" w:rsidTr="00023A47">
        <w:trPr>
          <w:trHeight w:val="541"/>
        </w:trPr>
        <w:tc>
          <w:tcPr>
            <w:tcW w:w="9667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2BBF" w:rsidRPr="004E4867" w:rsidRDefault="00F301D1" w:rsidP="00023A4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〔調査</w:t>
            </w:r>
            <w:r w:rsidR="00792BBF" w:rsidRPr="004E4867">
              <w:rPr>
                <w:rFonts w:ascii="ＭＳ ゴシック" w:eastAsia="ＭＳ ゴシック" w:hAnsi="ＭＳ ゴシック" w:hint="eastAsia"/>
              </w:rPr>
              <w:t>研究費申請額〕</w:t>
            </w:r>
          </w:p>
          <w:p w:rsidR="00792BBF" w:rsidRPr="004E4867" w:rsidRDefault="00792BBF" w:rsidP="00023A47">
            <w:pPr>
              <w:ind w:firstLineChars="3900" w:firstLine="8190"/>
              <w:jc w:val="left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E17E21" w:rsidRDefault="00E17E21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792BBF" w:rsidRPr="004E4867" w:rsidRDefault="00792BBF" w:rsidP="00792BBF">
      <w:pPr>
        <w:jc w:val="center"/>
        <w:rPr>
          <w:rFonts w:ascii="ＭＳ ゴシック" w:eastAsia="ＭＳ ゴシック" w:hAnsi="ＭＳ ゴシック"/>
          <w:sz w:val="24"/>
        </w:rPr>
      </w:pPr>
      <w:r w:rsidRPr="004E4867">
        <w:rPr>
          <w:rFonts w:ascii="ＭＳ ゴシック" w:eastAsia="ＭＳ ゴシック" w:hAnsi="ＭＳ ゴシック" w:hint="eastAsia"/>
          <w:sz w:val="24"/>
        </w:rPr>
        <w:lastRenderedPageBreak/>
        <w:t>３．</w:t>
      </w:r>
      <w:r w:rsidR="00F301D1">
        <w:rPr>
          <w:rFonts w:ascii="ＭＳ ゴシック" w:eastAsia="ＭＳ ゴシック" w:hAnsi="ＭＳ ゴシック" w:hint="eastAsia"/>
          <w:sz w:val="24"/>
        </w:rPr>
        <w:t>調査</w:t>
      </w:r>
      <w:r w:rsidRPr="004E4867">
        <w:rPr>
          <w:rFonts w:ascii="ＭＳ ゴシック" w:eastAsia="ＭＳ ゴシック" w:hAnsi="ＭＳ ゴシック" w:hint="eastAsia"/>
          <w:sz w:val="24"/>
        </w:rPr>
        <w:t>研究計画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792BBF" w:rsidRPr="004E4867" w:rsidTr="008F5F4A">
        <w:trPr>
          <w:trHeight w:val="4005"/>
        </w:trPr>
        <w:tc>
          <w:tcPr>
            <w:tcW w:w="960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7446C" w:rsidRPr="004E4867" w:rsidRDefault="0027446C" w:rsidP="00023A47">
            <w:pPr>
              <w:jc w:val="left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（１）目的（</w:t>
            </w:r>
            <w:r w:rsidR="00F301D1">
              <w:rPr>
                <w:rFonts w:ascii="ＭＳ ゴシック" w:eastAsia="ＭＳ ゴシック" w:hAnsi="ＭＳ ゴシック" w:hint="eastAsia"/>
              </w:rPr>
              <w:t>調査</w:t>
            </w:r>
            <w:r w:rsidRPr="004E4867">
              <w:rPr>
                <w:rFonts w:ascii="ＭＳ ゴシック" w:eastAsia="ＭＳ ゴシック" w:hAnsi="ＭＳ ゴシック" w:hint="eastAsia"/>
              </w:rPr>
              <w:t>研究の背景と目的を明記）</w:t>
            </w:r>
          </w:p>
          <w:p w:rsidR="0027446C" w:rsidRPr="004E4867" w:rsidRDefault="0027446C" w:rsidP="00023A47">
            <w:pPr>
              <w:jc w:val="left"/>
            </w:pPr>
          </w:p>
          <w:p w:rsidR="0027446C" w:rsidRPr="004E4867" w:rsidRDefault="0027446C" w:rsidP="00023A47">
            <w:pPr>
              <w:jc w:val="left"/>
            </w:pPr>
          </w:p>
          <w:p w:rsidR="0027446C" w:rsidRPr="004E4867" w:rsidRDefault="0027446C" w:rsidP="00023A47">
            <w:pPr>
              <w:jc w:val="left"/>
            </w:pPr>
          </w:p>
          <w:p w:rsidR="0027446C" w:rsidRPr="004E4867" w:rsidRDefault="0027446C" w:rsidP="00023A47">
            <w:pPr>
              <w:jc w:val="left"/>
            </w:pPr>
          </w:p>
          <w:p w:rsidR="0027446C" w:rsidRPr="004E4867" w:rsidRDefault="0027446C" w:rsidP="00023A47">
            <w:pPr>
              <w:jc w:val="left"/>
            </w:pPr>
          </w:p>
          <w:p w:rsidR="0027446C" w:rsidRPr="004E4867" w:rsidRDefault="0027446C" w:rsidP="00023A47">
            <w:pPr>
              <w:jc w:val="left"/>
            </w:pPr>
          </w:p>
          <w:p w:rsidR="0027446C" w:rsidRPr="004E4867" w:rsidRDefault="0027446C" w:rsidP="00023A47">
            <w:pPr>
              <w:jc w:val="left"/>
            </w:pPr>
          </w:p>
          <w:p w:rsidR="00792BBF" w:rsidRDefault="00792BBF" w:rsidP="00023A47">
            <w:pPr>
              <w:jc w:val="left"/>
            </w:pPr>
          </w:p>
          <w:p w:rsidR="002E4717" w:rsidRPr="004E4867" w:rsidRDefault="002E4717" w:rsidP="00023A47">
            <w:pPr>
              <w:jc w:val="left"/>
            </w:pPr>
          </w:p>
        </w:tc>
      </w:tr>
      <w:tr w:rsidR="00792BBF" w:rsidRPr="004E4867" w:rsidTr="008F5F4A">
        <w:trPr>
          <w:trHeight w:val="2448"/>
        </w:trPr>
        <w:tc>
          <w:tcPr>
            <w:tcW w:w="9606" w:type="dxa"/>
            <w:tcBorders>
              <w:left w:val="single" w:sz="18" w:space="0" w:color="000000"/>
              <w:right w:val="single" w:sz="18" w:space="0" w:color="000000"/>
            </w:tcBorders>
          </w:tcPr>
          <w:p w:rsidR="00792BBF" w:rsidRDefault="00792BBF" w:rsidP="00023A47">
            <w:pPr>
              <w:jc w:val="left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（２）</w:t>
            </w:r>
            <w:r w:rsidR="00F301D1">
              <w:rPr>
                <w:rFonts w:ascii="ＭＳ ゴシック" w:eastAsia="ＭＳ ゴシック" w:hAnsi="ＭＳ ゴシック" w:hint="eastAsia"/>
              </w:rPr>
              <w:t>調査</w:t>
            </w:r>
            <w:r w:rsidRPr="004E4867">
              <w:rPr>
                <w:rFonts w:ascii="ＭＳ ゴシック" w:eastAsia="ＭＳ ゴシック" w:hAnsi="ＭＳ ゴシック" w:hint="eastAsia"/>
              </w:rPr>
              <w:t>研究内容・手法（取上げるテーマに対し</w:t>
            </w:r>
            <w:r w:rsidR="00CF136D">
              <w:rPr>
                <w:rFonts w:ascii="ＭＳ ゴシック" w:eastAsia="ＭＳ ゴシック" w:hAnsi="ＭＳ ゴシック" w:hint="eastAsia"/>
              </w:rPr>
              <w:t>、</w:t>
            </w:r>
            <w:r w:rsidRPr="004E4867">
              <w:rPr>
                <w:rFonts w:ascii="ＭＳ ゴシック" w:eastAsia="ＭＳ ゴシック" w:hAnsi="ＭＳ ゴシック" w:hint="eastAsia"/>
              </w:rPr>
              <w:t>いつまでに</w:t>
            </w:r>
            <w:r w:rsidR="00CF136D">
              <w:rPr>
                <w:rFonts w:ascii="ＭＳ ゴシック" w:eastAsia="ＭＳ ゴシック" w:hAnsi="ＭＳ ゴシック" w:hint="eastAsia"/>
              </w:rPr>
              <w:t>、</w:t>
            </w:r>
            <w:r w:rsidRPr="004E4867">
              <w:rPr>
                <w:rFonts w:ascii="ＭＳ ゴシック" w:eastAsia="ＭＳ ゴシック" w:hAnsi="ＭＳ ゴシック" w:hint="eastAsia"/>
              </w:rPr>
              <w:t>何を</w:t>
            </w:r>
            <w:r w:rsidR="00CF136D">
              <w:rPr>
                <w:rFonts w:ascii="ＭＳ ゴシック" w:eastAsia="ＭＳ ゴシック" w:hAnsi="ＭＳ ゴシック" w:hint="eastAsia"/>
              </w:rPr>
              <w:t>、</w:t>
            </w:r>
            <w:r w:rsidRPr="004E4867">
              <w:rPr>
                <w:rFonts w:ascii="ＭＳ ゴシック" w:eastAsia="ＭＳ ゴシック" w:hAnsi="ＭＳ ゴシック" w:hint="eastAsia"/>
              </w:rPr>
              <w:t>どこまで明らかとするのかを明記すること。また</w:t>
            </w:r>
            <w:r w:rsidR="00CF136D"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 w:hint="eastAsia"/>
              </w:rPr>
              <w:t>共同研究者との役割分担も明記。必要に応じて図・表を用いても構いません</w:t>
            </w:r>
            <w:r w:rsidRPr="004E4867">
              <w:rPr>
                <w:rFonts w:ascii="ＭＳ ゴシック" w:eastAsia="ＭＳ ゴシック" w:hAnsi="ＭＳ ゴシック" w:hint="eastAsia"/>
              </w:rPr>
              <w:t>）</w:t>
            </w: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Default="00792BBF" w:rsidP="00023A47">
            <w:pPr>
              <w:jc w:val="left"/>
            </w:pPr>
          </w:p>
          <w:p w:rsidR="0045196E" w:rsidRPr="004E4867" w:rsidRDefault="0045196E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2959"/>
        </w:trPr>
        <w:tc>
          <w:tcPr>
            <w:tcW w:w="9606" w:type="dxa"/>
            <w:tcBorders>
              <w:top w:val="single" w:sz="12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（３）期待される成果（本</w:t>
            </w:r>
            <w:r w:rsidR="00F301D1">
              <w:rPr>
                <w:rFonts w:ascii="ＭＳ ゴシック" w:eastAsia="ＭＳ ゴシック" w:hAnsi="ＭＳ ゴシック" w:hint="eastAsia"/>
              </w:rPr>
              <w:t>調査</w:t>
            </w:r>
            <w:r w:rsidRPr="004E4867">
              <w:rPr>
                <w:rFonts w:ascii="ＭＳ ゴシック" w:eastAsia="ＭＳ ゴシック" w:hAnsi="ＭＳ ゴシック" w:hint="eastAsia"/>
              </w:rPr>
              <w:t>研究の成果が</w:t>
            </w:r>
            <w:r w:rsidR="00F301D1">
              <w:rPr>
                <w:rFonts w:ascii="ＭＳ ゴシック" w:eastAsia="ＭＳ ゴシック" w:hAnsi="ＭＳ ゴシック" w:hint="eastAsia"/>
              </w:rPr>
              <w:t>財団</w:t>
            </w:r>
            <w:r w:rsidRPr="004E4867">
              <w:rPr>
                <w:rFonts w:ascii="ＭＳ ゴシック" w:eastAsia="ＭＳ ゴシック" w:hAnsi="ＭＳ ゴシック" w:hint="eastAsia"/>
              </w:rPr>
              <w:t>の政策に与える効果について明記）</w:t>
            </w: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</w:tc>
      </w:tr>
    </w:tbl>
    <w:p w:rsidR="005A4B8E" w:rsidRPr="004E4867" w:rsidRDefault="005A4B8E" w:rsidP="0039266C">
      <w:pPr>
        <w:rPr>
          <w:rFonts w:ascii="ＭＳ ゴシック" w:eastAsia="ＭＳ ゴシック" w:hAnsi="ＭＳ ゴシック"/>
          <w:sz w:val="24"/>
        </w:rPr>
      </w:pPr>
    </w:p>
    <w:p w:rsidR="00792BBF" w:rsidRPr="004E4867" w:rsidRDefault="00792BBF" w:rsidP="00792BB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４．</w:t>
      </w:r>
      <w:r w:rsidR="00F301D1">
        <w:rPr>
          <w:rFonts w:ascii="ＭＳ ゴシック" w:eastAsia="ＭＳ ゴシック" w:hAnsi="ＭＳ ゴシック" w:hint="eastAsia"/>
          <w:sz w:val="24"/>
        </w:rPr>
        <w:t>調査</w:t>
      </w:r>
      <w:r>
        <w:rPr>
          <w:rFonts w:ascii="ＭＳ ゴシック" w:eastAsia="ＭＳ ゴシック" w:hAnsi="ＭＳ ゴシック" w:hint="eastAsia"/>
          <w:sz w:val="24"/>
        </w:rPr>
        <w:t>研究体制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7"/>
        <w:gridCol w:w="1791"/>
        <w:gridCol w:w="746"/>
        <w:gridCol w:w="2688"/>
        <w:gridCol w:w="2476"/>
      </w:tblGrid>
      <w:tr w:rsidR="00792BBF" w:rsidRPr="004E4867" w:rsidTr="008F5F4A">
        <w:trPr>
          <w:trHeight w:val="514"/>
        </w:trPr>
        <w:tc>
          <w:tcPr>
            <w:tcW w:w="1797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1791" w:type="dxa"/>
            <w:tcBorders>
              <w:top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所属機関・職名</w:t>
            </w:r>
          </w:p>
        </w:tc>
        <w:tc>
          <w:tcPr>
            <w:tcW w:w="746" w:type="dxa"/>
            <w:tcBorders>
              <w:top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2688" w:type="dxa"/>
            <w:tcBorders>
              <w:top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学位・専攻・専門</w:t>
            </w:r>
          </w:p>
        </w:tc>
        <w:tc>
          <w:tcPr>
            <w:tcW w:w="2476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301D1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本</w:t>
            </w:r>
            <w:r w:rsidR="00F301D1">
              <w:rPr>
                <w:rFonts w:ascii="ＭＳ ゴシック" w:eastAsia="ＭＳ ゴシック" w:hAnsi="ＭＳ ゴシック" w:hint="eastAsia"/>
              </w:rPr>
              <w:t>調査</w:t>
            </w:r>
            <w:r w:rsidRPr="004E4867">
              <w:rPr>
                <w:rFonts w:ascii="ＭＳ ゴシック" w:eastAsia="ＭＳ ゴシック" w:hAnsi="ＭＳ ゴシック" w:hint="eastAsia"/>
              </w:rPr>
              <w:t>研究</w:t>
            </w:r>
          </w:p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における役割等</w:t>
            </w:r>
          </w:p>
        </w:tc>
      </w:tr>
      <w:tr w:rsidR="00792BBF" w:rsidRPr="004E4867" w:rsidTr="008F5F4A">
        <w:trPr>
          <w:trHeight w:val="2721"/>
        </w:trPr>
        <w:tc>
          <w:tcPr>
            <w:tcW w:w="1797" w:type="dxa"/>
            <w:tcBorders>
              <w:left w:val="single" w:sz="18" w:space="0" w:color="000000"/>
              <w:bottom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</w:tc>
        <w:tc>
          <w:tcPr>
            <w:tcW w:w="1791" w:type="dxa"/>
            <w:tcBorders>
              <w:bottom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  <w:tc>
          <w:tcPr>
            <w:tcW w:w="746" w:type="dxa"/>
            <w:tcBorders>
              <w:bottom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  <w:tc>
          <w:tcPr>
            <w:tcW w:w="2688" w:type="dxa"/>
            <w:tcBorders>
              <w:bottom w:val="single" w:sz="18" w:space="0" w:color="000000"/>
            </w:tcBorders>
          </w:tcPr>
          <w:p w:rsidR="00792BBF" w:rsidRPr="00F301D1" w:rsidRDefault="00792BBF" w:rsidP="00023A47">
            <w:pPr>
              <w:jc w:val="left"/>
            </w:pPr>
          </w:p>
        </w:tc>
        <w:tc>
          <w:tcPr>
            <w:tcW w:w="2476" w:type="dxa"/>
            <w:tcBorders>
              <w:bottom w:val="single" w:sz="18" w:space="0" w:color="000000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</w:tbl>
    <w:p w:rsidR="006F595C" w:rsidRDefault="006F595C" w:rsidP="00792BBF">
      <w:pPr>
        <w:jc w:val="center"/>
        <w:rPr>
          <w:rFonts w:ascii="ＭＳ ゴシック" w:eastAsia="ＭＳ ゴシック" w:hAnsi="ＭＳ ゴシック"/>
          <w:sz w:val="24"/>
        </w:rPr>
      </w:pPr>
    </w:p>
    <w:p w:rsidR="00792BBF" w:rsidRPr="004E4867" w:rsidRDefault="00792BBF" w:rsidP="00792BB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F301D1">
        <w:rPr>
          <w:rFonts w:ascii="ＭＳ ゴシック" w:eastAsia="ＭＳ ゴシック" w:hAnsi="ＭＳ ゴシック" w:hint="eastAsia"/>
          <w:sz w:val="24"/>
        </w:rPr>
        <w:t>．調査</w:t>
      </w:r>
      <w:r w:rsidRPr="004E4867">
        <w:rPr>
          <w:rFonts w:ascii="ＭＳ ゴシック" w:eastAsia="ＭＳ ゴシック" w:hAnsi="ＭＳ ゴシック" w:hint="eastAsia"/>
          <w:sz w:val="24"/>
        </w:rPr>
        <w:t>研究費の使途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792BBF" w:rsidRPr="004E4867" w:rsidTr="008F5F4A">
        <w:trPr>
          <w:trHeight w:val="510"/>
        </w:trPr>
        <w:tc>
          <w:tcPr>
            <w:tcW w:w="960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792BBF" w:rsidRPr="004E4867" w:rsidRDefault="00F301D1" w:rsidP="00023A47">
            <w:pPr>
              <w:jc w:val="left"/>
              <w:rPr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今回申請する調査</w:t>
            </w:r>
            <w:r w:rsidR="00792BBF" w:rsidRPr="004E4867">
              <w:rPr>
                <w:rFonts w:ascii="ＭＳ ゴシック" w:eastAsia="ＭＳ ゴシック" w:hAnsi="ＭＳ ゴシック" w:hint="eastAsia"/>
                <w:szCs w:val="21"/>
              </w:rPr>
              <w:t>研究費の総額</w:t>
            </w:r>
          </w:p>
          <w:p w:rsidR="00792BBF" w:rsidRPr="004E4867" w:rsidRDefault="00792BBF" w:rsidP="00023A47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792BBF" w:rsidRPr="004E4867" w:rsidRDefault="00792BBF" w:rsidP="00792BBF">
      <w:pPr>
        <w:rPr>
          <w:rFonts w:ascii="ＭＳ ゴシック" w:eastAsia="ＭＳ ゴシック" w:hAnsi="ＭＳ ゴシック"/>
          <w:sz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1701"/>
        <w:gridCol w:w="5529"/>
      </w:tblGrid>
      <w:tr w:rsidR="00792BBF" w:rsidRPr="004E4867" w:rsidTr="008F5F4A">
        <w:trPr>
          <w:trHeight w:val="353"/>
        </w:trPr>
        <w:tc>
          <w:tcPr>
            <w:tcW w:w="960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792BBF" w:rsidRPr="004E4867" w:rsidRDefault="00792BBF" w:rsidP="00F301D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4867">
              <w:rPr>
                <w:rFonts w:ascii="ＭＳ ゴシック" w:eastAsia="ＭＳ ゴシック" w:hAnsi="ＭＳ ゴシック" w:hint="eastAsia"/>
                <w:szCs w:val="21"/>
              </w:rPr>
              <w:t>調査研究費の内訳</w:t>
            </w:r>
          </w:p>
        </w:tc>
      </w:tr>
      <w:tr w:rsidR="00792BBF" w:rsidRPr="004E4867" w:rsidTr="008F5F4A">
        <w:trPr>
          <w:trHeight w:val="353"/>
        </w:trPr>
        <w:tc>
          <w:tcPr>
            <w:tcW w:w="2376" w:type="dxa"/>
            <w:tcBorders>
              <w:left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4867">
              <w:rPr>
                <w:rFonts w:ascii="ＭＳ ゴシック" w:eastAsia="ＭＳ ゴシック" w:hAnsi="ＭＳ ゴシック" w:hint="eastAsia"/>
                <w:szCs w:val="21"/>
              </w:rPr>
              <w:t>経費区分</w:t>
            </w:r>
          </w:p>
        </w:tc>
        <w:tc>
          <w:tcPr>
            <w:tcW w:w="1701" w:type="dxa"/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4867">
              <w:rPr>
                <w:rFonts w:ascii="ＭＳ ゴシック" w:eastAsia="ＭＳ ゴシック" w:hAnsi="ＭＳ ゴシック" w:hint="eastAsia"/>
                <w:szCs w:val="21"/>
              </w:rPr>
              <w:t>金額（円）</w:t>
            </w:r>
          </w:p>
        </w:tc>
        <w:tc>
          <w:tcPr>
            <w:tcW w:w="5529" w:type="dxa"/>
            <w:tcBorders>
              <w:right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4867">
              <w:rPr>
                <w:rFonts w:ascii="ＭＳ ゴシック" w:eastAsia="ＭＳ ゴシック" w:hAnsi="ＭＳ ゴシック" w:hint="eastAsia"/>
                <w:szCs w:val="21"/>
              </w:rPr>
              <w:t>その内訳</w:t>
            </w:r>
          </w:p>
        </w:tc>
      </w:tr>
      <w:tr w:rsidR="00792BBF" w:rsidRPr="004E4867" w:rsidTr="006F595C">
        <w:trPr>
          <w:trHeight w:val="3755"/>
        </w:trPr>
        <w:tc>
          <w:tcPr>
            <w:tcW w:w="2376" w:type="dxa"/>
            <w:tcBorders>
              <w:left w:val="single" w:sz="18" w:space="0" w:color="000000"/>
              <w:bottom w:val="double" w:sz="4" w:space="0" w:color="auto"/>
            </w:tcBorders>
          </w:tcPr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29" w:type="dxa"/>
            <w:tcBorders>
              <w:bottom w:val="doub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92BBF" w:rsidRPr="004E4867" w:rsidTr="008F5F4A">
        <w:trPr>
          <w:trHeight w:val="409"/>
        </w:trPr>
        <w:tc>
          <w:tcPr>
            <w:tcW w:w="2376" w:type="dxa"/>
            <w:tcBorders>
              <w:top w:val="double" w:sz="4" w:space="0" w:color="auto"/>
              <w:left w:val="single" w:sz="18" w:space="0" w:color="000000"/>
              <w:bottom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4867">
              <w:rPr>
                <w:rFonts w:ascii="ＭＳ ゴシック" w:eastAsia="ＭＳ ゴシック" w:hAnsi="ＭＳ ゴシック" w:hint="eastAsia"/>
                <w:szCs w:val="21"/>
              </w:rPr>
              <w:t>合　　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E4867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5529" w:type="dxa"/>
            <w:tcBorders>
              <w:top w:val="double" w:sz="4" w:space="0" w:color="auto"/>
              <w:bottom w:val="single" w:sz="18" w:space="0" w:color="000000"/>
              <w:right w:val="single" w:sz="18" w:space="0" w:color="000000"/>
              <w:tr2bl w:val="single" w:sz="4" w:space="0" w:color="000000"/>
            </w:tcBorders>
            <w:vAlign w:val="center"/>
          </w:tcPr>
          <w:p w:rsidR="00792BBF" w:rsidRPr="004E4867" w:rsidRDefault="00792BBF" w:rsidP="00023A4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92BBF" w:rsidRPr="004E4867" w:rsidRDefault="00792BBF" w:rsidP="00792BBF">
      <w:pPr>
        <w:spacing w:line="240" w:lineRule="exact"/>
        <w:rPr>
          <w:rFonts w:ascii="ＭＳ 明朝"/>
          <w:sz w:val="18"/>
          <w:szCs w:val="18"/>
        </w:rPr>
      </w:pPr>
    </w:p>
    <w:p w:rsidR="00792BBF" w:rsidRPr="004E4867" w:rsidRDefault="00DF6ADC" w:rsidP="008F5F4A">
      <w:pPr>
        <w:spacing w:line="240" w:lineRule="exact"/>
        <w:ind w:rightChars="-350" w:right="-735" w:firstLineChars="100" w:firstLine="210"/>
        <w:rPr>
          <w:szCs w:val="21"/>
        </w:rPr>
      </w:pPr>
      <w:r>
        <w:rPr>
          <w:rFonts w:ascii="ＭＳ 明朝" w:hAnsi="ＭＳ 明朝" w:hint="eastAsia"/>
          <w:szCs w:val="21"/>
        </w:rPr>
        <w:t>●</w:t>
      </w:r>
      <w:r w:rsidR="00F301D1">
        <w:rPr>
          <w:rFonts w:ascii="ＭＳ 明朝" w:hAnsi="ＭＳ 明朝" w:hint="eastAsia"/>
          <w:szCs w:val="21"/>
        </w:rPr>
        <w:t>この調査</w:t>
      </w:r>
      <w:r w:rsidR="00792BBF" w:rsidRPr="004E4867">
        <w:rPr>
          <w:rFonts w:ascii="ＭＳ 明朝" w:hAnsi="ＭＳ 明朝" w:hint="eastAsia"/>
          <w:szCs w:val="21"/>
        </w:rPr>
        <w:t>研究費で充当可能な経費区分は次のとおりです。</w:t>
      </w:r>
    </w:p>
    <w:p w:rsidR="00792BBF" w:rsidRPr="004E4867" w:rsidRDefault="0027209B" w:rsidP="00792BBF">
      <w:pPr>
        <w:spacing w:line="240" w:lineRule="exac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0" wp14:anchorId="752958A6" wp14:editId="4E3AC22E">
                <wp:simplePos x="0" y="0"/>
                <wp:positionH relativeFrom="column">
                  <wp:posOffset>-101600</wp:posOffset>
                </wp:positionH>
                <wp:positionV relativeFrom="paragraph">
                  <wp:posOffset>13528</wp:posOffset>
                </wp:positionV>
                <wp:extent cx="6106602" cy="954157"/>
                <wp:effectExtent l="0" t="0" r="27940" b="17780"/>
                <wp:wrapNone/>
                <wp:docPr id="3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6602" cy="95415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321" w:rsidRPr="004E4867" w:rsidRDefault="00FC5321" w:rsidP="008F5F4A">
                            <w:pPr>
                              <w:spacing w:line="24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4E4867">
                              <w:rPr>
                                <w:rFonts w:hint="eastAsia"/>
                                <w:szCs w:val="21"/>
                              </w:rPr>
                              <w:t>【使途例】</w:t>
                            </w:r>
                          </w:p>
                          <w:p w:rsidR="00FC5321" w:rsidRDefault="00FC5321" w:rsidP="008F5F4A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E4867">
                              <w:rPr>
                                <w:rFonts w:hint="eastAsia"/>
                                <w:szCs w:val="21"/>
                              </w:rPr>
                              <w:t>旅費交通費（</w:t>
                            </w:r>
                            <w:r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出張に伴う交通費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宿泊費など）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通信運搬費（電話代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郵送および宅配便など）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</w:p>
                          <w:p w:rsidR="00FC5321" w:rsidRDefault="002C1B58" w:rsidP="008F5F4A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諸謝金</w:t>
                            </w:r>
                            <w:r w:rsidR="00FC532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="00FC5321"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会議費（会場利用料など）</w:t>
                            </w:r>
                            <w:r w:rsidR="00FC532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="00FC5321"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印刷製本費（アンケート用紙の印刷</w:t>
                            </w:r>
                            <w:r w:rsidR="00FC532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="00FC5321"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チラシ作成費など）</w:t>
                            </w:r>
                            <w:r w:rsidR="00FC532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="00FC5321"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資料費（資料などのコピー代</w:t>
                            </w:r>
                            <w:r w:rsidR="00FC532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="00FC5321"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文献購入など）</w:t>
                            </w:r>
                            <w:r w:rsidR="00FC532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="00FC5321"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機材購入費（</w:t>
                            </w:r>
                            <w:r w:rsidR="00DF6ADC">
                              <w:rPr>
                                <w:rFonts w:ascii="ＭＳ 明朝" w:hAnsi="ＭＳ 明朝" w:hint="eastAsia"/>
                                <w:szCs w:val="21"/>
                              </w:rPr>
                              <w:t>調査研究を遂行するために必要且つ汎用性の低いもの</w:t>
                            </w:r>
                            <w:r w:rsidR="00FC5321" w:rsidRPr="00BF03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  <w:r w:rsidR="00FC532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="00FC5321"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消耗品費（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使用期間が1年未満か取得価額が10万円未満のもの。</w:t>
                            </w:r>
                            <w:r w:rsidR="00FC5321"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文房具など）</w:t>
                            </w:r>
                            <w:r w:rsidR="00FC532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="00FC5321"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委託費（データ入力作業など）</w:t>
                            </w:r>
                            <w:r w:rsidR="00FC532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="00FC5321"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その他（保険料など）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left:0;text-align:left;margin-left:-8pt;margin-top:1.05pt;width:480.85pt;height:75.1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" o:allowoverlap="f">
                <v:fill opacity="0"/>
                <v:textbox inset="5.85pt,.7pt,5.85pt,.7pt">
                  <w:txbxContent>
                    <w:p w:rsidR="00FC5321" w:rsidRPr="004E4867" w:rsidRDefault="00FC5321" w:rsidP="008F5F4A">
                      <w:pPr>
                        <w:spacing w:line="240" w:lineRule="exact"/>
                        <w:jc w:val="left"/>
                        <w:rPr>
                          <w:szCs w:val="21"/>
                        </w:rPr>
                      </w:pPr>
                      <w:r w:rsidRPr="004E4867">
                        <w:rPr>
                          <w:rFonts w:hint="eastAsia"/>
                          <w:szCs w:val="21"/>
                        </w:rPr>
                        <w:t>【使途例】</w:t>
                      </w:r>
                    </w:p>
                    <w:p w:rsidR="00FC5321" w:rsidRDefault="00FC5321" w:rsidP="008F5F4A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4E4867">
                        <w:rPr>
                          <w:rFonts w:hint="eastAsia"/>
                          <w:szCs w:val="21"/>
                        </w:rPr>
                        <w:t>旅費交通費（</w:t>
                      </w:r>
                      <w:r w:rsidRPr="004E4867">
                        <w:rPr>
                          <w:rFonts w:ascii="ＭＳ 明朝" w:hAnsi="ＭＳ 明朝" w:hint="eastAsia"/>
                          <w:szCs w:val="21"/>
                        </w:rPr>
                        <w:t>出張に伴う交通費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Pr="004E4867">
                        <w:rPr>
                          <w:rFonts w:ascii="ＭＳ 明朝" w:hAnsi="ＭＳ 明朝" w:hint="eastAsia"/>
                          <w:szCs w:val="21"/>
                        </w:rPr>
                        <w:t>宿泊費など）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Pr="004E4867">
                        <w:rPr>
                          <w:rFonts w:ascii="ＭＳ 明朝" w:hAnsi="ＭＳ 明朝" w:hint="eastAsia"/>
                          <w:szCs w:val="21"/>
                        </w:rPr>
                        <w:t>通信運搬費（電話代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Pr="004E4867">
                        <w:rPr>
                          <w:rFonts w:ascii="ＭＳ 明朝" w:hAnsi="ＭＳ 明朝" w:hint="eastAsia"/>
                          <w:szCs w:val="21"/>
                        </w:rPr>
                        <w:t>郵送および宅配便など）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</w:p>
                    <w:p w:rsidR="00FC5321" w:rsidRDefault="002C1B58" w:rsidP="008F5F4A">
                      <w:pPr>
                        <w:spacing w:line="240" w:lineRule="exact"/>
                        <w:jc w:val="left"/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諸謝金</w:t>
                      </w:r>
                      <w:r w:rsidR="00FC5321"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="00FC5321" w:rsidRPr="004E4867">
                        <w:rPr>
                          <w:rFonts w:ascii="ＭＳ 明朝" w:hAnsi="ＭＳ 明朝" w:hint="eastAsia"/>
                          <w:szCs w:val="21"/>
                        </w:rPr>
                        <w:t>会議費（会場利用料など）</w:t>
                      </w:r>
                      <w:r w:rsidR="00FC5321"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="00FC5321" w:rsidRPr="004E4867">
                        <w:rPr>
                          <w:rFonts w:ascii="ＭＳ 明朝" w:hAnsi="ＭＳ 明朝" w:hint="eastAsia"/>
                          <w:szCs w:val="21"/>
                        </w:rPr>
                        <w:t>印刷製本費（アンケート用紙の印刷</w:t>
                      </w:r>
                      <w:r w:rsidR="00FC5321"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="00FC5321" w:rsidRPr="004E4867">
                        <w:rPr>
                          <w:rFonts w:ascii="ＭＳ 明朝" w:hAnsi="ＭＳ 明朝" w:hint="eastAsia"/>
                          <w:szCs w:val="21"/>
                        </w:rPr>
                        <w:t>チラシ作成費など）</w:t>
                      </w:r>
                      <w:r w:rsidR="00FC5321"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="00FC5321" w:rsidRPr="004E4867">
                        <w:rPr>
                          <w:rFonts w:ascii="ＭＳ 明朝" w:hAnsi="ＭＳ 明朝" w:hint="eastAsia"/>
                          <w:szCs w:val="21"/>
                        </w:rPr>
                        <w:t>資料費（資料などのコピー代</w:t>
                      </w:r>
                      <w:r w:rsidR="00FC5321"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="00FC5321" w:rsidRPr="004E4867">
                        <w:rPr>
                          <w:rFonts w:ascii="ＭＳ 明朝" w:hAnsi="ＭＳ 明朝" w:hint="eastAsia"/>
                          <w:szCs w:val="21"/>
                        </w:rPr>
                        <w:t>文献購入など）</w:t>
                      </w:r>
                      <w:r w:rsidR="00FC5321"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="00FC5321" w:rsidRPr="004E4867">
                        <w:rPr>
                          <w:rFonts w:ascii="ＭＳ 明朝" w:hAnsi="ＭＳ 明朝" w:hint="eastAsia"/>
                          <w:szCs w:val="21"/>
                        </w:rPr>
                        <w:t>機材購入費（</w:t>
                      </w:r>
                      <w:r w:rsidR="00DF6ADC">
                        <w:rPr>
                          <w:rFonts w:ascii="ＭＳ 明朝" w:hAnsi="ＭＳ 明朝" w:hint="eastAsia"/>
                          <w:szCs w:val="21"/>
                        </w:rPr>
                        <w:t>調査研究を遂行するために必要且つ汎用性の低いもの</w:t>
                      </w:r>
                      <w:r w:rsidR="00FC5321" w:rsidRPr="00BF0362"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  <w:r w:rsidR="00FC5321"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="00FC5321" w:rsidRPr="004E4867">
                        <w:rPr>
                          <w:rFonts w:ascii="ＭＳ 明朝" w:hAnsi="ＭＳ 明朝" w:hint="eastAsia"/>
                          <w:szCs w:val="21"/>
                        </w:rPr>
                        <w:t>消耗品費（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使用期間が1年未満か取得価額が10万円未満のもの。</w:t>
                      </w:r>
                      <w:r w:rsidR="00FC5321" w:rsidRPr="004E4867">
                        <w:rPr>
                          <w:rFonts w:ascii="ＭＳ 明朝" w:hAnsi="ＭＳ 明朝" w:hint="eastAsia"/>
                          <w:szCs w:val="21"/>
                        </w:rPr>
                        <w:t>文房具など）</w:t>
                      </w:r>
                      <w:r w:rsidR="00FC5321"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="00FC5321" w:rsidRPr="004E4867">
                        <w:rPr>
                          <w:rFonts w:ascii="ＭＳ 明朝" w:hAnsi="ＭＳ 明朝" w:hint="eastAsia"/>
                          <w:szCs w:val="21"/>
                        </w:rPr>
                        <w:t>委託費（データ入力作業など）</w:t>
                      </w:r>
                      <w:r w:rsidR="00FC5321"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="00FC5321" w:rsidRPr="004E4867">
                        <w:rPr>
                          <w:rFonts w:ascii="ＭＳ 明朝" w:hAnsi="ＭＳ 明朝" w:hint="eastAsia"/>
                          <w:szCs w:val="21"/>
                        </w:rPr>
                        <w:t>その他（保険料など）</w:t>
                      </w:r>
                    </w:p>
                  </w:txbxContent>
                </v:textbox>
              </v:rect>
            </w:pict>
          </mc:Fallback>
        </mc:AlternateContent>
      </w:r>
    </w:p>
    <w:p w:rsidR="00792BBF" w:rsidRDefault="00792BBF" w:rsidP="00792BBF">
      <w:pPr>
        <w:spacing w:line="240" w:lineRule="exact"/>
        <w:ind w:rightChars="-540" w:right="-1134"/>
        <w:rPr>
          <w:rFonts w:ascii="ＭＳ 明朝"/>
          <w:szCs w:val="21"/>
        </w:rPr>
      </w:pPr>
    </w:p>
    <w:p w:rsidR="008F5F4A" w:rsidRDefault="008F5F4A" w:rsidP="00792BBF">
      <w:pPr>
        <w:spacing w:line="240" w:lineRule="exact"/>
        <w:ind w:rightChars="-540" w:right="-1134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</w:t>
      </w:r>
    </w:p>
    <w:p w:rsidR="008F5F4A" w:rsidRDefault="008F5F4A" w:rsidP="00792BBF">
      <w:pPr>
        <w:spacing w:line="240" w:lineRule="exact"/>
        <w:ind w:rightChars="-540" w:right="-1134"/>
        <w:rPr>
          <w:rFonts w:ascii="ＭＳ 明朝"/>
          <w:szCs w:val="21"/>
        </w:rPr>
      </w:pPr>
    </w:p>
    <w:p w:rsidR="008F5F4A" w:rsidRPr="004E4867" w:rsidRDefault="008F5F4A" w:rsidP="00792BBF">
      <w:pPr>
        <w:spacing w:line="240" w:lineRule="exact"/>
        <w:ind w:rightChars="-540" w:right="-1134"/>
        <w:rPr>
          <w:rFonts w:ascii="ＭＳ 明朝"/>
          <w:szCs w:val="21"/>
        </w:rPr>
      </w:pPr>
    </w:p>
    <w:p w:rsidR="00792BBF" w:rsidRPr="004E4867" w:rsidRDefault="00792BBF" w:rsidP="00792BBF">
      <w:pPr>
        <w:rPr>
          <w:szCs w:val="21"/>
        </w:rPr>
      </w:pPr>
    </w:p>
    <w:p w:rsidR="009F748E" w:rsidRDefault="009F748E" w:rsidP="00DF6ADC">
      <w:pPr>
        <w:spacing w:line="240" w:lineRule="exact"/>
        <w:ind w:rightChars="-350" w:right="-735" w:firstLineChars="100" w:firstLine="210"/>
        <w:rPr>
          <w:rFonts w:ascii="ＭＳ 明朝" w:hAnsi="ＭＳ 明朝"/>
          <w:szCs w:val="21"/>
        </w:rPr>
      </w:pPr>
    </w:p>
    <w:p w:rsidR="009F748E" w:rsidRDefault="00DF6ADC" w:rsidP="009F748E">
      <w:pPr>
        <w:spacing w:line="240" w:lineRule="exact"/>
        <w:ind w:rightChars="-350" w:right="-735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●支出が認められない経費</w:t>
      </w:r>
    </w:p>
    <w:p w:rsidR="00CF421B" w:rsidRPr="00DF6ADC" w:rsidRDefault="009F748E" w:rsidP="008F5F4A">
      <w:pPr>
        <w:ind w:rightChars="-350" w:right="-735"/>
        <w:rPr>
          <w:b/>
          <w:szCs w:val="21"/>
        </w:rPr>
      </w:pPr>
      <w:r w:rsidRPr="00DF6ADC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FA60D01" wp14:editId="404D9D7B">
                <wp:simplePos x="0" y="0"/>
                <wp:positionH relativeFrom="column">
                  <wp:posOffset>-101600</wp:posOffset>
                </wp:positionH>
                <wp:positionV relativeFrom="paragraph">
                  <wp:posOffset>22860</wp:posOffset>
                </wp:positionV>
                <wp:extent cx="6106160" cy="715010"/>
                <wp:effectExtent l="0" t="0" r="27940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160" cy="715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95C" w:rsidRDefault="006F595C" w:rsidP="00DF6ADC">
                            <w:pPr>
                              <w:spacing w:line="240" w:lineRule="exact"/>
                              <w:ind w:rightChars="-350" w:right="-735"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・飲食費</w:t>
                            </w:r>
                          </w:p>
                          <w:p w:rsidR="006F595C" w:rsidRDefault="006F595C" w:rsidP="00DF6ADC">
                            <w:pPr>
                              <w:spacing w:line="240" w:lineRule="exact"/>
                              <w:ind w:rightChars="-350" w:right="-735"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・</w:t>
                            </w:r>
                            <w:r w:rsidR="00DF6ADC" w:rsidRPr="004E4867">
                              <w:rPr>
                                <w:rFonts w:hint="eastAsia"/>
                                <w:szCs w:val="21"/>
                              </w:rPr>
                              <w:t>研究者自身や共同研究者への謝金</w:t>
                            </w:r>
                            <w:r w:rsidR="00DF6ADC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手当</w:t>
                            </w:r>
                          </w:p>
                          <w:p w:rsidR="006F595C" w:rsidRDefault="006F595C" w:rsidP="00DF6ADC">
                            <w:pPr>
                              <w:spacing w:line="240" w:lineRule="exact"/>
                              <w:ind w:rightChars="-350" w:right="-735"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="00DF6ADC" w:rsidRPr="004E4867">
                              <w:rPr>
                                <w:rFonts w:hint="eastAsia"/>
                                <w:szCs w:val="21"/>
                              </w:rPr>
                              <w:t>パソコン</w:t>
                            </w:r>
                            <w:r w:rsidR="00DF6ADC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DF6ADC" w:rsidRPr="004E4867">
                              <w:rPr>
                                <w:rFonts w:hint="eastAsia"/>
                                <w:szCs w:val="21"/>
                              </w:rPr>
                              <w:t>カメラ等汎用性のある機器</w:t>
                            </w:r>
                            <w:r w:rsidR="00DF6ADC"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や部品の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購入</w:t>
                            </w:r>
                          </w:p>
                          <w:p w:rsidR="00DF6ADC" w:rsidRPr="004E4867" w:rsidRDefault="006F595C" w:rsidP="00DF6ADC">
                            <w:pPr>
                              <w:spacing w:line="240" w:lineRule="exact"/>
                              <w:ind w:rightChars="-350" w:right="-735"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※なお、機材購入費は、調査研究費の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分の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を超えることはできません。</w:t>
                            </w:r>
                          </w:p>
                          <w:p w:rsidR="00DF6ADC" w:rsidRPr="00DF6ADC" w:rsidRDefault="00DF6A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8pt;margin-top:1.8pt;width:480.8pt;height:56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" fillcolor="white [3201]" strokeweight=".5pt">
                <v:textbox>
                  <w:txbxContent>
                    <w:p w:rsidR="006F595C" w:rsidRDefault="006F595C" w:rsidP="00DF6ADC">
                      <w:pPr>
                        <w:spacing w:line="240" w:lineRule="exact"/>
                        <w:ind w:rightChars="-350" w:right="-735"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・飲食費</w:t>
                      </w:r>
                    </w:p>
                    <w:p w:rsidR="006F595C" w:rsidRDefault="006F595C" w:rsidP="00DF6ADC">
                      <w:pPr>
                        <w:spacing w:line="240" w:lineRule="exact"/>
                        <w:ind w:rightChars="-350" w:right="-735"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・</w:t>
                      </w:r>
                      <w:r w:rsidR="00DF6ADC" w:rsidRPr="004E4867">
                        <w:rPr>
                          <w:rFonts w:hint="eastAsia"/>
                          <w:szCs w:val="21"/>
                        </w:rPr>
                        <w:t>研究者自身や共同研究者への謝金</w:t>
                      </w:r>
                      <w:r w:rsidR="00DF6ADC">
                        <w:rPr>
                          <w:rFonts w:hint="eastAsia"/>
                          <w:szCs w:val="21"/>
                        </w:rPr>
                        <w:t>、</w:t>
                      </w:r>
                      <w:r>
                        <w:rPr>
                          <w:rFonts w:hint="eastAsia"/>
                          <w:szCs w:val="21"/>
                        </w:rPr>
                        <w:t>手当</w:t>
                      </w:r>
                    </w:p>
                    <w:p w:rsidR="006F595C" w:rsidRDefault="006F595C" w:rsidP="00DF6ADC">
                      <w:pPr>
                        <w:spacing w:line="240" w:lineRule="exact"/>
                        <w:ind w:rightChars="-350" w:right="-735"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・</w:t>
                      </w:r>
                      <w:r w:rsidR="00DF6ADC" w:rsidRPr="004E4867">
                        <w:rPr>
                          <w:rFonts w:hint="eastAsia"/>
                          <w:szCs w:val="21"/>
                        </w:rPr>
                        <w:t>パソコン</w:t>
                      </w:r>
                      <w:r w:rsidR="00DF6ADC">
                        <w:rPr>
                          <w:rFonts w:hint="eastAsia"/>
                          <w:szCs w:val="21"/>
                        </w:rPr>
                        <w:t>、</w:t>
                      </w:r>
                      <w:r w:rsidR="00DF6ADC" w:rsidRPr="004E4867">
                        <w:rPr>
                          <w:rFonts w:hint="eastAsia"/>
                          <w:szCs w:val="21"/>
                        </w:rPr>
                        <w:t>カメラ等汎用性のある機器</w:t>
                      </w:r>
                      <w:r w:rsidR="00DF6ADC" w:rsidRPr="004E4867">
                        <w:rPr>
                          <w:rFonts w:ascii="ＭＳ 明朝" w:hAnsi="ＭＳ 明朝" w:hint="eastAsia"/>
                          <w:szCs w:val="21"/>
                        </w:rPr>
                        <w:t>や部品の</w:t>
                      </w:r>
                      <w:r>
                        <w:rPr>
                          <w:rFonts w:hint="eastAsia"/>
                          <w:szCs w:val="21"/>
                        </w:rPr>
                        <w:t>購入</w:t>
                      </w:r>
                    </w:p>
                    <w:p w:rsidR="00DF6ADC" w:rsidRPr="004E4867" w:rsidRDefault="006F595C" w:rsidP="00DF6ADC">
                      <w:pPr>
                        <w:spacing w:line="240" w:lineRule="exact"/>
                        <w:ind w:rightChars="-350" w:right="-735"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※なお、機材購入費は、調査研究費の</w:t>
                      </w:r>
                      <w:r>
                        <w:rPr>
                          <w:rFonts w:hint="eastAsia"/>
                          <w:szCs w:val="21"/>
                        </w:rPr>
                        <w:t>3</w:t>
                      </w:r>
                      <w:r>
                        <w:rPr>
                          <w:rFonts w:hint="eastAsia"/>
                          <w:szCs w:val="21"/>
                        </w:rPr>
                        <w:t>分の</w:t>
                      </w:r>
                      <w:r>
                        <w:rPr>
                          <w:rFonts w:hint="eastAsia"/>
                          <w:szCs w:val="21"/>
                        </w:rPr>
                        <w:t>1</w:t>
                      </w:r>
                      <w:r>
                        <w:rPr>
                          <w:rFonts w:hint="eastAsia"/>
                          <w:szCs w:val="21"/>
                        </w:rPr>
                        <w:t>を超えることはできません。</w:t>
                      </w:r>
                    </w:p>
                    <w:p w:rsidR="00DF6ADC" w:rsidRPr="00DF6ADC" w:rsidRDefault="00DF6ADC"/>
                  </w:txbxContent>
                </v:textbox>
              </v:shape>
            </w:pict>
          </mc:Fallback>
        </mc:AlternateContent>
      </w:r>
    </w:p>
    <w:p w:rsidR="00DF6ADC" w:rsidRPr="00DF6ADC" w:rsidRDefault="00DF6ADC" w:rsidP="008F5F4A">
      <w:pPr>
        <w:ind w:rightChars="-350" w:right="-735"/>
        <w:rPr>
          <w:szCs w:val="21"/>
        </w:rPr>
      </w:pPr>
    </w:p>
    <w:p w:rsidR="009F748E" w:rsidRDefault="009F748E" w:rsidP="00CF421B">
      <w:pPr>
        <w:ind w:rightChars="-135" w:right="-283"/>
        <w:rPr>
          <w:rFonts w:hint="eastAsia"/>
          <w:szCs w:val="21"/>
        </w:rPr>
      </w:pPr>
    </w:p>
    <w:p w:rsidR="009F748E" w:rsidRDefault="009F748E" w:rsidP="00CF421B">
      <w:pPr>
        <w:ind w:rightChars="-135" w:right="-283"/>
        <w:rPr>
          <w:rFonts w:hint="eastAsia"/>
          <w:szCs w:val="21"/>
        </w:rPr>
      </w:pPr>
    </w:p>
    <w:p w:rsidR="00792BBF" w:rsidRPr="004E4867" w:rsidRDefault="00792BBF" w:rsidP="00CF421B">
      <w:pPr>
        <w:ind w:rightChars="-135" w:right="-283"/>
        <w:rPr>
          <w:szCs w:val="21"/>
        </w:rPr>
      </w:pPr>
      <w:r w:rsidRPr="004E4867">
        <w:rPr>
          <w:rFonts w:hint="eastAsia"/>
          <w:szCs w:val="21"/>
        </w:rPr>
        <w:lastRenderedPageBreak/>
        <w:t>◎なお</w:t>
      </w:r>
      <w:r w:rsidR="00CF136D">
        <w:rPr>
          <w:rFonts w:hint="eastAsia"/>
          <w:szCs w:val="21"/>
        </w:rPr>
        <w:t>、</w:t>
      </w:r>
      <w:r w:rsidRPr="004E4867">
        <w:rPr>
          <w:rFonts w:hint="eastAsia"/>
          <w:szCs w:val="21"/>
        </w:rPr>
        <w:t>他の助成金を申請している場合（予定も含む）や自己資金を有している場合は必ず</w:t>
      </w:r>
      <w:r w:rsidR="00CF136D">
        <w:rPr>
          <w:rFonts w:hint="eastAsia"/>
          <w:szCs w:val="21"/>
        </w:rPr>
        <w:t>、</w:t>
      </w:r>
      <w:r w:rsidRPr="004E4867">
        <w:rPr>
          <w:rFonts w:hint="eastAsia"/>
          <w:szCs w:val="21"/>
        </w:rPr>
        <w:t>下の表に記入してください。</w:t>
      </w:r>
    </w:p>
    <w:tbl>
      <w:tblPr>
        <w:tblW w:w="52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3082"/>
        <w:gridCol w:w="3806"/>
      </w:tblGrid>
      <w:tr w:rsidR="00792BBF" w:rsidRPr="004E4867" w:rsidTr="009F748E">
        <w:trPr>
          <w:trHeight w:val="544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2BBF" w:rsidRPr="004E4867" w:rsidRDefault="00792BBF" w:rsidP="00023A4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4867">
              <w:rPr>
                <w:rFonts w:ascii="ＭＳ ゴシック" w:eastAsia="ＭＳ ゴシック" w:hAnsi="ＭＳ ゴシック" w:hint="eastAsia"/>
                <w:szCs w:val="21"/>
              </w:rPr>
              <w:t>本申請以外の助成金等による収入</w:t>
            </w:r>
          </w:p>
        </w:tc>
      </w:tr>
      <w:tr w:rsidR="00792BBF" w:rsidRPr="004E4867" w:rsidTr="009F748E">
        <w:trPr>
          <w:trHeight w:val="317"/>
        </w:trPr>
        <w:tc>
          <w:tcPr>
            <w:tcW w:w="1415" w:type="pc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助成金等の名称</w:t>
            </w:r>
          </w:p>
        </w:tc>
        <w:tc>
          <w:tcPr>
            <w:tcW w:w="1604" w:type="pct"/>
            <w:tcBorders>
              <w:left w:val="single" w:sz="8" w:space="0" w:color="auto"/>
            </w:tcBorders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金　　額</w:t>
            </w:r>
          </w:p>
        </w:tc>
        <w:tc>
          <w:tcPr>
            <w:tcW w:w="1982" w:type="pct"/>
            <w:tcBorders>
              <w:right w:val="single" w:sz="18" w:space="0" w:color="000000"/>
            </w:tcBorders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</w:tr>
      <w:tr w:rsidR="00792BBF" w:rsidRPr="004E4867" w:rsidTr="009F748E">
        <w:trPr>
          <w:trHeight w:val="202"/>
        </w:trPr>
        <w:tc>
          <w:tcPr>
            <w:tcW w:w="1415" w:type="pct"/>
            <w:tcBorders>
              <w:left w:val="single" w:sz="1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</w:pPr>
          </w:p>
        </w:tc>
        <w:tc>
          <w:tcPr>
            <w:tcW w:w="1604" w:type="pct"/>
            <w:tcBorders>
              <w:left w:val="single" w:sz="8" w:space="0" w:color="auto"/>
              <w:bottom w:val="dashSmallGap" w:sz="4" w:space="0" w:color="auto"/>
            </w:tcBorders>
          </w:tcPr>
          <w:p w:rsidR="00792BBF" w:rsidRPr="004E4867" w:rsidRDefault="00792BBF" w:rsidP="00023A47">
            <w:pPr>
              <w:jc w:val="right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82" w:type="pct"/>
            <w:tcBorders>
              <w:bottom w:val="dashSmallGap" w:sz="4" w:space="0" w:color="auto"/>
              <w:right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</w:pPr>
            <w:r w:rsidRPr="004E4867">
              <w:rPr>
                <w:rFonts w:hint="eastAsia"/>
              </w:rPr>
              <w:t>（決定・申請中・申請予定）</w:t>
            </w:r>
          </w:p>
        </w:tc>
      </w:tr>
      <w:tr w:rsidR="00792BBF" w:rsidRPr="004E4867" w:rsidTr="009F748E">
        <w:trPr>
          <w:trHeight w:val="335"/>
        </w:trPr>
        <w:tc>
          <w:tcPr>
            <w:tcW w:w="1415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</w:pPr>
          </w:p>
        </w:tc>
        <w:tc>
          <w:tcPr>
            <w:tcW w:w="160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792BBF" w:rsidRPr="004E4867" w:rsidRDefault="00792BBF" w:rsidP="00023A47">
            <w:pPr>
              <w:jc w:val="right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82" w:type="pct"/>
            <w:tcBorders>
              <w:top w:val="dashSmallGap" w:sz="4" w:space="0" w:color="auto"/>
              <w:bottom w:val="dashSmallGap" w:sz="4" w:space="0" w:color="auto"/>
              <w:right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</w:pPr>
            <w:r w:rsidRPr="004E4867">
              <w:rPr>
                <w:rFonts w:hint="eastAsia"/>
              </w:rPr>
              <w:t>（決定・申請中・申請予定）</w:t>
            </w:r>
          </w:p>
        </w:tc>
      </w:tr>
      <w:tr w:rsidR="00792BBF" w:rsidRPr="004E4867" w:rsidTr="009F748E">
        <w:trPr>
          <w:trHeight w:val="328"/>
        </w:trPr>
        <w:tc>
          <w:tcPr>
            <w:tcW w:w="1415" w:type="pct"/>
            <w:tcBorders>
              <w:top w:val="dashSmallGap" w:sz="4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自己資金</w:t>
            </w:r>
          </w:p>
        </w:tc>
        <w:tc>
          <w:tcPr>
            <w:tcW w:w="1604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792BBF" w:rsidRPr="004E4867" w:rsidRDefault="00792BBF" w:rsidP="00023A47">
            <w:pPr>
              <w:jc w:val="right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82" w:type="pct"/>
            <w:tcBorders>
              <w:top w:val="dashSmallGap" w:sz="4" w:space="0" w:color="auto"/>
              <w:bottom w:val="single" w:sz="8" w:space="0" w:color="auto"/>
              <w:right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</w:pPr>
          </w:p>
        </w:tc>
      </w:tr>
      <w:tr w:rsidR="00792BBF" w:rsidRPr="004E4867" w:rsidTr="009F748E">
        <w:trPr>
          <w:trHeight w:val="258"/>
        </w:trPr>
        <w:tc>
          <w:tcPr>
            <w:tcW w:w="1415" w:type="pct"/>
            <w:tcBorders>
              <w:top w:val="double" w:sz="4" w:space="0" w:color="auto"/>
              <w:left w:val="single" w:sz="18" w:space="0" w:color="auto"/>
              <w:bottom w:val="single" w:sz="18" w:space="0" w:color="000000"/>
              <w:right w:val="single" w:sz="8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1604" w:type="pct"/>
            <w:tcBorders>
              <w:top w:val="double" w:sz="4" w:space="0" w:color="auto"/>
              <w:left w:val="single" w:sz="8" w:space="0" w:color="auto"/>
              <w:bottom w:val="single" w:sz="18" w:space="0" w:color="000000"/>
            </w:tcBorders>
          </w:tcPr>
          <w:p w:rsidR="00792BBF" w:rsidRPr="004E4867" w:rsidRDefault="00792BBF" w:rsidP="00023A47">
            <w:pPr>
              <w:jc w:val="right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82" w:type="pct"/>
            <w:tcBorders>
              <w:top w:val="doub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</w:pPr>
          </w:p>
        </w:tc>
      </w:tr>
    </w:tbl>
    <w:p w:rsidR="00792BBF" w:rsidRPr="004E4867" w:rsidRDefault="00792BBF" w:rsidP="0039266C">
      <w:pPr>
        <w:rPr>
          <w:rFonts w:ascii="ＭＳ ゴシック" w:eastAsia="ＭＳ ゴシック" w:hAnsi="ＭＳ ゴシック"/>
          <w:sz w:val="24"/>
        </w:rPr>
      </w:pPr>
    </w:p>
    <w:p w:rsidR="00792BBF" w:rsidRPr="004E4867" w:rsidRDefault="00792BBF" w:rsidP="00792BB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</w:t>
      </w:r>
      <w:r w:rsidRPr="004E4867">
        <w:rPr>
          <w:rFonts w:ascii="ＭＳ ゴシック" w:eastAsia="ＭＳ ゴシック" w:hAnsi="ＭＳ ゴシック" w:hint="eastAsia"/>
          <w:sz w:val="24"/>
        </w:rPr>
        <w:t>．研究代表者の略歴と研究業績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8"/>
        <w:gridCol w:w="6"/>
        <w:gridCol w:w="7352"/>
      </w:tblGrid>
      <w:tr w:rsidR="00792BBF" w:rsidRPr="004E4867" w:rsidTr="008F5F4A">
        <w:trPr>
          <w:trHeight w:val="204"/>
        </w:trPr>
        <w:tc>
          <w:tcPr>
            <w:tcW w:w="2254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</w:tcBorders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7352" w:type="dxa"/>
            <w:tcBorders>
              <w:top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学歴・職歴・資格</w:t>
            </w:r>
          </w:p>
        </w:tc>
      </w:tr>
      <w:tr w:rsidR="00792BBF" w:rsidRPr="004E4867" w:rsidTr="008F5F4A">
        <w:trPr>
          <w:trHeight w:val="345"/>
        </w:trPr>
        <w:tc>
          <w:tcPr>
            <w:tcW w:w="22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92BBF" w:rsidRPr="004E4867" w:rsidRDefault="00792BBF" w:rsidP="00023A47">
            <w:pPr>
              <w:jc w:val="left"/>
            </w:pPr>
          </w:p>
        </w:tc>
        <w:tc>
          <w:tcPr>
            <w:tcW w:w="7352" w:type="dxa"/>
            <w:tcBorders>
              <w:top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278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92BBF" w:rsidRPr="004E4867" w:rsidRDefault="00792BBF" w:rsidP="00023A47">
            <w:pPr>
              <w:jc w:val="left"/>
            </w:pPr>
          </w:p>
        </w:tc>
        <w:tc>
          <w:tcPr>
            <w:tcW w:w="7352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198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92BBF" w:rsidRPr="004E4867" w:rsidRDefault="00792BBF" w:rsidP="00023A47">
            <w:pPr>
              <w:jc w:val="left"/>
            </w:pPr>
          </w:p>
        </w:tc>
        <w:tc>
          <w:tcPr>
            <w:tcW w:w="7352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357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92BBF" w:rsidRPr="004E4867" w:rsidRDefault="00792BBF" w:rsidP="00023A47">
            <w:pPr>
              <w:jc w:val="left"/>
            </w:pPr>
          </w:p>
        </w:tc>
        <w:tc>
          <w:tcPr>
            <w:tcW w:w="7352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308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92BBF" w:rsidRPr="004E4867" w:rsidRDefault="00792BBF" w:rsidP="00023A47">
            <w:pPr>
              <w:jc w:val="left"/>
            </w:pPr>
          </w:p>
        </w:tc>
        <w:tc>
          <w:tcPr>
            <w:tcW w:w="7352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345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92BBF" w:rsidRPr="004E4867" w:rsidRDefault="00792BBF" w:rsidP="00023A47">
            <w:pPr>
              <w:jc w:val="left"/>
            </w:pPr>
          </w:p>
        </w:tc>
        <w:tc>
          <w:tcPr>
            <w:tcW w:w="7352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275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92BBF" w:rsidRPr="004E4867" w:rsidRDefault="00792BBF" w:rsidP="00023A47">
            <w:pPr>
              <w:jc w:val="left"/>
            </w:pPr>
          </w:p>
        </w:tc>
        <w:tc>
          <w:tcPr>
            <w:tcW w:w="7352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324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92BBF" w:rsidRPr="004E4867" w:rsidRDefault="00792BBF" w:rsidP="00023A47">
            <w:pPr>
              <w:jc w:val="left"/>
            </w:pPr>
          </w:p>
        </w:tc>
        <w:tc>
          <w:tcPr>
            <w:tcW w:w="7352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23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792BBF" w:rsidRPr="004E4867" w:rsidRDefault="00792BBF" w:rsidP="00023A47">
            <w:pPr>
              <w:jc w:val="left"/>
            </w:pPr>
          </w:p>
        </w:tc>
        <w:tc>
          <w:tcPr>
            <w:tcW w:w="7352" w:type="dxa"/>
            <w:tcBorders>
              <w:top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256"/>
        </w:trPr>
        <w:tc>
          <w:tcPr>
            <w:tcW w:w="22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7352" w:type="dxa"/>
            <w:tcBorders>
              <w:top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792BBF" w:rsidRPr="004E4867" w:rsidRDefault="00792BBF" w:rsidP="001F37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本申請内容に</w:t>
            </w:r>
            <w:r w:rsidR="001F3779">
              <w:rPr>
                <w:rFonts w:ascii="ＭＳ ゴシック" w:eastAsia="ＭＳ ゴシック" w:hAnsi="ＭＳ ゴシック" w:hint="eastAsia"/>
              </w:rPr>
              <w:t>関わる</w:t>
            </w:r>
            <w:r w:rsidRPr="004E4867">
              <w:rPr>
                <w:rFonts w:ascii="ＭＳ ゴシック" w:eastAsia="ＭＳ ゴシック" w:hAnsi="ＭＳ ゴシック" w:hint="eastAsia"/>
              </w:rPr>
              <w:t>研究業績・研究助成を受けた状況（最近５年間）</w:t>
            </w:r>
          </w:p>
        </w:tc>
      </w:tr>
      <w:tr w:rsidR="00792BBF" w:rsidRPr="004E4867" w:rsidTr="008F5F4A">
        <w:trPr>
          <w:trHeight w:val="277"/>
        </w:trPr>
        <w:tc>
          <w:tcPr>
            <w:tcW w:w="22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2BBF" w:rsidRPr="004E4867" w:rsidRDefault="00792BBF" w:rsidP="00023A47">
            <w:pPr>
              <w:jc w:val="left"/>
            </w:pPr>
          </w:p>
        </w:tc>
        <w:tc>
          <w:tcPr>
            <w:tcW w:w="73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346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2BBF" w:rsidRPr="004E4867" w:rsidRDefault="00792BBF" w:rsidP="00023A47"/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413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792BBF" w:rsidRPr="004E4867" w:rsidRDefault="00792BBF" w:rsidP="00023A47">
            <w:pPr>
              <w:rPr>
                <w:rFonts w:ascii="Times New Roman" w:hAnsi="Times New Roman"/>
              </w:rPr>
            </w:pPr>
          </w:p>
        </w:tc>
        <w:tc>
          <w:tcPr>
            <w:tcW w:w="7352" w:type="dxa"/>
            <w:tcBorders>
              <w:top w:val="single" w:sz="4" w:space="0" w:color="auto"/>
              <w:bottom w:val="single" w:sz="6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  <w:rPr>
                <w:rFonts w:ascii="Times New Roman" w:hAnsi="Times New Roman"/>
              </w:rPr>
            </w:pPr>
          </w:p>
        </w:tc>
      </w:tr>
      <w:tr w:rsidR="00792BBF" w:rsidRPr="004E4867" w:rsidTr="008F5F4A">
        <w:trPr>
          <w:trHeight w:val="294"/>
        </w:trPr>
        <w:tc>
          <w:tcPr>
            <w:tcW w:w="225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92BBF" w:rsidRPr="004E4867" w:rsidRDefault="00792BBF" w:rsidP="00023A47"/>
        </w:tc>
        <w:tc>
          <w:tcPr>
            <w:tcW w:w="7352" w:type="dxa"/>
            <w:tcBorders>
              <w:top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309"/>
        </w:trPr>
        <w:tc>
          <w:tcPr>
            <w:tcW w:w="225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92BBF" w:rsidRPr="004E4867" w:rsidRDefault="00792BBF" w:rsidP="00023A47"/>
        </w:tc>
        <w:tc>
          <w:tcPr>
            <w:tcW w:w="7352" w:type="dxa"/>
            <w:tcBorders>
              <w:top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357"/>
        </w:trPr>
        <w:tc>
          <w:tcPr>
            <w:tcW w:w="225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92BBF" w:rsidRPr="004E4867" w:rsidRDefault="00792BBF" w:rsidP="00023A47"/>
        </w:tc>
        <w:tc>
          <w:tcPr>
            <w:tcW w:w="7352" w:type="dxa"/>
            <w:tcBorders>
              <w:top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350"/>
        </w:trPr>
        <w:tc>
          <w:tcPr>
            <w:tcW w:w="2254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792BBF" w:rsidRPr="004E4867" w:rsidRDefault="00792BBF" w:rsidP="00023A47"/>
        </w:tc>
        <w:tc>
          <w:tcPr>
            <w:tcW w:w="7352" w:type="dxa"/>
            <w:tcBorders>
              <w:top w:val="single" w:sz="6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363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792BBF" w:rsidRPr="004E4867" w:rsidRDefault="00792BBF" w:rsidP="00023A47"/>
        </w:tc>
        <w:tc>
          <w:tcPr>
            <w:tcW w:w="7352" w:type="dxa"/>
            <w:tcBorders>
              <w:top w:val="single" w:sz="4" w:space="0" w:color="auto"/>
              <w:bottom w:val="single" w:sz="6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368"/>
        </w:trPr>
        <w:tc>
          <w:tcPr>
            <w:tcW w:w="225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92BBF" w:rsidRPr="004E4867" w:rsidRDefault="00792BBF" w:rsidP="00023A47"/>
        </w:tc>
        <w:tc>
          <w:tcPr>
            <w:tcW w:w="7352" w:type="dxa"/>
            <w:tcBorders>
              <w:top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176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92BBF" w:rsidRPr="004E4867" w:rsidRDefault="00792BBF" w:rsidP="00023A47"/>
        </w:tc>
        <w:tc>
          <w:tcPr>
            <w:tcW w:w="7352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264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92BBF" w:rsidRPr="004E4867" w:rsidRDefault="00792BBF" w:rsidP="00023A47"/>
        </w:tc>
        <w:tc>
          <w:tcPr>
            <w:tcW w:w="7352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299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000000"/>
            </w:tcBorders>
          </w:tcPr>
          <w:p w:rsidR="00792BBF" w:rsidRPr="004E4867" w:rsidRDefault="00792BBF" w:rsidP="00023A47"/>
        </w:tc>
        <w:tc>
          <w:tcPr>
            <w:tcW w:w="7352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</w:tbl>
    <w:p w:rsidR="00792BBF" w:rsidRDefault="00792BBF" w:rsidP="00792BBF">
      <w:pPr>
        <w:tabs>
          <w:tab w:val="left" w:pos="9356"/>
        </w:tabs>
        <w:autoSpaceDE w:val="0"/>
        <w:autoSpaceDN w:val="0"/>
        <w:adjustRightInd w:val="0"/>
        <w:ind w:leftChars="200" w:left="1050" w:right="-2" w:hangingChars="300" w:hanging="630"/>
        <w:jc w:val="left"/>
        <w:rPr>
          <w:szCs w:val="21"/>
        </w:rPr>
      </w:pPr>
      <w:r w:rsidRPr="004E4867">
        <w:rPr>
          <w:rFonts w:hint="eastAsia"/>
          <w:szCs w:val="21"/>
        </w:rPr>
        <w:t xml:space="preserve">※　</w:t>
      </w:r>
      <w:r>
        <w:rPr>
          <w:rFonts w:hint="eastAsia"/>
          <w:szCs w:val="21"/>
        </w:rPr>
        <w:t>記入枠は変更可能ですが</w:t>
      </w:r>
      <w:r w:rsidR="00CF136D">
        <w:rPr>
          <w:rFonts w:hint="eastAsia"/>
          <w:szCs w:val="21"/>
        </w:rPr>
        <w:t>、</w:t>
      </w:r>
      <w:r>
        <w:rPr>
          <w:rFonts w:hint="eastAsia"/>
          <w:szCs w:val="21"/>
        </w:rPr>
        <w:t>必ず４ページ内で</w:t>
      </w:r>
      <w:r w:rsidRPr="004E4867">
        <w:rPr>
          <w:rFonts w:hint="eastAsia"/>
          <w:szCs w:val="21"/>
        </w:rPr>
        <w:t>記載してください。</w:t>
      </w:r>
    </w:p>
    <w:p w:rsidR="00792BBF" w:rsidRDefault="00792BBF" w:rsidP="0039266C">
      <w:pPr>
        <w:tabs>
          <w:tab w:val="left" w:pos="9356"/>
        </w:tabs>
        <w:autoSpaceDE w:val="0"/>
        <w:autoSpaceDN w:val="0"/>
        <w:adjustRightInd w:val="0"/>
        <w:ind w:right="-2"/>
        <w:jc w:val="left"/>
        <w:rPr>
          <w:szCs w:val="21"/>
        </w:rPr>
      </w:pPr>
    </w:p>
    <w:sectPr w:rsidR="00792BBF" w:rsidSect="009F748E">
      <w:footerReference w:type="default" r:id="rId9"/>
      <w:pgSz w:w="11906" w:h="16838"/>
      <w:pgMar w:top="1134" w:right="1701" w:bottom="567" w:left="1304" w:header="851" w:footer="22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321" w:rsidRDefault="00FC5321" w:rsidP="008211E4">
      <w:r>
        <w:separator/>
      </w:r>
    </w:p>
  </w:endnote>
  <w:endnote w:type="continuationSeparator" w:id="0">
    <w:p w:rsidR="00FC5321" w:rsidRDefault="00FC5321" w:rsidP="0082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768307"/>
      <w:docPartObj>
        <w:docPartGallery w:val="Page Numbers (Bottom of Page)"/>
        <w:docPartUnique/>
      </w:docPartObj>
    </w:sdtPr>
    <w:sdtEndPr/>
    <w:sdtContent>
      <w:p w:rsidR="00B928E4" w:rsidRDefault="00B928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3D4" w:rsidRPr="009203D4">
          <w:rPr>
            <w:noProof/>
            <w:lang w:val="ja-JP"/>
          </w:rPr>
          <w:t>4</w:t>
        </w:r>
        <w:r>
          <w:fldChar w:fldCharType="end"/>
        </w:r>
      </w:p>
    </w:sdtContent>
  </w:sdt>
  <w:p w:rsidR="00B928E4" w:rsidRDefault="00B928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321" w:rsidRDefault="00FC5321" w:rsidP="008211E4">
      <w:r>
        <w:separator/>
      </w:r>
    </w:p>
  </w:footnote>
  <w:footnote w:type="continuationSeparator" w:id="0">
    <w:p w:rsidR="00FC5321" w:rsidRDefault="00FC5321" w:rsidP="00821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36C3"/>
    <w:multiLevelType w:val="hybridMultilevel"/>
    <w:tmpl w:val="5BFE7176"/>
    <w:lvl w:ilvl="0" w:tplc="8736AFE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8B1814"/>
    <w:multiLevelType w:val="hybridMultilevel"/>
    <w:tmpl w:val="51A81FF4"/>
    <w:lvl w:ilvl="0" w:tplc="830E1516">
      <w:numFmt w:val="bullet"/>
      <w:lvlText w:val="◇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>
    <w:nsid w:val="280A3088"/>
    <w:multiLevelType w:val="hybridMultilevel"/>
    <w:tmpl w:val="D0246B84"/>
    <w:lvl w:ilvl="0" w:tplc="20C6AEBC">
      <w:numFmt w:val="bullet"/>
      <w:lvlText w:val="◇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3">
    <w:nsid w:val="2D66552B"/>
    <w:multiLevelType w:val="hybridMultilevel"/>
    <w:tmpl w:val="E2D0F0E0"/>
    <w:lvl w:ilvl="0" w:tplc="563CAFB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B613700"/>
    <w:multiLevelType w:val="hybridMultilevel"/>
    <w:tmpl w:val="94E234C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EB9795F"/>
    <w:multiLevelType w:val="hybridMultilevel"/>
    <w:tmpl w:val="FB2C6702"/>
    <w:lvl w:ilvl="0" w:tplc="3E6C2D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55D81A4D"/>
    <w:multiLevelType w:val="hybridMultilevel"/>
    <w:tmpl w:val="1430C2C2"/>
    <w:lvl w:ilvl="0" w:tplc="69685616">
      <w:start w:val="1"/>
      <w:numFmt w:val="decimalFullWidth"/>
      <w:lvlText w:val="%1．"/>
      <w:lvlJc w:val="left"/>
      <w:pPr>
        <w:ind w:left="8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59B369E7"/>
    <w:multiLevelType w:val="hybridMultilevel"/>
    <w:tmpl w:val="CCA8014E"/>
    <w:lvl w:ilvl="0" w:tplc="59A6CC9A">
      <w:start w:val="1"/>
      <w:numFmt w:val="decimalEnclosedCircle"/>
      <w:lvlText w:val="%1"/>
      <w:lvlJc w:val="left"/>
      <w:pPr>
        <w:ind w:left="11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  <w:rPr>
        <w:rFonts w:cs="Times New Roman"/>
      </w:rPr>
    </w:lvl>
  </w:abstractNum>
  <w:abstractNum w:abstractNumId="8">
    <w:nsid w:val="641B2EC1"/>
    <w:multiLevelType w:val="hybridMultilevel"/>
    <w:tmpl w:val="7F3483F2"/>
    <w:lvl w:ilvl="0" w:tplc="1780FE0A">
      <w:start w:val="2"/>
      <w:numFmt w:val="bullet"/>
      <w:lvlText w:val="○"/>
      <w:lvlJc w:val="left"/>
      <w:pPr>
        <w:ind w:left="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9">
    <w:nsid w:val="655426A1"/>
    <w:multiLevelType w:val="hybridMultilevel"/>
    <w:tmpl w:val="50A8985A"/>
    <w:lvl w:ilvl="0" w:tplc="04090009">
      <w:start w:val="1"/>
      <w:numFmt w:val="bullet"/>
      <w:lvlText w:val="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>
    <w:nsid w:val="6EBB48D0"/>
    <w:multiLevelType w:val="hybridMultilevel"/>
    <w:tmpl w:val="1DAEE888"/>
    <w:lvl w:ilvl="0" w:tplc="C302BB8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05E1F19"/>
    <w:multiLevelType w:val="hybridMultilevel"/>
    <w:tmpl w:val="935A4FBE"/>
    <w:lvl w:ilvl="0" w:tplc="356E0D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3170862"/>
    <w:multiLevelType w:val="hybridMultilevel"/>
    <w:tmpl w:val="F454D6A6"/>
    <w:lvl w:ilvl="0" w:tplc="2DFEB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6520A4A"/>
    <w:multiLevelType w:val="hybridMultilevel"/>
    <w:tmpl w:val="F02EDEF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72351CB"/>
    <w:multiLevelType w:val="hybridMultilevel"/>
    <w:tmpl w:val="2D98660C"/>
    <w:lvl w:ilvl="0" w:tplc="4142D836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8"/>
  </w:num>
  <w:num w:numId="10">
    <w:abstractNumId w:val="14"/>
  </w:num>
  <w:num w:numId="11">
    <w:abstractNumId w:val="3"/>
  </w:num>
  <w:num w:numId="12">
    <w:abstractNumId w:val="0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EC"/>
    <w:rsid w:val="00004FFE"/>
    <w:rsid w:val="00007A1D"/>
    <w:rsid w:val="00017640"/>
    <w:rsid w:val="00021F65"/>
    <w:rsid w:val="000239CC"/>
    <w:rsid w:val="00023A47"/>
    <w:rsid w:val="00026D38"/>
    <w:rsid w:val="000312D7"/>
    <w:rsid w:val="00032A11"/>
    <w:rsid w:val="00036620"/>
    <w:rsid w:val="00041D4C"/>
    <w:rsid w:val="0004297F"/>
    <w:rsid w:val="00043F21"/>
    <w:rsid w:val="000448C8"/>
    <w:rsid w:val="00050406"/>
    <w:rsid w:val="00050FC5"/>
    <w:rsid w:val="00051D4C"/>
    <w:rsid w:val="00051E17"/>
    <w:rsid w:val="000520B4"/>
    <w:rsid w:val="000531CE"/>
    <w:rsid w:val="00060F11"/>
    <w:rsid w:val="00061458"/>
    <w:rsid w:val="0006191C"/>
    <w:rsid w:val="00065FB0"/>
    <w:rsid w:val="00066674"/>
    <w:rsid w:val="00070299"/>
    <w:rsid w:val="00070BED"/>
    <w:rsid w:val="00091264"/>
    <w:rsid w:val="000915CC"/>
    <w:rsid w:val="00097B07"/>
    <w:rsid w:val="000A44C2"/>
    <w:rsid w:val="000A5AD4"/>
    <w:rsid w:val="000B1767"/>
    <w:rsid w:val="000B1EBF"/>
    <w:rsid w:val="000B2B19"/>
    <w:rsid w:val="000C1B95"/>
    <w:rsid w:val="000C6782"/>
    <w:rsid w:val="000D3914"/>
    <w:rsid w:val="000D3C87"/>
    <w:rsid w:val="000E4FE1"/>
    <w:rsid w:val="000F0390"/>
    <w:rsid w:val="000F1F03"/>
    <w:rsid w:val="000F6F40"/>
    <w:rsid w:val="00101CDA"/>
    <w:rsid w:val="00106AF5"/>
    <w:rsid w:val="00117F6D"/>
    <w:rsid w:val="001214CB"/>
    <w:rsid w:val="00124550"/>
    <w:rsid w:val="001326C2"/>
    <w:rsid w:val="0013352D"/>
    <w:rsid w:val="00142B9B"/>
    <w:rsid w:val="001449E2"/>
    <w:rsid w:val="00146A1B"/>
    <w:rsid w:val="00151DAF"/>
    <w:rsid w:val="00152370"/>
    <w:rsid w:val="00153662"/>
    <w:rsid w:val="001563BA"/>
    <w:rsid w:val="001578B9"/>
    <w:rsid w:val="001607E3"/>
    <w:rsid w:val="0016209C"/>
    <w:rsid w:val="00163A22"/>
    <w:rsid w:val="001654F3"/>
    <w:rsid w:val="001671F4"/>
    <w:rsid w:val="00171D3B"/>
    <w:rsid w:val="001726C0"/>
    <w:rsid w:val="0017416B"/>
    <w:rsid w:val="001768C2"/>
    <w:rsid w:val="001769D8"/>
    <w:rsid w:val="00180C5F"/>
    <w:rsid w:val="00182A1F"/>
    <w:rsid w:val="00183936"/>
    <w:rsid w:val="0018575C"/>
    <w:rsid w:val="00190981"/>
    <w:rsid w:val="00194CEF"/>
    <w:rsid w:val="001A1189"/>
    <w:rsid w:val="001A1A90"/>
    <w:rsid w:val="001A2251"/>
    <w:rsid w:val="001A2EF2"/>
    <w:rsid w:val="001A3259"/>
    <w:rsid w:val="001A3F93"/>
    <w:rsid w:val="001B1377"/>
    <w:rsid w:val="001B6A7B"/>
    <w:rsid w:val="001C55EB"/>
    <w:rsid w:val="001D0788"/>
    <w:rsid w:val="001D2939"/>
    <w:rsid w:val="001D67EF"/>
    <w:rsid w:val="001E1F9E"/>
    <w:rsid w:val="001F3779"/>
    <w:rsid w:val="001F457C"/>
    <w:rsid w:val="001F72EA"/>
    <w:rsid w:val="001F7C7E"/>
    <w:rsid w:val="00200770"/>
    <w:rsid w:val="002009FD"/>
    <w:rsid w:val="0020241A"/>
    <w:rsid w:val="002028CA"/>
    <w:rsid w:val="00210458"/>
    <w:rsid w:val="00224D9E"/>
    <w:rsid w:val="002276E1"/>
    <w:rsid w:val="00227BB8"/>
    <w:rsid w:val="00230B82"/>
    <w:rsid w:val="002436A6"/>
    <w:rsid w:val="002463E3"/>
    <w:rsid w:val="00247983"/>
    <w:rsid w:val="00251B50"/>
    <w:rsid w:val="00257424"/>
    <w:rsid w:val="0026002C"/>
    <w:rsid w:val="002609AD"/>
    <w:rsid w:val="00260AF6"/>
    <w:rsid w:val="00261EA1"/>
    <w:rsid w:val="00265D61"/>
    <w:rsid w:val="0027135B"/>
    <w:rsid w:val="0027209B"/>
    <w:rsid w:val="002723A8"/>
    <w:rsid w:val="00273312"/>
    <w:rsid w:val="0027367A"/>
    <w:rsid w:val="0027446C"/>
    <w:rsid w:val="00275BCC"/>
    <w:rsid w:val="00282C19"/>
    <w:rsid w:val="0028600C"/>
    <w:rsid w:val="00293A6B"/>
    <w:rsid w:val="00293E8A"/>
    <w:rsid w:val="00295CA9"/>
    <w:rsid w:val="00295F44"/>
    <w:rsid w:val="002A3D84"/>
    <w:rsid w:val="002C1A14"/>
    <w:rsid w:val="002C1B58"/>
    <w:rsid w:val="002C2564"/>
    <w:rsid w:val="002C3644"/>
    <w:rsid w:val="002D13F2"/>
    <w:rsid w:val="002D5010"/>
    <w:rsid w:val="002D5F4D"/>
    <w:rsid w:val="002E032C"/>
    <w:rsid w:val="002E0719"/>
    <w:rsid w:val="002E4717"/>
    <w:rsid w:val="002E5529"/>
    <w:rsid w:val="002E5AC2"/>
    <w:rsid w:val="002E5EBF"/>
    <w:rsid w:val="002E765E"/>
    <w:rsid w:val="002F4E05"/>
    <w:rsid w:val="002F5D4C"/>
    <w:rsid w:val="002F65C6"/>
    <w:rsid w:val="002F787D"/>
    <w:rsid w:val="00307902"/>
    <w:rsid w:val="00307B74"/>
    <w:rsid w:val="00315B08"/>
    <w:rsid w:val="00322642"/>
    <w:rsid w:val="00327FB1"/>
    <w:rsid w:val="003333BB"/>
    <w:rsid w:val="00333F05"/>
    <w:rsid w:val="00333FA7"/>
    <w:rsid w:val="003350F7"/>
    <w:rsid w:val="00343D3D"/>
    <w:rsid w:val="00343D9A"/>
    <w:rsid w:val="00353F41"/>
    <w:rsid w:val="00354721"/>
    <w:rsid w:val="003667D3"/>
    <w:rsid w:val="00374358"/>
    <w:rsid w:val="00375AC2"/>
    <w:rsid w:val="0037615F"/>
    <w:rsid w:val="00377D63"/>
    <w:rsid w:val="00382A79"/>
    <w:rsid w:val="00383B7C"/>
    <w:rsid w:val="003861E7"/>
    <w:rsid w:val="0039020B"/>
    <w:rsid w:val="0039266C"/>
    <w:rsid w:val="00394108"/>
    <w:rsid w:val="003A1296"/>
    <w:rsid w:val="003A2E34"/>
    <w:rsid w:val="003A581B"/>
    <w:rsid w:val="003A6E21"/>
    <w:rsid w:val="003B01B1"/>
    <w:rsid w:val="003B106E"/>
    <w:rsid w:val="003B5627"/>
    <w:rsid w:val="003B6266"/>
    <w:rsid w:val="003C4630"/>
    <w:rsid w:val="003C565F"/>
    <w:rsid w:val="003C7036"/>
    <w:rsid w:val="003C7CEC"/>
    <w:rsid w:val="003D2183"/>
    <w:rsid w:val="003D2A8C"/>
    <w:rsid w:val="003D3559"/>
    <w:rsid w:val="003D5445"/>
    <w:rsid w:val="003E1DDB"/>
    <w:rsid w:val="003E37A2"/>
    <w:rsid w:val="003E46BA"/>
    <w:rsid w:val="003F36C9"/>
    <w:rsid w:val="003F5FF4"/>
    <w:rsid w:val="003F61EC"/>
    <w:rsid w:val="003F715E"/>
    <w:rsid w:val="00402D59"/>
    <w:rsid w:val="00405A6A"/>
    <w:rsid w:val="004072E3"/>
    <w:rsid w:val="004108CD"/>
    <w:rsid w:val="004130EA"/>
    <w:rsid w:val="00414A0D"/>
    <w:rsid w:val="00422129"/>
    <w:rsid w:val="00422F34"/>
    <w:rsid w:val="00423286"/>
    <w:rsid w:val="0042790C"/>
    <w:rsid w:val="004310D0"/>
    <w:rsid w:val="00431FB5"/>
    <w:rsid w:val="00435295"/>
    <w:rsid w:val="00436699"/>
    <w:rsid w:val="00442F3C"/>
    <w:rsid w:val="004454F6"/>
    <w:rsid w:val="004460D4"/>
    <w:rsid w:val="0045196E"/>
    <w:rsid w:val="00454BBF"/>
    <w:rsid w:val="00455E7E"/>
    <w:rsid w:val="00457EC2"/>
    <w:rsid w:val="00460BD2"/>
    <w:rsid w:val="004620CE"/>
    <w:rsid w:val="00462E15"/>
    <w:rsid w:val="00470725"/>
    <w:rsid w:val="00473AD2"/>
    <w:rsid w:val="00474732"/>
    <w:rsid w:val="0048232E"/>
    <w:rsid w:val="004856FB"/>
    <w:rsid w:val="004872BA"/>
    <w:rsid w:val="00490F44"/>
    <w:rsid w:val="00493D85"/>
    <w:rsid w:val="004952F2"/>
    <w:rsid w:val="004B1267"/>
    <w:rsid w:val="004B139F"/>
    <w:rsid w:val="004B2A37"/>
    <w:rsid w:val="004B7E84"/>
    <w:rsid w:val="004D149C"/>
    <w:rsid w:val="004D374C"/>
    <w:rsid w:val="004D6B87"/>
    <w:rsid w:val="004D6E84"/>
    <w:rsid w:val="004E0469"/>
    <w:rsid w:val="004E3254"/>
    <w:rsid w:val="004E52C8"/>
    <w:rsid w:val="004E5450"/>
    <w:rsid w:val="004F071B"/>
    <w:rsid w:val="004F33F8"/>
    <w:rsid w:val="00504AC5"/>
    <w:rsid w:val="00505C0F"/>
    <w:rsid w:val="00507223"/>
    <w:rsid w:val="00507C2C"/>
    <w:rsid w:val="00511C55"/>
    <w:rsid w:val="00512EEF"/>
    <w:rsid w:val="0051794B"/>
    <w:rsid w:val="00520CAE"/>
    <w:rsid w:val="0052299A"/>
    <w:rsid w:val="00524F00"/>
    <w:rsid w:val="005355FB"/>
    <w:rsid w:val="005413C6"/>
    <w:rsid w:val="0054201A"/>
    <w:rsid w:val="0054249F"/>
    <w:rsid w:val="0054661C"/>
    <w:rsid w:val="00551979"/>
    <w:rsid w:val="00560D22"/>
    <w:rsid w:val="00562F82"/>
    <w:rsid w:val="005652B2"/>
    <w:rsid w:val="00565674"/>
    <w:rsid w:val="00565BFF"/>
    <w:rsid w:val="00565DD6"/>
    <w:rsid w:val="005666C1"/>
    <w:rsid w:val="00567AD5"/>
    <w:rsid w:val="00567FB3"/>
    <w:rsid w:val="00571805"/>
    <w:rsid w:val="00575124"/>
    <w:rsid w:val="00585A03"/>
    <w:rsid w:val="00592045"/>
    <w:rsid w:val="00592C1D"/>
    <w:rsid w:val="00594FB5"/>
    <w:rsid w:val="0059544B"/>
    <w:rsid w:val="0059571E"/>
    <w:rsid w:val="005970B3"/>
    <w:rsid w:val="005A0A60"/>
    <w:rsid w:val="005A3740"/>
    <w:rsid w:val="005A3D2A"/>
    <w:rsid w:val="005A4B8E"/>
    <w:rsid w:val="005A7788"/>
    <w:rsid w:val="005A7EE4"/>
    <w:rsid w:val="005B13A7"/>
    <w:rsid w:val="005B21A3"/>
    <w:rsid w:val="005B29CA"/>
    <w:rsid w:val="005B3C31"/>
    <w:rsid w:val="005C2105"/>
    <w:rsid w:val="005D0B2C"/>
    <w:rsid w:val="005D2C9B"/>
    <w:rsid w:val="005D3077"/>
    <w:rsid w:val="005D3A5D"/>
    <w:rsid w:val="005D5469"/>
    <w:rsid w:val="005D57FE"/>
    <w:rsid w:val="005D68FE"/>
    <w:rsid w:val="005E35B3"/>
    <w:rsid w:val="005E4858"/>
    <w:rsid w:val="005E63FE"/>
    <w:rsid w:val="005E67B4"/>
    <w:rsid w:val="005F0634"/>
    <w:rsid w:val="005F2445"/>
    <w:rsid w:val="005F6AB8"/>
    <w:rsid w:val="0060435F"/>
    <w:rsid w:val="0061015C"/>
    <w:rsid w:val="00617E39"/>
    <w:rsid w:val="00621C9D"/>
    <w:rsid w:val="00622937"/>
    <w:rsid w:val="00631F12"/>
    <w:rsid w:val="0063598E"/>
    <w:rsid w:val="0063765C"/>
    <w:rsid w:val="00641422"/>
    <w:rsid w:val="00645270"/>
    <w:rsid w:val="006464DF"/>
    <w:rsid w:val="0065115B"/>
    <w:rsid w:val="00651F3D"/>
    <w:rsid w:val="0065224E"/>
    <w:rsid w:val="00656540"/>
    <w:rsid w:val="00660857"/>
    <w:rsid w:val="00662CD0"/>
    <w:rsid w:val="00665675"/>
    <w:rsid w:val="0066734A"/>
    <w:rsid w:val="00670533"/>
    <w:rsid w:val="00670D5C"/>
    <w:rsid w:val="00671DBB"/>
    <w:rsid w:val="00671F61"/>
    <w:rsid w:val="006731D3"/>
    <w:rsid w:val="00673DF9"/>
    <w:rsid w:val="00677073"/>
    <w:rsid w:val="006773DC"/>
    <w:rsid w:val="006774FF"/>
    <w:rsid w:val="006800F1"/>
    <w:rsid w:val="00681C39"/>
    <w:rsid w:val="00685506"/>
    <w:rsid w:val="00685B42"/>
    <w:rsid w:val="00686CA7"/>
    <w:rsid w:val="00686CFA"/>
    <w:rsid w:val="006913D3"/>
    <w:rsid w:val="00692163"/>
    <w:rsid w:val="00696F13"/>
    <w:rsid w:val="006A2D04"/>
    <w:rsid w:val="006A4638"/>
    <w:rsid w:val="006B2206"/>
    <w:rsid w:val="006B493B"/>
    <w:rsid w:val="006B4960"/>
    <w:rsid w:val="006B5CCF"/>
    <w:rsid w:val="006B5E64"/>
    <w:rsid w:val="006C45E2"/>
    <w:rsid w:val="006C4CC9"/>
    <w:rsid w:val="006C4E21"/>
    <w:rsid w:val="006D1F12"/>
    <w:rsid w:val="006D34ED"/>
    <w:rsid w:val="006D6EF7"/>
    <w:rsid w:val="006E0902"/>
    <w:rsid w:val="006E1B11"/>
    <w:rsid w:val="006E496F"/>
    <w:rsid w:val="006F1EF1"/>
    <w:rsid w:val="006F595C"/>
    <w:rsid w:val="006F67E0"/>
    <w:rsid w:val="007021A3"/>
    <w:rsid w:val="00703CEC"/>
    <w:rsid w:val="00703D55"/>
    <w:rsid w:val="00705F70"/>
    <w:rsid w:val="00711394"/>
    <w:rsid w:val="0071486E"/>
    <w:rsid w:val="00717A46"/>
    <w:rsid w:val="0072021E"/>
    <w:rsid w:val="00725667"/>
    <w:rsid w:val="00725C81"/>
    <w:rsid w:val="007307BA"/>
    <w:rsid w:val="007357FC"/>
    <w:rsid w:val="007372C4"/>
    <w:rsid w:val="0074088D"/>
    <w:rsid w:val="00740A27"/>
    <w:rsid w:val="00743048"/>
    <w:rsid w:val="00743DCF"/>
    <w:rsid w:val="00747B03"/>
    <w:rsid w:val="007515D0"/>
    <w:rsid w:val="00763A94"/>
    <w:rsid w:val="00764B87"/>
    <w:rsid w:val="007727FB"/>
    <w:rsid w:val="00784ACA"/>
    <w:rsid w:val="00792BBF"/>
    <w:rsid w:val="0079314E"/>
    <w:rsid w:val="007A1136"/>
    <w:rsid w:val="007A34AC"/>
    <w:rsid w:val="007A530D"/>
    <w:rsid w:val="007A6ECA"/>
    <w:rsid w:val="007B57A6"/>
    <w:rsid w:val="007B6B44"/>
    <w:rsid w:val="007C0346"/>
    <w:rsid w:val="007C6153"/>
    <w:rsid w:val="007D12FB"/>
    <w:rsid w:val="007D1C15"/>
    <w:rsid w:val="007D1F90"/>
    <w:rsid w:val="007D79C6"/>
    <w:rsid w:val="007E4720"/>
    <w:rsid w:val="007F3E8D"/>
    <w:rsid w:val="007F7DF1"/>
    <w:rsid w:val="008015A5"/>
    <w:rsid w:val="00801769"/>
    <w:rsid w:val="00801C98"/>
    <w:rsid w:val="008027E6"/>
    <w:rsid w:val="00807278"/>
    <w:rsid w:val="00811C1A"/>
    <w:rsid w:val="008211E4"/>
    <w:rsid w:val="00823906"/>
    <w:rsid w:val="00825539"/>
    <w:rsid w:val="008333AB"/>
    <w:rsid w:val="00833B95"/>
    <w:rsid w:val="0084356B"/>
    <w:rsid w:val="0084429A"/>
    <w:rsid w:val="00847C5D"/>
    <w:rsid w:val="00851A5D"/>
    <w:rsid w:val="008523CA"/>
    <w:rsid w:val="0085465F"/>
    <w:rsid w:val="00860852"/>
    <w:rsid w:val="008631C6"/>
    <w:rsid w:val="0086370C"/>
    <w:rsid w:val="00872118"/>
    <w:rsid w:val="00872DAF"/>
    <w:rsid w:val="008850A5"/>
    <w:rsid w:val="00886E2F"/>
    <w:rsid w:val="008953F5"/>
    <w:rsid w:val="00897FDA"/>
    <w:rsid w:val="008A2FA2"/>
    <w:rsid w:val="008B78F5"/>
    <w:rsid w:val="008C0549"/>
    <w:rsid w:val="008C1229"/>
    <w:rsid w:val="008C2AEA"/>
    <w:rsid w:val="008C730A"/>
    <w:rsid w:val="008D16B4"/>
    <w:rsid w:val="008D28AC"/>
    <w:rsid w:val="008D74BC"/>
    <w:rsid w:val="008D7DA5"/>
    <w:rsid w:val="008E52F3"/>
    <w:rsid w:val="008E647D"/>
    <w:rsid w:val="008E7933"/>
    <w:rsid w:val="008F1EA9"/>
    <w:rsid w:val="008F31A6"/>
    <w:rsid w:val="008F5F4A"/>
    <w:rsid w:val="008F7510"/>
    <w:rsid w:val="008F76B4"/>
    <w:rsid w:val="00902588"/>
    <w:rsid w:val="00911592"/>
    <w:rsid w:val="00915E1B"/>
    <w:rsid w:val="0091761A"/>
    <w:rsid w:val="009203D4"/>
    <w:rsid w:val="00920A54"/>
    <w:rsid w:val="009234DC"/>
    <w:rsid w:val="00923B5E"/>
    <w:rsid w:val="00933AEC"/>
    <w:rsid w:val="00945469"/>
    <w:rsid w:val="0095252B"/>
    <w:rsid w:val="009574E4"/>
    <w:rsid w:val="00957A36"/>
    <w:rsid w:val="00963CB0"/>
    <w:rsid w:val="009718BC"/>
    <w:rsid w:val="00980A91"/>
    <w:rsid w:val="00982453"/>
    <w:rsid w:val="00985C7B"/>
    <w:rsid w:val="009B226F"/>
    <w:rsid w:val="009B2654"/>
    <w:rsid w:val="009B302B"/>
    <w:rsid w:val="009B47D5"/>
    <w:rsid w:val="009B68BE"/>
    <w:rsid w:val="009B7EFE"/>
    <w:rsid w:val="009C14EE"/>
    <w:rsid w:val="009C3700"/>
    <w:rsid w:val="009C7374"/>
    <w:rsid w:val="009C738E"/>
    <w:rsid w:val="009D12C7"/>
    <w:rsid w:val="009D4AE7"/>
    <w:rsid w:val="009D7526"/>
    <w:rsid w:val="009D760E"/>
    <w:rsid w:val="009E0610"/>
    <w:rsid w:val="009E2DCB"/>
    <w:rsid w:val="009E3DF8"/>
    <w:rsid w:val="009E454A"/>
    <w:rsid w:val="009E71CF"/>
    <w:rsid w:val="009F379B"/>
    <w:rsid w:val="009F748E"/>
    <w:rsid w:val="009F7FAA"/>
    <w:rsid w:val="00A0257F"/>
    <w:rsid w:val="00A02EBF"/>
    <w:rsid w:val="00A055F8"/>
    <w:rsid w:val="00A1633C"/>
    <w:rsid w:val="00A22393"/>
    <w:rsid w:val="00A25A91"/>
    <w:rsid w:val="00A26BFC"/>
    <w:rsid w:val="00A4320E"/>
    <w:rsid w:val="00A43554"/>
    <w:rsid w:val="00A44180"/>
    <w:rsid w:val="00A47437"/>
    <w:rsid w:val="00A56D39"/>
    <w:rsid w:val="00A64569"/>
    <w:rsid w:val="00A67A32"/>
    <w:rsid w:val="00A7676C"/>
    <w:rsid w:val="00A76CE2"/>
    <w:rsid w:val="00A778C2"/>
    <w:rsid w:val="00A7793C"/>
    <w:rsid w:val="00A81D13"/>
    <w:rsid w:val="00A83612"/>
    <w:rsid w:val="00A874EF"/>
    <w:rsid w:val="00A927E5"/>
    <w:rsid w:val="00AA36E9"/>
    <w:rsid w:val="00AA60E6"/>
    <w:rsid w:val="00AB4575"/>
    <w:rsid w:val="00AB47EB"/>
    <w:rsid w:val="00AB5BB7"/>
    <w:rsid w:val="00AC1463"/>
    <w:rsid w:val="00AC159F"/>
    <w:rsid w:val="00AC42A4"/>
    <w:rsid w:val="00AC5C5C"/>
    <w:rsid w:val="00AC7A6F"/>
    <w:rsid w:val="00AC7C8C"/>
    <w:rsid w:val="00AD1DB3"/>
    <w:rsid w:val="00AD216B"/>
    <w:rsid w:val="00AD2D7A"/>
    <w:rsid w:val="00AD380B"/>
    <w:rsid w:val="00AD5AA0"/>
    <w:rsid w:val="00AD721C"/>
    <w:rsid w:val="00AE2422"/>
    <w:rsid w:val="00AE486D"/>
    <w:rsid w:val="00AE488E"/>
    <w:rsid w:val="00AE5D8D"/>
    <w:rsid w:val="00AF01AB"/>
    <w:rsid w:val="00AF0A89"/>
    <w:rsid w:val="00AF1B58"/>
    <w:rsid w:val="00AF3A22"/>
    <w:rsid w:val="00AF5780"/>
    <w:rsid w:val="00B0038F"/>
    <w:rsid w:val="00B02FD3"/>
    <w:rsid w:val="00B159DD"/>
    <w:rsid w:val="00B16978"/>
    <w:rsid w:val="00B30433"/>
    <w:rsid w:val="00B3120C"/>
    <w:rsid w:val="00B3311D"/>
    <w:rsid w:val="00B3432B"/>
    <w:rsid w:val="00B34E64"/>
    <w:rsid w:val="00B3539A"/>
    <w:rsid w:val="00B4522F"/>
    <w:rsid w:val="00B45CB8"/>
    <w:rsid w:val="00B46FF6"/>
    <w:rsid w:val="00B54BA6"/>
    <w:rsid w:val="00B55AD2"/>
    <w:rsid w:val="00B62EC4"/>
    <w:rsid w:val="00B6318E"/>
    <w:rsid w:val="00B65ABD"/>
    <w:rsid w:val="00B66008"/>
    <w:rsid w:val="00B70C0C"/>
    <w:rsid w:val="00B726AC"/>
    <w:rsid w:val="00B734FE"/>
    <w:rsid w:val="00B74617"/>
    <w:rsid w:val="00B74A9A"/>
    <w:rsid w:val="00B760D6"/>
    <w:rsid w:val="00B81DA1"/>
    <w:rsid w:val="00B85FAA"/>
    <w:rsid w:val="00B874FE"/>
    <w:rsid w:val="00B90733"/>
    <w:rsid w:val="00B928E4"/>
    <w:rsid w:val="00B93DEB"/>
    <w:rsid w:val="00BA3B54"/>
    <w:rsid w:val="00BA725F"/>
    <w:rsid w:val="00BB0FC7"/>
    <w:rsid w:val="00BB5838"/>
    <w:rsid w:val="00BB66CC"/>
    <w:rsid w:val="00BC0960"/>
    <w:rsid w:val="00BC0F87"/>
    <w:rsid w:val="00BC0FCF"/>
    <w:rsid w:val="00BC2362"/>
    <w:rsid w:val="00BC2423"/>
    <w:rsid w:val="00BD10ED"/>
    <w:rsid w:val="00BD493D"/>
    <w:rsid w:val="00BD6333"/>
    <w:rsid w:val="00BE7540"/>
    <w:rsid w:val="00BF0362"/>
    <w:rsid w:val="00BF44AD"/>
    <w:rsid w:val="00BF4F86"/>
    <w:rsid w:val="00BF5430"/>
    <w:rsid w:val="00BF7663"/>
    <w:rsid w:val="00C1172B"/>
    <w:rsid w:val="00C17606"/>
    <w:rsid w:val="00C2098E"/>
    <w:rsid w:val="00C24551"/>
    <w:rsid w:val="00C25D28"/>
    <w:rsid w:val="00C26888"/>
    <w:rsid w:val="00C306D5"/>
    <w:rsid w:val="00C32759"/>
    <w:rsid w:val="00C32E65"/>
    <w:rsid w:val="00C37ABC"/>
    <w:rsid w:val="00C403FD"/>
    <w:rsid w:val="00C40D84"/>
    <w:rsid w:val="00C41CE4"/>
    <w:rsid w:val="00C44DEC"/>
    <w:rsid w:val="00C45A50"/>
    <w:rsid w:val="00C45EA5"/>
    <w:rsid w:val="00C526A2"/>
    <w:rsid w:val="00C57AA5"/>
    <w:rsid w:val="00C71ADE"/>
    <w:rsid w:val="00C82CE7"/>
    <w:rsid w:val="00C82F91"/>
    <w:rsid w:val="00C90BDC"/>
    <w:rsid w:val="00C951CF"/>
    <w:rsid w:val="00CA323B"/>
    <w:rsid w:val="00CA7A55"/>
    <w:rsid w:val="00CB420B"/>
    <w:rsid w:val="00CB703C"/>
    <w:rsid w:val="00CC00FF"/>
    <w:rsid w:val="00CC1C83"/>
    <w:rsid w:val="00CC3216"/>
    <w:rsid w:val="00CC71A4"/>
    <w:rsid w:val="00CD32CF"/>
    <w:rsid w:val="00CD6CAA"/>
    <w:rsid w:val="00CD71D6"/>
    <w:rsid w:val="00CD7B53"/>
    <w:rsid w:val="00CE0CFE"/>
    <w:rsid w:val="00CE2284"/>
    <w:rsid w:val="00CE66D0"/>
    <w:rsid w:val="00CE67BD"/>
    <w:rsid w:val="00CF136D"/>
    <w:rsid w:val="00CF33F6"/>
    <w:rsid w:val="00CF421B"/>
    <w:rsid w:val="00D00514"/>
    <w:rsid w:val="00D038CF"/>
    <w:rsid w:val="00D03E11"/>
    <w:rsid w:val="00D0428D"/>
    <w:rsid w:val="00D10851"/>
    <w:rsid w:val="00D15BCE"/>
    <w:rsid w:val="00D20292"/>
    <w:rsid w:val="00D22F04"/>
    <w:rsid w:val="00D25271"/>
    <w:rsid w:val="00D253B6"/>
    <w:rsid w:val="00D2617A"/>
    <w:rsid w:val="00D26B19"/>
    <w:rsid w:val="00D275EE"/>
    <w:rsid w:val="00D300AF"/>
    <w:rsid w:val="00D3060E"/>
    <w:rsid w:val="00D33A60"/>
    <w:rsid w:val="00D35289"/>
    <w:rsid w:val="00D40CD5"/>
    <w:rsid w:val="00D42220"/>
    <w:rsid w:val="00D43935"/>
    <w:rsid w:val="00D54CB1"/>
    <w:rsid w:val="00D61BBB"/>
    <w:rsid w:val="00D6265B"/>
    <w:rsid w:val="00D672D1"/>
    <w:rsid w:val="00D6768E"/>
    <w:rsid w:val="00D717BA"/>
    <w:rsid w:val="00D76204"/>
    <w:rsid w:val="00D80F9B"/>
    <w:rsid w:val="00D8126F"/>
    <w:rsid w:val="00D81612"/>
    <w:rsid w:val="00D82C64"/>
    <w:rsid w:val="00D94031"/>
    <w:rsid w:val="00D94C9D"/>
    <w:rsid w:val="00D958E6"/>
    <w:rsid w:val="00D9701F"/>
    <w:rsid w:val="00DA04DA"/>
    <w:rsid w:val="00DA2A6F"/>
    <w:rsid w:val="00DA31F3"/>
    <w:rsid w:val="00DA69F2"/>
    <w:rsid w:val="00DB1B7E"/>
    <w:rsid w:val="00DB2EA2"/>
    <w:rsid w:val="00DB6BD2"/>
    <w:rsid w:val="00DD252F"/>
    <w:rsid w:val="00DD2C54"/>
    <w:rsid w:val="00DD45B9"/>
    <w:rsid w:val="00DD66BE"/>
    <w:rsid w:val="00DD6865"/>
    <w:rsid w:val="00DD69F4"/>
    <w:rsid w:val="00DE3239"/>
    <w:rsid w:val="00DE3BDF"/>
    <w:rsid w:val="00DF27EF"/>
    <w:rsid w:val="00DF6ADC"/>
    <w:rsid w:val="00DF6FC9"/>
    <w:rsid w:val="00E0084E"/>
    <w:rsid w:val="00E04620"/>
    <w:rsid w:val="00E07ED7"/>
    <w:rsid w:val="00E1057C"/>
    <w:rsid w:val="00E112CE"/>
    <w:rsid w:val="00E11E1F"/>
    <w:rsid w:val="00E16320"/>
    <w:rsid w:val="00E17E21"/>
    <w:rsid w:val="00E21871"/>
    <w:rsid w:val="00E24289"/>
    <w:rsid w:val="00E2447A"/>
    <w:rsid w:val="00E259C8"/>
    <w:rsid w:val="00E30624"/>
    <w:rsid w:val="00E30C32"/>
    <w:rsid w:val="00E335E6"/>
    <w:rsid w:val="00E339AE"/>
    <w:rsid w:val="00E367A3"/>
    <w:rsid w:val="00E37400"/>
    <w:rsid w:val="00E37A36"/>
    <w:rsid w:val="00E408BC"/>
    <w:rsid w:val="00E42B8A"/>
    <w:rsid w:val="00E50D18"/>
    <w:rsid w:val="00E52431"/>
    <w:rsid w:val="00E5362F"/>
    <w:rsid w:val="00E5501B"/>
    <w:rsid w:val="00E56137"/>
    <w:rsid w:val="00E57F0A"/>
    <w:rsid w:val="00E709D7"/>
    <w:rsid w:val="00E729DC"/>
    <w:rsid w:val="00E7455B"/>
    <w:rsid w:val="00E76C0D"/>
    <w:rsid w:val="00E77650"/>
    <w:rsid w:val="00E830DE"/>
    <w:rsid w:val="00E842E3"/>
    <w:rsid w:val="00E9358B"/>
    <w:rsid w:val="00E95A5F"/>
    <w:rsid w:val="00E96E97"/>
    <w:rsid w:val="00EA0665"/>
    <w:rsid w:val="00EA2A5C"/>
    <w:rsid w:val="00EB011C"/>
    <w:rsid w:val="00EB4F19"/>
    <w:rsid w:val="00EB672D"/>
    <w:rsid w:val="00EC1E0F"/>
    <w:rsid w:val="00EC53CA"/>
    <w:rsid w:val="00ED064F"/>
    <w:rsid w:val="00ED1691"/>
    <w:rsid w:val="00ED33FE"/>
    <w:rsid w:val="00ED4E44"/>
    <w:rsid w:val="00ED5360"/>
    <w:rsid w:val="00ED7793"/>
    <w:rsid w:val="00EE5067"/>
    <w:rsid w:val="00EE727D"/>
    <w:rsid w:val="00EE73A5"/>
    <w:rsid w:val="00EE756E"/>
    <w:rsid w:val="00EE7C09"/>
    <w:rsid w:val="00EF5FAA"/>
    <w:rsid w:val="00F07734"/>
    <w:rsid w:val="00F07EA7"/>
    <w:rsid w:val="00F13464"/>
    <w:rsid w:val="00F1609E"/>
    <w:rsid w:val="00F16F0D"/>
    <w:rsid w:val="00F2018E"/>
    <w:rsid w:val="00F21221"/>
    <w:rsid w:val="00F21A70"/>
    <w:rsid w:val="00F23869"/>
    <w:rsid w:val="00F24288"/>
    <w:rsid w:val="00F266FE"/>
    <w:rsid w:val="00F301D1"/>
    <w:rsid w:val="00F31AEC"/>
    <w:rsid w:val="00F340D7"/>
    <w:rsid w:val="00F35198"/>
    <w:rsid w:val="00F37C67"/>
    <w:rsid w:val="00F43646"/>
    <w:rsid w:val="00F509ED"/>
    <w:rsid w:val="00F50AD6"/>
    <w:rsid w:val="00F530D6"/>
    <w:rsid w:val="00F54EEE"/>
    <w:rsid w:val="00F61C73"/>
    <w:rsid w:val="00F6481C"/>
    <w:rsid w:val="00F6702B"/>
    <w:rsid w:val="00F70489"/>
    <w:rsid w:val="00F7153C"/>
    <w:rsid w:val="00F73BD4"/>
    <w:rsid w:val="00F77160"/>
    <w:rsid w:val="00F779D9"/>
    <w:rsid w:val="00F82900"/>
    <w:rsid w:val="00F85EE6"/>
    <w:rsid w:val="00F93D8D"/>
    <w:rsid w:val="00F943E3"/>
    <w:rsid w:val="00F97208"/>
    <w:rsid w:val="00F97CAC"/>
    <w:rsid w:val="00FA02C1"/>
    <w:rsid w:val="00FA0C3B"/>
    <w:rsid w:val="00FA67C6"/>
    <w:rsid w:val="00FA7F16"/>
    <w:rsid w:val="00FB4CE5"/>
    <w:rsid w:val="00FB690A"/>
    <w:rsid w:val="00FB7158"/>
    <w:rsid w:val="00FB7649"/>
    <w:rsid w:val="00FB7BB8"/>
    <w:rsid w:val="00FC1162"/>
    <w:rsid w:val="00FC25AC"/>
    <w:rsid w:val="00FC5321"/>
    <w:rsid w:val="00FC71C2"/>
    <w:rsid w:val="00FC766B"/>
    <w:rsid w:val="00FD05A4"/>
    <w:rsid w:val="00FD4902"/>
    <w:rsid w:val="00FD5EA3"/>
    <w:rsid w:val="00FD6E91"/>
    <w:rsid w:val="00FE27C7"/>
    <w:rsid w:val="00FF6689"/>
    <w:rsid w:val="00FF706D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E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1AE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31A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locked/>
    <w:rsid w:val="00F31AE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4">
    <w:name w:val="スタイル4"/>
    <w:basedOn w:val="a"/>
    <w:uiPriority w:val="99"/>
    <w:rsid w:val="00F31AEC"/>
    <w:pPr>
      <w:shd w:val="clear" w:color="auto" w:fill="003366"/>
      <w:ind w:right="-22"/>
    </w:pPr>
    <w:rPr>
      <w:rFonts w:ascii="HGSｺﾞｼｯｸE" w:eastAsia="HGSｺﾞｼｯｸE" w:hAnsi="ＭＳ ゴシック"/>
      <w:szCs w:val="21"/>
    </w:rPr>
  </w:style>
  <w:style w:type="paragraph" w:styleId="a4">
    <w:name w:val="header"/>
    <w:basedOn w:val="a"/>
    <w:link w:val="a5"/>
    <w:uiPriority w:val="99"/>
    <w:rsid w:val="008211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211E4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21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211E4"/>
    <w:rPr>
      <w:rFonts w:ascii="Century" w:eastAsia="ＭＳ 明朝" w:hAnsi="Century" w:cs="Times New Roman"/>
      <w:sz w:val="24"/>
      <w:szCs w:val="24"/>
    </w:rPr>
  </w:style>
  <w:style w:type="paragraph" w:customStyle="1" w:styleId="1">
    <w:name w:val="リスト段落1"/>
    <w:basedOn w:val="a"/>
    <w:rsid w:val="00594FB5"/>
    <w:pPr>
      <w:ind w:leftChars="400" w:left="840"/>
    </w:pPr>
    <w:rPr>
      <w:szCs w:val="22"/>
    </w:rPr>
  </w:style>
  <w:style w:type="paragraph" w:styleId="a8">
    <w:name w:val="List Paragraph"/>
    <w:basedOn w:val="a"/>
    <w:uiPriority w:val="99"/>
    <w:qFormat/>
    <w:rsid w:val="00594FB5"/>
    <w:pPr>
      <w:ind w:leftChars="400" w:left="840"/>
    </w:pPr>
    <w:rPr>
      <w:szCs w:val="22"/>
    </w:rPr>
  </w:style>
  <w:style w:type="character" w:styleId="a9">
    <w:name w:val="Hyperlink"/>
    <w:basedOn w:val="a0"/>
    <w:uiPriority w:val="99"/>
    <w:unhideWhenUsed/>
    <w:rsid w:val="00B0038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0038F"/>
    <w:rPr>
      <w:color w:val="800080" w:themeColor="followedHyperlink"/>
      <w:u w:val="single"/>
    </w:rPr>
  </w:style>
  <w:style w:type="paragraph" w:customStyle="1" w:styleId="2">
    <w:name w:val="リスト段落2"/>
    <w:basedOn w:val="a"/>
    <w:rsid w:val="003D2183"/>
    <w:pPr>
      <w:ind w:leftChars="400" w:left="840"/>
    </w:pPr>
    <w:rPr>
      <w:rFonts w:ascii="Times New Roman" w:hAnsi="Times New Roman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33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3B9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basedOn w:val="a"/>
    <w:link w:val="ae"/>
    <w:uiPriority w:val="99"/>
    <w:unhideWhenUsed/>
    <w:rsid w:val="00AC42A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AC42A4"/>
    <w:rPr>
      <w:rFonts w:ascii="ＭＳ ゴシック" w:eastAsia="ＭＳ ゴシック" w:hAnsi="Courier New" w:cs="Courier New"/>
      <w:sz w:val="20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AF3A22"/>
  </w:style>
  <w:style w:type="character" w:customStyle="1" w:styleId="af0">
    <w:name w:val="日付 (文字)"/>
    <w:basedOn w:val="a0"/>
    <w:link w:val="af"/>
    <w:uiPriority w:val="99"/>
    <w:semiHidden/>
    <w:rsid w:val="00AF3A22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E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1AE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31A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locked/>
    <w:rsid w:val="00F31AE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4">
    <w:name w:val="スタイル4"/>
    <w:basedOn w:val="a"/>
    <w:uiPriority w:val="99"/>
    <w:rsid w:val="00F31AEC"/>
    <w:pPr>
      <w:shd w:val="clear" w:color="auto" w:fill="003366"/>
      <w:ind w:right="-22"/>
    </w:pPr>
    <w:rPr>
      <w:rFonts w:ascii="HGSｺﾞｼｯｸE" w:eastAsia="HGSｺﾞｼｯｸE" w:hAnsi="ＭＳ ゴシック"/>
      <w:szCs w:val="21"/>
    </w:rPr>
  </w:style>
  <w:style w:type="paragraph" w:styleId="a4">
    <w:name w:val="header"/>
    <w:basedOn w:val="a"/>
    <w:link w:val="a5"/>
    <w:uiPriority w:val="99"/>
    <w:rsid w:val="008211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211E4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21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211E4"/>
    <w:rPr>
      <w:rFonts w:ascii="Century" w:eastAsia="ＭＳ 明朝" w:hAnsi="Century" w:cs="Times New Roman"/>
      <w:sz w:val="24"/>
      <w:szCs w:val="24"/>
    </w:rPr>
  </w:style>
  <w:style w:type="paragraph" w:customStyle="1" w:styleId="1">
    <w:name w:val="リスト段落1"/>
    <w:basedOn w:val="a"/>
    <w:rsid w:val="00594FB5"/>
    <w:pPr>
      <w:ind w:leftChars="400" w:left="840"/>
    </w:pPr>
    <w:rPr>
      <w:szCs w:val="22"/>
    </w:rPr>
  </w:style>
  <w:style w:type="paragraph" w:styleId="a8">
    <w:name w:val="List Paragraph"/>
    <w:basedOn w:val="a"/>
    <w:uiPriority w:val="99"/>
    <w:qFormat/>
    <w:rsid w:val="00594FB5"/>
    <w:pPr>
      <w:ind w:leftChars="400" w:left="840"/>
    </w:pPr>
    <w:rPr>
      <w:szCs w:val="22"/>
    </w:rPr>
  </w:style>
  <w:style w:type="character" w:styleId="a9">
    <w:name w:val="Hyperlink"/>
    <w:basedOn w:val="a0"/>
    <w:uiPriority w:val="99"/>
    <w:unhideWhenUsed/>
    <w:rsid w:val="00B0038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0038F"/>
    <w:rPr>
      <w:color w:val="800080" w:themeColor="followedHyperlink"/>
      <w:u w:val="single"/>
    </w:rPr>
  </w:style>
  <w:style w:type="paragraph" w:customStyle="1" w:styleId="2">
    <w:name w:val="リスト段落2"/>
    <w:basedOn w:val="a"/>
    <w:rsid w:val="003D2183"/>
    <w:pPr>
      <w:ind w:leftChars="400" w:left="840"/>
    </w:pPr>
    <w:rPr>
      <w:rFonts w:ascii="Times New Roman" w:hAnsi="Times New Roman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33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3B9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basedOn w:val="a"/>
    <w:link w:val="ae"/>
    <w:uiPriority w:val="99"/>
    <w:unhideWhenUsed/>
    <w:rsid w:val="00AC42A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AC42A4"/>
    <w:rPr>
      <w:rFonts w:ascii="ＭＳ ゴシック" w:eastAsia="ＭＳ ゴシック" w:hAnsi="Courier New" w:cs="Courier New"/>
      <w:sz w:val="20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AF3A22"/>
  </w:style>
  <w:style w:type="character" w:customStyle="1" w:styleId="af0">
    <w:name w:val="日付 (文字)"/>
    <w:basedOn w:val="a0"/>
    <w:link w:val="af"/>
    <w:uiPriority w:val="99"/>
    <w:semiHidden/>
    <w:rsid w:val="00AF3A2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2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7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4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A11E6-E7ED-4AE3-9A1B-0A6C854B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5BAF633B</Template>
  <TotalTime>2</TotalTime>
  <Pages>4</Pages>
  <Words>731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mizuta</dc:creator>
  <cp:lastModifiedBy>藤井 啓太郎</cp:lastModifiedBy>
  <cp:revision>2</cp:revision>
  <cp:lastPrinted>2016-11-05T02:32:00Z</cp:lastPrinted>
  <dcterms:created xsi:type="dcterms:W3CDTF">2016-11-05T02:35:00Z</dcterms:created>
  <dcterms:modified xsi:type="dcterms:W3CDTF">2016-11-05T02:35:00Z</dcterms:modified>
</cp:coreProperties>
</file>