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5" w:rsidRPr="00762CC5" w:rsidRDefault="00CE1790" w:rsidP="0011226F">
      <w:pPr>
        <w:ind w:right="-21"/>
        <w:jc w:val="center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5066831</wp:posOffset>
                </wp:positionH>
                <wp:positionV relativeFrom="paragraph">
                  <wp:posOffset>-230284</wp:posOffset>
                </wp:positionV>
                <wp:extent cx="1113182" cy="492981"/>
                <wp:effectExtent l="0" t="0" r="1079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790" w:rsidRDefault="00244BE0" w:rsidP="00CE1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9/24</w:t>
                            </w:r>
                            <w:r w:rsidR="00CE1790">
                              <w:rPr>
                                <w:rFonts w:hint="eastAsia"/>
                              </w:rPr>
                              <w:t>（土）締切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98.95pt;margin-top:-18.15pt;width:87.65pt;height:3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" fillcolor="white [3201]" strokecolor="black [3200]" strokeweight="2pt">
                <v:textbox>
                  <w:txbxContent>
                    <w:p w:rsidR="00CE1790" w:rsidRDefault="00244BE0" w:rsidP="00CE1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9/24</w:t>
                      </w:r>
                      <w:r w:rsidR="00CE1790">
                        <w:rPr>
                          <w:rFonts w:hint="eastAsia"/>
                        </w:rPr>
                        <w:t>（土）締切</w:t>
                      </w:r>
                    </w:p>
                  </w:txbxContent>
                </v:textbox>
              </v:rect>
            </w:pict>
          </mc:Fallback>
        </mc:AlternateContent>
      </w:r>
      <w:r w:rsidR="00762CC5" w:rsidRPr="00762CC5">
        <w:rPr>
          <w:rFonts w:ascii="HG丸ｺﾞｼｯｸM-PRO" w:eastAsia="HG丸ｺﾞｼｯｸM-PRO" w:hAnsi="ＭＳ ゴシック" w:hint="eastAsia"/>
          <w:b/>
          <w:sz w:val="22"/>
          <w:szCs w:val="22"/>
        </w:rPr>
        <w:t>受入れ先企業・団体ご担当者様</w:t>
      </w:r>
      <w:r w:rsidR="00762CC5" w:rsidRPr="00762CC5">
        <w:rPr>
          <w:rFonts w:ascii="ＭＳ 明朝" w:hAnsi="ＭＳ 明朝" w:cs="ＭＳ 明朝" w:hint="eastAsia"/>
          <w:b/>
          <w:sz w:val="22"/>
          <w:szCs w:val="22"/>
        </w:rPr>
        <w:t>→</w:t>
      </w:r>
      <w:r w:rsidR="00762CC5" w:rsidRPr="00762CC5">
        <w:rPr>
          <w:rFonts w:ascii="HG丸ｺﾞｼｯｸM-PRO" w:eastAsia="HG丸ｺﾞｼｯｸM-PRO" w:hAnsi="ＭＳ ゴシック" w:hint="eastAsia"/>
          <w:b/>
          <w:sz w:val="22"/>
          <w:szCs w:val="22"/>
        </w:rPr>
        <w:t>インターンシップ事業推進室</w:t>
      </w:r>
    </w:p>
    <w:p w:rsidR="00646EF4" w:rsidRDefault="00646EF4" w:rsidP="0011226F">
      <w:pPr>
        <w:ind w:right="-21"/>
        <w:jc w:val="center"/>
        <w:rPr>
          <w:kern w:val="0"/>
        </w:rPr>
      </w:pPr>
      <w:r w:rsidRPr="00B139B8">
        <w:rPr>
          <w:rFonts w:ascii="HG丸ｺﾞｼｯｸM-PRO" w:eastAsia="HG丸ｺﾞｼｯｸM-PRO" w:hAnsi="ＭＳ ゴシック" w:hint="eastAsia"/>
          <w:sz w:val="20"/>
        </w:rPr>
        <w:t>FAX：075-353-91</w:t>
      </w:r>
      <w:r w:rsidR="00167A5E">
        <w:rPr>
          <w:rFonts w:ascii="HG丸ｺﾞｼｯｸM-PRO" w:eastAsia="HG丸ｺﾞｼｯｸM-PRO" w:hAnsi="ＭＳ ゴシック" w:hint="eastAsia"/>
          <w:sz w:val="20"/>
        </w:rPr>
        <w:t>0</w:t>
      </w:r>
      <w:r w:rsidRPr="00B139B8">
        <w:rPr>
          <w:rFonts w:ascii="HG丸ｺﾞｼｯｸM-PRO" w:eastAsia="HG丸ｺﾞｼｯｸM-PRO" w:hAnsi="ＭＳ ゴシック" w:hint="eastAsia"/>
          <w:sz w:val="20"/>
        </w:rPr>
        <w:t>1</w:t>
      </w:r>
      <w:r w:rsidR="00762CC5">
        <w:rPr>
          <w:rFonts w:ascii="HG丸ｺﾞｼｯｸM-PRO" w:eastAsia="HG丸ｺﾞｼｯｸM-PRO" w:hAnsi="ＭＳ ゴシック" w:hint="eastAsia"/>
          <w:sz w:val="20"/>
        </w:rPr>
        <w:t xml:space="preserve">　E-mail：</w:t>
      </w:r>
      <w:hyperlink r:id="rId8" w:history="1">
        <w:r w:rsidR="00762CC5">
          <w:rPr>
            <w:rStyle w:val="a9"/>
            <w:kern w:val="0"/>
          </w:rPr>
          <w:t>intern@consortium.or.jp</w:t>
        </w:r>
      </w:hyperlink>
    </w:p>
    <w:p w:rsidR="00762CC5" w:rsidRPr="00B139B8" w:rsidRDefault="00762CC5" w:rsidP="0011226F">
      <w:pPr>
        <w:ind w:right="-21"/>
        <w:jc w:val="center"/>
        <w:rPr>
          <w:rFonts w:ascii="HG丸ｺﾞｼｯｸM-PRO" w:eastAsia="HG丸ｺﾞｼｯｸM-PRO" w:hAnsi="ＭＳ ゴシック"/>
          <w:sz w:val="20"/>
        </w:rPr>
      </w:pPr>
      <w:r>
        <w:rPr>
          <w:rFonts w:ascii="HG丸ｺﾞｼｯｸM-PRO" w:eastAsia="HG丸ｺﾞｼｯｸM-PRO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163305</wp:posOffset>
                </wp:positionV>
                <wp:extent cx="6108838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12.85pt" to="453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" strokecolor="#4579b8 [3044]"/>
            </w:pict>
          </mc:Fallback>
        </mc:AlternateContent>
      </w:r>
    </w:p>
    <w:p w:rsidR="00646EF4" w:rsidRPr="009F3E1C" w:rsidRDefault="00646EF4" w:rsidP="0011226F">
      <w:pPr>
        <w:spacing w:beforeLines="50" w:before="180"/>
        <w:ind w:right="-23"/>
        <w:jc w:val="center"/>
        <w:rPr>
          <w:rFonts w:asciiTheme="minorEastAsia" w:eastAsiaTheme="minorEastAsia" w:hAnsiTheme="minorEastAsia"/>
          <w:b/>
          <w:sz w:val="24"/>
        </w:rPr>
      </w:pPr>
      <w:r w:rsidRPr="009F3E1C">
        <w:rPr>
          <w:rFonts w:asciiTheme="minorEastAsia" w:eastAsiaTheme="minorEastAsia" w:hAnsiTheme="minorEastAsia" w:hint="eastAsia"/>
          <w:b/>
          <w:sz w:val="24"/>
        </w:rPr>
        <w:t>公益財団法人　大学コンソーシアム京都</w:t>
      </w:r>
    </w:p>
    <w:p w:rsidR="00E4266C" w:rsidRPr="009F3E1C" w:rsidRDefault="00244BE0" w:rsidP="00E4266C">
      <w:pPr>
        <w:spacing w:afterLines="50" w:after="180"/>
        <w:ind w:right="-23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２０１６</w:t>
      </w:r>
      <w:r w:rsidR="00646EF4" w:rsidRPr="009F3E1C">
        <w:rPr>
          <w:rFonts w:asciiTheme="minorEastAsia" w:eastAsiaTheme="minorEastAsia" w:hAnsiTheme="minorEastAsia" w:hint="eastAsia"/>
          <w:b/>
          <w:sz w:val="24"/>
        </w:rPr>
        <w:t>年度インターンシップ・プログラム　実習状況報告書</w:t>
      </w:r>
    </w:p>
    <w:tbl>
      <w:tblPr>
        <w:tblpPr w:leftFromText="142" w:rightFromText="142" w:vertAnchor="text" w:horzAnchor="margin" w:tblpX="-185" w:tblpY="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2410"/>
        <w:gridCol w:w="1276"/>
        <w:gridCol w:w="3187"/>
      </w:tblGrid>
      <w:tr w:rsidR="004A193C" w:rsidTr="00257D3D">
        <w:trPr>
          <w:cantSplit/>
          <w:trHeight w:val="70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4A193C" w:rsidRPr="00EF2F15" w:rsidRDefault="004A193C" w:rsidP="00E42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4A193C" w:rsidRPr="00EF2F15" w:rsidRDefault="004A193C" w:rsidP="00E4266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4A193C" w:rsidRPr="00EF2F15" w:rsidRDefault="004A193C" w:rsidP="00E42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クラス</w:t>
            </w:r>
          </w:p>
        </w:tc>
        <w:tc>
          <w:tcPr>
            <w:tcW w:w="31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A193C" w:rsidRPr="00EF2F15" w:rsidRDefault="004A193C" w:rsidP="0011720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  <w:tr w:rsidR="007F4D39" w:rsidTr="002611FF">
        <w:trPr>
          <w:cantSplit/>
          <w:trHeight w:val="685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4D39" w:rsidRDefault="007F4D39" w:rsidP="00E426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実習生氏名</w:t>
            </w:r>
          </w:p>
        </w:tc>
        <w:tc>
          <w:tcPr>
            <w:tcW w:w="6873" w:type="dxa"/>
            <w:gridSpan w:val="3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39" w:rsidRDefault="007F4D39" w:rsidP="00117206">
            <w:pPr>
              <w:jc w:val="center"/>
              <w:rPr>
                <w:rFonts w:ascii="ＭＳ 明朝" w:hAnsi="ＭＳ 明朝"/>
              </w:rPr>
            </w:pPr>
          </w:p>
        </w:tc>
      </w:tr>
      <w:tr w:rsidR="004A193C" w:rsidTr="00257D3D">
        <w:trPr>
          <w:cantSplit/>
          <w:trHeight w:val="989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A193C" w:rsidRPr="00EF2F15" w:rsidRDefault="004A193C" w:rsidP="00E4266C">
            <w:pPr>
              <w:jc w:val="center"/>
              <w:rPr>
                <w:rFonts w:ascii="ＭＳ 明朝" w:hAnsi="ＭＳ 明朝"/>
                <w:sz w:val="18"/>
              </w:rPr>
            </w:pPr>
            <w:r w:rsidRPr="00EF2F15">
              <w:rPr>
                <w:rFonts w:ascii="ＭＳ 明朝" w:hAnsi="ＭＳ 明朝" w:hint="eastAsia"/>
              </w:rPr>
              <w:t>受入れ企業・団体名</w:t>
            </w:r>
          </w:p>
        </w:tc>
        <w:tc>
          <w:tcPr>
            <w:tcW w:w="6873" w:type="dxa"/>
            <w:gridSpan w:val="3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93C" w:rsidRPr="00EF2F15" w:rsidRDefault="004A193C" w:rsidP="00E4266C">
            <w:pPr>
              <w:rPr>
                <w:rFonts w:ascii="ＭＳ 明朝" w:hAnsi="ＭＳ 明朝"/>
              </w:rPr>
            </w:pPr>
          </w:p>
        </w:tc>
      </w:tr>
      <w:tr w:rsidR="00117206" w:rsidTr="00257D3D">
        <w:trPr>
          <w:cantSplit/>
          <w:trHeight w:val="989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3E1C">
              <w:rPr>
                <w:rFonts w:asciiTheme="majorEastAsia" w:eastAsiaTheme="majorEastAsia" w:hAnsiTheme="majorEastAsia" w:hint="eastAsia"/>
                <w:b/>
                <w:szCs w:val="21"/>
              </w:rPr>
              <w:t>＊実習先ご担当者記入欄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実習部署</w:t>
            </w:r>
          </w:p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9F3E1C" w:rsidRPr="009F3E1C">
              <w:rPr>
                <w:rFonts w:asciiTheme="majorEastAsia" w:eastAsiaTheme="majorEastAsia" w:hAnsiTheme="majorEastAsia" w:hint="eastAsia"/>
                <w:sz w:val="24"/>
              </w:rPr>
              <w:t>ﾌﾟﾛｼﾞｪｸﾄ</w:t>
            </w:r>
            <w:r w:rsidRPr="009F3E1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73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9F3E1C" w:rsidRDefault="00117206" w:rsidP="00E426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Tr="00257D3D">
        <w:trPr>
          <w:cantSplit/>
          <w:trHeight w:val="1297"/>
        </w:trPr>
        <w:tc>
          <w:tcPr>
            <w:tcW w:w="383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実習期間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9F3E1C" w:rsidRDefault="00117206" w:rsidP="00167A5E">
            <w:pPr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２０１</w:t>
            </w:r>
            <w:r w:rsidR="00244BE0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Pr="009F3E1C">
              <w:rPr>
                <w:rFonts w:asciiTheme="majorEastAsia" w:eastAsiaTheme="majorEastAsia" w:hAnsiTheme="majorEastAsia" w:hint="eastAsia"/>
                <w:sz w:val="24"/>
              </w:rPr>
              <w:t>年     月     日（    ）～     月      日（    ）</w:t>
            </w:r>
          </w:p>
        </w:tc>
      </w:tr>
      <w:tr w:rsidR="00117206" w:rsidTr="00257D3D">
        <w:trPr>
          <w:cantSplit/>
          <w:trHeight w:val="67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117206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出勤状況</w:t>
            </w:r>
          </w:p>
          <w:p w:rsidR="00117206" w:rsidRPr="009F3E1C" w:rsidRDefault="00117206" w:rsidP="00117206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3E1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7206" w:rsidRPr="009F3E1C" w:rsidRDefault="00117206" w:rsidP="00E4266C">
            <w:pPr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出勤予定日数（　　　）日間</w:t>
            </w:r>
          </w:p>
        </w:tc>
      </w:tr>
      <w:tr w:rsidR="00117206" w:rsidTr="00257D3D">
        <w:trPr>
          <w:cantSplit/>
          <w:trHeight w:val="673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9F3E1C" w:rsidRDefault="00117206" w:rsidP="0011720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□全日出勤</w:t>
            </w:r>
          </w:p>
          <w:p w:rsidR="00117206" w:rsidRPr="009F3E1C" w:rsidRDefault="00117206" w:rsidP="0011720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□欠勤（     ）日 理由：</w:t>
            </w:r>
          </w:p>
        </w:tc>
      </w:tr>
      <w:tr w:rsidR="00117206" w:rsidTr="00257D3D">
        <w:trPr>
          <w:cantSplit/>
          <w:trHeight w:val="62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117206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実習状況</w:t>
            </w:r>
          </w:p>
          <w:p w:rsidR="00117206" w:rsidRPr="009F3E1C" w:rsidRDefault="00117206" w:rsidP="00117206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3E1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7206" w:rsidRPr="009F3E1C" w:rsidRDefault="00117206" w:rsidP="00117206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□大変良好　□良  好　□普  通　□やや不良　□不  良</w:t>
            </w:r>
          </w:p>
        </w:tc>
      </w:tr>
      <w:tr w:rsidR="00117206" w:rsidTr="00257D3D">
        <w:trPr>
          <w:cantSplit/>
          <w:trHeight w:val="2132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7206" w:rsidRPr="009F3E1C" w:rsidRDefault="00117206" w:rsidP="0011720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  <w:szCs w:val="24"/>
              </w:rPr>
              <w:t>＜コメント＞</w:t>
            </w:r>
          </w:p>
          <w:p w:rsidR="00117206" w:rsidRPr="009F3E1C" w:rsidRDefault="00117206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9F3E1C" w:rsidRDefault="00117206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9F3E1C" w:rsidRDefault="00117206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Default="00117206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4D39" w:rsidRDefault="007F4D39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4D39" w:rsidRPr="009F3E1C" w:rsidRDefault="007F4D39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9F3E1C" w:rsidRDefault="00117206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9F3E1C" w:rsidRDefault="00117206" w:rsidP="0011720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17206" w:rsidRPr="009F3E1C" w:rsidRDefault="00117206" w:rsidP="00117206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7206" w:rsidTr="00257D3D">
        <w:trPr>
          <w:cantSplit/>
          <w:trHeight w:val="989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17206" w:rsidRPr="009F3E1C" w:rsidRDefault="00117206" w:rsidP="00E426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指導責任者氏名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7206" w:rsidRPr="009F3E1C" w:rsidRDefault="00117206" w:rsidP="00E4266C">
            <w:pPr>
              <w:rPr>
                <w:rFonts w:asciiTheme="majorEastAsia" w:eastAsiaTheme="majorEastAsia" w:hAnsiTheme="majorEastAsia"/>
                <w:sz w:val="24"/>
              </w:rPr>
            </w:pPr>
            <w:r w:rsidRPr="009F3E1C">
              <w:rPr>
                <w:rFonts w:asciiTheme="majorEastAsia" w:eastAsiaTheme="majorEastAsia" w:hAnsiTheme="majorEastAsia" w:hint="eastAsia"/>
                <w:sz w:val="24"/>
              </w:rPr>
              <w:t>所 属：                      氏 名：</w:t>
            </w:r>
          </w:p>
        </w:tc>
      </w:tr>
    </w:tbl>
    <w:p w:rsidR="00646EF4" w:rsidRPr="00613460" w:rsidRDefault="00E4266C" w:rsidP="00E4266C">
      <w:pPr>
        <w:ind w:right="-21"/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AABED1" wp14:editId="4F673330">
                <wp:simplePos x="0" y="0"/>
                <wp:positionH relativeFrom="margin">
                  <wp:posOffset>-268605</wp:posOffset>
                </wp:positionH>
                <wp:positionV relativeFrom="margin">
                  <wp:posOffset>9024509</wp:posOffset>
                </wp:positionV>
                <wp:extent cx="6029325" cy="882594"/>
                <wp:effectExtent l="0" t="0" r="28575" b="13335"/>
                <wp:wrapNone/>
                <wp:docPr id="4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82594"/>
                        </a:xfrm>
                        <a:prstGeom prst="bracketPair">
                          <a:avLst>
                            <a:gd name="adj" fmla="val 13909"/>
                          </a:avLst>
                        </a:prstGeom>
                        <a:noFill/>
                        <a:ln w="254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0404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D3D" w:rsidRDefault="00E4266C" w:rsidP="0011226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実習終了後、実習先</w:t>
                            </w:r>
                            <w:r w:rsidR="00257D3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担当者記入欄に</w:t>
                            </w:r>
                            <w:r w:rsidR="00CE1790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ご記入のうえ、原本を貴社・貴団体において保管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いただき、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写しをＦＡＸ</w:t>
                            </w:r>
                            <w:r w:rsidR="00097DD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、メール添付、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もしくは郵送で</w:t>
                            </w:r>
                            <w:r w:rsidR="00097DD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9月</w:t>
                            </w:r>
                            <w:r w:rsidR="00244BE0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２４</w:t>
                            </w:r>
                            <w:r w:rsidR="00097DD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日（土）までに</w:t>
                            </w:r>
                            <w:r w:rsidRPr="0011226F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大学コンソーシアム京都 インターンシップ事業推進室へお送りください。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-21.15pt;margin-top:710.6pt;width:474.7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" o:allowincell="f" adj="3004" fillcolor="#943634" strokecolor="#404040" strokeweight="2pt">
                <v:shadow color="#262626" offset="1pt,1pt"/>
                <v:textbox inset="3.6pt,,3.6pt">
                  <w:txbxContent>
                    <w:p w:rsidR="00257D3D" w:rsidRDefault="00E4266C" w:rsidP="0011226F">
                      <w:pPr>
                        <w:ind w:firstLineChars="100" w:firstLine="220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  <w:u w:val="single"/>
                        </w:rPr>
                      </w:pP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実習終了後、実習先</w:t>
                      </w:r>
                      <w:r w:rsidR="00257D3D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ご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担当者記入欄に</w:t>
                      </w:r>
                      <w:r w:rsidR="00CE1790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ご記入のうえ、原本を貴社・貴団体において保管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いただき、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写しをＦＡＸ</w:t>
                      </w:r>
                      <w:r w:rsidR="00097DD5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、メール添付、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もしくは郵送で</w:t>
                      </w:r>
                      <w:r w:rsidR="00097DD5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9月</w:t>
                      </w:r>
                      <w:r w:rsidR="00244BE0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２４</w:t>
                      </w:r>
                      <w:r w:rsidR="00097DD5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日（土）までに</w:t>
                      </w:r>
                      <w:r w:rsidRPr="0011226F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  <w:u w:val="single"/>
                        </w:rPr>
                        <w:t>大学コンソーシアム京都 インターンシップ事業推進室へお送りください。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46EF4">
        <w:rPr>
          <w:rFonts w:eastAsia="ＤＨＰ平成ゴシックW5" w:hint="eastAsia"/>
          <w:b/>
          <w:sz w:val="24"/>
        </w:rPr>
        <w:t xml:space="preserve">　　　　　　　　　　　</w:t>
      </w:r>
      <w:bookmarkStart w:id="0" w:name="_GoBack"/>
      <w:bookmarkEnd w:id="0"/>
    </w:p>
    <w:sectPr w:rsidR="00646EF4" w:rsidRPr="00613460" w:rsidSect="0011226F">
      <w:pgSz w:w="11907" w:h="16840" w:code="9"/>
      <w:pgMar w:top="851" w:right="1559" w:bottom="3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6C" w:rsidRDefault="00E4266C">
      <w:r>
        <w:separator/>
      </w:r>
    </w:p>
  </w:endnote>
  <w:endnote w:type="continuationSeparator" w:id="0">
    <w:p w:rsidR="00E4266C" w:rsidRDefault="00E4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6C" w:rsidRDefault="00E4266C">
      <w:r>
        <w:separator/>
      </w:r>
    </w:p>
  </w:footnote>
  <w:footnote w:type="continuationSeparator" w:id="0">
    <w:p w:rsidR="00E4266C" w:rsidRDefault="00E4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B"/>
    <w:rsid w:val="00093294"/>
    <w:rsid w:val="00097DD5"/>
    <w:rsid w:val="000D6683"/>
    <w:rsid w:val="0011226F"/>
    <w:rsid w:val="00117206"/>
    <w:rsid w:val="00167A5E"/>
    <w:rsid w:val="001738E8"/>
    <w:rsid w:val="00185885"/>
    <w:rsid w:val="00191E57"/>
    <w:rsid w:val="001B2254"/>
    <w:rsid w:val="001C05E9"/>
    <w:rsid w:val="001E678F"/>
    <w:rsid w:val="002020BB"/>
    <w:rsid w:val="00244BE0"/>
    <w:rsid w:val="00257D3D"/>
    <w:rsid w:val="00274C8F"/>
    <w:rsid w:val="002B1760"/>
    <w:rsid w:val="002F37D1"/>
    <w:rsid w:val="00306E46"/>
    <w:rsid w:val="003374E2"/>
    <w:rsid w:val="00337837"/>
    <w:rsid w:val="0034617A"/>
    <w:rsid w:val="00363DED"/>
    <w:rsid w:val="00390D93"/>
    <w:rsid w:val="003A7E94"/>
    <w:rsid w:val="003C6546"/>
    <w:rsid w:val="00420AF3"/>
    <w:rsid w:val="0042504F"/>
    <w:rsid w:val="004A193C"/>
    <w:rsid w:val="004A327A"/>
    <w:rsid w:val="004B4543"/>
    <w:rsid w:val="004B7DE4"/>
    <w:rsid w:val="004F4DDA"/>
    <w:rsid w:val="005115CD"/>
    <w:rsid w:val="00514B5E"/>
    <w:rsid w:val="00536B76"/>
    <w:rsid w:val="00646EF4"/>
    <w:rsid w:val="00667280"/>
    <w:rsid w:val="00762CC5"/>
    <w:rsid w:val="00771F4A"/>
    <w:rsid w:val="007908B6"/>
    <w:rsid w:val="007F4D39"/>
    <w:rsid w:val="00812A79"/>
    <w:rsid w:val="00820485"/>
    <w:rsid w:val="00846DBB"/>
    <w:rsid w:val="00886A2F"/>
    <w:rsid w:val="00891DD9"/>
    <w:rsid w:val="008C05BC"/>
    <w:rsid w:val="008E45E4"/>
    <w:rsid w:val="008F35DD"/>
    <w:rsid w:val="00904468"/>
    <w:rsid w:val="00925AF6"/>
    <w:rsid w:val="009328CB"/>
    <w:rsid w:val="00945F41"/>
    <w:rsid w:val="009547F6"/>
    <w:rsid w:val="00985704"/>
    <w:rsid w:val="009A487D"/>
    <w:rsid w:val="009B0921"/>
    <w:rsid w:val="009F3E1C"/>
    <w:rsid w:val="00A719E8"/>
    <w:rsid w:val="00AD2338"/>
    <w:rsid w:val="00AD3783"/>
    <w:rsid w:val="00AE4ADA"/>
    <w:rsid w:val="00B04A9A"/>
    <w:rsid w:val="00B1421B"/>
    <w:rsid w:val="00B17883"/>
    <w:rsid w:val="00B21E41"/>
    <w:rsid w:val="00B221E0"/>
    <w:rsid w:val="00BE3CAA"/>
    <w:rsid w:val="00BF6194"/>
    <w:rsid w:val="00C02A89"/>
    <w:rsid w:val="00C16CB3"/>
    <w:rsid w:val="00C352A2"/>
    <w:rsid w:val="00C61B9F"/>
    <w:rsid w:val="00CA7CB8"/>
    <w:rsid w:val="00CB1256"/>
    <w:rsid w:val="00CB537D"/>
    <w:rsid w:val="00CD62B6"/>
    <w:rsid w:val="00CE1790"/>
    <w:rsid w:val="00CF3876"/>
    <w:rsid w:val="00D03FDB"/>
    <w:rsid w:val="00D2021C"/>
    <w:rsid w:val="00D6202E"/>
    <w:rsid w:val="00D64198"/>
    <w:rsid w:val="00D65213"/>
    <w:rsid w:val="00D94D7F"/>
    <w:rsid w:val="00DD3482"/>
    <w:rsid w:val="00E4266C"/>
    <w:rsid w:val="00E6202C"/>
    <w:rsid w:val="00E74F7A"/>
    <w:rsid w:val="00F42C3F"/>
    <w:rsid w:val="00F45C0C"/>
    <w:rsid w:val="00FD3A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6B007B32</Template>
  <TotalTime>59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</dc:creator>
  <cp:lastModifiedBy>野村　道子</cp:lastModifiedBy>
  <cp:revision>12</cp:revision>
  <cp:lastPrinted>2015-07-14T05:31:00Z</cp:lastPrinted>
  <dcterms:created xsi:type="dcterms:W3CDTF">2013-07-03T06:20:00Z</dcterms:created>
  <dcterms:modified xsi:type="dcterms:W3CDTF">2016-07-06T06:13:00Z</dcterms:modified>
</cp:coreProperties>
</file>