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0B" w:rsidRPr="000F1038" w:rsidRDefault="000F1038" w:rsidP="00C3690B">
      <w:pPr>
        <w:rPr>
          <w:b/>
          <w:sz w:val="22"/>
        </w:rPr>
      </w:pPr>
      <w:r w:rsidRPr="000F1038">
        <w:rPr>
          <w:rFonts w:hint="eastAsia"/>
          <w:b/>
          <w:sz w:val="22"/>
        </w:rPr>
        <w:t>京都留学フェア（香港）</w:t>
      </w:r>
      <w:r w:rsidRPr="000F1038">
        <w:rPr>
          <w:rFonts w:hint="eastAsia"/>
          <w:b/>
          <w:sz w:val="22"/>
        </w:rPr>
        <w:t>201</w:t>
      </w:r>
      <w:r w:rsidR="00B277E5">
        <w:rPr>
          <w:rFonts w:hint="eastAsia"/>
          <w:b/>
          <w:sz w:val="22"/>
        </w:rPr>
        <w:t>9</w:t>
      </w:r>
      <w:r w:rsidR="00C3690B" w:rsidRPr="000F1038">
        <w:rPr>
          <w:rFonts w:hint="eastAsia"/>
          <w:b/>
          <w:sz w:val="22"/>
        </w:rPr>
        <w:t>業務実施人員体制表</w:t>
      </w:r>
    </w:p>
    <w:p w:rsidR="000F1038" w:rsidRDefault="000F1038" w:rsidP="00C3690B"/>
    <w:p w:rsidR="00C3690B" w:rsidRDefault="00C4306E" w:rsidP="00C3690B">
      <w:r>
        <w:rPr>
          <w:rFonts w:hint="eastAsia"/>
        </w:rPr>
        <w:t>本事業の具体的な人員配置方針及び</w:t>
      </w:r>
      <w:r w:rsidR="00C3690B">
        <w:rPr>
          <w:rFonts w:hint="eastAsia"/>
        </w:rPr>
        <w:t>配置予定者について記載してください。</w:t>
      </w:r>
    </w:p>
    <w:p w:rsidR="0025197A" w:rsidRDefault="00C4306E" w:rsidP="00C3690B">
      <w:r>
        <w:rPr>
          <w:rFonts w:hint="eastAsia"/>
        </w:rPr>
        <w:t>なお、</w:t>
      </w:r>
      <w:r w:rsidR="0025197A">
        <w:rPr>
          <w:rFonts w:hint="eastAsia"/>
        </w:rPr>
        <w:t>行数が足りない場合は、適宜増やしてください。</w:t>
      </w:r>
    </w:p>
    <w:p w:rsidR="0025197A" w:rsidRDefault="0025197A" w:rsidP="00C3690B"/>
    <w:p w:rsidR="0025197A" w:rsidRDefault="0025197A" w:rsidP="00C3690B">
      <w:r>
        <w:rPr>
          <w:rFonts w:hint="eastAsia"/>
        </w:rPr>
        <w:t>＜</w:t>
      </w:r>
      <w:r w:rsidR="00C4306E">
        <w:rPr>
          <w:rFonts w:hint="eastAsia"/>
        </w:rPr>
        <w:t>人員</w:t>
      </w:r>
      <w:r>
        <w:rPr>
          <w:rFonts w:hint="eastAsia"/>
        </w:rPr>
        <w:t>配置方針＞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5197A" w:rsidTr="000C3903">
        <w:tc>
          <w:tcPr>
            <w:tcW w:w="9039" w:type="dxa"/>
          </w:tcPr>
          <w:p w:rsidR="0025197A" w:rsidRDefault="0025197A" w:rsidP="00C3690B"/>
          <w:p w:rsidR="0025197A" w:rsidRDefault="0025197A" w:rsidP="00C3690B"/>
          <w:p w:rsidR="0025197A" w:rsidRDefault="0025197A" w:rsidP="00C3690B"/>
          <w:p w:rsidR="0025197A" w:rsidRDefault="0025197A" w:rsidP="00C3690B"/>
        </w:tc>
      </w:tr>
    </w:tbl>
    <w:p w:rsidR="0025197A" w:rsidRDefault="0025197A" w:rsidP="0025197A"/>
    <w:tbl>
      <w:tblPr>
        <w:tblStyle w:val="a3"/>
        <w:tblpPr w:leftFromText="142" w:rightFromText="142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973"/>
        <w:gridCol w:w="1069"/>
        <w:gridCol w:w="835"/>
        <w:gridCol w:w="2476"/>
        <w:gridCol w:w="2268"/>
        <w:gridCol w:w="1382"/>
      </w:tblGrid>
      <w:tr w:rsidR="000C3903" w:rsidTr="00B51FBF">
        <w:trPr>
          <w:trHeight w:val="421"/>
        </w:trPr>
        <w:tc>
          <w:tcPr>
            <w:tcW w:w="2877" w:type="dxa"/>
            <w:gridSpan w:val="3"/>
          </w:tcPr>
          <w:p w:rsidR="0025197A" w:rsidRDefault="0025197A" w:rsidP="00B51FBF">
            <w:pPr>
              <w:jc w:val="center"/>
            </w:pPr>
          </w:p>
        </w:tc>
        <w:tc>
          <w:tcPr>
            <w:tcW w:w="2476" w:type="dxa"/>
          </w:tcPr>
          <w:p w:rsidR="0025197A" w:rsidRDefault="0025197A" w:rsidP="00B51FBF">
            <w:pPr>
              <w:jc w:val="center"/>
            </w:pPr>
            <w:r>
              <w:rPr>
                <w:rFonts w:hint="eastAsia"/>
              </w:rPr>
              <w:t>責任者氏名</w:t>
            </w:r>
          </w:p>
          <w:p w:rsidR="00B51FBF" w:rsidRDefault="00B51FBF" w:rsidP="00B51FBF">
            <w:pPr>
              <w:jc w:val="center"/>
            </w:pPr>
          </w:p>
        </w:tc>
        <w:tc>
          <w:tcPr>
            <w:tcW w:w="2268" w:type="dxa"/>
          </w:tcPr>
          <w:p w:rsidR="0025197A" w:rsidRDefault="0025197A" w:rsidP="00B51FBF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382" w:type="dxa"/>
          </w:tcPr>
          <w:p w:rsidR="0025197A" w:rsidRDefault="0025197A" w:rsidP="00B51FBF">
            <w:pPr>
              <w:jc w:val="center"/>
            </w:pPr>
            <w:r>
              <w:rPr>
                <w:rFonts w:hint="eastAsia"/>
              </w:rPr>
              <w:t>アルバイト人数</w:t>
            </w:r>
          </w:p>
        </w:tc>
      </w:tr>
      <w:tr w:rsidR="002602DA" w:rsidTr="00B51FBF">
        <w:trPr>
          <w:trHeight w:val="412"/>
        </w:trPr>
        <w:tc>
          <w:tcPr>
            <w:tcW w:w="973" w:type="dxa"/>
            <w:vMerge w:val="restart"/>
          </w:tcPr>
          <w:p w:rsidR="002602DA" w:rsidRDefault="002602DA" w:rsidP="00B51FBF">
            <w:r>
              <w:rPr>
                <w:rFonts w:hint="eastAsia"/>
              </w:rPr>
              <w:t>フェア</w:t>
            </w:r>
          </w:p>
        </w:tc>
        <w:tc>
          <w:tcPr>
            <w:tcW w:w="1904" w:type="dxa"/>
            <w:gridSpan w:val="2"/>
          </w:tcPr>
          <w:p w:rsidR="002602DA" w:rsidRDefault="002602DA" w:rsidP="00B51FBF">
            <w:r>
              <w:rPr>
                <w:rFonts w:hint="eastAsia"/>
              </w:rPr>
              <w:t>総括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B51FBF">
        <w:trPr>
          <w:trHeight w:val="418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904" w:type="dxa"/>
            <w:gridSpan w:val="2"/>
          </w:tcPr>
          <w:p w:rsidR="002602DA" w:rsidRDefault="002602DA" w:rsidP="00B51FBF">
            <w:r>
              <w:rPr>
                <w:rFonts w:hint="eastAsia"/>
              </w:rPr>
              <w:t>受付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B51FBF">
        <w:trPr>
          <w:trHeight w:val="424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904" w:type="dxa"/>
            <w:gridSpan w:val="2"/>
          </w:tcPr>
          <w:p w:rsidR="002602DA" w:rsidRDefault="002602DA" w:rsidP="00B51FBF">
            <w:r>
              <w:rPr>
                <w:rFonts w:hint="eastAsia"/>
              </w:rPr>
              <w:t>ブース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B51FBF">
        <w:trPr>
          <w:trHeight w:val="402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069" w:type="dxa"/>
            <w:vMerge w:val="restart"/>
          </w:tcPr>
          <w:p w:rsidR="002602DA" w:rsidRDefault="002602DA" w:rsidP="00B51FBF">
            <w:r>
              <w:rPr>
                <w:rFonts w:hint="eastAsia"/>
              </w:rPr>
              <w:t>セミナー</w:t>
            </w:r>
          </w:p>
        </w:tc>
        <w:tc>
          <w:tcPr>
            <w:tcW w:w="835" w:type="dxa"/>
          </w:tcPr>
          <w:p w:rsidR="002602DA" w:rsidRDefault="002602DA" w:rsidP="00B51FBF">
            <w:r>
              <w:rPr>
                <w:rFonts w:hint="eastAsia"/>
              </w:rPr>
              <w:t>全体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2B40FC">
        <w:trPr>
          <w:trHeight w:val="325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069" w:type="dxa"/>
            <w:vMerge/>
          </w:tcPr>
          <w:p w:rsidR="002602DA" w:rsidRDefault="002602DA" w:rsidP="00B51FBF"/>
        </w:tc>
        <w:tc>
          <w:tcPr>
            <w:tcW w:w="835" w:type="dxa"/>
          </w:tcPr>
          <w:p w:rsidR="002602DA" w:rsidRDefault="002602DA" w:rsidP="00B51FBF">
            <w:r>
              <w:rPr>
                <w:rFonts w:hint="eastAsia"/>
              </w:rPr>
              <w:t>通訳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  <w:tcBorders>
              <w:tr2bl w:val="single" w:sz="4" w:space="0" w:color="auto"/>
            </w:tcBorders>
          </w:tcPr>
          <w:p w:rsidR="002602DA" w:rsidRDefault="002602DA" w:rsidP="00B51FBF"/>
        </w:tc>
      </w:tr>
      <w:tr w:rsidR="002602DA" w:rsidTr="00B51FBF">
        <w:trPr>
          <w:trHeight w:val="408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904" w:type="dxa"/>
            <w:gridSpan w:val="2"/>
          </w:tcPr>
          <w:p w:rsidR="002602DA" w:rsidRDefault="002602DA" w:rsidP="00B51FBF">
            <w:r>
              <w:rPr>
                <w:rFonts w:hint="eastAsia"/>
              </w:rPr>
              <w:t>誘導・整理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B51FBF">
        <w:trPr>
          <w:trHeight w:val="414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904" w:type="dxa"/>
            <w:gridSpan w:val="2"/>
          </w:tcPr>
          <w:p w:rsidR="002602DA" w:rsidRDefault="002602DA" w:rsidP="00B51FBF">
            <w:r>
              <w:rPr>
                <w:rFonts w:hint="eastAsia"/>
              </w:rPr>
              <w:t>資料・準備物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B51FBF">
        <w:trPr>
          <w:trHeight w:val="419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904" w:type="dxa"/>
            <w:gridSpan w:val="2"/>
          </w:tcPr>
          <w:p w:rsidR="002602DA" w:rsidRDefault="002602DA" w:rsidP="00B51FBF">
            <w:r>
              <w:rPr>
                <w:rFonts w:hint="eastAsia"/>
              </w:rPr>
              <w:t>抽選券回収等</w:t>
            </w:r>
          </w:p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B51FBF">
        <w:trPr>
          <w:trHeight w:val="419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904" w:type="dxa"/>
            <w:gridSpan w:val="2"/>
          </w:tcPr>
          <w:p w:rsidR="002602DA" w:rsidRDefault="002602DA" w:rsidP="00B51FBF"/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2602DA" w:rsidTr="00B51FBF">
        <w:trPr>
          <w:trHeight w:val="419"/>
        </w:trPr>
        <w:tc>
          <w:tcPr>
            <w:tcW w:w="973" w:type="dxa"/>
            <w:vMerge/>
          </w:tcPr>
          <w:p w:rsidR="002602DA" w:rsidRDefault="002602DA" w:rsidP="00B51FBF"/>
        </w:tc>
        <w:tc>
          <w:tcPr>
            <w:tcW w:w="1904" w:type="dxa"/>
            <w:gridSpan w:val="2"/>
          </w:tcPr>
          <w:p w:rsidR="002602DA" w:rsidRDefault="002602DA" w:rsidP="00B51FBF"/>
        </w:tc>
        <w:tc>
          <w:tcPr>
            <w:tcW w:w="2476" w:type="dxa"/>
          </w:tcPr>
          <w:p w:rsidR="002602DA" w:rsidRDefault="002602DA" w:rsidP="00B51FBF"/>
        </w:tc>
        <w:tc>
          <w:tcPr>
            <w:tcW w:w="2268" w:type="dxa"/>
          </w:tcPr>
          <w:p w:rsidR="002602DA" w:rsidRDefault="002602DA" w:rsidP="00B51FBF"/>
        </w:tc>
        <w:tc>
          <w:tcPr>
            <w:tcW w:w="1382" w:type="dxa"/>
          </w:tcPr>
          <w:p w:rsidR="002602DA" w:rsidRDefault="002602DA" w:rsidP="00B51FBF"/>
        </w:tc>
      </w:tr>
      <w:tr w:rsidR="000C3903" w:rsidTr="00B51FBF">
        <w:trPr>
          <w:trHeight w:val="412"/>
        </w:trPr>
        <w:tc>
          <w:tcPr>
            <w:tcW w:w="973" w:type="dxa"/>
            <w:vMerge w:val="restart"/>
          </w:tcPr>
          <w:p w:rsidR="0025197A" w:rsidRDefault="0025197A" w:rsidP="00B51FBF">
            <w:r>
              <w:rPr>
                <w:rFonts w:hint="eastAsia"/>
              </w:rPr>
              <w:t>交流会</w:t>
            </w:r>
          </w:p>
          <w:p w:rsidR="007615EC" w:rsidRDefault="007615EC" w:rsidP="00B51FBF">
            <w:r>
              <w:rPr>
                <w:rFonts w:hint="eastAsia"/>
              </w:rPr>
              <w:t>または</w:t>
            </w:r>
          </w:p>
          <w:p w:rsidR="007615EC" w:rsidRDefault="007615EC" w:rsidP="00B51FBF">
            <w:pPr>
              <w:rPr>
                <w:rFonts w:hint="eastAsia"/>
              </w:rPr>
            </w:pPr>
            <w:r>
              <w:rPr>
                <w:rFonts w:hint="eastAsia"/>
              </w:rPr>
              <w:t>情報交換会</w:t>
            </w:r>
            <w:bookmarkStart w:id="0" w:name="_GoBack"/>
            <w:bookmarkEnd w:id="0"/>
          </w:p>
        </w:tc>
        <w:tc>
          <w:tcPr>
            <w:tcW w:w="1904" w:type="dxa"/>
            <w:gridSpan w:val="2"/>
          </w:tcPr>
          <w:p w:rsidR="0025197A" w:rsidRDefault="0025197A" w:rsidP="00B51FBF">
            <w:r>
              <w:rPr>
                <w:rFonts w:hint="eastAsia"/>
              </w:rPr>
              <w:t>総括</w:t>
            </w:r>
          </w:p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18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>
            <w:r>
              <w:rPr>
                <w:rFonts w:hint="eastAsia"/>
              </w:rPr>
              <w:t>進行</w:t>
            </w:r>
          </w:p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24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>
            <w:r>
              <w:rPr>
                <w:rFonts w:hint="eastAsia"/>
              </w:rPr>
              <w:t>受付</w:t>
            </w:r>
          </w:p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15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22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14"/>
        </w:trPr>
        <w:tc>
          <w:tcPr>
            <w:tcW w:w="973" w:type="dxa"/>
            <w:vMerge w:val="restart"/>
          </w:tcPr>
          <w:p w:rsidR="0025197A" w:rsidRDefault="0025197A" w:rsidP="00B51FBF">
            <w:r>
              <w:rPr>
                <w:rFonts w:hint="eastAsia"/>
              </w:rPr>
              <w:t>その他</w:t>
            </w:r>
          </w:p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05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</w:tbl>
    <w:p w:rsidR="0025197A" w:rsidRDefault="0025197A" w:rsidP="0025197A">
      <w:r>
        <w:rPr>
          <w:rFonts w:hint="eastAsia"/>
        </w:rPr>
        <w:t>&lt;</w:t>
      </w:r>
      <w:r>
        <w:rPr>
          <w:rFonts w:hint="eastAsia"/>
        </w:rPr>
        <w:t>配置予定者</w:t>
      </w:r>
      <w:r>
        <w:rPr>
          <w:rFonts w:hint="eastAsia"/>
        </w:rPr>
        <w:t>&gt;</w:t>
      </w:r>
    </w:p>
    <w:p w:rsidR="000C3903" w:rsidRDefault="00BC332A">
      <w:r w:rsidRPr="00BC332A">
        <w:rPr>
          <w:rFonts w:hint="eastAsia"/>
        </w:rPr>
        <w:t>※所属・役職について、提案書の提出者以外の企業等に所属する場合は、企業名等も記述すること。</w:t>
      </w:r>
    </w:p>
    <w:p w:rsidR="00B51FBF" w:rsidRDefault="00B51FBF">
      <w:r>
        <w:rPr>
          <w:rFonts w:hint="eastAsia"/>
        </w:rPr>
        <w:t>※セミナー通訳については、責任者氏名の欄に通訳担当者氏名を記述すること。</w:t>
      </w:r>
    </w:p>
    <w:sectPr w:rsidR="00B51FBF" w:rsidSect="000C3903">
      <w:headerReference w:type="default" r:id="rId6"/>
      <w:pgSz w:w="11906" w:h="16838" w:code="9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E5" w:rsidRDefault="00B277E5" w:rsidP="000F1038">
      <w:r>
        <w:separator/>
      </w:r>
    </w:p>
  </w:endnote>
  <w:endnote w:type="continuationSeparator" w:id="0">
    <w:p w:rsidR="00B277E5" w:rsidRDefault="00B277E5" w:rsidP="000F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E5" w:rsidRDefault="00B277E5" w:rsidP="000F1038">
      <w:r>
        <w:separator/>
      </w:r>
    </w:p>
  </w:footnote>
  <w:footnote w:type="continuationSeparator" w:id="0">
    <w:p w:rsidR="00B277E5" w:rsidRDefault="00B277E5" w:rsidP="000F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E5" w:rsidRDefault="00B277E5" w:rsidP="000C3903">
    <w:pPr>
      <w:pStyle w:val="a4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B"/>
    <w:rsid w:val="000259F4"/>
    <w:rsid w:val="000C3903"/>
    <w:rsid w:val="000F1038"/>
    <w:rsid w:val="0025197A"/>
    <w:rsid w:val="002602DA"/>
    <w:rsid w:val="002B40FC"/>
    <w:rsid w:val="007615EC"/>
    <w:rsid w:val="00B277E5"/>
    <w:rsid w:val="00B51FBF"/>
    <w:rsid w:val="00BC332A"/>
    <w:rsid w:val="00C3690B"/>
    <w:rsid w:val="00C4306E"/>
    <w:rsid w:val="00C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211DC5"/>
  <w15:docId w15:val="{A180CB1D-8C09-49D8-93BE-3EDB727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038"/>
  </w:style>
  <w:style w:type="paragraph" w:styleId="a6">
    <w:name w:val="footer"/>
    <w:basedOn w:val="a"/>
    <w:link w:val="a7"/>
    <w:uiPriority w:val="99"/>
    <w:unhideWhenUsed/>
    <w:rsid w:val="000F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038"/>
  </w:style>
  <w:style w:type="paragraph" w:styleId="a8">
    <w:name w:val="Balloon Text"/>
    <w:basedOn w:val="a"/>
    <w:link w:val="a9"/>
    <w:uiPriority w:val="99"/>
    <w:semiHidden/>
    <w:unhideWhenUsed/>
    <w:rsid w:val="000C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6A9672A1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藤巻　秀和</dc:creator>
  <cp:lastModifiedBy>須藤 和恵</cp:lastModifiedBy>
  <cp:revision>9</cp:revision>
  <cp:lastPrinted>2019-04-27T00:32:00Z</cp:lastPrinted>
  <dcterms:created xsi:type="dcterms:W3CDTF">2018-03-28T05:54:00Z</dcterms:created>
  <dcterms:modified xsi:type="dcterms:W3CDTF">2019-04-27T00:33:00Z</dcterms:modified>
</cp:coreProperties>
</file>