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F7" w:rsidRDefault="00E5204E" w:rsidP="00DC17BA">
      <w:pPr>
        <w:shd w:val="clear" w:color="auto" w:fill="000000"/>
        <w:spacing w:line="36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t>京都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留学生PRチーム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 w:rsidR="00497A2A"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6044" w:rsidRPr="00316044">
              <w:rPr>
                <w:rFonts w:ascii="ＭＳ ゴシック" w:eastAsia="ＭＳ ゴシック" w:hAnsi="ＭＳ ゴシック" w:cs="Times New Roman"/>
                <w:b/>
                <w:sz w:val="16"/>
                <w:szCs w:val="32"/>
              </w:rPr>
              <w:t>おうぼ</w:t>
            </w:r>
          </w:rt>
          <w:rubyBase>
            <w:r w:rsidR="00316044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 w:rsidR="00497A2A"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6044" w:rsidRPr="00316044">
              <w:rPr>
                <w:rFonts w:ascii="ＭＳ ゴシック" w:eastAsia="ＭＳ ゴシック" w:hAnsi="ＭＳ ゴシック" w:cs="Times New Roman"/>
                <w:b/>
                <w:sz w:val="16"/>
                <w:szCs w:val="32"/>
              </w:rPr>
              <w:t>ようし</w:t>
            </w:r>
          </w:rt>
          <w:rubyBase>
            <w:r w:rsidR="00316044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DC17BA">
      <w:pPr>
        <w:shd w:val="clear" w:color="auto" w:fill="000000"/>
        <w:spacing w:line="3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 w:rsidP="00EE0655">
      <w:pPr>
        <w:spacing w:line="120" w:lineRule="exact"/>
      </w:pPr>
    </w:p>
    <w:tbl>
      <w:tblPr>
        <w:tblW w:w="10450" w:type="dxa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7"/>
        <w:gridCol w:w="430"/>
        <w:gridCol w:w="983"/>
        <w:gridCol w:w="1299"/>
        <w:gridCol w:w="274"/>
        <w:gridCol w:w="1281"/>
        <w:gridCol w:w="1466"/>
        <w:gridCol w:w="85"/>
        <w:gridCol w:w="2325"/>
      </w:tblGrid>
      <w:tr w:rsidR="006A57A8" w:rsidRPr="007529D9" w:rsidTr="0005758A">
        <w:trPr>
          <w:cantSplit/>
          <w:trHeight w:val="425"/>
          <w:jc w:val="center"/>
        </w:trPr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A57A8" w:rsidRPr="007529D9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57A8" w:rsidRPr="007529D9" w:rsidRDefault="00497A2A" w:rsidP="00AA3108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57A8"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57A8" w:rsidRPr="007529D9" w:rsidRDefault="00D875C2" w:rsidP="00AA3108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ｼﾞｪﾝﾀﾞｰ </w:t>
            </w:r>
            <w:r w:rsidRPr="007529D9">
              <w:rPr>
                <w:sz w:val="20"/>
                <w:szCs w:val="20"/>
              </w:rPr>
              <w:t>Gender</w:t>
            </w:r>
          </w:p>
        </w:tc>
      </w:tr>
      <w:tr w:rsidR="006A57A8" w:rsidRPr="007529D9" w:rsidTr="0005758A">
        <w:trPr>
          <w:cantSplit/>
          <w:trHeight w:val="46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57A8" w:rsidRPr="007529D9" w:rsidRDefault="00497A2A" w:rsidP="00EE0655">
            <w:pPr>
              <w:spacing w:line="276" w:lineRule="auto"/>
              <w:ind w:firstLineChars="400" w:firstLine="8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E065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E065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 w:rsidR="00EE0655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6A57A8" w:rsidRPr="007529D9">
              <w:rPr>
                <w:sz w:val="20"/>
                <w:szCs w:val="20"/>
              </w:rPr>
              <w:t>( Year</w:t>
            </w:r>
            <w:r w:rsidR="00EE0655">
              <w:rPr>
                <w:rFonts w:hint="eastAsia"/>
                <w:sz w:val="20"/>
                <w:szCs w:val="20"/>
              </w:rPr>
              <w:t xml:space="preserve"> </w:t>
            </w:r>
            <w:r w:rsidR="006A57A8" w:rsidRPr="007529D9">
              <w:rPr>
                <w:sz w:val="20"/>
                <w:szCs w:val="20"/>
              </w:rPr>
              <w:t>/</w:t>
            </w:r>
            <w:r w:rsidR="00EE0655">
              <w:rPr>
                <w:rFonts w:hint="eastAsia"/>
                <w:sz w:val="20"/>
                <w:szCs w:val="20"/>
              </w:rPr>
              <w:t xml:space="preserve"> </w:t>
            </w:r>
            <w:r w:rsidR="006A57A8" w:rsidRPr="007529D9">
              <w:rPr>
                <w:sz w:val="20"/>
                <w:szCs w:val="20"/>
              </w:rPr>
              <w:t>month</w:t>
            </w:r>
            <w:r w:rsidR="00EE0655">
              <w:rPr>
                <w:rFonts w:hint="eastAsia"/>
                <w:sz w:val="20"/>
                <w:szCs w:val="20"/>
              </w:rPr>
              <w:t xml:space="preserve"> </w:t>
            </w:r>
            <w:r w:rsidR="006A57A8" w:rsidRPr="007529D9">
              <w:rPr>
                <w:sz w:val="20"/>
                <w:szCs w:val="20"/>
              </w:rPr>
              <w:t>/</w:t>
            </w:r>
            <w:r w:rsidR="00EE0655">
              <w:rPr>
                <w:rFonts w:hint="eastAsia"/>
                <w:sz w:val="20"/>
                <w:szCs w:val="20"/>
              </w:rPr>
              <w:t xml:space="preserve"> </w:t>
            </w:r>
            <w:r w:rsidR="006A57A8" w:rsidRPr="007529D9">
              <w:rPr>
                <w:sz w:val="20"/>
                <w:szCs w:val="20"/>
              </w:rPr>
              <w:t>day)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737B" w:rsidRPr="007529D9" w:rsidTr="0005758A">
        <w:trPr>
          <w:cantSplit/>
          <w:trHeight w:val="56"/>
          <w:jc w:val="center"/>
        </w:trPr>
        <w:tc>
          <w:tcPr>
            <w:tcW w:w="2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7B" w:rsidRPr="007529D9" w:rsidRDefault="00497A2A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</w:p>
          <w:p w:rsidR="004A737B" w:rsidRPr="007529D9" w:rsidRDefault="004A737B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National origin</w:t>
            </w:r>
          </w:p>
        </w:tc>
        <w:tc>
          <w:tcPr>
            <w:tcW w:w="7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2" w:rsidRPr="007529D9" w:rsidRDefault="00497A2A" w:rsidP="00AA31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がいとう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該当</w:t>
                  </w:r>
                </w:rubyBase>
              </w:ruby>
            </w:r>
            <w:r w:rsidR="00FC63D2" w:rsidRPr="007529D9">
              <w:rPr>
                <w:rFonts w:ascii="ＭＳ 明朝" w:hAnsi="ＭＳ 明朝" w:hint="eastAsia"/>
                <w:sz w:val="20"/>
                <w:szCs w:val="20"/>
              </w:rPr>
              <w:t>するものに</w:t>
            </w:r>
            <w:r w:rsidR="00316044" w:rsidRPr="007529D9">
              <w:rPr>
                <w:rFonts w:ascii="ＭＳ 明朝" w:hAnsi="ＭＳ 明朝" w:hint="eastAsia"/>
                <w:sz w:val="20"/>
                <w:szCs w:val="20"/>
              </w:rPr>
              <w:t>㋹</w:t>
            </w:r>
            <w:r w:rsidR="00FC63D2" w:rsidRPr="007529D9">
              <w:rPr>
                <w:rFonts w:ascii="ＭＳ 明朝" w:hAnsi="ＭＳ 明朝" w:hint="eastAsia"/>
                <w:sz w:val="20"/>
                <w:szCs w:val="20"/>
              </w:rPr>
              <w:t xml:space="preserve">をしてください。Please </w:t>
            </w:r>
            <w:r w:rsidR="00F5727D" w:rsidRPr="007529D9">
              <w:rPr>
                <w:rFonts w:ascii="ＭＳ 明朝" w:hAnsi="ＭＳ 明朝" w:hint="eastAsia"/>
                <w:sz w:val="20"/>
                <w:szCs w:val="20"/>
              </w:rPr>
              <w:t>mark</w:t>
            </w:r>
            <w:r w:rsidR="00FC63D2" w:rsidRPr="007529D9">
              <w:rPr>
                <w:rFonts w:ascii="ＭＳ 明朝" w:hAnsi="ＭＳ 明朝" w:hint="eastAsia"/>
                <w:sz w:val="20"/>
                <w:szCs w:val="20"/>
              </w:rPr>
              <w:t xml:space="preserve"> one.</w:t>
            </w:r>
          </w:p>
          <w:p w:rsidR="00316044" w:rsidRPr="007529D9" w:rsidRDefault="00316044" w:rsidP="007529D9">
            <w:pPr>
              <w:spacing w:line="30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97A2A"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ちゅうか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中華</w:t>
                  </w:r>
                </w:rubyBase>
              </w:ruby>
            </w:r>
            <w:r w:rsidR="00497A2A"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じんみん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人民</w:t>
                  </w:r>
                </w:rubyBase>
              </w:ruby>
            </w:r>
            <w:r w:rsidR="00497A2A"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きょうわ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共和</w:t>
                  </w:r>
                </w:rubyBase>
              </w:ruby>
            </w:r>
            <w:r w:rsidR="00497A2A"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こく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 w:rsidR="004A737B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・　　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A737B" w:rsidRPr="007529D9">
              <w:rPr>
                <w:rFonts w:ascii="ＭＳ 明朝" w:hAnsi="ＭＳ 明朝" w:hint="eastAsia"/>
                <w:sz w:val="20"/>
                <w:szCs w:val="20"/>
              </w:rPr>
              <w:t>タイ</w:t>
            </w:r>
            <w:r w:rsidR="00497A2A"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おうこく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王国</w:t>
                  </w:r>
                </w:rubyBase>
              </w:ruby>
            </w:r>
            <w:r w:rsidR="004A737B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・　　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A737B" w:rsidRPr="007529D9">
              <w:rPr>
                <w:rFonts w:ascii="ＭＳ 明朝" w:hAnsi="ＭＳ 明朝" w:hint="eastAsia"/>
                <w:sz w:val="20"/>
                <w:szCs w:val="20"/>
              </w:rPr>
              <w:t>アメリカ</w:t>
            </w:r>
            <w:r w:rsidR="00497A2A"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がっしゅうこく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合衆国</w:t>
                  </w:r>
                </w:rubyBase>
              </w:ruby>
            </w:r>
          </w:p>
          <w:p w:rsidR="00FC63D2" w:rsidRPr="007529D9" w:rsidRDefault="00FC63D2" w:rsidP="007529D9">
            <w:pPr>
              <w:spacing w:line="30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       </w:t>
            </w:r>
            <w:r w:rsidRPr="007529D9">
              <w:rPr>
                <w:sz w:val="20"/>
                <w:szCs w:val="20"/>
              </w:rPr>
              <w:t>China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               </w:t>
            </w:r>
            <w:r w:rsidRPr="007529D9">
              <w:rPr>
                <w:sz w:val="20"/>
                <w:szCs w:val="20"/>
              </w:rPr>
              <w:t>Thailand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F65761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16044" w:rsidRPr="007529D9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7529D9">
              <w:rPr>
                <w:sz w:val="20"/>
                <w:szCs w:val="20"/>
              </w:rPr>
              <w:t>United States of America</w:t>
            </w:r>
          </w:p>
        </w:tc>
      </w:tr>
      <w:tr w:rsidR="00D875C2" w:rsidRPr="007529D9" w:rsidTr="0005758A">
        <w:trPr>
          <w:cantSplit/>
          <w:trHeight w:val="342"/>
          <w:jc w:val="center"/>
        </w:trPr>
        <w:tc>
          <w:tcPr>
            <w:tcW w:w="2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AA310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5157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05758A">
        <w:trPr>
          <w:cantSplit/>
          <w:trHeight w:val="334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AA3108">
            <w:pPr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515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05758A">
        <w:trPr>
          <w:cantSplit/>
          <w:trHeight w:val="56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497A2A" w:rsidP="00AA3108">
            <w:pPr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がくねん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学年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Grade</w:t>
            </w:r>
          </w:p>
        </w:tc>
        <w:tc>
          <w:tcPr>
            <w:tcW w:w="5157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05758A">
        <w:trPr>
          <w:cantSplit/>
          <w:trHeight w:val="56"/>
          <w:jc w:val="center"/>
        </w:trPr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7529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AA3108">
            <w:pPr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05758A">
        <w:trPr>
          <w:cantSplit/>
          <w:trHeight w:val="56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7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AA3108">
            <w:pPr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05758A">
        <w:trPr>
          <w:cantSplit/>
          <w:trHeight w:val="56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71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05758A">
        <w:trPr>
          <w:cantSplit/>
          <w:trHeight w:val="587"/>
          <w:jc w:val="center"/>
        </w:trPr>
        <w:tc>
          <w:tcPr>
            <w:tcW w:w="2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AA3108" w:rsidP="00AA310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3108" w:rsidRPr="00AA3108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AA3108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71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A016FD" w:rsidP="00AA31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 w:rsidR="00AA310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3108" w:rsidRPr="00AA3108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AA3108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 w:rsidR="00AA310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3108" w:rsidRPr="00AA3108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AA3108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Pr="007529D9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05758A">
        <w:trPr>
          <w:cantSplit/>
          <w:trHeight w:val="49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7529D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05758A">
        <w:trPr>
          <w:cantSplit/>
          <w:trHeight w:val="902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05758A" w:rsidRPr="00DC17BA" w:rsidRDefault="0005758A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05758A">
        <w:trPr>
          <w:cantSplit/>
          <w:trHeight w:val="36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6D61CA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05758A">
        <w:trPr>
          <w:cantSplit/>
          <w:trHeight w:val="36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05758A" w:rsidRDefault="0005758A" w:rsidP="007529D9">
            <w:pPr>
              <w:spacing w:line="300" w:lineRule="exact"/>
              <w:rPr>
                <w:rFonts w:ascii="ＭＳ 明朝" w:hAnsi="ＭＳ 明朝" w:hint="eastAsia"/>
                <w:szCs w:val="24"/>
              </w:rPr>
            </w:pPr>
          </w:p>
          <w:p w:rsidR="0005758A" w:rsidRPr="006F6DF9" w:rsidRDefault="0005758A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05758A">
        <w:trPr>
          <w:cantSplit/>
          <w:trHeight w:val="36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AA3108">
            <w:pPr>
              <w:spacing w:line="276" w:lineRule="auto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bookmarkStart w:id="0" w:name="_GoBack"/>
            <w:bookmarkEnd w:id="0"/>
            <w:r w:rsidR="002A4F54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F54" w:rsidRPr="002A4F54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2A4F54">
                    <w:rPr>
                      <w:rFonts w:hAnsi="ＭＳ 明朝"/>
                    </w:rPr>
                    <w:t>伝</w:t>
                  </w:r>
                </w:rubyBase>
              </w:ruby>
            </w:r>
            <w:r w:rsidR="002A4F54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0A2550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Pr="006F6DF9">
              <w:rPr>
                <w:sz w:val="18"/>
                <w:szCs w:val="18"/>
              </w:rPr>
              <w:t>.</w:t>
            </w:r>
          </w:p>
        </w:tc>
      </w:tr>
      <w:tr w:rsidR="00FF264D" w:rsidRPr="00DC17BA" w:rsidTr="0005758A">
        <w:trPr>
          <w:cantSplit/>
          <w:trHeight w:val="36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EE0655" w:rsidRDefault="00EE0655" w:rsidP="007529D9">
            <w:pPr>
              <w:spacing w:line="300" w:lineRule="exact"/>
              <w:rPr>
                <w:rFonts w:ascii="ＭＳ 明朝" w:hAnsi="ＭＳ 明朝" w:hint="eastAsia"/>
                <w:szCs w:val="24"/>
              </w:rPr>
            </w:pPr>
          </w:p>
          <w:p w:rsidR="0005758A" w:rsidRDefault="0005758A" w:rsidP="007529D9">
            <w:pPr>
              <w:spacing w:line="300" w:lineRule="exact"/>
              <w:rPr>
                <w:rFonts w:ascii="ＭＳ 明朝" w:hAnsi="ＭＳ 明朝" w:hint="eastAsia"/>
                <w:szCs w:val="24"/>
              </w:rPr>
            </w:pPr>
          </w:p>
          <w:p w:rsidR="0005758A" w:rsidRPr="00DC17BA" w:rsidRDefault="0005758A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05758A">
        <w:trPr>
          <w:cantSplit/>
          <w:trHeight w:val="36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AA3108">
            <w:pPr>
              <w:spacing w:line="276" w:lineRule="auto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Pr="00DC17BA">
              <w:rPr>
                <w:rFonts w:ascii="ＭＳ 明朝" w:hAnsi="ＭＳ 明朝" w:hint="eastAsia"/>
                <w:szCs w:val="21"/>
              </w:rPr>
              <w:t>㋹</w:t>
            </w:r>
            <w:r w:rsidRPr="00DC17BA">
              <w:rPr>
                <w:rFonts w:hint="eastAsia"/>
              </w:rPr>
              <w:t>をしてください。</w:t>
            </w:r>
          </w:p>
          <w:p w:rsidR="00B55C08" w:rsidRDefault="00B55C08" w:rsidP="000A2550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>
              <w:rPr>
                <w:rFonts w:hint="eastAsia"/>
              </w:rPr>
              <w:t>mark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05758A">
        <w:trPr>
          <w:cantSplit/>
          <w:trHeight w:val="331"/>
          <w:jc w:val="center"/>
        </w:trPr>
        <w:tc>
          <w:tcPr>
            <w:tcW w:w="230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AA3108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AA3108">
            <w:pPr>
              <w:spacing w:line="276" w:lineRule="auto"/>
              <w:jc w:val="center"/>
            </w:pPr>
            <w:r>
              <w:t>Tuesday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AA3108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AA3108">
            <w:pPr>
              <w:spacing w:line="276" w:lineRule="auto"/>
              <w:jc w:val="center"/>
            </w:pPr>
            <w:r>
              <w:t>Wednesday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AA3108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AA3108">
            <w:pPr>
              <w:spacing w:line="276" w:lineRule="auto"/>
              <w:jc w:val="center"/>
            </w:pPr>
            <w:r>
              <w:t>Thursday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AA3108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AA3108">
            <w:pPr>
              <w:spacing w:line="276" w:lineRule="auto"/>
              <w:jc w:val="center"/>
            </w:pPr>
            <w:r>
              <w:t>Friday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AA3108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AA3108">
            <w:pPr>
              <w:spacing w:line="276" w:lineRule="auto"/>
              <w:jc w:val="center"/>
            </w:pPr>
            <w:r>
              <w:t>Saturday</w:t>
            </w:r>
          </w:p>
        </w:tc>
      </w:tr>
      <w:tr w:rsidR="00B55C08" w:rsidRPr="00DC17BA" w:rsidTr="0005758A">
        <w:trPr>
          <w:cantSplit/>
          <w:trHeight w:val="357"/>
          <w:jc w:val="center"/>
        </w:trPr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05758A">
        <w:trPr>
          <w:cantSplit/>
          <w:trHeight w:val="369"/>
          <w:jc w:val="center"/>
        </w:trPr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EE0655">
      <w:pPr>
        <w:spacing w:line="20" w:lineRule="exact"/>
      </w:pPr>
    </w:p>
    <w:sectPr w:rsidR="00FF583B" w:rsidRPr="00DC17BA" w:rsidSect="00057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8B" w:rsidRDefault="00B74A8B" w:rsidP="007877F7">
      <w:r>
        <w:separator/>
      </w:r>
    </w:p>
  </w:endnote>
  <w:endnote w:type="continuationSeparator" w:id="0">
    <w:p w:rsidR="00B74A8B" w:rsidRDefault="00B74A8B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8B" w:rsidRDefault="00B74A8B" w:rsidP="007877F7">
      <w:r>
        <w:separator/>
      </w:r>
    </w:p>
  </w:footnote>
  <w:footnote w:type="continuationSeparator" w:id="0">
    <w:p w:rsidR="00B74A8B" w:rsidRDefault="00B74A8B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E59"/>
    <w:rsid w:val="00010CF4"/>
    <w:rsid w:val="0005758A"/>
    <w:rsid w:val="000A2550"/>
    <w:rsid w:val="000C0FDA"/>
    <w:rsid w:val="001A0B8E"/>
    <w:rsid w:val="001C7629"/>
    <w:rsid w:val="00212D22"/>
    <w:rsid w:val="00247B17"/>
    <w:rsid w:val="002A4F54"/>
    <w:rsid w:val="002F5F56"/>
    <w:rsid w:val="00316044"/>
    <w:rsid w:val="003640C8"/>
    <w:rsid w:val="00380632"/>
    <w:rsid w:val="00384A55"/>
    <w:rsid w:val="00452001"/>
    <w:rsid w:val="0049188E"/>
    <w:rsid w:val="00497A2A"/>
    <w:rsid w:val="004A3819"/>
    <w:rsid w:val="004A737B"/>
    <w:rsid w:val="004C3D91"/>
    <w:rsid w:val="0054462F"/>
    <w:rsid w:val="006A57A8"/>
    <w:rsid w:val="006D0E59"/>
    <w:rsid w:val="006D61CA"/>
    <w:rsid w:val="006F6DF9"/>
    <w:rsid w:val="00725034"/>
    <w:rsid w:val="007529D9"/>
    <w:rsid w:val="007877F7"/>
    <w:rsid w:val="00910E7A"/>
    <w:rsid w:val="00A016FD"/>
    <w:rsid w:val="00AA3108"/>
    <w:rsid w:val="00B25D74"/>
    <w:rsid w:val="00B55C08"/>
    <w:rsid w:val="00B649BD"/>
    <w:rsid w:val="00B74A8B"/>
    <w:rsid w:val="00B91E8C"/>
    <w:rsid w:val="00CE7686"/>
    <w:rsid w:val="00D42827"/>
    <w:rsid w:val="00D875C2"/>
    <w:rsid w:val="00DC17BA"/>
    <w:rsid w:val="00E5204E"/>
    <w:rsid w:val="00EE0655"/>
    <w:rsid w:val="00F5727D"/>
    <w:rsid w:val="00F65761"/>
    <w:rsid w:val="00F9357E"/>
    <w:rsid w:val="00FC63D2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D4CD-EFF4-433C-93DA-BE8C025C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74E30B7E</Template>
  <TotalTime>16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岡野 和紀</cp:lastModifiedBy>
  <cp:revision>7</cp:revision>
  <cp:lastPrinted>2015-06-12T08:46:00Z</cp:lastPrinted>
  <dcterms:created xsi:type="dcterms:W3CDTF">2015-06-11T04:26:00Z</dcterms:created>
  <dcterms:modified xsi:type="dcterms:W3CDTF">2015-06-12T08:49:00Z</dcterms:modified>
</cp:coreProperties>
</file>