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25" w:rsidRDefault="00831BE5" w:rsidP="00320B25">
      <w:pPr>
        <w:jc w:val="right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rFonts w:hint="eastAsia"/>
          <w:sz w:val="36"/>
          <w:szCs w:val="40"/>
          <w:bdr w:val="single" w:sz="4" w:space="0" w:color="auto"/>
        </w:rPr>
        <w:t>10</w:t>
      </w:r>
      <w:r w:rsidR="00320B25" w:rsidRPr="00320B25">
        <w:rPr>
          <w:sz w:val="36"/>
          <w:szCs w:val="40"/>
          <w:bdr w:val="single" w:sz="4" w:space="0" w:color="auto"/>
        </w:rPr>
        <w:t>/</w:t>
      </w:r>
      <w:r>
        <w:rPr>
          <w:rFonts w:hint="eastAsia"/>
          <w:sz w:val="36"/>
          <w:szCs w:val="40"/>
          <w:bdr w:val="single" w:sz="4" w:space="0" w:color="auto"/>
        </w:rPr>
        <w:t>5</w:t>
      </w:r>
      <w:r w:rsidR="00320B25" w:rsidRPr="00320B25">
        <w:rPr>
          <w:sz w:val="36"/>
          <w:szCs w:val="40"/>
          <w:bdr w:val="single" w:sz="4" w:space="0" w:color="auto"/>
        </w:rPr>
        <w:t>申込締切</w:t>
      </w:r>
    </w:p>
    <w:p w:rsidR="00C009EC" w:rsidRPr="00320B25" w:rsidRDefault="0087140A" w:rsidP="001C16D5">
      <w:pPr>
        <w:ind w:leftChars="-135" w:left="-283"/>
        <w:jc w:val="center"/>
        <w:rPr>
          <w:b/>
          <w:sz w:val="44"/>
          <w:szCs w:val="44"/>
          <w:u w:val="single"/>
        </w:rPr>
      </w:pPr>
      <w:r w:rsidRPr="00320B25">
        <w:rPr>
          <w:b/>
          <w:sz w:val="44"/>
          <w:szCs w:val="44"/>
          <w:u w:val="single"/>
        </w:rPr>
        <w:t>2018</w:t>
      </w:r>
      <w:r w:rsidRPr="00320B25">
        <w:rPr>
          <w:b/>
          <w:sz w:val="44"/>
          <w:szCs w:val="44"/>
          <w:u w:val="single"/>
        </w:rPr>
        <w:t>年度第</w:t>
      </w:r>
      <w:r w:rsidRPr="00320B25">
        <w:rPr>
          <w:b/>
          <w:sz w:val="44"/>
          <w:szCs w:val="44"/>
          <w:u w:val="single"/>
        </w:rPr>
        <w:t>1</w:t>
      </w:r>
      <w:r w:rsidRPr="00320B25">
        <w:rPr>
          <w:b/>
          <w:sz w:val="44"/>
          <w:szCs w:val="44"/>
          <w:u w:val="single"/>
        </w:rPr>
        <w:t>回</w:t>
      </w:r>
      <w:r w:rsidR="001C16D5">
        <w:rPr>
          <w:rFonts w:hint="eastAsia"/>
          <w:b/>
          <w:sz w:val="44"/>
          <w:szCs w:val="44"/>
          <w:u w:val="single"/>
        </w:rPr>
        <w:t>京都</w:t>
      </w:r>
      <w:r w:rsidRPr="00320B25">
        <w:rPr>
          <w:b/>
          <w:sz w:val="44"/>
          <w:szCs w:val="44"/>
          <w:u w:val="single"/>
        </w:rPr>
        <w:t>高校教員交流会申込</w:t>
      </w:r>
      <w:r w:rsidR="007339D6" w:rsidRPr="00320B25">
        <w:rPr>
          <w:b/>
          <w:sz w:val="44"/>
          <w:szCs w:val="44"/>
          <w:u w:val="single"/>
        </w:rPr>
        <w:t>用紙</w:t>
      </w:r>
    </w:p>
    <w:p w:rsidR="0087140A" w:rsidRPr="00320B25" w:rsidRDefault="00066E0D" w:rsidP="00C72BF7">
      <w:pPr>
        <w:snapToGrid w:val="0"/>
        <w:spacing w:line="440" w:lineRule="exact"/>
        <w:ind w:firstLineChars="100" w:firstLine="360"/>
        <w:jc w:val="left"/>
        <w:rPr>
          <w:sz w:val="36"/>
          <w:szCs w:val="40"/>
        </w:rPr>
      </w:pPr>
      <w:r w:rsidRPr="00320B25">
        <w:rPr>
          <w:sz w:val="36"/>
          <w:szCs w:val="40"/>
        </w:rPr>
        <w:t>（</w:t>
      </w:r>
      <w:r w:rsidR="0087140A" w:rsidRPr="00320B25">
        <w:rPr>
          <w:sz w:val="36"/>
          <w:szCs w:val="40"/>
        </w:rPr>
        <w:t>申込</w:t>
      </w:r>
      <w:r w:rsidRPr="00320B25">
        <w:rPr>
          <w:sz w:val="36"/>
          <w:szCs w:val="40"/>
        </w:rPr>
        <w:t>先）</w:t>
      </w:r>
      <w:r w:rsidRPr="00320B25">
        <w:rPr>
          <w:sz w:val="36"/>
          <w:szCs w:val="40"/>
        </w:rPr>
        <w:t>E-mail</w:t>
      </w:r>
      <w:r w:rsidRPr="00320B25">
        <w:rPr>
          <w:sz w:val="36"/>
          <w:szCs w:val="40"/>
        </w:rPr>
        <w:t xml:space="preserve">　</w:t>
      </w:r>
      <w:r w:rsidR="0087140A" w:rsidRPr="00320B25">
        <w:rPr>
          <w:sz w:val="36"/>
          <w:szCs w:val="40"/>
        </w:rPr>
        <w:t>kodai@consortium.or.jp</w:t>
      </w:r>
    </w:p>
    <w:p w:rsidR="008B54D4" w:rsidRPr="00320B25" w:rsidRDefault="00066E0D" w:rsidP="00C72BF7">
      <w:pPr>
        <w:snapToGrid w:val="0"/>
        <w:spacing w:line="440" w:lineRule="exact"/>
        <w:jc w:val="left"/>
        <w:rPr>
          <w:sz w:val="36"/>
          <w:szCs w:val="40"/>
        </w:rPr>
      </w:pPr>
      <w:r w:rsidRPr="00320B25">
        <w:rPr>
          <w:sz w:val="36"/>
          <w:szCs w:val="40"/>
        </w:rPr>
        <w:t xml:space="preserve">　　　　　　</w:t>
      </w:r>
      <w:r w:rsidR="008C07B3" w:rsidRPr="00320B25">
        <w:rPr>
          <w:sz w:val="36"/>
          <w:szCs w:val="40"/>
        </w:rPr>
        <w:t>FAX</w:t>
      </w:r>
      <w:r w:rsidRPr="00320B25">
        <w:rPr>
          <w:sz w:val="36"/>
          <w:szCs w:val="40"/>
        </w:rPr>
        <w:t xml:space="preserve">　　</w:t>
      </w:r>
      <w:r w:rsidRPr="00320B25">
        <w:rPr>
          <w:sz w:val="36"/>
          <w:szCs w:val="40"/>
        </w:rPr>
        <w:t xml:space="preserve"> </w:t>
      </w:r>
      <w:r w:rsidR="00FC7C0A" w:rsidRPr="00FC7C0A">
        <w:rPr>
          <w:sz w:val="36"/>
          <w:szCs w:val="40"/>
        </w:rPr>
        <w:t>075-353-9101</w:t>
      </w:r>
      <w:r w:rsidR="00E82693" w:rsidRPr="00320B25">
        <w:rPr>
          <w:sz w:val="36"/>
          <w:szCs w:val="40"/>
        </w:rPr>
        <w:t xml:space="preserve">  </w:t>
      </w:r>
    </w:p>
    <w:tbl>
      <w:tblPr>
        <w:tblStyle w:val="ac"/>
        <w:tblW w:w="9924" w:type="dxa"/>
        <w:tblInd w:w="-318" w:type="dxa"/>
        <w:tblLook w:val="04A0" w:firstRow="1" w:lastRow="0" w:firstColumn="1" w:lastColumn="0" w:noHBand="0" w:noVBand="1"/>
      </w:tblPr>
      <w:tblGrid>
        <w:gridCol w:w="2074"/>
        <w:gridCol w:w="1754"/>
        <w:gridCol w:w="1924"/>
        <w:gridCol w:w="1420"/>
        <w:gridCol w:w="222"/>
        <w:gridCol w:w="2530"/>
      </w:tblGrid>
      <w:tr w:rsidR="00EC3614" w:rsidRPr="00320B25" w:rsidTr="00BC2C64">
        <w:tc>
          <w:tcPr>
            <w:tcW w:w="2074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C3614" w:rsidRPr="00320B25" w:rsidRDefault="00EC3614" w:rsidP="004716DB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ふりがな</w:t>
            </w:r>
          </w:p>
        </w:tc>
        <w:tc>
          <w:tcPr>
            <w:tcW w:w="7850" w:type="dxa"/>
            <w:gridSpan w:val="5"/>
            <w:tcBorders>
              <w:bottom w:val="dashed" w:sz="4" w:space="0" w:color="auto"/>
            </w:tcBorders>
            <w:vAlign w:val="center"/>
          </w:tcPr>
          <w:p w:rsidR="00EC3614" w:rsidRPr="00320B25" w:rsidRDefault="00EC3614" w:rsidP="00320B25">
            <w:pPr>
              <w:jc w:val="center"/>
              <w:rPr>
                <w:sz w:val="28"/>
                <w:szCs w:val="28"/>
              </w:rPr>
            </w:pPr>
          </w:p>
        </w:tc>
      </w:tr>
      <w:tr w:rsidR="00EC3614" w:rsidRPr="00320B25" w:rsidTr="00BC2C64">
        <w:trPr>
          <w:trHeight w:val="911"/>
        </w:trPr>
        <w:tc>
          <w:tcPr>
            <w:tcW w:w="2074" w:type="dxa"/>
            <w:tcBorders>
              <w:top w:val="dash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614" w:rsidRPr="00320B25" w:rsidRDefault="00EC3614" w:rsidP="004716DB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お名前</w:t>
            </w:r>
          </w:p>
        </w:tc>
        <w:tc>
          <w:tcPr>
            <w:tcW w:w="7850" w:type="dxa"/>
            <w:gridSpan w:val="5"/>
            <w:tcBorders>
              <w:top w:val="dashed" w:sz="4" w:space="0" w:color="auto"/>
            </w:tcBorders>
            <w:vAlign w:val="center"/>
          </w:tcPr>
          <w:p w:rsidR="00EC3614" w:rsidRPr="00320B25" w:rsidRDefault="00EC3614" w:rsidP="00320B25">
            <w:pPr>
              <w:jc w:val="center"/>
              <w:rPr>
                <w:sz w:val="28"/>
                <w:szCs w:val="28"/>
              </w:rPr>
            </w:pPr>
          </w:p>
        </w:tc>
      </w:tr>
      <w:tr w:rsidR="00EC3614" w:rsidRPr="00320B25" w:rsidTr="00BC2C64">
        <w:trPr>
          <w:trHeight w:val="838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614" w:rsidRPr="00320B25" w:rsidRDefault="00EC3614" w:rsidP="004716DB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所属校</w:t>
            </w:r>
          </w:p>
        </w:tc>
        <w:tc>
          <w:tcPr>
            <w:tcW w:w="7850" w:type="dxa"/>
            <w:gridSpan w:val="5"/>
            <w:vAlign w:val="center"/>
          </w:tcPr>
          <w:p w:rsidR="00EC3614" w:rsidRPr="00320B25" w:rsidRDefault="00EC3614" w:rsidP="00320B25">
            <w:pPr>
              <w:jc w:val="center"/>
              <w:rPr>
                <w:sz w:val="28"/>
                <w:szCs w:val="28"/>
              </w:rPr>
            </w:pPr>
          </w:p>
        </w:tc>
      </w:tr>
      <w:tr w:rsidR="00EC3614" w:rsidRPr="00320B25" w:rsidTr="00BC2C64">
        <w:trPr>
          <w:trHeight w:val="695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614" w:rsidRPr="00320B25" w:rsidRDefault="00EC3614" w:rsidP="004716DB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教科・科目</w:t>
            </w:r>
          </w:p>
        </w:tc>
        <w:tc>
          <w:tcPr>
            <w:tcW w:w="7850" w:type="dxa"/>
            <w:gridSpan w:val="5"/>
            <w:vAlign w:val="center"/>
          </w:tcPr>
          <w:p w:rsidR="00EC3614" w:rsidRPr="00320B25" w:rsidRDefault="00EC3614" w:rsidP="00320B25">
            <w:pPr>
              <w:jc w:val="center"/>
              <w:rPr>
                <w:sz w:val="28"/>
                <w:szCs w:val="28"/>
              </w:rPr>
            </w:pPr>
          </w:p>
        </w:tc>
      </w:tr>
      <w:tr w:rsidR="00EC3614" w:rsidRPr="00320B25" w:rsidTr="00BC2C64">
        <w:trPr>
          <w:trHeight w:val="964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614" w:rsidRPr="00320B25" w:rsidRDefault="00EC3614" w:rsidP="004716DB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分掌</w:t>
            </w:r>
          </w:p>
        </w:tc>
        <w:tc>
          <w:tcPr>
            <w:tcW w:w="3678" w:type="dxa"/>
            <w:gridSpan w:val="2"/>
            <w:vAlign w:val="center"/>
          </w:tcPr>
          <w:p w:rsidR="00EC3614" w:rsidRPr="00320B25" w:rsidRDefault="00EC3614" w:rsidP="00320B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EC3614" w:rsidRPr="00320B25" w:rsidRDefault="00EC3614" w:rsidP="00320B25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部活動</w:t>
            </w:r>
          </w:p>
        </w:tc>
        <w:tc>
          <w:tcPr>
            <w:tcW w:w="2752" w:type="dxa"/>
            <w:gridSpan w:val="2"/>
            <w:vAlign w:val="center"/>
          </w:tcPr>
          <w:p w:rsidR="00EC3614" w:rsidRPr="00320B25" w:rsidRDefault="00EC3614" w:rsidP="00320B25">
            <w:pPr>
              <w:jc w:val="center"/>
              <w:rPr>
                <w:sz w:val="28"/>
                <w:szCs w:val="28"/>
              </w:rPr>
            </w:pPr>
          </w:p>
        </w:tc>
      </w:tr>
      <w:tr w:rsidR="00EC3614" w:rsidRPr="00320B25" w:rsidTr="00BC2C64">
        <w:trPr>
          <w:trHeight w:val="972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614" w:rsidRPr="00320B25" w:rsidRDefault="00EC3614" w:rsidP="004716DB">
            <w:pPr>
              <w:jc w:val="center"/>
              <w:rPr>
                <w:sz w:val="20"/>
                <w:szCs w:val="28"/>
              </w:rPr>
            </w:pPr>
            <w:r w:rsidRPr="00320B25">
              <w:rPr>
                <w:szCs w:val="28"/>
              </w:rPr>
              <w:t>メールアドレス</w:t>
            </w:r>
          </w:p>
          <w:p w:rsidR="00EC3614" w:rsidRPr="00320B25" w:rsidRDefault="00EC3614" w:rsidP="004716DB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0"/>
                <w:szCs w:val="28"/>
              </w:rPr>
              <w:t>（今後の連絡用）</w:t>
            </w:r>
          </w:p>
        </w:tc>
        <w:tc>
          <w:tcPr>
            <w:tcW w:w="7850" w:type="dxa"/>
            <w:gridSpan w:val="5"/>
            <w:vAlign w:val="center"/>
          </w:tcPr>
          <w:p w:rsidR="00EC3614" w:rsidRPr="00320B25" w:rsidRDefault="00EC3614" w:rsidP="00320B25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＠</w:t>
            </w:r>
          </w:p>
        </w:tc>
      </w:tr>
      <w:tr w:rsidR="0087140A" w:rsidRPr="00320B25" w:rsidTr="00BC2C64">
        <w:trPr>
          <w:trHeight w:val="2768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140A" w:rsidRPr="00320B25" w:rsidRDefault="0087140A" w:rsidP="0087140A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事前課題</w:t>
            </w:r>
          </w:p>
          <w:p w:rsidR="0087140A" w:rsidRPr="00320B25" w:rsidRDefault="0087140A" w:rsidP="00F45FAB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0"/>
                <w:szCs w:val="28"/>
              </w:rPr>
              <w:t>（学習評価に関し、課題と感じておられる</w:t>
            </w:r>
            <w:r w:rsidR="001C16D5">
              <w:rPr>
                <w:rFonts w:hint="eastAsia"/>
                <w:sz w:val="20"/>
                <w:szCs w:val="28"/>
              </w:rPr>
              <w:t>こと</w:t>
            </w:r>
            <w:r w:rsidRPr="00320B25">
              <w:rPr>
                <w:sz w:val="20"/>
                <w:szCs w:val="28"/>
              </w:rPr>
              <w:t>を記入ください。）</w:t>
            </w:r>
          </w:p>
        </w:tc>
        <w:tc>
          <w:tcPr>
            <w:tcW w:w="7850" w:type="dxa"/>
            <w:gridSpan w:val="5"/>
          </w:tcPr>
          <w:p w:rsidR="00800B01" w:rsidRPr="00320B25" w:rsidRDefault="00800B01" w:rsidP="0087140A">
            <w:pPr>
              <w:rPr>
                <w:sz w:val="28"/>
                <w:szCs w:val="28"/>
              </w:rPr>
            </w:pPr>
          </w:p>
          <w:p w:rsidR="00800B01" w:rsidRPr="00320B25" w:rsidRDefault="00800B01" w:rsidP="0087140A">
            <w:pPr>
              <w:rPr>
                <w:sz w:val="28"/>
                <w:szCs w:val="28"/>
              </w:rPr>
            </w:pPr>
          </w:p>
          <w:p w:rsidR="00800B01" w:rsidRPr="00320B25" w:rsidRDefault="00800B01" w:rsidP="0087140A">
            <w:pPr>
              <w:rPr>
                <w:sz w:val="28"/>
                <w:szCs w:val="28"/>
              </w:rPr>
            </w:pPr>
          </w:p>
          <w:p w:rsidR="00800B01" w:rsidRPr="00320B25" w:rsidRDefault="00800B01" w:rsidP="0087140A">
            <w:pPr>
              <w:rPr>
                <w:sz w:val="28"/>
                <w:szCs w:val="28"/>
              </w:rPr>
            </w:pPr>
          </w:p>
          <w:p w:rsidR="00800B01" w:rsidRDefault="00800B01" w:rsidP="0087140A">
            <w:pPr>
              <w:rPr>
                <w:sz w:val="28"/>
                <w:szCs w:val="28"/>
              </w:rPr>
            </w:pPr>
          </w:p>
          <w:p w:rsidR="00320B25" w:rsidRPr="00320B25" w:rsidRDefault="00320B25" w:rsidP="0087140A">
            <w:pPr>
              <w:rPr>
                <w:sz w:val="28"/>
                <w:szCs w:val="28"/>
              </w:rPr>
            </w:pPr>
          </w:p>
          <w:p w:rsidR="00800B01" w:rsidRPr="00320B25" w:rsidRDefault="00800B01" w:rsidP="0087140A">
            <w:pPr>
              <w:rPr>
                <w:sz w:val="28"/>
                <w:szCs w:val="28"/>
              </w:rPr>
            </w:pPr>
          </w:p>
          <w:p w:rsidR="00800B01" w:rsidRDefault="00800B01" w:rsidP="0087140A">
            <w:pPr>
              <w:rPr>
                <w:sz w:val="28"/>
                <w:szCs w:val="28"/>
              </w:rPr>
            </w:pPr>
          </w:p>
          <w:p w:rsidR="00F45FAB" w:rsidRDefault="00F45FAB" w:rsidP="0087140A">
            <w:pPr>
              <w:rPr>
                <w:sz w:val="28"/>
                <w:szCs w:val="28"/>
              </w:rPr>
            </w:pPr>
          </w:p>
          <w:p w:rsidR="00F45FAB" w:rsidRDefault="00F45FAB" w:rsidP="0087140A">
            <w:pPr>
              <w:rPr>
                <w:sz w:val="28"/>
                <w:szCs w:val="28"/>
              </w:rPr>
            </w:pPr>
          </w:p>
          <w:p w:rsidR="00F45FAB" w:rsidRDefault="00F45FAB" w:rsidP="0087140A">
            <w:pPr>
              <w:rPr>
                <w:sz w:val="28"/>
                <w:szCs w:val="28"/>
              </w:rPr>
            </w:pPr>
          </w:p>
          <w:p w:rsidR="00F45FAB" w:rsidRDefault="00F45FAB" w:rsidP="0087140A">
            <w:pPr>
              <w:rPr>
                <w:sz w:val="28"/>
                <w:szCs w:val="28"/>
              </w:rPr>
            </w:pPr>
          </w:p>
          <w:p w:rsidR="00F45FAB" w:rsidRDefault="00F45FAB" w:rsidP="0087140A">
            <w:pPr>
              <w:rPr>
                <w:sz w:val="28"/>
                <w:szCs w:val="28"/>
              </w:rPr>
            </w:pPr>
          </w:p>
          <w:p w:rsidR="00F45FAB" w:rsidRPr="00320B25" w:rsidRDefault="00F45FAB" w:rsidP="0087140A">
            <w:pPr>
              <w:rPr>
                <w:sz w:val="28"/>
                <w:szCs w:val="28"/>
              </w:rPr>
            </w:pPr>
          </w:p>
        </w:tc>
      </w:tr>
      <w:tr w:rsidR="00C72BF7" w:rsidRPr="00320B25" w:rsidTr="00BC2C64">
        <w:trPr>
          <w:trHeight w:val="1250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BF7" w:rsidRDefault="00C72BF7" w:rsidP="00BC2C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懇親会参加</w:t>
            </w:r>
          </w:p>
          <w:p w:rsidR="00BC2C64" w:rsidRPr="00320B25" w:rsidRDefault="00BC2C64" w:rsidP="00BC2C64">
            <w:pPr>
              <w:snapToGrid w:val="0"/>
              <w:jc w:val="center"/>
              <w:rPr>
                <w:sz w:val="28"/>
                <w:szCs w:val="28"/>
              </w:rPr>
            </w:pPr>
            <w:r w:rsidRPr="00BC2C64">
              <w:rPr>
                <w:rFonts w:hint="eastAsia"/>
                <w:szCs w:val="28"/>
              </w:rPr>
              <w:t>※いずれかに○をお願いいたします。</w:t>
            </w:r>
          </w:p>
        </w:tc>
        <w:tc>
          <w:tcPr>
            <w:tcW w:w="1754" w:type="dxa"/>
            <w:tcBorders>
              <w:right w:val="dashed" w:sz="4" w:space="0" w:color="auto"/>
            </w:tcBorders>
            <w:vAlign w:val="center"/>
          </w:tcPr>
          <w:p w:rsidR="00C72BF7" w:rsidRPr="00320B25" w:rsidRDefault="00C72BF7" w:rsidP="00BC2C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）</w:t>
            </w:r>
          </w:p>
        </w:tc>
        <w:tc>
          <w:tcPr>
            <w:tcW w:w="1924" w:type="dxa"/>
            <w:tcBorders>
              <w:left w:val="dashed" w:sz="4" w:space="0" w:color="auto"/>
            </w:tcBorders>
            <w:vAlign w:val="center"/>
          </w:tcPr>
          <w:p w:rsidR="00C72BF7" w:rsidRPr="00320B25" w:rsidRDefault="00C72BF7" w:rsidP="00BC2C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</w:t>
            </w:r>
          </w:p>
        </w:tc>
        <w:tc>
          <w:tcPr>
            <w:tcW w:w="1642" w:type="dxa"/>
            <w:gridSpan w:val="2"/>
            <w:tcBorders>
              <w:right w:val="dashed" w:sz="4" w:space="0" w:color="auto"/>
            </w:tcBorders>
            <w:vAlign w:val="center"/>
          </w:tcPr>
          <w:p w:rsidR="00C72BF7" w:rsidRPr="00320B25" w:rsidRDefault="00C72BF7" w:rsidP="00BC2C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）</w:t>
            </w:r>
          </w:p>
        </w:tc>
        <w:tc>
          <w:tcPr>
            <w:tcW w:w="2530" w:type="dxa"/>
            <w:tcBorders>
              <w:left w:val="dashed" w:sz="4" w:space="0" w:color="auto"/>
            </w:tcBorders>
            <w:vAlign w:val="center"/>
          </w:tcPr>
          <w:p w:rsidR="00C72BF7" w:rsidRPr="00320B25" w:rsidRDefault="00C72BF7" w:rsidP="00BC2C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不参加</w:t>
            </w:r>
          </w:p>
        </w:tc>
      </w:tr>
    </w:tbl>
    <w:p w:rsidR="00EC3614" w:rsidRPr="00320B25" w:rsidRDefault="00EC3614" w:rsidP="00EC3614">
      <w:pPr>
        <w:ind w:firstLineChars="800" w:firstLine="1680"/>
        <w:jc w:val="right"/>
      </w:pPr>
      <w:r w:rsidRPr="00320B25">
        <w:t xml:space="preserve">　</w:t>
      </w:r>
      <w:r w:rsidRPr="00320B25">
        <w:rPr>
          <w:rFonts w:ascii="ＭＳ 明朝" w:eastAsia="ＭＳ 明朝" w:hAnsi="ＭＳ 明朝" w:cs="ＭＳ 明朝" w:hint="eastAsia"/>
        </w:rPr>
        <w:t>※</w:t>
      </w:r>
      <w:r w:rsidRPr="00320B25">
        <w:t>個人情報は本</w:t>
      </w:r>
      <w:r w:rsidR="00A34E95">
        <w:rPr>
          <w:rFonts w:hint="eastAsia"/>
        </w:rPr>
        <w:t>交流</w:t>
      </w:r>
      <w:r w:rsidRPr="00320B25">
        <w:t xml:space="preserve">会の運営のみに使用いたします　　　</w:t>
      </w:r>
    </w:p>
    <w:sectPr w:rsidR="00EC3614" w:rsidRPr="00320B25" w:rsidSect="00BC2C64">
      <w:pgSz w:w="11906" w:h="16838" w:code="9"/>
      <w:pgMar w:top="1247" w:right="1134" w:bottom="1247" w:left="1418" w:header="51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F7" w:rsidRDefault="00C72BF7" w:rsidP="00422638">
      <w:r>
        <w:separator/>
      </w:r>
    </w:p>
  </w:endnote>
  <w:endnote w:type="continuationSeparator" w:id="0">
    <w:p w:rsidR="00C72BF7" w:rsidRDefault="00C72BF7" w:rsidP="0042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F7" w:rsidRDefault="00C72BF7" w:rsidP="00422638">
      <w:r>
        <w:separator/>
      </w:r>
    </w:p>
  </w:footnote>
  <w:footnote w:type="continuationSeparator" w:id="0">
    <w:p w:rsidR="00C72BF7" w:rsidRDefault="00C72BF7" w:rsidP="00422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BB"/>
    <w:rsid w:val="000025C9"/>
    <w:rsid w:val="00007296"/>
    <w:rsid w:val="00015995"/>
    <w:rsid w:val="00024F8F"/>
    <w:rsid w:val="000409B5"/>
    <w:rsid w:val="0005159C"/>
    <w:rsid w:val="00066E0D"/>
    <w:rsid w:val="0007535E"/>
    <w:rsid w:val="00080A35"/>
    <w:rsid w:val="000852D3"/>
    <w:rsid w:val="00091993"/>
    <w:rsid w:val="000A28A4"/>
    <w:rsid w:val="000B4CD2"/>
    <w:rsid w:val="000B7CFB"/>
    <w:rsid w:val="000D1A5E"/>
    <w:rsid w:val="000D7C27"/>
    <w:rsid w:val="000E2533"/>
    <w:rsid w:val="000E308D"/>
    <w:rsid w:val="000F0EE3"/>
    <w:rsid w:val="000F5739"/>
    <w:rsid w:val="001032E9"/>
    <w:rsid w:val="00114BCB"/>
    <w:rsid w:val="00117C62"/>
    <w:rsid w:val="00130E18"/>
    <w:rsid w:val="00164F4C"/>
    <w:rsid w:val="00167B1B"/>
    <w:rsid w:val="0017651B"/>
    <w:rsid w:val="00177308"/>
    <w:rsid w:val="001809D1"/>
    <w:rsid w:val="001839F4"/>
    <w:rsid w:val="00191C12"/>
    <w:rsid w:val="001A6C68"/>
    <w:rsid w:val="001B0536"/>
    <w:rsid w:val="001C16D5"/>
    <w:rsid w:val="001C6764"/>
    <w:rsid w:val="001E7279"/>
    <w:rsid w:val="00216398"/>
    <w:rsid w:val="0021676B"/>
    <w:rsid w:val="0022194E"/>
    <w:rsid w:val="002441E5"/>
    <w:rsid w:val="00254D1D"/>
    <w:rsid w:val="0026240B"/>
    <w:rsid w:val="00276694"/>
    <w:rsid w:val="00281D00"/>
    <w:rsid w:val="002867F7"/>
    <w:rsid w:val="0029389F"/>
    <w:rsid w:val="002B24A5"/>
    <w:rsid w:val="002D5058"/>
    <w:rsid w:val="002E6710"/>
    <w:rsid w:val="002F5D6F"/>
    <w:rsid w:val="003122C9"/>
    <w:rsid w:val="00314B6B"/>
    <w:rsid w:val="00315551"/>
    <w:rsid w:val="00317D93"/>
    <w:rsid w:val="00320591"/>
    <w:rsid w:val="00320B25"/>
    <w:rsid w:val="00341C4A"/>
    <w:rsid w:val="003448CE"/>
    <w:rsid w:val="00356244"/>
    <w:rsid w:val="00367142"/>
    <w:rsid w:val="00393B6A"/>
    <w:rsid w:val="003B68B7"/>
    <w:rsid w:val="003C28FF"/>
    <w:rsid w:val="003D08CA"/>
    <w:rsid w:val="003E6236"/>
    <w:rsid w:val="003F2FA0"/>
    <w:rsid w:val="003F5788"/>
    <w:rsid w:val="0041668E"/>
    <w:rsid w:val="00422638"/>
    <w:rsid w:val="00422AE5"/>
    <w:rsid w:val="00431051"/>
    <w:rsid w:val="00455080"/>
    <w:rsid w:val="0045785D"/>
    <w:rsid w:val="00467634"/>
    <w:rsid w:val="004716DB"/>
    <w:rsid w:val="00483CAE"/>
    <w:rsid w:val="00495CBB"/>
    <w:rsid w:val="004A0463"/>
    <w:rsid w:val="004A225C"/>
    <w:rsid w:val="004A34C5"/>
    <w:rsid w:val="004D5DEF"/>
    <w:rsid w:val="004E0AC5"/>
    <w:rsid w:val="00504801"/>
    <w:rsid w:val="005207E3"/>
    <w:rsid w:val="00524467"/>
    <w:rsid w:val="005722B8"/>
    <w:rsid w:val="00573205"/>
    <w:rsid w:val="00575616"/>
    <w:rsid w:val="00576965"/>
    <w:rsid w:val="0058574D"/>
    <w:rsid w:val="005A12DD"/>
    <w:rsid w:val="005A3136"/>
    <w:rsid w:val="005B2321"/>
    <w:rsid w:val="005C3CC1"/>
    <w:rsid w:val="005D7318"/>
    <w:rsid w:val="005E1F69"/>
    <w:rsid w:val="005E22A0"/>
    <w:rsid w:val="005F3474"/>
    <w:rsid w:val="006105EF"/>
    <w:rsid w:val="006144D6"/>
    <w:rsid w:val="00622E54"/>
    <w:rsid w:val="0064137F"/>
    <w:rsid w:val="00644947"/>
    <w:rsid w:val="00647F2E"/>
    <w:rsid w:val="006534FB"/>
    <w:rsid w:val="006707B3"/>
    <w:rsid w:val="00675791"/>
    <w:rsid w:val="006967D9"/>
    <w:rsid w:val="006A6F1E"/>
    <w:rsid w:val="006C4119"/>
    <w:rsid w:val="006D2233"/>
    <w:rsid w:val="006E0ED6"/>
    <w:rsid w:val="006E1143"/>
    <w:rsid w:val="00706572"/>
    <w:rsid w:val="00726DA2"/>
    <w:rsid w:val="007272AF"/>
    <w:rsid w:val="007339D6"/>
    <w:rsid w:val="0074019F"/>
    <w:rsid w:val="00744FAF"/>
    <w:rsid w:val="00761DCD"/>
    <w:rsid w:val="0077504C"/>
    <w:rsid w:val="00775C9C"/>
    <w:rsid w:val="00791016"/>
    <w:rsid w:val="007B5C03"/>
    <w:rsid w:val="007C03AD"/>
    <w:rsid w:val="007C1B50"/>
    <w:rsid w:val="007C67FE"/>
    <w:rsid w:val="007E0AFB"/>
    <w:rsid w:val="007E69E3"/>
    <w:rsid w:val="00800B01"/>
    <w:rsid w:val="00806A53"/>
    <w:rsid w:val="0081195E"/>
    <w:rsid w:val="0082094C"/>
    <w:rsid w:val="00827B9C"/>
    <w:rsid w:val="00831BE5"/>
    <w:rsid w:val="00855F7B"/>
    <w:rsid w:val="00865C57"/>
    <w:rsid w:val="00871202"/>
    <w:rsid w:val="0087140A"/>
    <w:rsid w:val="00882F5A"/>
    <w:rsid w:val="00885C1E"/>
    <w:rsid w:val="00885D70"/>
    <w:rsid w:val="0089100D"/>
    <w:rsid w:val="008947BB"/>
    <w:rsid w:val="008B54D4"/>
    <w:rsid w:val="008C07B3"/>
    <w:rsid w:val="008C3344"/>
    <w:rsid w:val="008C7C10"/>
    <w:rsid w:val="008D4496"/>
    <w:rsid w:val="008E18A9"/>
    <w:rsid w:val="008E6AEE"/>
    <w:rsid w:val="00914ED4"/>
    <w:rsid w:val="009210A6"/>
    <w:rsid w:val="0095149C"/>
    <w:rsid w:val="00972910"/>
    <w:rsid w:val="00975D50"/>
    <w:rsid w:val="0098425A"/>
    <w:rsid w:val="00984C79"/>
    <w:rsid w:val="00992CF8"/>
    <w:rsid w:val="009A1C04"/>
    <w:rsid w:val="009A2F9D"/>
    <w:rsid w:val="009A550C"/>
    <w:rsid w:val="009B1BB3"/>
    <w:rsid w:val="009B3D30"/>
    <w:rsid w:val="009B4552"/>
    <w:rsid w:val="009B5925"/>
    <w:rsid w:val="00A00EF4"/>
    <w:rsid w:val="00A34E95"/>
    <w:rsid w:val="00A35765"/>
    <w:rsid w:val="00A40161"/>
    <w:rsid w:val="00A519F4"/>
    <w:rsid w:val="00A63828"/>
    <w:rsid w:val="00A93520"/>
    <w:rsid w:val="00A96A7B"/>
    <w:rsid w:val="00A97614"/>
    <w:rsid w:val="00AB5264"/>
    <w:rsid w:val="00AB7F2A"/>
    <w:rsid w:val="00AC70B3"/>
    <w:rsid w:val="00AC7CA7"/>
    <w:rsid w:val="00AE530B"/>
    <w:rsid w:val="00B24701"/>
    <w:rsid w:val="00B45320"/>
    <w:rsid w:val="00B503EB"/>
    <w:rsid w:val="00B60123"/>
    <w:rsid w:val="00B850AD"/>
    <w:rsid w:val="00B85F60"/>
    <w:rsid w:val="00B95344"/>
    <w:rsid w:val="00BA318D"/>
    <w:rsid w:val="00BC2C64"/>
    <w:rsid w:val="00BC74DF"/>
    <w:rsid w:val="00BD010E"/>
    <w:rsid w:val="00BD5566"/>
    <w:rsid w:val="00BE7DC6"/>
    <w:rsid w:val="00BF2D77"/>
    <w:rsid w:val="00C009EC"/>
    <w:rsid w:val="00C0560E"/>
    <w:rsid w:val="00C1375E"/>
    <w:rsid w:val="00C31E57"/>
    <w:rsid w:val="00C35AC9"/>
    <w:rsid w:val="00C36CC2"/>
    <w:rsid w:val="00C6071B"/>
    <w:rsid w:val="00C6078B"/>
    <w:rsid w:val="00C72BF7"/>
    <w:rsid w:val="00C76BEC"/>
    <w:rsid w:val="00C81D26"/>
    <w:rsid w:val="00C9253B"/>
    <w:rsid w:val="00CA1554"/>
    <w:rsid w:val="00CA159C"/>
    <w:rsid w:val="00CA3CE4"/>
    <w:rsid w:val="00CC43D7"/>
    <w:rsid w:val="00CD6A40"/>
    <w:rsid w:val="00CD6CD9"/>
    <w:rsid w:val="00CF586B"/>
    <w:rsid w:val="00D133C7"/>
    <w:rsid w:val="00D233E6"/>
    <w:rsid w:val="00D23B0F"/>
    <w:rsid w:val="00D31B16"/>
    <w:rsid w:val="00D4274A"/>
    <w:rsid w:val="00D45A74"/>
    <w:rsid w:val="00D82678"/>
    <w:rsid w:val="00D94236"/>
    <w:rsid w:val="00DA4264"/>
    <w:rsid w:val="00DA5056"/>
    <w:rsid w:val="00DA6C1A"/>
    <w:rsid w:val="00DC2E92"/>
    <w:rsid w:val="00DF33AD"/>
    <w:rsid w:val="00E321A0"/>
    <w:rsid w:val="00E42703"/>
    <w:rsid w:val="00E47FD9"/>
    <w:rsid w:val="00E5550B"/>
    <w:rsid w:val="00E65405"/>
    <w:rsid w:val="00E71D3A"/>
    <w:rsid w:val="00E8221A"/>
    <w:rsid w:val="00E82693"/>
    <w:rsid w:val="00E84607"/>
    <w:rsid w:val="00E852CC"/>
    <w:rsid w:val="00E9650F"/>
    <w:rsid w:val="00EA3741"/>
    <w:rsid w:val="00EA3E70"/>
    <w:rsid w:val="00EB4DE2"/>
    <w:rsid w:val="00EC3614"/>
    <w:rsid w:val="00ED5B19"/>
    <w:rsid w:val="00ED5C02"/>
    <w:rsid w:val="00ED6C8F"/>
    <w:rsid w:val="00EE41C9"/>
    <w:rsid w:val="00EF7DD7"/>
    <w:rsid w:val="00F27C70"/>
    <w:rsid w:val="00F343A7"/>
    <w:rsid w:val="00F37E86"/>
    <w:rsid w:val="00F45FAB"/>
    <w:rsid w:val="00F51E9B"/>
    <w:rsid w:val="00F60DA2"/>
    <w:rsid w:val="00F66D37"/>
    <w:rsid w:val="00F75DBA"/>
    <w:rsid w:val="00F77C54"/>
    <w:rsid w:val="00F8277F"/>
    <w:rsid w:val="00F904B3"/>
    <w:rsid w:val="00F90592"/>
    <w:rsid w:val="00F92D60"/>
    <w:rsid w:val="00FA13D5"/>
    <w:rsid w:val="00FC2B90"/>
    <w:rsid w:val="00FC72EE"/>
    <w:rsid w:val="00FC7C0A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638"/>
  </w:style>
  <w:style w:type="paragraph" w:styleId="a5">
    <w:name w:val="footer"/>
    <w:basedOn w:val="a"/>
    <w:link w:val="a6"/>
    <w:uiPriority w:val="99"/>
    <w:unhideWhenUsed/>
    <w:rsid w:val="00422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638"/>
  </w:style>
  <w:style w:type="paragraph" w:styleId="a7">
    <w:name w:val="Date"/>
    <w:basedOn w:val="a"/>
    <w:next w:val="a"/>
    <w:link w:val="a8"/>
    <w:uiPriority w:val="99"/>
    <w:semiHidden/>
    <w:unhideWhenUsed/>
    <w:rsid w:val="00422638"/>
  </w:style>
  <w:style w:type="character" w:customStyle="1" w:styleId="a8">
    <w:name w:val="日付 (文字)"/>
    <w:basedOn w:val="a0"/>
    <w:link w:val="a7"/>
    <w:uiPriority w:val="99"/>
    <w:semiHidden/>
    <w:rsid w:val="00422638"/>
  </w:style>
  <w:style w:type="paragraph" w:styleId="a9">
    <w:name w:val="Balloon Text"/>
    <w:basedOn w:val="a"/>
    <w:link w:val="aa"/>
    <w:uiPriority w:val="99"/>
    <w:semiHidden/>
    <w:unhideWhenUsed/>
    <w:rsid w:val="00761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1DCD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826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8267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D82678"/>
    <w:rPr>
      <w:color w:val="0000FF"/>
      <w:u w:val="single"/>
    </w:rPr>
  </w:style>
  <w:style w:type="table" w:styleId="ac">
    <w:name w:val="Table Grid"/>
    <w:basedOn w:val="a1"/>
    <w:uiPriority w:val="39"/>
    <w:rsid w:val="00733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">
    <w:name w:val="red"/>
    <w:basedOn w:val="a0"/>
    <w:rsid w:val="000E2533"/>
  </w:style>
  <w:style w:type="character" w:styleId="ad">
    <w:name w:val="FollowedHyperlink"/>
    <w:basedOn w:val="a0"/>
    <w:uiPriority w:val="99"/>
    <w:semiHidden/>
    <w:unhideWhenUsed/>
    <w:rsid w:val="007B5C03"/>
    <w:rPr>
      <w:color w:val="954F72" w:themeColor="followed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066E0D"/>
  </w:style>
  <w:style w:type="character" w:customStyle="1" w:styleId="af">
    <w:name w:val="挨拶文 (文字)"/>
    <w:basedOn w:val="a0"/>
    <w:link w:val="ae"/>
    <w:uiPriority w:val="99"/>
    <w:rsid w:val="00066E0D"/>
  </w:style>
  <w:style w:type="paragraph" w:styleId="Web">
    <w:name w:val="Normal (Web)"/>
    <w:basedOn w:val="a"/>
    <w:uiPriority w:val="99"/>
    <w:semiHidden/>
    <w:unhideWhenUsed/>
    <w:rsid w:val="006A6F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BC2C64"/>
    <w:pPr>
      <w:jc w:val="right"/>
    </w:pPr>
  </w:style>
  <w:style w:type="character" w:customStyle="1" w:styleId="af1">
    <w:name w:val="結語 (文字)"/>
    <w:basedOn w:val="a0"/>
    <w:link w:val="af0"/>
    <w:uiPriority w:val="99"/>
    <w:rsid w:val="00BC2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638"/>
  </w:style>
  <w:style w:type="paragraph" w:styleId="a5">
    <w:name w:val="footer"/>
    <w:basedOn w:val="a"/>
    <w:link w:val="a6"/>
    <w:uiPriority w:val="99"/>
    <w:unhideWhenUsed/>
    <w:rsid w:val="00422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638"/>
  </w:style>
  <w:style w:type="paragraph" w:styleId="a7">
    <w:name w:val="Date"/>
    <w:basedOn w:val="a"/>
    <w:next w:val="a"/>
    <w:link w:val="a8"/>
    <w:uiPriority w:val="99"/>
    <w:semiHidden/>
    <w:unhideWhenUsed/>
    <w:rsid w:val="00422638"/>
  </w:style>
  <w:style w:type="character" w:customStyle="1" w:styleId="a8">
    <w:name w:val="日付 (文字)"/>
    <w:basedOn w:val="a0"/>
    <w:link w:val="a7"/>
    <w:uiPriority w:val="99"/>
    <w:semiHidden/>
    <w:rsid w:val="00422638"/>
  </w:style>
  <w:style w:type="paragraph" w:styleId="a9">
    <w:name w:val="Balloon Text"/>
    <w:basedOn w:val="a"/>
    <w:link w:val="aa"/>
    <w:uiPriority w:val="99"/>
    <w:semiHidden/>
    <w:unhideWhenUsed/>
    <w:rsid w:val="00761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1DCD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826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8267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D82678"/>
    <w:rPr>
      <w:color w:val="0000FF"/>
      <w:u w:val="single"/>
    </w:rPr>
  </w:style>
  <w:style w:type="table" w:styleId="ac">
    <w:name w:val="Table Grid"/>
    <w:basedOn w:val="a1"/>
    <w:uiPriority w:val="39"/>
    <w:rsid w:val="00733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">
    <w:name w:val="red"/>
    <w:basedOn w:val="a0"/>
    <w:rsid w:val="000E2533"/>
  </w:style>
  <w:style w:type="character" w:styleId="ad">
    <w:name w:val="FollowedHyperlink"/>
    <w:basedOn w:val="a0"/>
    <w:uiPriority w:val="99"/>
    <w:semiHidden/>
    <w:unhideWhenUsed/>
    <w:rsid w:val="007B5C03"/>
    <w:rPr>
      <w:color w:val="954F72" w:themeColor="followed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066E0D"/>
  </w:style>
  <w:style w:type="character" w:customStyle="1" w:styleId="af">
    <w:name w:val="挨拶文 (文字)"/>
    <w:basedOn w:val="a0"/>
    <w:link w:val="ae"/>
    <w:uiPriority w:val="99"/>
    <w:rsid w:val="00066E0D"/>
  </w:style>
  <w:style w:type="paragraph" w:styleId="Web">
    <w:name w:val="Normal (Web)"/>
    <w:basedOn w:val="a"/>
    <w:uiPriority w:val="99"/>
    <w:semiHidden/>
    <w:unhideWhenUsed/>
    <w:rsid w:val="006A6F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BC2C64"/>
    <w:pPr>
      <w:jc w:val="right"/>
    </w:pPr>
  </w:style>
  <w:style w:type="character" w:customStyle="1" w:styleId="af1">
    <w:name w:val="結語 (文字)"/>
    <w:basedOn w:val="a0"/>
    <w:link w:val="af0"/>
    <w:uiPriority w:val="99"/>
    <w:rsid w:val="00BC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72242-FE9E-4C26-B75A-CE2B7C27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BECF5CA8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小椋 恵</cp:lastModifiedBy>
  <cp:revision>2</cp:revision>
  <cp:lastPrinted>2018-07-18T01:15:00Z</cp:lastPrinted>
  <dcterms:created xsi:type="dcterms:W3CDTF">2018-08-03T03:57:00Z</dcterms:created>
  <dcterms:modified xsi:type="dcterms:W3CDTF">2018-08-03T03:57:00Z</dcterms:modified>
</cp:coreProperties>
</file>