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67" w:rsidRPr="00F07945" w:rsidRDefault="005B2B0F" w:rsidP="00F07945">
      <w:pPr>
        <w:jc w:val="right"/>
      </w:pPr>
      <w:bookmarkStart w:id="0" w:name="_GoBack"/>
      <w:bookmarkEnd w:id="0"/>
      <w:r>
        <w:rPr>
          <w:rFonts w:hint="eastAsia"/>
          <w:sz w:val="36"/>
          <w:szCs w:val="40"/>
          <w:bdr w:val="single" w:sz="4" w:space="0" w:color="auto"/>
        </w:rPr>
        <w:t>10</w:t>
      </w:r>
      <w:r w:rsidR="00B70C67" w:rsidRPr="00320B25">
        <w:rPr>
          <w:sz w:val="36"/>
          <w:szCs w:val="40"/>
          <w:bdr w:val="single" w:sz="4" w:space="0" w:color="auto"/>
        </w:rPr>
        <w:t>/</w:t>
      </w:r>
      <w:r>
        <w:rPr>
          <w:rFonts w:hint="eastAsia"/>
          <w:sz w:val="36"/>
          <w:szCs w:val="40"/>
          <w:bdr w:val="single" w:sz="4" w:space="0" w:color="auto"/>
        </w:rPr>
        <w:t>31</w:t>
      </w:r>
      <w:r>
        <w:rPr>
          <w:rFonts w:hint="eastAsia"/>
          <w:sz w:val="36"/>
          <w:szCs w:val="40"/>
          <w:bdr w:val="single" w:sz="4" w:space="0" w:color="auto"/>
        </w:rPr>
        <w:t>（木</w:t>
      </w:r>
      <w:r w:rsidR="00B70C67">
        <w:rPr>
          <w:rFonts w:hint="eastAsia"/>
          <w:sz w:val="36"/>
          <w:szCs w:val="40"/>
          <w:bdr w:val="single" w:sz="4" w:space="0" w:color="auto"/>
        </w:rPr>
        <w:t>）</w:t>
      </w:r>
      <w:r w:rsidR="00B70C67" w:rsidRPr="00320B25">
        <w:rPr>
          <w:sz w:val="36"/>
          <w:szCs w:val="40"/>
          <w:bdr w:val="single" w:sz="4" w:space="0" w:color="auto"/>
        </w:rPr>
        <w:t>申込締切</w:t>
      </w:r>
    </w:p>
    <w:p w:rsidR="00B70C67" w:rsidRPr="00F626EC" w:rsidRDefault="00B70C67" w:rsidP="00B70C67">
      <w:pPr>
        <w:ind w:leftChars="-135" w:left="-283"/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第</w:t>
      </w:r>
      <w:r w:rsidR="005B2B0F">
        <w:rPr>
          <w:rFonts w:asciiTheme="majorEastAsia" w:eastAsiaTheme="majorEastAsia" w:hAnsiTheme="majorEastAsia" w:hint="eastAsia"/>
          <w:sz w:val="44"/>
          <w:szCs w:val="44"/>
          <w:u w:val="single"/>
        </w:rPr>
        <w:t>４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44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高校教員交流会申込用紙</w:t>
      </w:r>
    </w:p>
    <w:p w:rsidR="00B70C67" w:rsidRDefault="00B70C67" w:rsidP="00B70C67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</w:p>
    <w:p w:rsidR="00B70C67" w:rsidRPr="00320B25" w:rsidRDefault="00B70C67" w:rsidP="00B70C67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  <w:r w:rsidRPr="00320B25">
        <w:rPr>
          <w:sz w:val="36"/>
          <w:szCs w:val="40"/>
        </w:rPr>
        <w:t>（申込先）</w:t>
      </w:r>
      <w:r w:rsidRPr="00320B25">
        <w:rPr>
          <w:sz w:val="36"/>
          <w:szCs w:val="40"/>
        </w:rPr>
        <w:t>E-mail</w:t>
      </w:r>
      <w:r w:rsidRPr="00320B25">
        <w:rPr>
          <w:sz w:val="36"/>
          <w:szCs w:val="40"/>
        </w:rPr>
        <w:t xml:space="preserve">　</w:t>
      </w:r>
      <w:r w:rsidRPr="00320B25">
        <w:rPr>
          <w:sz w:val="36"/>
          <w:szCs w:val="40"/>
        </w:rPr>
        <w:t>kodai@consortium.or.jp</w:t>
      </w:r>
    </w:p>
    <w:p w:rsidR="00B70C67" w:rsidRDefault="00B70C67" w:rsidP="00B70C67">
      <w:pPr>
        <w:snapToGrid w:val="0"/>
        <w:spacing w:line="440" w:lineRule="exact"/>
        <w:jc w:val="left"/>
        <w:rPr>
          <w:sz w:val="36"/>
          <w:szCs w:val="40"/>
        </w:rPr>
      </w:pPr>
      <w:r w:rsidRPr="00320B25">
        <w:rPr>
          <w:sz w:val="36"/>
          <w:szCs w:val="40"/>
        </w:rPr>
        <w:t xml:space="preserve">　　　　　　</w:t>
      </w:r>
      <w:r w:rsidRPr="00320B25">
        <w:rPr>
          <w:sz w:val="36"/>
          <w:szCs w:val="40"/>
        </w:rPr>
        <w:t>FAX</w:t>
      </w:r>
      <w:r w:rsidRPr="00320B25">
        <w:rPr>
          <w:sz w:val="36"/>
          <w:szCs w:val="40"/>
        </w:rPr>
        <w:t xml:space="preserve">　　</w:t>
      </w:r>
      <w:r w:rsidRPr="00320B25">
        <w:rPr>
          <w:sz w:val="36"/>
          <w:szCs w:val="40"/>
        </w:rPr>
        <w:t xml:space="preserve"> </w:t>
      </w:r>
      <w:r w:rsidRPr="00FC7C0A">
        <w:rPr>
          <w:sz w:val="36"/>
          <w:szCs w:val="40"/>
        </w:rPr>
        <w:t>075-353-9101</w:t>
      </w:r>
      <w:r w:rsidRPr="00320B25">
        <w:rPr>
          <w:sz w:val="36"/>
          <w:szCs w:val="40"/>
        </w:rPr>
        <w:t xml:space="preserve">  </w:t>
      </w:r>
    </w:p>
    <w:p w:rsidR="00B70C67" w:rsidRDefault="00B70C67" w:rsidP="00B70C67">
      <w:pPr>
        <w:snapToGrid w:val="0"/>
        <w:spacing w:line="440" w:lineRule="exact"/>
        <w:jc w:val="left"/>
        <w:rPr>
          <w:sz w:val="36"/>
          <w:szCs w:val="40"/>
        </w:rPr>
      </w:pPr>
    </w:p>
    <w:p w:rsidR="00B70C67" w:rsidRPr="00B70C67" w:rsidRDefault="00B70C67" w:rsidP="00B70C67">
      <w:pPr>
        <w:snapToGrid w:val="0"/>
        <w:spacing w:line="440" w:lineRule="exact"/>
        <w:jc w:val="left"/>
        <w:rPr>
          <w:sz w:val="36"/>
          <w:szCs w:val="40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1754"/>
        <w:gridCol w:w="1924"/>
        <w:gridCol w:w="1420"/>
        <w:gridCol w:w="222"/>
        <w:gridCol w:w="2530"/>
      </w:tblGrid>
      <w:tr w:rsidR="00B70C67" w:rsidRPr="00320B25" w:rsidTr="0079323A"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850" w:type="dxa"/>
            <w:gridSpan w:val="5"/>
            <w:tcBorders>
              <w:bottom w:val="dashed" w:sz="4" w:space="0" w:color="auto"/>
            </w:tcBorders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911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850" w:type="dxa"/>
            <w:gridSpan w:val="5"/>
            <w:tcBorders>
              <w:top w:val="dashed" w:sz="4" w:space="0" w:color="auto"/>
            </w:tcBorders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838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850" w:type="dxa"/>
            <w:gridSpan w:val="5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695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850" w:type="dxa"/>
            <w:gridSpan w:val="5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964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gridSpan w:val="2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752" w:type="dxa"/>
            <w:gridSpan w:val="2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972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0"/>
                <w:szCs w:val="28"/>
              </w:rPr>
              <w:t>（今後の連絡用）</w:t>
            </w:r>
          </w:p>
        </w:tc>
        <w:tc>
          <w:tcPr>
            <w:tcW w:w="7850" w:type="dxa"/>
            <w:gridSpan w:val="5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  <w:tr w:rsidR="00B70C67" w:rsidRPr="00320B25" w:rsidTr="0079323A">
        <w:trPr>
          <w:trHeight w:val="1250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Default="00B70C67" w:rsidP="007932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懇親会参加</w:t>
            </w:r>
          </w:p>
          <w:p w:rsidR="00F07945" w:rsidRDefault="00F07945" w:rsidP="00F07945">
            <w:pPr>
              <w:snapToGrid w:val="0"/>
              <w:jc w:val="center"/>
              <w:rPr>
                <w:sz w:val="20"/>
                <w:szCs w:val="28"/>
              </w:rPr>
            </w:pPr>
            <w:r w:rsidRPr="00A3275D">
              <w:rPr>
                <w:rFonts w:hint="eastAsia"/>
                <w:sz w:val="20"/>
                <w:szCs w:val="28"/>
              </w:rPr>
              <w:t>※いずれかに○を</w:t>
            </w:r>
          </w:p>
          <w:p w:rsidR="00B70C67" w:rsidRPr="00320B25" w:rsidRDefault="00F07945" w:rsidP="00F079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 xml:space="preserve">　</w:t>
            </w:r>
            <w:r w:rsidRPr="00A3275D">
              <w:rPr>
                <w:rFonts w:hint="eastAsia"/>
                <w:sz w:val="20"/>
                <w:szCs w:val="28"/>
              </w:rPr>
              <w:t>してください。</w:t>
            </w:r>
          </w:p>
        </w:tc>
        <w:tc>
          <w:tcPr>
            <w:tcW w:w="1754" w:type="dxa"/>
            <w:tcBorders>
              <w:right w:val="dashed" w:sz="4" w:space="0" w:color="auto"/>
            </w:tcBorders>
            <w:vAlign w:val="center"/>
          </w:tcPr>
          <w:p w:rsidR="00B70C67" w:rsidRPr="00320B25" w:rsidRDefault="00B70C67" w:rsidP="007932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1924" w:type="dxa"/>
            <w:tcBorders>
              <w:left w:val="dashed" w:sz="4" w:space="0" w:color="auto"/>
            </w:tcBorders>
            <w:vAlign w:val="center"/>
          </w:tcPr>
          <w:p w:rsidR="00B70C67" w:rsidRPr="00320B25" w:rsidRDefault="00B70C67" w:rsidP="00497D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</w:p>
        </w:tc>
        <w:tc>
          <w:tcPr>
            <w:tcW w:w="1642" w:type="dxa"/>
            <w:gridSpan w:val="2"/>
            <w:tcBorders>
              <w:right w:val="dashed" w:sz="4" w:space="0" w:color="auto"/>
            </w:tcBorders>
            <w:vAlign w:val="center"/>
          </w:tcPr>
          <w:p w:rsidR="00B70C67" w:rsidRPr="00320B25" w:rsidRDefault="00B70C67" w:rsidP="007932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2530" w:type="dxa"/>
            <w:tcBorders>
              <w:left w:val="dashed" w:sz="4" w:space="0" w:color="auto"/>
            </w:tcBorders>
            <w:vAlign w:val="center"/>
          </w:tcPr>
          <w:p w:rsidR="00B70C67" w:rsidRPr="00320B25" w:rsidRDefault="00B70C67" w:rsidP="00497D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不参加</w:t>
            </w:r>
          </w:p>
        </w:tc>
      </w:tr>
    </w:tbl>
    <w:p w:rsidR="00B70C67" w:rsidRDefault="00B70C67" w:rsidP="00B70C67">
      <w:pPr>
        <w:ind w:firstLineChars="800" w:firstLine="1680"/>
        <w:jc w:val="right"/>
      </w:pPr>
      <w:r w:rsidRPr="00320B25">
        <w:t xml:space="preserve">　</w:t>
      </w:r>
      <w:r w:rsidRPr="00320B25">
        <w:rPr>
          <w:rFonts w:ascii="ＭＳ 明朝" w:eastAsia="ＭＳ 明朝" w:hAnsi="ＭＳ 明朝" w:cs="ＭＳ 明朝" w:hint="eastAsia"/>
        </w:rPr>
        <w:t>※</w:t>
      </w:r>
      <w:r w:rsidRPr="00320B25">
        <w:t>個人情報は本</w:t>
      </w:r>
      <w:r>
        <w:rPr>
          <w:rFonts w:hint="eastAsia"/>
        </w:rPr>
        <w:t>交流</w:t>
      </w:r>
      <w:r w:rsidRPr="00320B25">
        <w:t>会の運営のみに使用いたします</w:t>
      </w:r>
      <w:r>
        <w:rPr>
          <w:rFonts w:hint="eastAsia"/>
        </w:rPr>
        <w:t>。</w:t>
      </w:r>
    </w:p>
    <w:p w:rsidR="00B70C67" w:rsidRDefault="00B70C67" w:rsidP="00B70C67">
      <w:pPr>
        <w:ind w:firstLineChars="800" w:firstLine="1680"/>
        <w:jc w:val="right"/>
      </w:pPr>
    </w:p>
    <w:p w:rsidR="00B70C67" w:rsidRDefault="00B70C67" w:rsidP="00B70C67">
      <w:pPr>
        <w:jc w:val="center"/>
        <w:rPr>
          <w:b/>
          <w:sz w:val="32"/>
          <w:szCs w:val="44"/>
          <w:u w:val="single"/>
        </w:rPr>
      </w:pPr>
    </w:p>
    <w:p w:rsidR="00B70C67" w:rsidRDefault="00B70C67" w:rsidP="00B70C67">
      <w:pPr>
        <w:jc w:val="center"/>
        <w:rPr>
          <w:b/>
          <w:sz w:val="32"/>
          <w:szCs w:val="44"/>
          <w:u w:val="single"/>
        </w:rPr>
      </w:pPr>
    </w:p>
    <w:p w:rsidR="00B70C67" w:rsidRDefault="00B70C67" w:rsidP="00B70C67">
      <w:pPr>
        <w:jc w:val="center"/>
        <w:rPr>
          <w:b/>
          <w:sz w:val="32"/>
          <w:szCs w:val="44"/>
          <w:u w:val="single"/>
        </w:rPr>
      </w:pPr>
      <w:r>
        <w:rPr>
          <w:b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471170</wp:posOffset>
                </wp:positionV>
                <wp:extent cx="6372225" cy="933450"/>
                <wp:effectExtent l="0" t="0" r="28575" b="1905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33450"/>
                        </a:xfrm>
                        <a:prstGeom prst="downArrowCallo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93D5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-17.05pt;margin-top:37.1pt;width:5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" adj="14035,10009,16200,10404" filled="f" strokecolor="black [3213]"/>
            </w:pict>
          </mc:Fallback>
        </mc:AlternateContent>
      </w:r>
    </w:p>
    <w:p w:rsidR="00B70C67" w:rsidRDefault="00B70C67" w:rsidP="00B70C67">
      <w:pPr>
        <w:spacing w:beforeLines="50" w:before="180"/>
        <w:jc w:val="center"/>
        <w:rPr>
          <w:b/>
          <w:sz w:val="32"/>
          <w:szCs w:val="44"/>
          <w:u w:val="single"/>
        </w:rPr>
      </w:pPr>
      <w:r>
        <w:rPr>
          <w:rFonts w:hint="eastAsia"/>
          <w:b/>
          <w:sz w:val="32"/>
          <w:szCs w:val="44"/>
          <w:u w:val="single"/>
        </w:rPr>
        <w:t>裏面の事前課題もご提出ください</w:t>
      </w:r>
    </w:p>
    <w:p w:rsidR="00F626EC" w:rsidRDefault="00F626EC" w:rsidP="00B70C67">
      <w:pPr>
        <w:jc w:val="center"/>
        <w:rPr>
          <w:b/>
          <w:sz w:val="32"/>
          <w:szCs w:val="44"/>
          <w:u w:val="single"/>
        </w:rPr>
      </w:pPr>
    </w:p>
    <w:p w:rsidR="00B70C67" w:rsidRPr="00F626EC" w:rsidRDefault="00B70C67" w:rsidP="00B70C67">
      <w:pPr>
        <w:jc w:val="center"/>
        <w:rPr>
          <w:rFonts w:asciiTheme="majorEastAsia" w:eastAsiaTheme="majorEastAsia" w:hAnsiTheme="majorEastAsia"/>
          <w:sz w:val="18"/>
        </w:rPr>
      </w:pP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第</w:t>
      </w:r>
      <w:r w:rsidR="005B2B0F">
        <w:rPr>
          <w:rFonts w:asciiTheme="majorEastAsia" w:eastAsiaTheme="majorEastAsia" w:hAnsiTheme="majorEastAsia" w:hint="eastAsia"/>
          <w:sz w:val="36"/>
          <w:szCs w:val="44"/>
          <w:u w:val="single"/>
        </w:rPr>
        <w:t>４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高校教員交流会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 xml:space="preserve">　事前課題</w:t>
      </w:r>
    </w:p>
    <w:tbl>
      <w:tblPr>
        <w:tblStyle w:val="a3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B70C67" w:rsidTr="0079323A">
        <w:tc>
          <w:tcPr>
            <w:tcW w:w="1276" w:type="dxa"/>
          </w:tcPr>
          <w:p w:rsidR="00B70C67" w:rsidRDefault="00B70C67" w:rsidP="0079323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16" w:type="dxa"/>
          </w:tcPr>
          <w:p w:rsidR="00B70C67" w:rsidRDefault="00B70C67" w:rsidP="0079323A"/>
        </w:tc>
      </w:tr>
      <w:tr w:rsidR="00B70C67" w:rsidTr="0079323A">
        <w:tc>
          <w:tcPr>
            <w:tcW w:w="1276" w:type="dxa"/>
          </w:tcPr>
          <w:p w:rsidR="00B70C67" w:rsidRDefault="00B70C67" w:rsidP="0079323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16" w:type="dxa"/>
          </w:tcPr>
          <w:p w:rsidR="00B70C67" w:rsidRDefault="00B70C67" w:rsidP="0079323A"/>
        </w:tc>
      </w:tr>
    </w:tbl>
    <w:p w:rsidR="00B70C67" w:rsidRDefault="00B70C67" w:rsidP="00B70C67"/>
    <w:p w:rsidR="00B70C67" w:rsidRDefault="00B70C67" w:rsidP="00B70C67"/>
    <w:p w:rsidR="00B70C67" w:rsidRDefault="00B70C67" w:rsidP="00B70C67"/>
    <w:p w:rsidR="005B2B0F" w:rsidRDefault="005B2B0F" w:rsidP="005B2B0F">
      <w:pPr>
        <w:rPr>
          <w:rFonts w:asciiTheme="majorEastAsia" w:eastAsiaTheme="majorEastAsia" w:hAnsiTheme="majorEastAsia"/>
        </w:rPr>
      </w:pPr>
    </w:p>
    <w:p w:rsidR="005B2B0F" w:rsidRPr="00FC3EFC" w:rsidRDefault="005B2B0F" w:rsidP="005B2B0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◆以下の項目について、</w:t>
      </w:r>
      <w:r w:rsidRPr="00FC3EFC">
        <w:rPr>
          <w:rFonts w:asciiTheme="majorEastAsia" w:eastAsiaTheme="majorEastAsia" w:hAnsiTheme="majorEastAsia" w:hint="eastAsia"/>
        </w:rPr>
        <w:t>ご自身・自校の実践、他校の先行例、また、課題と感じておられること等について</w:t>
      </w:r>
      <w:r w:rsidR="00F07945">
        <w:rPr>
          <w:rFonts w:asciiTheme="majorEastAsia" w:eastAsiaTheme="majorEastAsia" w:hAnsiTheme="majorEastAsia" w:hint="eastAsia"/>
        </w:rPr>
        <w:t>ご</w:t>
      </w:r>
      <w:r w:rsidRPr="00FC3EFC">
        <w:rPr>
          <w:rFonts w:asciiTheme="majorEastAsia" w:eastAsiaTheme="majorEastAsia" w:hAnsiTheme="majorEastAsia" w:hint="eastAsia"/>
        </w:rPr>
        <w:t>自由に記述</w:t>
      </w:r>
      <w:r w:rsidR="00F07945">
        <w:rPr>
          <w:rFonts w:asciiTheme="majorEastAsia" w:eastAsiaTheme="majorEastAsia" w:hAnsiTheme="majorEastAsia" w:hint="eastAsia"/>
        </w:rPr>
        <w:t>して</w:t>
      </w:r>
      <w:r w:rsidRPr="00FC3EFC">
        <w:rPr>
          <w:rFonts w:asciiTheme="majorEastAsia" w:eastAsiaTheme="majorEastAsia" w:hAnsiTheme="majorEastAsia" w:hint="eastAsia"/>
        </w:rPr>
        <w:t>ください（フォント・ポイント・行数自由）</w:t>
      </w:r>
      <w:r>
        <w:rPr>
          <w:rFonts w:asciiTheme="majorEastAsia" w:eastAsiaTheme="majorEastAsia" w:hAnsiTheme="majorEastAsia" w:hint="eastAsia"/>
        </w:rPr>
        <w:t>。</w:t>
      </w:r>
    </w:p>
    <w:p w:rsidR="005B2B0F" w:rsidRDefault="005B2B0F" w:rsidP="005B2B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07945">
        <w:rPr>
          <w:rFonts w:asciiTheme="majorEastAsia" w:eastAsiaTheme="majorEastAsia" w:hAnsiTheme="majorEastAsia" w:hint="eastAsia"/>
        </w:rPr>
        <w:t>なお、本事前課題は、すべて印刷し当日皆様に配布</w:t>
      </w:r>
      <w:r w:rsidRPr="00FC3EFC">
        <w:rPr>
          <w:rFonts w:asciiTheme="majorEastAsia" w:eastAsiaTheme="majorEastAsia" w:hAnsiTheme="majorEastAsia" w:hint="eastAsia"/>
        </w:rPr>
        <w:t>しグループワークで使用いただきます。</w:t>
      </w:r>
    </w:p>
    <w:p w:rsidR="005B2B0F" w:rsidRDefault="005B2B0F" w:rsidP="005B2B0F">
      <w:pPr>
        <w:rPr>
          <w:rFonts w:asciiTheme="majorEastAsia" w:eastAsiaTheme="majorEastAsia" w:hAnsiTheme="majorEastAsia"/>
        </w:rPr>
      </w:pPr>
    </w:p>
    <w:p w:rsidR="005B2B0F" w:rsidRPr="00C70FC8" w:rsidRDefault="005B2B0F" w:rsidP="005B2B0F">
      <w:pPr>
        <w:rPr>
          <w:rFonts w:asciiTheme="majorEastAsia" w:eastAsiaTheme="majorEastAsia" w:hAnsiTheme="majorEastAsia"/>
        </w:rPr>
      </w:pPr>
      <w:r w:rsidRPr="00065F49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理数探究テーマに関する悩み　または　実践されているテーマ例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B2B0F" w:rsidTr="005B2B0F">
        <w:trPr>
          <w:trHeight w:val="4819"/>
        </w:trPr>
        <w:tc>
          <w:tcPr>
            <w:tcW w:w="9344" w:type="dxa"/>
          </w:tcPr>
          <w:p w:rsidR="005B2B0F" w:rsidRPr="00C70FC8" w:rsidRDefault="005B2B0F" w:rsidP="005B2B0F">
            <w:pPr>
              <w:rPr>
                <w:szCs w:val="21"/>
              </w:rPr>
            </w:pPr>
          </w:p>
        </w:tc>
      </w:tr>
    </w:tbl>
    <w:p w:rsidR="005B2B0F" w:rsidRDefault="005B2B0F" w:rsidP="005B2B0F">
      <w:pPr>
        <w:spacing w:befor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065F4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理数探究活動の評価に関する悩み　または　実践されている評価方法の例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B2B0F" w:rsidTr="005B2B0F">
        <w:trPr>
          <w:trHeight w:val="4819"/>
        </w:trPr>
        <w:tc>
          <w:tcPr>
            <w:tcW w:w="9344" w:type="dxa"/>
          </w:tcPr>
          <w:p w:rsidR="005B2B0F" w:rsidRPr="00C70FC8" w:rsidRDefault="005B2B0F" w:rsidP="005B2B0F">
            <w:pPr>
              <w:rPr>
                <w:szCs w:val="21"/>
              </w:rPr>
            </w:pPr>
          </w:p>
        </w:tc>
      </w:tr>
    </w:tbl>
    <w:p w:rsidR="00437980" w:rsidRPr="005B2B0F" w:rsidRDefault="00437980" w:rsidP="005B2B0F"/>
    <w:sectPr w:rsidR="00437980" w:rsidRPr="005B2B0F" w:rsidSect="00F626EC">
      <w:pgSz w:w="11906" w:h="16838"/>
      <w:pgMar w:top="130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2A" w:rsidRDefault="00F5302A" w:rsidP="00FE3581">
      <w:r>
        <w:separator/>
      </w:r>
    </w:p>
  </w:endnote>
  <w:endnote w:type="continuationSeparator" w:id="0">
    <w:p w:rsidR="00F5302A" w:rsidRDefault="00F5302A" w:rsidP="00F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2A" w:rsidRDefault="00F5302A" w:rsidP="00FE3581">
      <w:r>
        <w:separator/>
      </w:r>
    </w:p>
  </w:footnote>
  <w:footnote w:type="continuationSeparator" w:id="0">
    <w:p w:rsidR="00F5302A" w:rsidRDefault="00F5302A" w:rsidP="00FE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80"/>
    <w:rsid w:val="00010D8F"/>
    <w:rsid w:val="00023AA6"/>
    <w:rsid w:val="00026B0C"/>
    <w:rsid w:val="00065F49"/>
    <w:rsid w:val="002E2BA2"/>
    <w:rsid w:val="002F344B"/>
    <w:rsid w:val="003654E4"/>
    <w:rsid w:val="003E2C35"/>
    <w:rsid w:val="003F6E67"/>
    <w:rsid w:val="00437980"/>
    <w:rsid w:val="00494F4B"/>
    <w:rsid w:val="00497DF4"/>
    <w:rsid w:val="004A7464"/>
    <w:rsid w:val="005B2B0F"/>
    <w:rsid w:val="006D5FF5"/>
    <w:rsid w:val="00736FF5"/>
    <w:rsid w:val="0079323A"/>
    <w:rsid w:val="007D6C6B"/>
    <w:rsid w:val="008B6191"/>
    <w:rsid w:val="00920EDA"/>
    <w:rsid w:val="009270D7"/>
    <w:rsid w:val="00967B99"/>
    <w:rsid w:val="009B42C4"/>
    <w:rsid w:val="009D7013"/>
    <w:rsid w:val="00A63D19"/>
    <w:rsid w:val="00A81CC9"/>
    <w:rsid w:val="00B70C67"/>
    <w:rsid w:val="00BD0631"/>
    <w:rsid w:val="00DC407E"/>
    <w:rsid w:val="00DC6020"/>
    <w:rsid w:val="00E63608"/>
    <w:rsid w:val="00EE68B1"/>
    <w:rsid w:val="00F07945"/>
    <w:rsid w:val="00F5302A"/>
    <w:rsid w:val="00F626EC"/>
    <w:rsid w:val="00F7021C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8ECC46"/>
  <w15:chartTrackingRefBased/>
  <w15:docId w15:val="{5B856DCB-0C5F-4D57-8269-1DB280C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C67"/>
    <w:rPr>
      <w:color w:val="0000FF"/>
      <w:u w:val="single"/>
    </w:rPr>
  </w:style>
  <w:style w:type="character" w:customStyle="1" w:styleId="red">
    <w:name w:val="red"/>
    <w:basedOn w:val="a0"/>
    <w:rsid w:val="00B70C67"/>
  </w:style>
  <w:style w:type="paragraph" w:styleId="a5">
    <w:name w:val="Closing"/>
    <w:basedOn w:val="a"/>
    <w:link w:val="a6"/>
    <w:uiPriority w:val="99"/>
    <w:unhideWhenUsed/>
    <w:rsid w:val="00B70C67"/>
    <w:pPr>
      <w:jc w:val="right"/>
    </w:pPr>
  </w:style>
  <w:style w:type="character" w:customStyle="1" w:styleId="a6">
    <w:name w:val="結語 (文字)"/>
    <w:basedOn w:val="a0"/>
    <w:link w:val="a5"/>
    <w:uiPriority w:val="99"/>
    <w:rsid w:val="00B70C67"/>
  </w:style>
  <w:style w:type="paragraph" w:styleId="a7">
    <w:name w:val="header"/>
    <w:basedOn w:val="a"/>
    <w:link w:val="a8"/>
    <w:uiPriority w:val="99"/>
    <w:unhideWhenUsed/>
    <w:rsid w:val="00FE3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581"/>
  </w:style>
  <w:style w:type="paragraph" w:styleId="a9">
    <w:name w:val="footer"/>
    <w:basedOn w:val="a"/>
    <w:link w:val="aa"/>
    <w:uiPriority w:val="99"/>
    <w:unhideWhenUsed/>
    <w:rsid w:val="00FE3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581"/>
  </w:style>
  <w:style w:type="paragraph" w:styleId="ab">
    <w:name w:val="Balloon Text"/>
    <w:basedOn w:val="a"/>
    <w:link w:val="ac"/>
    <w:uiPriority w:val="99"/>
    <w:semiHidden/>
    <w:unhideWhenUsed/>
    <w:rsid w:val="0002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3AA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97DF4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5302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394C-8A97-4FA9-BC4F-1A60287E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569DCF4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正治</dc:creator>
  <cp:keywords/>
  <dc:description/>
  <cp:lastModifiedBy>小椋 恵</cp:lastModifiedBy>
  <cp:revision>2</cp:revision>
  <cp:lastPrinted>2019-01-19T02:59:00Z</cp:lastPrinted>
  <dcterms:created xsi:type="dcterms:W3CDTF">2019-07-09T05:21:00Z</dcterms:created>
  <dcterms:modified xsi:type="dcterms:W3CDTF">2019-07-09T05:21:00Z</dcterms:modified>
</cp:coreProperties>
</file>