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30" w:rsidRDefault="000C63E7" w:rsidP="00D05E05">
      <w:pPr>
        <w:spacing w:line="0" w:lineRule="atLeast"/>
        <w:jc w:val="center"/>
        <w:rPr>
          <w:rFonts w:asciiTheme="minorEastAsia" w:hAnsiTheme="minorEastAsia" w:cs="Times New Roman"/>
          <w:w w:val="200"/>
          <w:sz w:val="44"/>
          <w:szCs w:val="56"/>
        </w:rPr>
      </w:pPr>
      <w:r w:rsidRPr="007F309C">
        <w:rPr>
          <w:rFonts w:asciiTheme="minorEastAsia" w:hAnsiTheme="minorEastAsia" w:cs="Times New Roman" w:hint="eastAsia"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0D16F" wp14:editId="4FDF6DA9">
                <wp:simplePos x="0" y="0"/>
                <wp:positionH relativeFrom="column">
                  <wp:posOffset>4448175</wp:posOffset>
                </wp:positionH>
                <wp:positionV relativeFrom="paragraph">
                  <wp:posOffset>-752475</wp:posOffset>
                </wp:positionV>
                <wp:extent cx="923925" cy="742950"/>
                <wp:effectExtent l="38100" t="19050" r="28575" b="19050"/>
                <wp:wrapNone/>
                <wp:docPr id="9" name="上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429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55F3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350.25pt;margin-top:-59.25pt;width:72.75pt;height:5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" fillcolor="#f9c">
                <v:textbox style="layout-flow:vertical-ideographic"/>
              </v:shape>
            </w:pict>
          </mc:Fallback>
        </mc:AlternateContent>
      </w:r>
      <w:r w:rsidRPr="007F309C">
        <w:rPr>
          <w:rFonts w:asciiTheme="minorEastAsia" w:hAnsiTheme="minorEastAsia" w:cs="Times New Roman" w:hint="eastAsia"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2AEEF8" wp14:editId="711E585D">
                <wp:simplePos x="0" y="0"/>
                <wp:positionH relativeFrom="column">
                  <wp:posOffset>723900</wp:posOffset>
                </wp:positionH>
                <wp:positionV relativeFrom="paragraph">
                  <wp:posOffset>-752475</wp:posOffset>
                </wp:positionV>
                <wp:extent cx="923925" cy="742950"/>
                <wp:effectExtent l="38100" t="19050" r="28575" b="19050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429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4130" id="上矢印 3" o:spid="_x0000_s1026" type="#_x0000_t68" style="position:absolute;left:0;text-align:left;margin-left:57pt;margin-top:-59.25pt;width:72.75pt;height:5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" fillcolor="#f9c">
                <v:textbox style="layout-flow:vertical-ideographic"/>
              </v:shape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C0EAAE" wp14:editId="1EF7FD70">
                <wp:simplePos x="0" y="0"/>
                <wp:positionH relativeFrom="column">
                  <wp:posOffset>1095375</wp:posOffset>
                </wp:positionH>
                <wp:positionV relativeFrom="paragraph">
                  <wp:posOffset>-629285</wp:posOffset>
                </wp:positionV>
                <wp:extent cx="3997960" cy="1190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54" w:rsidRPr="000C63E7" w:rsidRDefault="004B7B54" w:rsidP="00F11B3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w w:val="200"/>
                                <w:sz w:val="44"/>
                                <w:szCs w:val="56"/>
                              </w:rPr>
                              <w:t>FAX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  <w:t>(075)353-9101</w:t>
                            </w:r>
                          </w:p>
                          <w:p w:rsidR="004B7B54" w:rsidRPr="000C63E7" w:rsidRDefault="004B7B54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36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36"/>
                              </w:rPr>
                              <w:t>E- Mail：</w:t>
                            </w:r>
                            <w:hyperlink r:id="rId7" w:history="1">
                              <w:r w:rsidRPr="000C63E7">
                                <w:rPr>
                                  <w:rFonts w:ascii="HG丸ｺﾞｼｯｸM-PRO" w:eastAsia="HG丸ｺﾞｼｯｸM-PRO" w:hAnsi="HG丸ｺﾞｼｯｸM-PRO" w:cs="Times New Roman"/>
                                  <w:color w:val="0000FF"/>
                                  <w:sz w:val="20"/>
                                  <w:szCs w:val="36"/>
                                  <w:u w:val="single"/>
                                </w:rPr>
                                <w:t>intern@consortium.or.jp</w:t>
                              </w:r>
                            </w:hyperlink>
                          </w:p>
                          <w:p w:rsidR="004B7B54" w:rsidRPr="000C63E7" w:rsidRDefault="004B7B54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</w:rPr>
                              <w:t>大学コンソーシアム京都　インターンシップ事業推進室　行</w:t>
                            </w:r>
                          </w:p>
                          <w:p w:rsidR="004B7B54" w:rsidRPr="000C63E7" w:rsidRDefault="004B7B54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</w:rPr>
                              <w:t>6月</w:t>
                            </w:r>
                            <w:r w:rsidR="003C71D6"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</w:rPr>
                              <w:t>7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</w:rPr>
                              <w:t>日（金）　〆切</w:t>
                            </w:r>
                          </w:p>
                          <w:p w:rsidR="004B7B54" w:rsidRPr="000C63E7" w:rsidRDefault="004B7B54" w:rsidP="00F11B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18"/>
                              </w:rPr>
                            </w:pPr>
                          </w:p>
                          <w:p w:rsidR="004B7B54" w:rsidRPr="00F11B30" w:rsidRDefault="004B7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E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-49.55pt;width:314.8pt;height:9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" filled="f" stroked="f" strokeweight=".5pt">
                <v:textbox>
                  <w:txbxContent>
                    <w:p w:rsidR="004B7B54" w:rsidRPr="000C63E7" w:rsidRDefault="004B7B54" w:rsidP="00F11B3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32"/>
                          <w:szCs w:val="24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w w:val="200"/>
                          <w:sz w:val="44"/>
                          <w:szCs w:val="56"/>
                        </w:rPr>
                        <w:t>FAX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  <w:t>(075)353-9101</w:t>
                      </w:r>
                    </w:p>
                    <w:p w:rsidR="004B7B54" w:rsidRPr="000C63E7" w:rsidRDefault="004B7B54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36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36"/>
                        </w:rPr>
                        <w:t>E- Mail：</w:t>
                      </w:r>
                      <w:hyperlink r:id="rId8" w:history="1">
                        <w:r w:rsidRPr="000C63E7">
                          <w:rPr>
                            <w:rFonts w:ascii="HG丸ｺﾞｼｯｸM-PRO" w:eastAsia="HG丸ｺﾞｼｯｸM-PRO" w:hAnsi="HG丸ｺﾞｼｯｸM-PRO" w:cs="Times New Roman"/>
                            <w:color w:val="0000FF"/>
                            <w:sz w:val="20"/>
                            <w:szCs w:val="36"/>
                            <w:u w:val="single"/>
                          </w:rPr>
                          <w:t>intern@consortium.or.jp</w:t>
                        </w:r>
                      </w:hyperlink>
                    </w:p>
                    <w:p w:rsidR="004B7B54" w:rsidRPr="000C63E7" w:rsidRDefault="004B7B54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18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/>
                          <w:sz w:val="18"/>
                        </w:rPr>
                        <w:t>大学コンソーシアム京都　インターンシップ事業推進室　行</w:t>
                      </w:r>
                    </w:p>
                    <w:p w:rsidR="004B7B54" w:rsidRPr="000C63E7" w:rsidRDefault="004B7B54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18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</w:rPr>
                        <w:t>6月</w:t>
                      </w:r>
                      <w:r w:rsidR="003C71D6">
                        <w:rPr>
                          <w:rFonts w:ascii="HG丸ｺﾞｼｯｸM-PRO" w:eastAsia="HG丸ｺﾞｼｯｸM-PRO" w:hAnsi="HG丸ｺﾞｼｯｸM-PRO" w:cs="Times New Roman"/>
                          <w:sz w:val="18"/>
                        </w:rPr>
                        <w:t>7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</w:rPr>
                        <w:t>日（金）　〆切</w:t>
                      </w:r>
                    </w:p>
                    <w:p w:rsidR="004B7B54" w:rsidRPr="000C63E7" w:rsidRDefault="004B7B54" w:rsidP="00F11B30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18"/>
                        </w:rPr>
                      </w:pPr>
                    </w:p>
                    <w:p w:rsidR="004B7B54" w:rsidRPr="00F11B30" w:rsidRDefault="004B7B54"/>
                  </w:txbxContent>
                </v:textbox>
              </v:shape>
            </w:pict>
          </mc:Fallback>
        </mc:AlternateContent>
      </w:r>
    </w:p>
    <w:p w:rsidR="000C63E7" w:rsidRDefault="000C63E7" w:rsidP="000C63E7">
      <w:pPr>
        <w:jc w:val="center"/>
        <w:rPr>
          <w:rFonts w:ascii="HG丸ｺﾞｼｯｸM-PRO" w:eastAsia="HG丸ｺﾞｼｯｸM-PRO" w:hAnsi="HG丸ｺﾞｼｯｸM-PRO" w:cs="Times New Roman"/>
          <w:sz w:val="20"/>
          <w:u w:val="single"/>
        </w:rPr>
      </w:pPr>
    </w:p>
    <w:p w:rsidR="009F187E" w:rsidRPr="000C63E7" w:rsidRDefault="009F187E" w:rsidP="000C63E7">
      <w:pPr>
        <w:jc w:val="center"/>
        <w:rPr>
          <w:rFonts w:ascii="HG丸ｺﾞｼｯｸM-PRO" w:eastAsia="HG丸ｺﾞｼｯｸM-PRO" w:hAnsi="HG丸ｺﾞｼｯｸM-PRO" w:cs="Times New Roman"/>
          <w:b/>
          <w:sz w:val="52"/>
          <w:szCs w:val="28"/>
          <w:bdr w:val="single" w:sz="4" w:space="0" w:color="auto"/>
        </w:rPr>
      </w:pPr>
      <w:r w:rsidRPr="000C63E7">
        <w:rPr>
          <w:rFonts w:ascii="HG丸ｺﾞｼｯｸM-PRO" w:eastAsia="HG丸ｺﾞｼｯｸM-PRO" w:hAnsi="HG丸ｺﾞｼｯｸM-PRO" w:cs="Times New Roman" w:hint="eastAsia"/>
          <w:sz w:val="48"/>
          <w:u w:val="single"/>
        </w:rPr>
        <w:t>事前訪問ご担当者様確認票</w:t>
      </w:r>
    </w:p>
    <w:p w:rsidR="009411DB" w:rsidRPr="000C63E7" w:rsidRDefault="00732CEC" w:rsidP="00470B3F">
      <w:pPr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  <w:r w:rsidRPr="000C63E7">
        <w:rPr>
          <w:rFonts w:ascii="HG丸ｺﾞｼｯｸM-PRO" w:eastAsia="HG丸ｺﾞｼｯｸM-PRO" w:hAnsi="HG丸ｺﾞｼｯｸM-PRO" w:cs="Times New Roman" w:hint="eastAsia"/>
          <w:sz w:val="22"/>
        </w:rPr>
        <w:t>実習生が</w:t>
      </w:r>
      <w:r w:rsidR="003C71D6">
        <w:rPr>
          <w:rFonts w:ascii="HG丸ｺﾞｼｯｸM-PRO" w:eastAsia="HG丸ｺﾞｼｯｸM-PRO" w:hAnsi="HG丸ｺﾞｼｯｸM-PRO" w:cs="Times New Roman" w:hint="eastAsia"/>
          <w:sz w:val="22"/>
        </w:rPr>
        <w:t>6/２０</w:t>
      </w:r>
      <w:r w:rsidR="009F187E" w:rsidRPr="000C63E7">
        <w:rPr>
          <w:rFonts w:ascii="HG丸ｺﾞｼｯｸM-PRO" w:eastAsia="HG丸ｺﾞｼｯｸM-PRO" w:hAnsi="HG丸ｺﾞｼｯｸM-PRO" w:cs="Times New Roman" w:hint="eastAsia"/>
          <w:sz w:val="22"/>
        </w:rPr>
        <w:t>～</w:t>
      </w:r>
      <w:r w:rsidR="003C71D6">
        <w:rPr>
          <w:rFonts w:ascii="HG丸ｺﾞｼｯｸM-PRO" w:eastAsia="HG丸ｺﾞｼｯｸM-PRO" w:hAnsi="HG丸ｺﾞｼｯｸM-PRO" w:cs="Times New Roman" w:hint="eastAsia"/>
          <w:sz w:val="22"/>
        </w:rPr>
        <w:t>7/5</w:t>
      </w:r>
      <w:r w:rsidR="009F187E" w:rsidRPr="000C63E7">
        <w:rPr>
          <w:rFonts w:ascii="HG丸ｺﾞｼｯｸM-PRO" w:eastAsia="HG丸ｺﾞｼｯｸM-PRO" w:hAnsi="HG丸ｺﾞｼｯｸM-PRO" w:cs="Times New Roman" w:hint="eastAsia"/>
          <w:sz w:val="22"/>
        </w:rPr>
        <w:t>に、以下の事項を確認するため、貴社・貴団体の実習ご担当者へ訪問させていただきます。ご登録の実習部署担当者様に</w:t>
      </w:r>
      <w:r w:rsidR="003C71D6">
        <w:rPr>
          <w:rFonts w:ascii="HG丸ｺﾞｼｯｸM-PRO" w:eastAsia="HG丸ｺﾞｼｯｸM-PRO" w:hAnsi="HG丸ｺﾞｼｯｸM-PRO" w:cs="Times New Roman" w:hint="eastAsia"/>
          <w:sz w:val="22"/>
        </w:rPr>
        <w:t>6/17</w:t>
      </w:r>
      <w:r w:rsidR="009F187E" w:rsidRPr="000C63E7">
        <w:rPr>
          <w:rFonts w:ascii="HG丸ｺﾞｼｯｸM-PRO" w:eastAsia="HG丸ｺﾞｼｯｸM-PRO" w:hAnsi="HG丸ｺﾞｼｯｸM-PRO" w:cs="Times New Roman" w:hint="eastAsia"/>
          <w:sz w:val="22"/>
        </w:rPr>
        <w:t>～</w:t>
      </w:r>
      <w:r w:rsidR="003C71D6">
        <w:rPr>
          <w:rFonts w:ascii="HG丸ｺﾞｼｯｸM-PRO" w:eastAsia="HG丸ｺﾞｼｯｸM-PRO" w:hAnsi="HG丸ｺﾞｼｯｸM-PRO" w:cs="Times New Roman" w:hint="eastAsia"/>
          <w:sz w:val="22"/>
        </w:rPr>
        <w:t>6/19</w:t>
      </w:r>
      <w:r w:rsidR="000C63E7">
        <w:rPr>
          <w:rFonts w:ascii="HG丸ｺﾞｼｯｸM-PRO" w:eastAsia="HG丸ｺﾞｼｯｸM-PRO" w:hAnsi="HG丸ｺﾞｼｯｸM-PRO" w:cs="Times New Roman" w:hint="eastAsia"/>
          <w:sz w:val="22"/>
        </w:rPr>
        <w:t>の間に実習生から訪問依頼の電話をして、</w:t>
      </w:r>
      <w:r w:rsidR="003C71D6">
        <w:rPr>
          <w:rFonts w:ascii="HG丸ｺﾞｼｯｸM-PRO" w:eastAsia="HG丸ｺﾞｼｯｸM-PRO" w:hAnsi="HG丸ｺﾞｼｯｸM-PRO" w:cs="Times New Roman" w:hint="eastAsia"/>
          <w:sz w:val="22"/>
        </w:rPr>
        <w:t>7/５</w:t>
      </w:r>
      <w:r w:rsidR="009F187E" w:rsidRPr="000C63E7">
        <w:rPr>
          <w:rFonts w:ascii="HG丸ｺﾞｼｯｸM-PRO" w:eastAsia="HG丸ｺﾞｼｯｸM-PRO" w:hAnsi="HG丸ｺﾞｼｯｸM-PRO" w:cs="Times New Roman" w:hint="eastAsia"/>
          <w:sz w:val="22"/>
        </w:rPr>
        <w:t>までに訪問します。</w:t>
      </w:r>
    </w:p>
    <w:p w:rsidR="00470B3F" w:rsidRPr="000C63E7" w:rsidRDefault="00470B3F" w:rsidP="00470B3F">
      <w:pPr>
        <w:rPr>
          <w:rFonts w:ascii="HG丸ｺﾞｼｯｸM-PRO" w:eastAsia="HG丸ｺﾞｼｯｸM-PRO" w:hAnsi="HG丸ｺﾞｼｯｸM-PRO" w:cs="Times New Roman"/>
          <w:sz w:val="22"/>
        </w:rPr>
      </w:pPr>
      <w:r w:rsidRPr="000C63E7">
        <w:rPr>
          <w:rFonts w:ascii="HG丸ｺﾞｼｯｸM-PRO" w:eastAsia="HG丸ｺﾞｼｯｸM-PRO" w:hAnsi="HG丸ｺﾞｼｯｸM-PRO" w:cs="Times New Roman" w:hint="eastAsia"/>
          <w:sz w:val="22"/>
        </w:rPr>
        <w:t>★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実習生が訪問</w:t>
      </w:r>
      <w:r w:rsid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先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は、実際に実習する現場</w:t>
      </w:r>
      <w:r w:rsid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で、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実習</w:t>
      </w:r>
      <w:r w:rsidR="004945B3"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中</w:t>
      </w:r>
      <w:r w:rsidRPr="000C63E7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に主に実習生をご指導いただける方の情報をご記入ください。</w:t>
      </w:r>
      <w:r w:rsidR="004945B3" w:rsidRPr="000C63E7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</w:p>
    <w:p w:rsidR="00D05E05" w:rsidRPr="004B7B54" w:rsidRDefault="00D05E05" w:rsidP="004B7B54">
      <w:pPr>
        <w:jc w:val="right"/>
        <w:rPr>
          <w:rFonts w:ascii="HG丸ｺﾞｼｯｸM-PRO" w:eastAsia="HG丸ｺﾞｼｯｸM-PRO" w:hAnsi="HG丸ｺﾞｼｯｸM-PRO" w:cs="Times New Roman"/>
          <w:sz w:val="20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6538"/>
      </w:tblGrid>
      <w:tr w:rsidR="009F187E" w:rsidRPr="000C63E7" w:rsidTr="004B7B54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貴社・団体名</w:t>
            </w:r>
          </w:p>
        </w:tc>
        <w:tc>
          <w:tcPr>
            <w:tcW w:w="6538" w:type="dxa"/>
            <w:shd w:val="clear" w:color="auto" w:fill="auto"/>
            <w:vAlign w:val="center"/>
          </w:tcPr>
          <w:p w:rsidR="009F187E" w:rsidRPr="000C63E7" w:rsidRDefault="009F187E" w:rsidP="00BC3817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470B3F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470B3F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実習部署</w:t>
            </w:r>
            <w:r w:rsidR="00BB7CEC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（実習職場）</w:t>
            </w:r>
          </w:p>
        </w:tc>
        <w:tc>
          <w:tcPr>
            <w:tcW w:w="6538" w:type="dxa"/>
            <w:shd w:val="clear" w:color="auto" w:fill="auto"/>
          </w:tcPr>
          <w:p w:rsidR="00470B3F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bookmarkStart w:id="0" w:name="_GoBack"/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実習部署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住所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〒</w:t>
            </w: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bookmarkEnd w:id="0"/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470B3F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ご担当者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役職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ご担当者名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電話番号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依頼の電話をかける日</w:t>
            </w:r>
          </w:p>
          <w:p w:rsidR="009F187E" w:rsidRPr="000C63E7" w:rsidRDefault="009F187E" w:rsidP="0085588E">
            <w:pPr>
              <w:spacing w:line="180" w:lineRule="exact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（日程・時間等</w:t>
            </w:r>
            <w:r w:rsidRPr="000C63E7">
              <w:rPr>
                <w:rFonts w:ascii="HG丸ｺﾞｼｯｸM-PRO" w:eastAsia="HG丸ｺﾞｼｯｸM-PRO" w:hAnsi="HG丸ｺﾞｼｯｸM-PRO" w:cs="Times New Roman" w:hint="eastAsia"/>
                <w:sz w:val="20"/>
                <w:u w:val="wave"/>
              </w:rPr>
              <w:t>指定があれば</w:t>
            </w:r>
            <w:r w:rsidRPr="000C63E7">
              <w:rPr>
                <w:rFonts w:ascii="HG丸ｺﾞｼｯｸM-PRO" w:eastAsia="HG丸ｺﾞｼｯｸM-PRO" w:hAnsi="HG丸ｺﾞｼｯｸM-PRO" w:cs="Times New Roman" w:hint="eastAsia"/>
                <w:sz w:val="20"/>
              </w:rPr>
              <w:t>）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3C71D6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(6/17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6/19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で指定)</w:t>
            </w:r>
          </w:p>
        </w:tc>
      </w:tr>
      <w:tr w:rsidR="009F187E" w:rsidRPr="000C63E7" w:rsidTr="00470B3F">
        <w:trPr>
          <w:trHeight w:val="851"/>
        </w:trPr>
        <w:tc>
          <w:tcPr>
            <w:tcW w:w="3471" w:type="dxa"/>
            <w:shd w:val="clear" w:color="auto" w:fill="auto"/>
            <w:vAlign w:val="center"/>
          </w:tcPr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事前訪問指定日</w:t>
            </w:r>
          </w:p>
          <w:p w:rsidR="009F187E" w:rsidRPr="000C63E7" w:rsidRDefault="0085588E" w:rsidP="0085588E">
            <w:pPr>
              <w:spacing w:line="180" w:lineRule="exact"/>
              <w:ind w:firstLineChars="100" w:firstLine="18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0C63E7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(数日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提示ください)</w:t>
            </w:r>
          </w:p>
        </w:tc>
        <w:tc>
          <w:tcPr>
            <w:tcW w:w="6538" w:type="dxa"/>
            <w:shd w:val="clear" w:color="auto" w:fill="auto"/>
          </w:tcPr>
          <w:p w:rsidR="009F187E" w:rsidRPr="000C63E7" w:rsidRDefault="003C71D6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(6/20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～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7/5</w:t>
            </w:r>
            <w:r w:rsidR="009F187E" w:rsidRPr="000C63E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で指定)</w:t>
            </w: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  <w:p w:rsidR="009F187E" w:rsidRPr="000C63E7" w:rsidRDefault="009F187E" w:rsidP="0085588E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</w:tbl>
    <w:p w:rsidR="0067559F" w:rsidRPr="000C63E7" w:rsidRDefault="009F187E" w:rsidP="00F11B30">
      <w:pPr>
        <w:rPr>
          <w:rFonts w:ascii="HG丸ｺﾞｼｯｸM-PRO" w:eastAsia="HG丸ｺﾞｼｯｸM-PRO" w:hAnsi="HG丸ｺﾞｼｯｸM-PRO"/>
          <w:sz w:val="22"/>
        </w:rPr>
      </w:pPr>
      <w:r w:rsidRPr="000C63E7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CB137E" wp14:editId="70B7963F">
                <wp:simplePos x="0" y="0"/>
                <wp:positionH relativeFrom="column">
                  <wp:posOffset>-266700</wp:posOffset>
                </wp:positionH>
                <wp:positionV relativeFrom="paragraph">
                  <wp:posOffset>212089</wp:posOffset>
                </wp:positionV>
                <wp:extent cx="6762750" cy="2162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7B54" w:rsidRDefault="004B7B54" w:rsidP="009F18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※この書類は、財団のホームページよりダウンロードしていただけます。</w:t>
                            </w:r>
                          </w:p>
                          <w:p w:rsidR="004B7B54" w:rsidRPr="006E1D2F" w:rsidRDefault="004B7B54" w:rsidP="006E1D2F">
                            <w:pPr>
                              <w:jc w:val="left"/>
                              <w:rPr>
                                <w:rFonts w:asciiTheme="minorEastAsia" w:hAnsiTheme="minorEastAsia" w:cs="Times New Roman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【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事前訪問ご担当者確認票のダウンロードについて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】</w:t>
                            </w:r>
                          </w:p>
                          <w:p w:rsidR="004B7B54" w:rsidRPr="006E1D2F" w:rsidRDefault="00DC0989" w:rsidP="006E1D2F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hyperlink r:id="rId9" w:history="1">
                              <w:r w:rsidR="004B7B54" w:rsidRPr="006E1D2F">
                                <w:rPr>
                                  <w:rStyle w:val="a5"/>
                                  <w:rFonts w:ascii="HG丸ｺﾞｼｯｸM-PRO" w:eastAsia="HG丸ｺﾞｼｯｸM-PRO" w:hAnsi="HG丸ｺﾞｼｯｸM-PRO" w:cs="Times New Roman"/>
                                </w:rPr>
                                <w:t>http://www.consortium.or.jp/project/intern/ukeire/format</w:t>
                              </w:r>
                            </w:hyperlink>
                          </w:p>
                          <w:p w:rsidR="004B7B54" w:rsidRPr="006E1D2F" w:rsidRDefault="004B7B54" w:rsidP="006E1D2F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bdr w:val="single" w:sz="4" w:space="0" w:color="auto"/>
                              </w:rPr>
                              <w:t>インターンシップ事業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→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bdr w:val="single" w:sz="4" w:space="0" w:color="auto"/>
                              </w:rPr>
                              <w:t>受入企業・団体の方へ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→</w:t>
                            </w: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bdr w:val="single" w:sz="4" w:space="0" w:color="auto"/>
                              </w:rPr>
                              <w:t>各種様式</w:t>
                            </w:r>
                          </w:p>
                          <w:p w:rsidR="004B7B54" w:rsidRPr="006E1D2F" w:rsidRDefault="004B7B54" w:rsidP="006E1D2F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</w:p>
                          <w:p w:rsidR="004B7B54" w:rsidRPr="006E1D2F" w:rsidRDefault="004B7B54" w:rsidP="009F18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6E1D2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※人事異動等で担当者様等の変更がある場合は、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以下財団ホームページより修正をお願いします。</w:t>
                            </w:r>
                          </w:p>
                          <w:p w:rsidR="004B7B54" w:rsidRPr="000C63E7" w:rsidRDefault="00DC0989" w:rsidP="006E1D2F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hyperlink r:id="rId10" w:history="1">
                              <w:r w:rsidR="004B7B54" w:rsidRPr="000C63E7">
                                <w:rPr>
                                  <w:rStyle w:val="a5"/>
                                  <w:rFonts w:ascii="HG丸ｺﾞｼｯｸM-PRO" w:eastAsia="HG丸ｺﾞｼｯｸM-PRO" w:hAnsi="HG丸ｺﾞｼｯｸM-PRO" w:cs="Times New Roman"/>
                                  <w:sz w:val="20"/>
                                </w:rPr>
                                <w:t>https://internship.consortium.or.jp/company/index.php</w:t>
                              </w:r>
                            </w:hyperlink>
                          </w:p>
                          <w:p w:rsidR="004B7B54" w:rsidRDefault="004B7B54" w:rsidP="006E1D2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インターンシップ事業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→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受入れ企業・団体の方へ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→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受入れ申込みについて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→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bdr w:val="single" w:sz="4" w:space="0" w:color="auto"/>
                              </w:rPr>
                              <w:t>パスワードをお持ちの場合</w:t>
                            </w: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4B7B54" w:rsidRDefault="004B7B54" w:rsidP="006E1D2F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</w:rPr>
                            </w:pPr>
                            <w:r w:rsidRPr="000C63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</w:rPr>
                              <w:t>より、配付しているパスワードを入力しログインください。</w:t>
                            </w:r>
                          </w:p>
                          <w:p w:rsidR="004B7B54" w:rsidRPr="001A5919" w:rsidRDefault="004B7B54" w:rsidP="009F187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137E" id="テキスト ボックス 1" o:spid="_x0000_s1027" type="#_x0000_t202" style="position:absolute;left:0;text-align:left;margin-left:-21pt;margin-top:16.7pt;width:532.5pt;height:17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" fillcolor="window" strokeweight=".5pt">
                <v:textbox>
                  <w:txbxContent>
                    <w:p w:rsidR="004B7B54" w:rsidRDefault="004B7B54" w:rsidP="009F187E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※この書類は、財団のホームページよりダウンロードしていただけます。</w:t>
                      </w:r>
                    </w:p>
                    <w:p w:rsidR="004B7B54" w:rsidRPr="006E1D2F" w:rsidRDefault="004B7B54" w:rsidP="006E1D2F">
                      <w:pPr>
                        <w:jc w:val="left"/>
                        <w:rPr>
                          <w:rFonts w:asciiTheme="minorEastAsia" w:hAnsiTheme="minorEastAsia" w:cs="Times New Roman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【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事前訪問ご担当者確認票のダウンロードについて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】</w:t>
                      </w:r>
                    </w:p>
                    <w:p w:rsidR="004B7B54" w:rsidRPr="006E1D2F" w:rsidRDefault="00DC0989" w:rsidP="006E1D2F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hyperlink r:id="rId11" w:history="1">
                        <w:r w:rsidR="004B7B54" w:rsidRPr="006E1D2F">
                          <w:rPr>
                            <w:rStyle w:val="a5"/>
                            <w:rFonts w:ascii="HG丸ｺﾞｼｯｸM-PRO" w:eastAsia="HG丸ｺﾞｼｯｸM-PRO" w:hAnsi="HG丸ｺﾞｼｯｸM-PRO" w:cs="Times New Roman"/>
                          </w:rPr>
                          <w:t>http://www.consortium.or.jp/project/intern/ukeire/format</w:t>
                        </w:r>
                      </w:hyperlink>
                    </w:p>
                    <w:p w:rsidR="004B7B54" w:rsidRPr="006E1D2F" w:rsidRDefault="004B7B54" w:rsidP="006E1D2F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bdr w:val="single" w:sz="4" w:space="0" w:color="auto"/>
                        </w:rPr>
                        <w:t>インターンシップ事業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→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bdr w:val="single" w:sz="4" w:space="0" w:color="auto"/>
                        </w:rPr>
                        <w:t>受入企業・団体の方へ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→</w:t>
                      </w: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bdr w:val="single" w:sz="4" w:space="0" w:color="auto"/>
                        </w:rPr>
                        <w:t>各種様式</w:t>
                      </w:r>
                    </w:p>
                    <w:p w:rsidR="004B7B54" w:rsidRPr="006E1D2F" w:rsidRDefault="004B7B54" w:rsidP="006E1D2F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</w:p>
                    <w:p w:rsidR="004B7B54" w:rsidRPr="006E1D2F" w:rsidRDefault="004B7B54" w:rsidP="009F187E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6E1D2F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※人事異動等で担当者様等の変更がある場合は、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以下財団ホームページより修正をお願いします。</w:t>
                      </w:r>
                    </w:p>
                    <w:p w:rsidR="004B7B54" w:rsidRPr="000C63E7" w:rsidRDefault="00DC0989" w:rsidP="006E1D2F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hyperlink r:id="rId12" w:history="1">
                        <w:r w:rsidR="004B7B54" w:rsidRPr="000C63E7">
                          <w:rPr>
                            <w:rStyle w:val="a5"/>
                            <w:rFonts w:ascii="HG丸ｺﾞｼｯｸM-PRO" w:eastAsia="HG丸ｺﾞｼｯｸM-PRO" w:hAnsi="HG丸ｺﾞｼｯｸM-PRO" w:cs="Times New Roman"/>
                            <w:sz w:val="20"/>
                          </w:rPr>
                          <w:t>https://internship.consortium.or.jp/company/index.php</w:t>
                        </w:r>
                      </w:hyperlink>
                    </w:p>
                    <w:p w:rsidR="004B7B54" w:rsidRDefault="004B7B54" w:rsidP="006E1D2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インターンシップ事業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→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受入れ企業・団体の方へ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→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受入れ申込みについて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→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bdr w:val="single" w:sz="4" w:space="0" w:color="auto"/>
                        </w:rPr>
                        <w:t>パスワードをお持ちの場合</w:t>
                      </w: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 xml:space="preserve">　　</w:t>
                      </w:r>
                    </w:p>
                    <w:p w:rsidR="004B7B54" w:rsidRDefault="004B7B54" w:rsidP="006E1D2F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0"/>
                        </w:rPr>
                      </w:pPr>
                      <w:r w:rsidRPr="000C63E7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</w:rPr>
                        <w:t>より、配付しているパスワードを入力しログインください。</w:t>
                      </w:r>
                    </w:p>
                    <w:p w:rsidR="004B7B54" w:rsidRPr="001A5919" w:rsidRDefault="004B7B54" w:rsidP="009F187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67559F" w:rsidRPr="000C63E7" w:rsidSect="009F187E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54" w:rsidRDefault="004B7B54" w:rsidP="009C6DAE">
      <w:r>
        <w:separator/>
      </w:r>
    </w:p>
  </w:endnote>
  <w:endnote w:type="continuationSeparator" w:id="0">
    <w:p w:rsidR="004B7B54" w:rsidRDefault="004B7B54" w:rsidP="009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54" w:rsidRDefault="004B7B54" w:rsidP="009C6DAE">
      <w:r>
        <w:separator/>
      </w:r>
    </w:p>
  </w:footnote>
  <w:footnote w:type="continuationSeparator" w:id="0">
    <w:p w:rsidR="004B7B54" w:rsidRDefault="004B7B54" w:rsidP="009C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A"/>
    <w:rsid w:val="000369C1"/>
    <w:rsid w:val="00080059"/>
    <w:rsid w:val="000C63E7"/>
    <w:rsid w:val="000F134A"/>
    <w:rsid w:val="00130D8F"/>
    <w:rsid w:val="00156243"/>
    <w:rsid w:val="00184A49"/>
    <w:rsid w:val="00185663"/>
    <w:rsid w:val="001A4B23"/>
    <w:rsid w:val="001A5919"/>
    <w:rsid w:val="001A7269"/>
    <w:rsid w:val="0021579D"/>
    <w:rsid w:val="0027618B"/>
    <w:rsid w:val="00296DFA"/>
    <w:rsid w:val="002C036B"/>
    <w:rsid w:val="002E227B"/>
    <w:rsid w:val="002E42CD"/>
    <w:rsid w:val="002F346A"/>
    <w:rsid w:val="00306A01"/>
    <w:rsid w:val="00327251"/>
    <w:rsid w:val="0032735D"/>
    <w:rsid w:val="00340063"/>
    <w:rsid w:val="003C71D6"/>
    <w:rsid w:val="003C754A"/>
    <w:rsid w:val="003F610C"/>
    <w:rsid w:val="00470B3F"/>
    <w:rsid w:val="00487F3C"/>
    <w:rsid w:val="004945B3"/>
    <w:rsid w:val="004B54F3"/>
    <w:rsid w:val="004B7281"/>
    <w:rsid w:val="004B7B54"/>
    <w:rsid w:val="004F48F0"/>
    <w:rsid w:val="00503700"/>
    <w:rsid w:val="00505CE8"/>
    <w:rsid w:val="00522DA0"/>
    <w:rsid w:val="00527DCE"/>
    <w:rsid w:val="00577A62"/>
    <w:rsid w:val="0062031D"/>
    <w:rsid w:val="00645234"/>
    <w:rsid w:val="0066367F"/>
    <w:rsid w:val="0067559F"/>
    <w:rsid w:val="00697C30"/>
    <w:rsid w:val="006D1842"/>
    <w:rsid w:val="006E1D2F"/>
    <w:rsid w:val="00710B66"/>
    <w:rsid w:val="00732CEC"/>
    <w:rsid w:val="00774973"/>
    <w:rsid w:val="007D473C"/>
    <w:rsid w:val="007E1A03"/>
    <w:rsid w:val="007F309C"/>
    <w:rsid w:val="0085588E"/>
    <w:rsid w:val="00865D80"/>
    <w:rsid w:val="008A1C0C"/>
    <w:rsid w:val="008A256E"/>
    <w:rsid w:val="008E333B"/>
    <w:rsid w:val="00922588"/>
    <w:rsid w:val="00927729"/>
    <w:rsid w:val="00940D89"/>
    <w:rsid w:val="009411DB"/>
    <w:rsid w:val="00997912"/>
    <w:rsid w:val="009B22CA"/>
    <w:rsid w:val="009C6DAE"/>
    <w:rsid w:val="009D0499"/>
    <w:rsid w:val="009E0C81"/>
    <w:rsid w:val="009E15B4"/>
    <w:rsid w:val="009F187E"/>
    <w:rsid w:val="009F303D"/>
    <w:rsid w:val="00A018BC"/>
    <w:rsid w:val="00A26E14"/>
    <w:rsid w:val="00A563F1"/>
    <w:rsid w:val="00A711E6"/>
    <w:rsid w:val="00A77F1B"/>
    <w:rsid w:val="00A93B5D"/>
    <w:rsid w:val="00AA1D10"/>
    <w:rsid w:val="00AC5342"/>
    <w:rsid w:val="00AF10F1"/>
    <w:rsid w:val="00B4006D"/>
    <w:rsid w:val="00B51009"/>
    <w:rsid w:val="00B6715A"/>
    <w:rsid w:val="00B96F60"/>
    <w:rsid w:val="00BB7CEC"/>
    <w:rsid w:val="00BC3817"/>
    <w:rsid w:val="00CA6CC4"/>
    <w:rsid w:val="00CC051A"/>
    <w:rsid w:val="00D05E05"/>
    <w:rsid w:val="00D31346"/>
    <w:rsid w:val="00D4261F"/>
    <w:rsid w:val="00D74342"/>
    <w:rsid w:val="00D85E8B"/>
    <w:rsid w:val="00DC0989"/>
    <w:rsid w:val="00DD3487"/>
    <w:rsid w:val="00DF7123"/>
    <w:rsid w:val="00E50CFB"/>
    <w:rsid w:val="00E529B5"/>
    <w:rsid w:val="00E72333"/>
    <w:rsid w:val="00E769D8"/>
    <w:rsid w:val="00E82BD6"/>
    <w:rsid w:val="00E87D87"/>
    <w:rsid w:val="00F11B30"/>
    <w:rsid w:val="00F43868"/>
    <w:rsid w:val="00F43ECA"/>
    <w:rsid w:val="00F544FB"/>
    <w:rsid w:val="00F563E9"/>
    <w:rsid w:val="00F63B12"/>
    <w:rsid w:val="00F77686"/>
    <w:rsid w:val="00F83900"/>
    <w:rsid w:val="00FA0BB1"/>
    <w:rsid w:val="00FA73AB"/>
    <w:rsid w:val="00FB3E15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4A810B4"/>
  <w15:docId w15:val="{EF4C4332-1742-49B1-A02F-487B92FB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3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A6CC4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E15B4"/>
    <w:pPr>
      <w:ind w:leftChars="400" w:left="851"/>
    </w:pPr>
  </w:style>
  <w:style w:type="character" w:customStyle="1" w:styleId="a7">
    <w:name w:val="本文インデント (文字)"/>
    <w:basedOn w:val="a0"/>
    <w:link w:val="a6"/>
    <w:uiPriority w:val="99"/>
    <w:semiHidden/>
    <w:rsid w:val="009E15B4"/>
  </w:style>
  <w:style w:type="paragraph" w:styleId="a8">
    <w:name w:val="header"/>
    <w:basedOn w:val="a"/>
    <w:link w:val="a9"/>
    <w:uiPriority w:val="99"/>
    <w:unhideWhenUsed/>
    <w:rsid w:val="009C6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6DAE"/>
  </w:style>
  <w:style w:type="paragraph" w:styleId="aa">
    <w:name w:val="footer"/>
    <w:basedOn w:val="a"/>
    <w:link w:val="ab"/>
    <w:uiPriority w:val="99"/>
    <w:unhideWhenUsed/>
    <w:rsid w:val="009C6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6DAE"/>
  </w:style>
  <w:style w:type="paragraph" w:customStyle="1" w:styleId="taleft1">
    <w:name w:val="taleft1"/>
    <w:basedOn w:val="a"/>
    <w:rsid w:val="00156243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E7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5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05E05"/>
    <w:pPr>
      <w:jc w:val="right"/>
    </w:pPr>
  </w:style>
  <w:style w:type="character" w:customStyle="1" w:styleId="ae">
    <w:name w:val="結語 (文字)"/>
    <w:basedOn w:val="a0"/>
    <w:link w:val="ad"/>
    <w:uiPriority w:val="99"/>
    <w:rsid w:val="00D05E05"/>
  </w:style>
  <w:style w:type="paragraph" w:styleId="af">
    <w:name w:val="Revision"/>
    <w:hidden/>
    <w:uiPriority w:val="99"/>
    <w:semiHidden/>
    <w:rsid w:val="004F48F0"/>
  </w:style>
  <w:style w:type="character" w:styleId="af0">
    <w:name w:val="FollowedHyperlink"/>
    <w:basedOn w:val="a0"/>
    <w:uiPriority w:val="99"/>
    <w:semiHidden/>
    <w:unhideWhenUsed/>
    <w:rsid w:val="006E1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4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4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2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6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consortium.or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@consortium.or.jp" TargetMode="External"/><Relationship Id="rId12" Type="http://schemas.openxmlformats.org/officeDocument/2006/relationships/hyperlink" Target="https://internship.consortium.or.jp/company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ortium.or.jp/project/intern/ukeire/forma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ship.consortium.or.jp/company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ortium.or.jp/project/intern/ukeire/form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F9A2-D619-4A02-A2EC-95D50C9C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11671D9B</Template>
  <TotalTime>1795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高芝 桂子</dc:creator>
  <cp:lastModifiedBy>蒲生 真代</cp:lastModifiedBy>
  <cp:revision>17</cp:revision>
  <cp:lastPrinted>2017-11-17T05:01:00Z</cp:lastPrinted>
  <dcterms:created xsi:type="dcterms:W3CDTF">2015-11-05T00:00:00Z</dcterms:created>
  <dcterms:modified xsi:type="dcterms:W3CDTF">2019-05-21T01:22:00Z</dcterms:modified>
</cp:coreProperties>
</file>