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BE" w:rsidRPr="003102CC" w:rsidRDefault="007D10B9" w:rsidP="00754BF1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A82B9" wp14:editId="23E5C51B">
                <wp:simplePos x="0" y="0"/>
                <wp:positionH relativeFrom="column">
                  <wp:posOffset>4752975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38100" t="19050" r="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E5BD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374.25pt;margin-top:-7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" fillcolor="yellow">
                <v:textbox style="layout-flow:vertical-ideographic"/>
              </v:shape>
            </w:pict>
          </mc:Fallback>
        </mc:AlternateContent>
      </w:r>
      <w:r w:rsidR="003102CC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64BD" wp14:editId="3C708EE3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57150" t="12065" r="5715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6D08" id="AutoShape 8" o:spid="_x0000_s1026" type="#_x0000_t68" style="position:absolute;left:0;text-align:left;margin-left:0;margin-top:-7.3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" fillcolor="yellow">
                <v:textbox style="layout-flow:vertical-ideographic"/>
              </v:shape>
            </w:pict>
          </mc:Fallback>
        </mc:AlternateConten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公益財団法人</w:t>
      </w:r>
      <w:r w:rsidR="00715FEB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大学コンソーシアム京都</w:t>
      </w:r>
    </w:p>
    <w:p w:rsidR="004104BE" w:rsidRPr="003102CC" w:rsidRDefault="004104BE" w:rsidP="004104BE">
      <w:pPr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インターンシップ事業推進室　宛</w:t>
      </w:r>
    </w:p>
    <w:p w:rsidR="00797544" w:rsidRPr="003102CC" w:rsidRDefault="00797544" w:rsidP="00797544">
      <w:pPr>
        <w:ind w:firstLineChars="600" w:firstLine="1877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メール　</w:t>
      </w:r>
      <w:r w:rsidR="00C25790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="00C25790" w:rsidRPr="003102CC">
          <w:rPr>
            <w:rStyle w:val="a8"/>
            <w:rFonts w:ascii="HG丸ｺﾞｼｯｸM-PRO" w:eastAsia="HG丸ｺﾞｼｯｸM-PRO" w:hAnsi="HG丸ｺﾞｼｯｸM-PRO" w:hint="eastAsia"/>
            <w:b/>
            <w:bCs/>
            <w:sz w:val="32"/>
            <w:szCs w:val="32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104BE" w:rsidRPr="00210A64" w:rsidRDefault="00AF64DB" w:rsidP="004104B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0B3D" wp14:editId="77CC1C17">
                <wp:simplePos x="0" y="0"/>
                <wp:positionH relativeFrom="column">
                  <wp:posOffset>191135</wp:posOffset>
                </wp:positionH>
                <wp:positionV relativeFrom="paragraph">
                  <wp:posOffset>408940</wp:posOffset>
                </wp:positionV>
                <wp:extent cx="5705475" cy="9144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CCA" w:rsidRPr="00210A64" w:rsidRDefault="00810CCA" w:rsidP="00AF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年度インターンシップ･プログラム受入</w:t>
                            </w:r>
                            <w:r w:rsidRPr="00210A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先ご担当者説明会</w:t>
                            </w:r>
                          </w:p>
                          <w:p w:rsidR="00810CCA" w:rsidRPr="002078C3" w:rsidRDefault="00810CCA" w:rsidP="00AF64DB">
                            <w:pPr>
                              <w:ind w:firstLineChars="100" w:firstLine="39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u w:val="single"/>
                              </w:rPr>
                            </w:pPr>
                            <w:r w:rsidRPr="00207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u w:val="single"/>
                              </w:rPr>
                              <w:t>6月</w:t>
                            </w:r>
                            <w:r w:rsidRPr="002078C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u w:val="single"/>
                              </w:rPr>
                              <w:t>6</w:t>
                            </w:r>
                            <w:r w:rsidRPr="00207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u w:val="single"/>
                              </w:rPr>
                              <w:t>日（木）１7：30～1９：３０</w:t>
                            </w:r>
                          </w:p>
                          <w:p w:rsidR="00810CCA" w:rsidRDefault="0081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00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05pt;margin-top:32.2pt;width:44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" fillcolor="white [3201]" strokeweight="2.5pt">
                <v:textbox>
                  <w:txbxContent>
                    <w:p w:rsidR="00810CCA" w:rsidRPr="00210A64" w:rsidRDefault="00810CCA" w:rsidP="00AF64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u w:val="single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u w:val="single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u w:val="single"/>
                        </w:rPr>
                        <w:t>年度インターンシップ･プログラム受入</w:t>
                      </w:r>
                      <w:r w:rsidRPr="00210A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u w:val="single"/>
                        </w:rPr>
                        <w:t>先ご担当者説明会</w:t>
                      </w:r>
                    </w:p>
                    <w:p w:rsidR="00810CCA" w:rsidRPr="002078C3" w:rsidRDefault="00810CCA" w:rsidP="00AF64DB">
                      <w:pPr>
                        <w:ind w:firstLineChars="100" w:firstLine="39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u w:val="single"/>
                        </w:rPr>
                      </w:pPr>
                      <w:r w:rsidRPr="002078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u w:val="single"/>
                        </w:rPr>
                        <w:t>6月</w:t>
                      </w:r>
                      <w:r w:rsidRPr="002078C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u w:val="single"/>
                        </w:rPr>
                        <w:t>6</w:t>
                      </w:r>
                      <w:r w:rsidRPr="002078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u w:val="single"/>
                        </w:rPr>
                        <w:t>日（木）１7：30～1９：３０</w:t>
                      </w:r>
                    </w:p>
                    <w:p w:rsidR="00810CCA" w:rsidRDefault="00810CCA"/>
                  </w:txbxContent>
                </v:textbox>
              </v:shape>
            </w:pict>
          </mc:Fallback>
        </mc:AlternateContent>
      </w:r>
      <w:r w:rsidR="00D31271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　０７５－３５３－９１</w:t>
      </w:r>
      <w:r w:rsidR="003C70F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31271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</w:p>
    <w:p w:rsidR="00AF64DB" w:rsidRDefault="00AF64DB" w:rsidP="00754BF1">
      <w:pPr>
        <w:jc w:val="center"/>
        <w:rPr>
          <w:rFonts w:ascii="HG丸ｺﾞｼｯｸM-PRO" w:eastAsia="HG丸ｺﾞｼｯｸM-PRO" w:hAnsi="HG丸ｺﾞｼｯｸM-PRO"/>
          <w:b/>
          <w:bCs/>
          <w:sz w:val="40"/>
        </w:rPr>
      </w:pPr>
    </w:p>
    <w:p w:rsidR="00AF64DB" w:rsidRDefault="00AF64DB" w:rsidP="00754BF1">
      <w:pPr>
        <w:jc w:val="center"/>
        <w:rPr>
          <w:rFonts w:ascii="HG丸ｺﾞｼｯｸM-PRO" w:eastAsia="HG丸ｺﾞｼｯｸM-PRO" w:hAnsi="HG丸ｺﾞｼｯｸM-PRO"/>
          <w:b/>
          <w:bCs/>
          <w:sz w:val="40"/>
        </w:rPr>
      </w:pPr>
    </w:p>
    <w:p w:rsidR="007D10B9" w:rsidRDefault="007D10B9" w:rsidP="00754BF1">
      <w:pPr>
        <w:jc w:val="center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</w:rPr>
        <w:t>「</w:t>
      </w:r>
      <w:r w:rsidR="00060F65">
        <w:rPr>
          <w:rFonts w:ascii="HG丸ｺﾞｼｯｸM-PRO" w:eastAsia="HG丸ｺﾞｼｯｸM-PRO" w:hAnsi="HG丸ｺﾞｼｯｸM-PRO" w:hint="eastAsia"/>
          <w:b/>
          <w:bCs/>
          <w:sz w:val="40"/>
        </w:rPr>
        <w:t>ご</w:t>
      </w:r>
      <w:r>
        <w:rPr>
          <w:rFonts w:ascii="HG丸ｺﾞｼｯｸM-PRO" w:eastAsia="HG丸ｺﾞｼｯｸM-PRO" w:hAnsi="HG丸ｺﾞｼｯｸM-PRO" w:hint="eastAsia"/>
          <w:b/>
          <w:bCs/>
          <w:sz w:val="40"/>
        </w:rPr>
        <w:t>出席者</w:t>
      </w:r>
      <w:r w:rsidR="00060F65">
        <w:rPr>
          <w:rFonts w:ascii="HG丸ｺﾞｼｯｸM-PRO" w:eastAsia="HG丸ｺﾞｼｯｸM-PRO" w:hAnsi="HG丸ｺﾞｼｯｸM-PRO" w:hint="eastAsia"/>
          <w:b/>
          <w:bCs/>
          <w:sz w:val="40"/>
        </w:rPr>
        <w:t>様</w:t>
      </w:r>
      <w:r>
        <w:rPr>
          <w:rFonts w:ascii="HG丸ｺﾞｼｯｸM-PRO" w:eastAsia="HG丸ｺﾞｼｯｸM-PRO" w:hAnsi="HG丸ｺﾞｼｯｸM-PRO" w:hint="eastAsia"/>
          <w:b/>
          <w:bCs/>
          <w:sz w:val="40"/>
        </w:rPr>
        <w:t>連絡先」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466"/>
      </w:tblGrid>
      <w:tr w:rsidR="007D10B9" w:rsidTr="004B7602">
        <w:trPr>
          <w:trHeight w:val="907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10B9" w:rsidRPr="00754BF1" w:rsidRDefault="007D10B9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4BF1">
              <w:rPr>
                <w:rFonts w:ascii="HG丸ｺﾞｼｯｸM-PRO" w:eastAsia="HG丸ｺﾞｼｯｸM-PRO" w:hAnsi="HG丸ｺﾞｼｯｸM-PRO" w:hint="eastAsia"/>
                <w:sz w:val="24"/>
              </w:rPr>
              <w:t>貴社･貴団体名</w:t>
            </w:r>
          </w:p>
        </w:tc>
        <w:tc>
          <w:tcPr>
            <w:tcW w:w="7466" w:type="dxa"/>
            <w:tcBorders>
              <w:top w:val="single" w:sz="18" w:space="0" w:color="auto"/>
              <w:right w:val="single" w:sz="18" w:space="0" w:color="auto"/>
            </w:tcBorders>
          </w:tcPr>
          <w:p w:rsidR="007D10B9" w:rsidRDefault="007D10B9" w:rsidP="00A020AB">
            <w:pPr>
              <w:spacing w:line="400" w:lineRule="exact"/>
              <w:ind w:rightChars="-1317" w:right="-2654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4B7602">
        <w:trPr>
          <w:trHeight w:val="907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  <w:p w:rsidR="00754BF1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466" w:type="dxa"/>
            <w:tcBorders>
              <w:bottom w:val="single" w:sz="12" w:space="0" w:color="auto"/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10B9" w:rsidTr="004B7602">
        <w:trPr>
          <w:trHeight w:val="90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D10B9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7466" w:type="dxa"/>
            <w:tcBorders>
              <w:top w:val="single" w:sz="12" w:space="0" w:color="auto"/>
              <w:right w:val="single" w:sz="18" w:space="0" w:color="auto"/>
            </w:tcBorders>
          </w:tcPr>
          <w:p w:rsidR="007D10B9" w:rsidRDefault="007D10B9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D10B9" w:rsidTr="004B7602">
        <w:trPr>
          <w:trHeight w:val="907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D10B9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18" w:space="0" w:color="auto"/>
            </w:tcBorders>
          </w:tcPr>
          <w:p w:rsidR="007D10B9" w:rsidRDefault="007D10B9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040C1A">
        <w:trPr>
          <w:trHeight w:val="324"/>
        </w:trPr>
        <w:tc>
          <w:tcPr>
            <w:tcW w:w="19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54BF1" w:rsidRPr="00754BF1" w:rsidRDefault="002078C3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466" w:type="dxa"/>
            <w:tcBorders>
              <w:bottom w:val="dashed" w:sz="4" w:space="0" w:color="auto"/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040C1A">
        <w:trPr>
          <w:trHeight w:val="795"/>
        </w:trPr>
        <w:tc>
          <w:tcPr>
            <w:tcW w:w="195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7466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bookmarkStart w:id="0" w:name="_GoBack"/>
        <w:bookmarkEnd w:id="0"/>
      </w:tr>
      <w:tr w:rsidR="00754BF1" w:rsidTr="004B7602">
        <w:trPr>
          <w:trHeight w:val="90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54BF1" w:rsidRPr="00754BF1" w:rsidRDefault="00754BF1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7466" w:type="dxa"/>
            <w:tcBorders>
              <w:top w:val="single" w:sz="12" w:space="0" w:color="auto"/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4B7602">
        <w:trPr>
          <w:trHeight w:val="90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54BF1" w:rsidRPr="00754BF1" w:rsidRDefault="00754BF1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7466" w:type="dxa"/>
            <w:tcBorders>
              <w:right w:val="single" w:sz="18" w:space="0" w:color="auto"/>
            </w:tcBorders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602" w:rsidTr="00810CCA">
        <w:trPr>
          <w:trHeight w:val="249"/>
        </w:trPr>
        <w:tc>
          <w:tcPr>
            <w:tcW w:w="195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B7602" w:rsidRPr="00754BF1" w:rsidRDefault="002078C3" w:rsidP="00810CC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7466" w:type="dxa"/>
            <w:tcBorders>
              <w:bottom w:val="dashed" w:sz="4" w:space="0" w:color="auto"/>
              <w:right w:val="single" w:sz="18" w:space="0" w:color="auto"/>
            </w:tcBorders>
          </w:tcPr>
          <w:p w:rsidR="004B7602" w:rsidRDefault="004B7602" w:rsidP="00810CC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602" w:rsidTr="00810CCA">
        <w:trPr>
          <w:trHeight w:val="870"/>
        </w:trPr>
        <w:tc>
          <w:tcPr>
            <w:tcW w:w="19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7602" w:rsidRDefault="004B7602" w:rsidP="00810CC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746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B7602" w:rsidRDefault="004B7602" w:rsidP="00810CC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0CCA" w:rsidTr="00810CCA">
        <w:trPr>
          <w:trHeight w:val="1275"/>
        </w:trPr>
        <w:tc>
          <w:tcPr>
            <w:tcW w:w="941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CCA" w:rsidRPr="00810CCA" w:rsidRDefault="00810CCA" w:rsidP="00810CCA">
            <w:pPr>
              <w:rPr>
                <w:rFonts w:ascii="HG丸ｺﾞｼｯｸM-PRO" w:eastAsia="HG丸ｺﾞｼｯｸM-PRO" w:hAnsi="HG丸ｺﾞｼｯｸM-PRO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0CCA">
              <w:rPr>
                <w:rFonts w:ascii="HG丸ｺﾞｼｯｸM-PRO" w:eastAsia="HG丸ｺﾞｼｯｸM-PRO" w:hAnsi="HG丸ｺﾞｼｯｸM-PRO" w:hint="eastAsia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※下記、</w:t>
            </w:r>
            <w:r w:rsidR="00B63F4B">
              <w:rPr>
                <w:rFonts w:ascii="HG丸ｺﾞｼｯｸM-PRO" w:eastAsia="HG丸ｺﾞｼｯｸM-PRO" w:hAnsi="HG丸ｺﾞｼｯｸM-PRO" w:hint="eastAsia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該当の場合は</w:t>
            </w:r>
            <w:r w:rsidRPr="00810CCA">
              <w:rPr>
                <w:rFonts w:ascii="HG丸ｺﾞｼｯｸM-PRO" w:eastAsia="HG丸ｺﾞｼｯｸM-PRO" w:hAnsi="HG丸ｺﾞｼｯｸM-PRO" w:hint="eastAsia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チェックをお願いします。</w:t>
            </w:r>
          </w:p>
          <w:p w:rsidR="00810CCA" w:rsidRPr="00810CCA" w:rsidRDefault="00810CCA" w:rsidP="00B63F4B">
            <w:pPr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F4B">
              <w:rPr>
                <w:rFonts w:ascii="HG丸ｺﾞｼｯｸM-PRO" w:eastAsia="HG丸ｺﾞｼｯｸM-PRO" w:hAnsi="HG丸ｺﾞｼｯｸM-PRO" w:hint="eastAsia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B63F4B">
              <w:rPr>
                <w:rFonts w:ascii="HG丸ｺﾞｼｯｸM-PRO" w:eastAsia="HG丸ｺﾞｼｯｸM-PRO" w:hAnsi="HG丸ｺﾞｼｯｸM-PRO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0CCA">
              <w:rPr>
                <w:rFonts w:ascii="HG丸ｺﾞｼｯｸM-PRO" w:eastAsia="HG丸ｺﾞｼｯｸM-PRO" w:hAnsi="HG丸ｺﾞｼｯｸM-PRO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6月1日（土）に実習先決定後、学生の受入れがない場合は</w:t>
            </w:r>
            <w:r w:rsidR="00B63F4B">
              <w:rPr>
                <w:rFonts w:ascii="HG丸ｺﾞｼｯｸM-PRO" w:eastAsia="HG丸ｺﾞｼｯｸM-PRO" w:hAnsi="HG丸ｺﾞｼｯｸM-PRO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、</w:t>
            </w:r>
            <w:r w:rsidRPr="00810CCA">
              <w:rPr>
                <w:rFonts w:ascii="HG丸ｺﾞｼｯｸM-PRO" w:eastAsia="HG丸ｺﾞｼｯｸM-PRO" w:hAnsi="HG丸ｺﾞｼｯｸM-PRO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欠席する</w:t>
            </w:r>
          </w:p>
        </w:tc>
      </w:tr>
    </w:tbl>
    <w:p w:rsidR="00C25790" w:rsidRPr="003102CC" w:rsidRDefault="004104BE" w:rsidP="00C25790">
      <w:pPr>
        <w:spacing w:line="400" w:lineRule="exact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※お手数です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が、</w:t>
      </w:r>
      <w:r w:rsidR="004B760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E0220" w:rsidRPr="003102CC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D32B60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3102CC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7D10B9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E76A1C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7D10B9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3102CC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="00C25790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にメール</w:t>
      </w:r>
      <w:r w:rsidR="00C25790" w:rsidRPr="003102CC">
        <w:rPr>
          <w:rFonts w:ascii="HG丸ｺﾞｼｯｸM-PRO" w:eastAsia="HG丸ｺﾞｼｯｸM-PRO" w:hAnsi="HG丸ｺﾞｼｯｸM-PRO" w:hint="eastAsia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="00C25790" w:rsidRPr="003102CC">
          <w:rPr>
            <w:rStyle w:val="a8"/>
            <w:rFonts w:ascii="HG丸ｺﾞｼｯｸM-PRO" w:eastAsia="HG丸ｺﾞｼｯｸM-PRO" w:hAnsi="HG丸ｺﾞｼｯｸM-PRO" w:hint="eastAsia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3102CC">
        <w:rPr>
          <w:rFonts w:ascii="HG丸ｺﾞｼｯｸM-PRO" w:eastAsia="HG丸ｺﾞｼｯｸM-PRO" w:hAnsi="HG丸ｺﾞｼｯｸM-PRO" w:hint="eastAsia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5790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もしくは</w:t>
      </w:r>
    </w:p>
    <w:p w:rsidR="004104BE" w:rsidRPr="00210A64" w:rsidRDefault="00C25790" w:rsidP="00C25790">
      <w:pPr>
        <w:spacing w:line="400" w:lineRule="exact"/>
        <w:ind w:firstLineChars="100" w:firstLine="232"/>
        <w:rPr>
          <w:rFonts w:ascii="HG丸ｺﾞｼｯｸM-PRO" w:eastAsia="HG丸ｺﾞｼｯｸM-PRO" w:hAnsi="HG丸ｺﾞｼｯｸM-PRO"/>
          <w:b/>
          <w:sz w:val="24"/>
        </w:rPr>
      </w:pPr>
      <w:r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 075-353-91</w:t>
      </w:r>
      <w:r w:rsidR="003C70F4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17E8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にて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返信くださいますようお願い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申し上げます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sectPr w:rsidR="004104BE" w:rsidRPr="00210A64">
      <w:pgSz w:w="11906" w:h="16838" w:code="9"/>
      <w:pgMar w:top="850" w:right="1304" w:bottom="510" w:left="1304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CA" w:rsidRDefault="00810CCA" w:rsidP="00020A90">
      <w:r>
        <w:separator/>
      </w:r>
    </w:p>
  </w:endnote>
  <w:endnote w:type="continuationSeparator" w:id="0">
    <w:p w:rsidR="00810CCA" w:rsidRDefault="00810CCA" w:rsidP="000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CA" w:rsidRDefault="00810CCA" w:rsidP="00020A90">
      <w:r>
        <w:separator/>
      </w:r>
    </w:p>
  </w:footnote>
  <w:footnote w:type="continuationSeparator" w:id="0">
    <w:p w:rsidR="00810CCA" w:rsidRDefault="00810CCA" w:rsidP="0002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483"/>
    <w:multiLevelType w:val="hybridMultilevel"/>
    <w:tmpl w:val="6038D38A"/>
    <w:lvl w:ilvl="0" w:tplc="3FF4D254">
      <w:numFmt w:val="bullet"/>
      <w:lvlText w:val="※"/>
      <w:lvlJc w:val="left"/>
      <w:pPr>
        <w:tabs>
          <w:tab w:val="num" w:pos="2021"/>
        </w:tabs>
        <w:ind w:left="202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40FC1"/>
    <w:multiLevelType w:val="hybridMultilevel"/>
    <w:tmpl w:val="1DD86658"/>
    <w:lvl w:ilvl="0" w:tplc="734226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3"/>
    <w:rsid w:val="00001CA2"/>
    <w:rsid w:val="00012903"/>
    <w:rsid w:val="00020A90"/>
    <w:rsid w:val="00040C1A"/>
    <w:rsid w:val="00060F65"/>
    <w:rsid w:val="00085C52"/>
    <w:rsid w:val="000A1548"/>
    <w:rsid w:val="000E6880"/>
    <w:rsid w:val="001309A8"/>
    <w:rsid w:val="00157369"/>
    <w:rsid w:val="001C17D2"/>
    <w:rsid w:val="001F6465"/>
    <w:rsid w:val="002078C3"/>
    <w:rsid w:val="00210A64"/>
    <w:rsid w:val="00215BB7"/>
    <w:rsid w:val="00220D9E"/>
    <w:rsid w:val="002300BE"/>
    <w:rsid w:val="00276EF5"/>
    <w:rsid w:val="00291F14"/>
    <w:rsid w:val="002A539B"/>
    <w:rsid w:val="003102CC"/>
    <w:rsid w:val="003165AC"/>
    <w:rsid w:val="00341D04"/>
    <w:rsid w:val="00346BB0"/>
    <w:rsid w:val="00360F7B"/>
    <w:rsid w:val="0036572F"/>
    <w:rsid w:val="003C70F4"/>
    <w:rsid w:val="0040318A"/>
    <w:rsid w:val="004104BE"/>
    <w:rsid w:val="00423067"/>
    <w:rsid w:val="0042330A"/>
    <w:rsid w:val="004301EA"/>
    <w:rsid w:val="004B7602"/>
    <w:rsid w:val="00500BC6"/>
    <w:rsid w:val="00567039"/>
    <w:rsid w:val="005834D0"/>
    <w:rsid w:val="005E64B7"/>
    <w:rsid w:val="006568CD"/>
    <w:rsid w:val="00656E73"/>
    <w:rsid w:val="006866CF"/>
    <w:rsid w:val="00696BA2"/>
    <w:rsid w:val="006B0F93"/>
    <w:rsid w:val="006D1875"/>
    <w:rsid w:val="006E0220"/>
    <w:rsid w:val="006F4DC3"/>
    <w:rsid w:val="00715FEB"/>
    <w:rsid w:val="00754BF1"/>
    <w:rsid w:val="00773438"/>
    <w:rsid w:val="00782ECA"/>
    <w:rsid w:val="00783903"/>
    <w:rsid w:val="007861B1"/>
    <w:rsid w:val="00797544"/>
    <w:rsid w:val="007A48D8"/>
    <w:rsid w:val="007D10B9"/>
    <w:rsid w:val="00810CCA"/>
    <w:rsid w:val="00813049"/>
    <w:rsid w:val="00873806"/>
    <w:rsid w:val="008862EC"/>
    <w:rsid w:val="008C7E34"/>
    <w:rsid w:val="008D01CD"/>
    <w:rsid w:val="008D64B5"/>
    <w:rsid w:val="00912C2D"/>
    <w:rsid w:val="00917E8E"/>
    <w:rsid w:val="00941E82"/>
    <w:rsid w:val="00966C85"/>
    <w:rsid w:val="009C0AB4"/>
    <w:rsid w:val="00A020AB"/>
    <w:rsid w:val="00A21A9B"/>
    <w:rsid w:val="00A80B44"/>
    <w:rsid w:val="00AB0F19"/>
    <w:rsid w:val="00AC3EFE"/>
    <w:rsid w:val="00AC715B"/>
    <w:rsid w:val="00AF64DB"/>
    <w:rsid w:val="00B03B3D"/>
    <w:rsid w:val="00B07DD5"/>
    <w:rsid w:val="00B37048"/>
    <w:rsid w:val="00B42AFC"/>
    <w:rsid w:val="00B460A5"/>
    <w:rsid w:val="00B61CD1"/>
    <w:rsid w:val="00B633D9"/>
    <w:rsid w:val="00B63F4B"/>
    <w:rsid w:val="00B658B4"/>
    <w:rsid w:val="00BF415E"/>
    <w:rsid w:val="00C25790"/>
    <w:rsid w:val="00C66704"/>
    <w:rsid w:val="00C77F1D"/>
    <w:rsid w:val="00C83CAD"/>
    <w:rsid w:val="00CC5D85"/>
    <w:rsid w:val="00CD4E3C"/>
    <w:rsid w:val="00D31271"/>
    <w:rsid w:val="00D32B60"/>
    <w:rsid w:val="00D35BC1"/>
    <w:rsid w:val="00D416A1"/>
    <w:rsid w:val="00D62BDC"/>
    <w:rsid w:val="00E117CD"/>
    <w:rsid w:val="00E144D1"/>
    <w:rsid w:val="00E14697"/>
    <w:rsid w:val="00E31A20"/>
    <w:rsid w:val="00E6426E"/>
    <w:rsid w:val="00E76A1C"/>
    <w:rsid w:val="00E76D94"/>
    <w:rsid w:val="00E87443"/>
    <w:rsid w:val="00EB08AD"/>
    <w:rsid w:val="00EB1618"/>
    <w:rsid w:val="00F3448C"/>
    <w:rsid w:val="00F94010"/>
    <w:rsid w:val="00FA2B70"/>
    <w:rsid w:val="00FA7BA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EEAF9"/>
  <w15:docId w15:val="{AC571C4A-06D4-4DD8-B594-0A6449F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03B3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20A90"/>
    <w:rPr>
      <w:rFonts w:ascii="TmsRmn" w:hAnsi="TmsRmn"/>
      <w:kern w:val="2"/>
      <w:sz w:val="21"/>
      <w:szCs w:val="24"/>
    </w:rPr>
  </w:style>
  <w:style w:type="paragraph" w:styleId="ac">
    <w:name w:val="footer"/>
    <w:basedOn w:val="a"/>
    <w:link w:val="ad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0A90"/>
    <w:rPr>
      <w:rFonts w:ascii="TmsRmn" w:hAnsi="TmsRmn"/>
      <w:kern w:val="2"/>
      <w:sz w:val="21"/>
      <w:szCs w:val="24"/>
    </w:rPr>
  </w:style>
  <w:style w:type="character" w:styleId="ae">
    <w:name w:val="FollowedHyperlink"/>
    <w:rsid w:val="00F94010"/>
    <w:rPr>
      <w:color w:val="800080"/>
      <w:u w:val="single"/>
    </w:rPr>
  </w:style>
  <w:style w:type="table" w:styleId="af">
    <w:name w:val="Table Grid"/>
    <w:basedOn w:val="a1"/>
    <w:rsid w:val="007D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03B3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@consortiu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32D0773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２００４年３月２５日</vt:lpstr>
      <vt:lpstr>２００４年３月２５日</vt:lpstr>
    </vt:vector>
  </TitlesOfParts>
  <Company>大学コンソーシアム京都</Company>
  <LinksUpToDate>false</LinksUpToDate>
  <CharactersWithSpaces>418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２００４年３月２５日</dc:title>
  <dc:creator>ichinose</dc:creator>
  <cp:lastModifiedBy>藤原 由美</cp:lastModifiedBy>
  <cp:revision>7</cp:revision>
  <cp:lastPrinted>2018-04-18T05:13:00Z</cp:lastPrinted>
  <dcterms:created xsi:type="dcterms:W3CDTF">2018-04-21T02:39:00Z</dcterms:created>
  <dcterms:modified xsi:type="dcterms:W3CDTF">2019-04-18T05:12:00Z</dcterms:modified>
</cp:coreProperties>
</file>