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BE" w:rsidRPr="003102CC" w:rsidRDefault="007D10B9" w:rsidP="00754BF1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A82B9" wp14:editId="23E5C51B">
                <wp:simplePos x="0" y="0"/>
                <wp:positionH relativeFrom="column">
                  <wp:posOffset>4752975</wp:posOffset>
                </wp:positionH>
                <wp:positionV relativeFrom="paragraph">
                  <wp:posOffset>-92710</wp:posOffset>
                </wp:positionV>
                <wp:extent cx="1143000" cy="457200"/>
                <wp:effectExtent l="38100" t="19050" r="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9" o:spid="_x0000_s1026" type="#_x0000_t68" style="position:absolute;left:0;text-align:left;margin-left:374.25pt;margin-top:-7.3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" fillcolor="#bfbfbf [2412]">
                <v:textbox style="layout-flow:vertical-ideographic"/>
              </v:shape>
            </w:pict>
          </mc:Fallback>
        </mc:AlternateContent>
      </w:r>
      <w:r w:rsidR="003102CC"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764BD" wp14:editId="3C708EE3">
                <wp:simplePos x="0" y="0"/>
                <wp:positionH relativeFrom="column">
                  <wp:posOffset>0</wp:posOffset>
                </wp:positionH>
                <wp:positionV relativeFrom="paragraph">
                  <wp:posOffset>-92710</wp:posOffset>
                </wp:positionV>
                <wp:extent cx="1143000" cy="457200"/>
                <wp:effectExtent l="38100" t="19050" r="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8" style="position:absolute;left:0;text-align:left;margin-left:0;margin-top:-7.3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" fillcolor="#bfbfbf [2412]">
                <v:textbox style="layout-flow:vertical-ideographic"/>
              </v:shape>
            </w:pict>
          </mc:Fallback>
        </mc:AlternateContent>
      </w:r>
      <w:r w:rsidR="004104BE"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公益財団法人</w:t>
      </w:r>
      <w:r w:rsidR="00715FEB"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04BE"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大学コンソーシアム京都</w:t>
      </w:r>
    </w:p>
    <w:p w:rsidR="004104BE" w:rsidRPr="003102CC" w:rsidRDefault="004104BE" w:rsidP="004104BE">
      <w:pPr>
        <w:jc w:val="center"/>
        <w:rPr>
          <w:rFonts w:ascii="HG丸ｺﾞｼｯｸM-PRO" w:eastAsia="HG丸ｺﾞｼｯｸM-PRO" w:hAnsi="HG丸ｺﾞｼｯｸM-PRO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ersonName">
        <w:r w:rsidRPr="003102CC">
          <w:rPr>
            <w:rFonts w:ascii="HG丸ｺﾞｼｯｸM-PRO" w:eastAsia="HG丸ｺﾞｼｯｸM-PRO" w:hAnsi="HG丸ｺﾞｼｯｸM-PRO" w:hint="eastAsia"/>
            <w:b/>
            <w:bCs/>
            <w:sz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インターンシップ</w:t>
        </w:r>
      </w:smartTag>
      <w:r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事業推進室　宛</w:t>
      </w:r>
    </w:p>
    <w:p w:rsidR="004104BE" w:rsidRPr="0040076F" w:rsidRDefault="00797544" w:rsidP="0040076F">
      <w:pPr>
        <w:rPr>
          <w:rFonts w:ascii="HG丸ｺﾞｼｯｸM-PRO" w:eastAsia="HG丸ｺﾞｼｯｸM-PRO" w:hAnsi="HG丸ｺﾞｼｯｸM-PRO"/>
          <w:b/>
          <w:bCs/>
          <w:sz w:val="24"/>
          <w:szCs w:val="32"/>
          <w:shd w:val="pct15" w:color="auto" w:fill="FFFFFF"/>
        </w:rPr>
      </w:pPr>
      <w:r w:rsidRPr="0040076F">
        <w:rPr>
          <w:rFonts w:ascii="HG丸ｺﾞｼｯｸM-PRO" w:eastAsia="HG丸ｺﾞｼｯｸM-PRO" w:hAnsi="HG丸ｺﾞｼｯｸM-PRO" w:hint="eastAsia"/>
          <w:b/>
          <w:bCs/>
          <w:sz w:val="24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メール　</w:t>
      </w:r>
      <w:r w:rsidR="00C25790" w:rsidRPr="0040076F">
        <w:rPr>
          <w:rFonts w:ascii="HG丸ｺﾞｼｯｸM-PRO" w:eastAsia="HG丸ｺﾞｼｯｸM-PRO" w:hAnsi="HG丸ｺﾞｼｯｸM-PRO" w:hint="eastAsia"/>
          <w:b/>
          <w:bCs/>
          <w:sz w:val="24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8" w:history="1">
        <w:r w:rsidR="00C25790" w:rsidRPr="0040076F">
          <w:rPr>
            <w:rStyle w:val="a8"/>
            <w:rFonts w:ascii="HG丸ｺﾞｼｯｸM-PRO" w:eastAsia="HG丸ｺﾞｼｯｸM-PRO" w:hAnsi="HG丸ｺﾞｼｯｸM-PRO" w:hint="eastAsia"/>
            <w:b/>
            <w:bCs/>
            <w:sz w:val="24"/>
            <w:szCs w:val="32"/>
            <w:shd w:val="pct15" w:color="auto" w:fill="FFFF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intern@consortium.or.jp</w:t>
        </w:r>
      </w:hyperlink>
      <w:r w:rsidR="00C25790" w:rsidRPr="0040076F">
        <w:rPr>
          <w:rFonts w:ascii="HG丸ｺﾞｼｯｸM-PRO" w:eastAsia="HG丸ｺﾞｼｯｸM-PRO" w:hAnsi="HG丸ｺﾞｼｯｸM-PRO" w:hint="eastAsia"/>
          <w:b/>
          <w:bCs/>
          <w:sz w:val="24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076F" w:rsidRPr="0040076F">
        <w:rPr>
          <w:rFonts w:ascii="HG丸ｺﾞｼｯｸM-PRO" w:eastAsia="HG丸ｺﾞｼｯｸM-PRO" w:hAnsi="HG丸ｺﾞｼｯｸM-PRO" w:hint="eastAsia"/>
          <w:b/>
          <w:bCs/>
          <w:sz w:val="24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D31271" w:rsidRPr="0040076F">
        <w:rPr>
          <w:rFonts w:ascii="HG丸ｺﾞｼｯｸM-PRO" w:eastAsia="HG丸ｺﾞｼｯｸM-PRO" w:hAnsi="HG丸ｺﾞｼｯｸM-PRO" w:hint="eastAsia"/>
          <w:b/>
          <w:bCs/>
          <w:sz w:val="24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ＦＡＸ　０７５－３５３－９１</w:t>
      </w:r>
      <w:r w:rsidR="003C70F4" w:rsidRPr="0040076F">
        <w:rPr>
          <w:rFonts w:ascii="HG丸ｺﾞｼｯｸM-PRO" w:eastAsia="HG丸ｺﾞｼｯｸM-PRO" w:hAnsi="HG丸ｺﾞｼｯｸM-PRO" w:hint="eastAsia"/>
          <w:b/>
          <w:bCs/>
          <w:sz w:val="24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D31271" w:rsidRPr="0040076F">
        <w:rPr>
          <w:rFonts w:ascii="HG丸ｺﾞｼｯｸM-PRO" w:eastAsia="HG丸ｺﾞｼｯｸM-PRO" w:hAnsi="HG丸ｺﾞｼｯｸM-PRO" w:hint="eastAsia"/>
          <w:b/>
          <w:bCs/>
          <w:sz w:val="24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</w:p>
    <w:p w:rsidR="004104BE" w:rsidRPr="0015508A" w:rsidRDefault="0040076F" w:rsidP="004104BE">
      <w:pPr>
        <w:jc w:val="center"/>
        <w:rPr>
          <w:rFonts w:ascii="HG丸ｺﾞｼｯｸM-PRO" w:eastAsia="HG丸ｺﾞｼｯｸM-PRO" w:hAnsi="HG丸ｺﾞｼｯｸM-PRO"/>
          <w:b/>
          <w:bCs/>
          <w:sz w:val="44"/>
        </w:rPr>
      </w:pPr>
      <w:r w:rsidRPr="0015508A">
        <w:rPr>
          <w:rFonts w:ascii="HG丸ｺﾞｼｯｸM-PRO" w:eastAsia="HG丸ｺﾞｼｯｸM-PRO" w:hAnsi="HG丸ｺﾞｼｯｸM-PRO" w:hint="eastAsia"/>
          <w:b/>
          <w:bCs/>
          <w:sz w:val="44"/>
        </w:rPr>
        <w:t>実習生経験交流会　見学</w:t>
      </w:r>
      <w:r w:rsidR="0015508A" w:rsidRPr="0015508A">
        <w:rPr>
          <w:rFonts w:ascii="HG丸ｺﾞｼｯｸM-PRO" w:eastAsia="HG丸ｺﾞｼｯｸM-PRO" w:hAnsi="HG丸ｺﾞｼｯｸM-PRO" w:hint="eastAsia"/>
          <w:b/>
          <w:bCs/>
          <w:sz w:val="44"/>
        </w:rPr>
        <w:t>確認票</w:t>
      </w:r>
    </w:p>
    <w:p w:rsidR="004104BE" w:rsidRPr="0015508A" w:rsidRDefault="0040076F" w:rsidP="004104BE">
      <w:pPr>
        <w:ind w:firstLineChars="100" w:firstLine="273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９</w:t>
      </w:r>
      <w:r w:rsidR="004104BE"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月</w:t>
      </w:r>
      <w:r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２</w:t>
      </w:r>
      <w:r w:rsidR="0085017C">
        <w:rPr>
          <w:rFonts w:ascii="HG丸ｺﾞｼｯｸM-PRO" w:eastAsia="HG丸ｺﾞｼｯｸM-PRO" w:hAnsi="HG丸ｺﾞｼｯｸM-PRO" w:hint="eastAsia"/>
          <w:b/>
          <w:bCs/>
          <w:sz w:val="28"/>
        </w:rPr>
        <w:t>３</w:t>
      </w:r>
      <w:r w:rsidR="004104BE"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日（</w:t>
      </w:r>
      <w:r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土</w:t>
      </w:r>
      <w:r w:rsidR="004104BE"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）</w:t>
      </w:r>
      <w:r w:rsidR="00C77F1D"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１</w:t>
      </w:r>
      <w:r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５</w:t>
      </w:r>
      <w:r w:rsidR="00C77F1D"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：</w:t>
      </w:r>
      <w:r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０</w:t>
      </w:r>
      <w:r w:rsidR="007D10B9"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0</w:t>
      </w:r>
      <w:r w:rsidR="004104BE" w:rsidRPr="0015508A">
        <w:rPr>
          <w:rFonts w:ascii="HG丸ｺﾞｼｯｸM-PRO" w:eastAsia="HG丸ｺﾞｼｯｸM-PRO" w:hAnsi="HG丸ｺﾞｼｯｸM-PRO" w:hint="eastAsia"/>
          <w:b/>
          <w:bCs/>
          <w:sz w:val="28"/>
        </w:rPr>
        <w:t>～</w:t>
      </w:r>
      <w:r w:rsidR="0015508A">
        <w:rPr>
          <w:rFonts w:ascii="HG丸ｺﾞｼｯｸM-PRO" w:eastAsia="HG丸ｺﾞｼｯｸM-PRO" w:hAnsi="HG丸ｺﾞｼｯｸM-PRO" w:hint="eastAsia"/>
          <w:b/>
          <w:bCs/>
          <w:sz w:val="28"/>
        </w:rPr>
        <w:t>16：30</w:t>
      </w:r>
    </w:p>
    <w:p w:rsidR="0015508A" w:rsidRPr="00210A64" w:rsidRDefault="0015508A" w:rsidP="004104BE">
      <w:pPr>
        <w:ind w:firstLineChars="100" w:firstLine="273"/>
        <w:jc w:val="center"/>
        <w:rPr>
          <w:rFonts w:ascii="HG丸ｺﾞｼｯｸM-PRO" w:eastAsia="HG丸ｺﾞｼｯｸM-PRO" w:hAnsi="HG丸ｺﾞｼｯｸM-PRO"/>
          <w:b/>
          <w:bCs/>
          <w:sz w:val="28"/>
          <w:u w:val="single"/>
        </w:rPr>
      </w:pPr>
      <w:r w:rsidRPr="0015508A">
        <w:rPr>
          <w:rFonts w:ascii="HG丸ｺﾞｼｯｸM-PRO" w:eastAsia="HG丸ｺﾞｼｯｸM-PRO" w:hAnsi="HG丸ｺﾞｼｯｸM-PRO" w:hint="eastAsia"/>
          <w:b/>
          <w:bCs/>
          <w:sz w:val="28"/>
          <w:highlight w:val="yellow"/>
          <w:u w:val="single"/>
        </w:rPr>
        <w:t>※ご出席いただける場合のみご返送ください</w:t>
      </w:r>
    </w:p>
    <w:p w:rsidR="007D10B9" w:rsidRPr="0015508A" w:rsidRDefault="007D10B9" w:rsidP="0015508A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08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</w:t>
      </w:r>
      <w:r w:rsidR="00060F65" w:rsidRPr="0015508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</w:t>
      </w:r>
      <w:r w:rsidR="0040076F" w:rsidRPr="0015508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</w:t>
      </w:r>
      <w:r w:rsidRPr="0015508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者</w:t>
      </w:r>
      <w:r w:rsidR="00060F65" w:rsidRPr="0015508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様</w:t>
      </w:r>
      <w:r w:rsidRPr="0015508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連絡先」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7466"/>
      </w:tblGrid>
      <w:tr w:rsidR="007D10B9" w:rsidTr="002300BE">
        <w:trPr>
          <w:trHeight w:val="113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10B9" w:rsidRPr="00754BF1" w:rsidRDefault="007D10B9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54BF1">
              <w:rPr>
                <w:rFonts w:ascii="HG丸ｺﾞｼｯｸM-PRO" w:eastAsia="HG丸ｺﾞｼｯｸM-PRO" w:hAnsi="HG丸ｺﾞｼｯｸM-PRO" w:hint="eastAsia"/>
                <w:sz w:val="24"/>
              </w:rPr>
              <w:t>貴社･貴団体名</w:t>
            </w:r>
          </w:p>
        </w:tc>
        <w:tc>
          <w:tcPr>
            <w:tcW w:w="7466" w:type="dxa"/>
            <w:tcBorders>
              <w:top w:val="single" w:sz="18" w:space="0" w:color="auto"/>
              <w:right w:val="single" w:sz="18" w:space="0" w:color="auto"/>
            </w:tcBorders>
          </w:tcPr>
          <w:p w:rsidR="007D10B9" w:rsidRDefault="007D10B9" w:rsidP="00A020AB">
            <w:pPr>
              <w:spacing w:line="400" w:lineRule="exact"/>
              <w:ind w:rightChars="-1317" w:right="-2654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A248EC">
        <w:trPr>
          <w:trHeight w:val="1134"/>
        </w:trPr>
        <w:tc>
          <w:tcPr>
            <w:tcW w:w="19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ご連絡先</w:t>
            </w:r>
          </w:p>
          <w:p w:rsidR="00754BF1" w:rsidRP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18" w:space="0" w:color="auto"/>
            </w:tcBorders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248EC" w:rsidTr="0015508A">
        <w:trPr>
          <w:trHeight w:val="973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248EC" w:rsidRDefault="00A248EC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ご出席人数</w:t>
            </w:r>
          </w:p>
        </w:tc>
        <w:tc>
          <w:tcPr>
            <w:tcW w:w="7466" w:type="dxa"/>
            <w:tcBorders>
              <w:right w:val="single" w:sz="18" w:space="0" w:color="auto"/>
            </w:tcBorders>
          </w:tcPr>
          <w:p w:rsidR="00A248EC" w:rsidRDefault="00A248EC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248EC" w:rsidTr="0015508A">
        <w:trPr>
          <w:trHeight w:val="3513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248EC" w:rsidRPr="00A248EC" w:rsidRDefault="00A248EC" w:rsidP="00A248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48EC">
              <w:rPr>
                <w:rFonts w:ascii="HG丸ｺﾞｼｯｸM-PRO" w:eastAsia="HG丸ｺﾞｼｯｸM-PRO" w:hAnsi="HG丸ｺﾞｼｯｸM-PRO" w:hint="eastAsia"/>
                <w:sz w:val="24"/>
              </w:rPr>
              <w:t>ご出席者の</w:t>
            </w:r>
          </w:p>
          <w:p w:rsidR="00A248EC" w:rsidRDefault="00A248EC" w:rsidP="00A248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48EC">
              <w:rPr>
                <w:rFonts w:ascii="HG丸ｺﾞｼｯｸM-PRO" w:eastAsia="HG丸ｺﾞｼｯｸM-PRO" w:hAnsi="HG丸ｺﾞｼｯｸM-PRO" w:hint="eastAsia"/>
                <w:sz w:val="24"/>
              </w:rPr>
              <w:t>役職・氏名</w:t>
            </w:r>
          </w:p>
        </w:tc>
        <w:tc>
          <w:tcPr>
            <w:tcW w:w="7466" w:type="dxa"/>
            <w:tcBorders>
              <w:right w:val="single" w:sz="18" w:space="0" w:color="auto"/>
            </w:tcBorders>
          </w:tcPr>
          <w:p w:rsidR="00A248EC" w:rsidRDefault="00A248EC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248EC" w:rsidTr="0015508A">
        <w:trPr>
          <w:trHeight w:val="1575"/>
        </w:trPr>
        <w:tc>
          <w:tcPr>
            <w:tcW w:w="195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248EC" w:rsidRDefault="00A248EC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  <w:tc>
          <w:tcPr>
            <w:tcW w:w="7466" w:type="dxa"/>
            <w:tcBorders>
              <w:bottom w:val="single" w:sz="12" w:space="0" w:color="auto"/>
              <w:right w:val="single" w:sz="18" w:space="0" w:color="auto"/>
            </w:tcBorders>
          </w:tcPr>
          <w:p w:rsidR="00A248EC" w:rsidRDefault="00A248EC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248EC" w:rsidRPr="005370DD" w:rsidRDefault="00A248EC" w:rsidP="00C25790">
      <w:pPr>
        <w:spacing w:line="400" w:lineRule="exact"/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※ご出席いただける方、全員の氏名をご記入ください。</w:t>
      </w:r>
    </w:p>
    <w:p w:rsidR="005370DD" w:rsidRPr="005370DD" w:rsidRDefault="005370DD" w:rsidP="00C25790">
      <w:pPr>
        <w:spacing w:line="400" w:lineRule="exact"/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※見学確認票は、当財団のホームページにてダウンロードも出来ます。</w:t>
      </w:r>
    </w:p>
    <w:p w:rsidR="005370DD" w:rsidRPr="005370DD" w:rsidRDefault="005370DD" w:rsidP="005370DD">
      <w:pPr>
        <w:spacing w:line="400" w:lineRule="exact"/>
        <w:ind w:firstLineChars="100" w:firstLine="202"/>
        <w:rPr>
          <w:rFonts w:ascii="HG丸ｺﾞｼｯｸM-PRO" w:eastAsia="HG丸ｺﾞｼｯｸM-PRO" w:hAnsi="HG丸ｺﾞｼｯｸM-PRO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0DD">
        <w:rPr>
          <w:rFonts w:ascii="HG丸ｺﾞｼｯｸM-PRO" w:eastAsia="HG丸ｺﾞｼｯｸM-PRO" w:hAnsi="HG丸ｺﾞｼｯｸM-PRO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http://www.consortium.or.jp/project/intern/ukeire</w:t>
      </w:r>
      <w:bookmarkStart w:id="0" w:name="_GoBack"/>
      <w:bookmarkEnd w:id="0"/>
    </w:p>
    <w:p w:rsidR="00C25790" w:rsidRPr="005370DD" w:rsidRDefault="004104BE" w:rsidP="00C25790">
      <w:pPr>
        <w:spacing w:line="400" w:lineRule="exact"/>
        <w:rPr>
          <w:rFonts w:ascii="HG丸ｺﾞｼｯｸM-PRO" w:eastAsia="HG丸ｺﾞｼｯｸM-PRO" w:hAnsi="HG丸ｺﾞｼｯｸM-PRO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※お手数です</w:t>
      </w:r>
      <w:r w:rsidR="00797544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が、</w:t>
      </w:r>
      <w:r w:rsidR="00A248EC" w:rsidRPr="005370DD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９</w:t>
      </w:r>
      <w:r w:rsidR="006E0220" w:rsidRPr="005370DD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15508A" w:rsidRPr="005370DD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5017C" w:rsidRPr="005370DD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</w:t>
      </w:r>
      <w:r w:rsidRPr="005370DD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7D10B9" w:rsidRPr="005370DD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15508A" w:rsidRPr="005370DD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  <w:r w:rsidR="007D10B9" w:rsidRPr="005370DD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Pr="005370DD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</w:t>
      </w:r>
      <w:r w:rsidR="00C25790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にメール</w:t>
      </w:r>
      <w:r w:rsidR="00C25790" w:rsidRPr="005370DD">
        <w:rPr>
          <w:rFonts w:ascii="HG丸ｺﾞｼｯｸM-PRO" w:eastAsia="HG丸ｺﾞｼｯｸM-PRO" w:hAnsi="HG丸ｺﾞｼｯｸM-PRO" w:hint="eastAsia"/>
          <w:color w:val="0000FF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9" w:history="1">
        <w:r w:rsidR="00C25790" w:rsidRPr="005370DD">
          <w:rPr>
            <w:rStyle w:val="a8"/>
            <w:rFonts w:ascii="HG丸ｺﾞｼｯｸM-PRO" w:eastAsia="HG丸ｺﾞｼｯｸM-PRO" w:hAnsi="HG丸ｺﾞｼｯｸM-PRO" w:hint="eastAsia"/>
            <w:szCs w:val="2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intern@consortium.or.jp</w:t>
        </w:r>
      </w:hyperlink>
      <w:r w:rsidR="00C25790" w:rsidRPr="005370DD">
        <w:rPr>
          <w:rFonts w:ascii="HG丸ｺﾞｼｯｸM-PRO" w:eastAsia="HG丸ｺﾞｼｯｸM-PRO" w:hAnsi="HG丸ｺﾞｼｯｸM-PRO" w:hint="eastAsia"/>
          <w:color w:val="0000FF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5790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もしくは</w:t>
      </w:r>
    </w:p>
    <w:p w:rsidR="004104BE" w:rsidRPr="005370DD" w:rsidRDefault="00C25790" w:rsidP="005370DD">
      <w:pPr>
        <w:spacing w:line="400" w:lineRule="exact"/>
        <w:ind w:firstLineChars="100" w:firstLine="202"/>
        <w:rPr>
          <w:rFonts w:ascii="HG丸ｺﾞｼｯｸM-PRO" w:eastAsia="HG丸ｺﾞｼｯｸM-PRO" w:hAnsi="HG丸ｺﾞｼｯｸM-PRO"/>
          <w:b/>
          <w:szCs w:val="21"/>
        </w:rPr>
      </w:pPr>
      <w:r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ＦＡＸ 075-353-91</w:t>
      </w:r>
      <w:r w:rsidR="003C70F4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17E8E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104BE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にて</w:t>
      </w:r>
      <w:r w:rsidR="00797544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</w:t>
      </w:r>
      <w:r w:rsidR="004104BE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返信くださいますようお願い</w:t>
      </w:r>
      <w:r w:rsidR="00797544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申し上げます</w:t>
      </w:r>
      <w:r w:rsidR="004104BE" w:rsidRPr="005370DD">
        <w:rPr>
          <w:rFonts w:ascii="HG丸ｺﾞｼｯｸM-PRO" w:eastAsia="HG丸ｺﾞｼｯｸM-PRO" w:hAnsi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sectPr w:rsidR="004104BE" w:rsidRPr="005370DD">
      <w:pgSz w:w="11906" w:h="16838" w:code="9"/>
      <w:pgMar w:top="850" w:right="1304" w:bottom="510" w:left="1304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8A" w:rsidRDefault="0015508A" w:rsidP="00020A90">
      <w:r>
        <w:separator/>
      </w:r>
    </w:p>
  </w:endnote>
  <w:endnote w:type="continuationSeparator" w:id="0">
    <w:p w:rsidR="0015508A" w:rsidRDefault="0015508A" w:rsidP="0002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8A" w:rsidRDefault="0015508A" w:rsidP="00020A90">
      <w:r>
        <w:separator/>
      </w:r>
    </w:p>
  </w:footnote>
  <w:footnote w:type="continuationSeparator" w:id="0">
    <w:p w:rsidR="0015508A" w:rsidRDefault="0015508A" w:rsidP="0002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483"/>
    <w:multiLevelType w:val="hybridMultilevel"/>
    <w:tmpl w:val="6038D38A"/>
    <w:lvl w:ilvl="0" w:tplc="3FF4D254">
      <w:numFmt w:val="bullet"/>
      <w:lvlText w:val="※"/>
      <w:lvlJc w:val="left"/>
      <w:pPr>
        <w:tabs>
          <w:tab w:val="num" w:pos="2021"/>
        </w:tabs>
        <w:ind w:left="202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240FC1"/>
    <w:multiLevelType w:val="hybridMultilevel"/>
    <w:tmpl w:val="1DD86658"/>
    <w:lvl w:ilvl="0" w:tplc="734226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3"/>
    <w:rsid w:val="00001CA2"/>
    <w:rsid w:val="00012903"/>
    <w:rsid w:val="00020A90"/>
    <w:rsid w:val="00040C1A"/>
    <w:rsid w:val="00060F65"/>
    <w:rsid w:val="00085C52"/>
    <w:rsid w:val="000A1548"/>
    <w:rsid w:val="000E6880"/>
    <w:rsid w:val="001309A8"/>
    <w:rsid w:val="0015508A"/>
    <w:rsid w:val="00157369"/>
    <w:rsid w:val="001C17D2"/>
    <w:rsid w:val="001F6465"/>
    <w:rsid w:val="00210A64"/>
    <w:rsid w:val="00215BB7"/>
    <w:rsid w:val="00220D9E"/>
    <w:rsid w:val="002300BE"/>
    <w:rsid w:val="00276EF5"/>
    <w:rsid w:val="00291F14"/>
    <w:rsid w:val="002A539B"/>
    <w:rsid w:val="003102CC"/>
    <w:rsid w:val="003165AC"/>
    <w:rsid w:val="00341D04"/>
    <w:rsid w:val="00360F7B"/>
    <w:rsid w:val="003C70F4"/>
    <w:rsid w:val="0040076F"/>
    <w:rsid w:val="0040318A"/>
    <w:rsid w:val="004104BE"/>
    <w:rsid w:val="00423067"/>
    <w:rsid w:val="0042330A"/>
    <w:rsid w:val="004301EA"/>
    <w:rsid w:val="00500BC6"/>
    <w:rsid w:val="005370DD"/>
    <w:rsid w:val="005834D0"/>
    <w:rsid w:val="005E64B7"/>
    <w:rsid w:val="006568CD"/>
    <w:rsid w:val="00656E73"/>
    <w:rsid w:val="006866CF"/>
    <w:rsid w:val="00696BA2"/>
    <w:rsid w:val="006B0F93"/>
    <w:rsid w:val="006D1875"/>
    <w:rsid w:val="006E0220"/>
    <w:rsid w:val="006F4DC3"/>
    <w:rsid w:val="00715FEB"/>
    <w:rsid w:val="007422E0"/>
    <w:rsid w:val="00754BF1"/>
    <w:rsid w:val="00773438"/>
    <w:rsid w:val="00782ECA"/>
    <w:rsid w:val="00783903"/>
    <w:rsid w:val="007861B1"/>
    <w:rsid w:val="00797544"/>
    <w:rsid w:val="007D10B9"/>
    <w:rsid w:val="00813049"/>
    <w:rsid w:val="0085017C"/>
    <w:rsid w:val="008862EC"/>
    <w:rsid w:val="008C7E34"/>
    <w:rsid w:val="008D01CD"/>
    <w:rsid w:val="008D64B5"/>
    <w:rsid w:val="00912C2D"/>
    <w:rsid w:val="00917E8E"/>
    <w:rsid w:val="00941E82"/>
    <w:rsid w:val="00966C85"/>
    <w:rsid w:val="009C0AB4"/>
    <w:rsid w:val="00A020AB"/>
    <w:rsid w:val="00A21A9B"/>
    <w:rsid w:val="00A248EC"/>
    <w:rsid w:val="00A80B44"/>
    <w:rsid w:val="00AB0F19"/>
    <w:rsid w:val="00AC3EFE"/>
    <w:rsid w:val="00AC715B"/>
    <w:rsid w:val="00B07DD5"/>
    <w:rsid w:val="00B37048"/>
    <w:rsid w:val="00B42AFC"/>
    <w:rsid w:val="00B460A5"/>
    <w:rsid w:val="00B61CD1"/>
    <w:rsid w:val="00B633D9"/>
    <w:rsid w:val="00B658B4"/>
    <w:rsid w:val="00BF415E"/>
    <w:rsid w:val="00C25790"/>
    <w:rsid w:val="00C66704"/>
    <w:rsid w:val="00C77F1D"/>
    <w:rsid w:val="00C83CAD"/>
    <w:rsid w:val="00CC5D85"/>
    <w:rsid w:val="00CD4E3C"/>
    <w:rsid w:val="00D31271"/>
    <w:rsid w:val="00D35BC1"/>
    <w:rsid w:val="00D416A1"/>
    <w:rsid w:val="00D62BDC"/>
    <w:rsid w:val="00E117CD"/>
    <w:rsid w:val="00E144D1"/>
    <w:rsid w:val="00E14697"/>
    <w:rsid w:val="00E31A20"/>
    <w:rsid w:val="00E6426E"/>
    <w:rsid w:val="00E76A1C"/>
    <w:rsid w:val="00E76D94"/>
    <w:rsid w:val="00E87443"/>
    <w:rsid w:val="00EB08AD"/>
    <w:rsid w:val="00EB1618"/>
    <w:rsid w:val="00F3448C"/>
    <w:rsid w:val="00F94010"/>
    <w:rsid w:val="00FA2B70"/>
    <w:rsid w:val="00FA7BA3"/>
    <w:rsid w:val="00FE5418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msRmn" w:hAnsi="TmsRm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rsid w:val="00020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20A90"/>
    <w:rPr>
      <w:rFonts w:ascii="TmsRmn" w:hAnsi="TmsRmn"/>
      <w:kern w:val="2"/>
      <w:sz w:val="21"/>
      <w:szCs w:val="24"/>
    </w:rPr>
  </w:style>
  <w:style w:type="paragraph" w:styleId="ac">
    <w:name w:val="footer"/>
    <w:basedOn w:val="a"/>
    <w:link w:val="ad"/>
    <w:rsid w:val="00020A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0A90"/>
    <w:rPr>
      <w:rFonts w:ascii="TmsRmn" w:hAnsi="TmsRmn"/>
      <w:kern w:val="2"/>
      <w:sz w:val="21"/>
      <w:szCs w:val="24"/>
    </w:rPr>
  </w:style>
  <w:style w:type="character" w:styleId="ae">
    <w:name w:val="FollowedHyperlink"/>
    <w:rsid w:val="00F94010"/>
    <w:rPr>
      <w:color w:val="800080"/>
      <w:u w:val="single"/>
    </w:rPr>
  </w:style>
  <w:style w:type="table" w:styleId="af">
    <w:name w:val="Table Grid"/>
    <w:basedOn w:val="a1"/>
    <w:rsid w:val="007D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msRmn" w:hAnsi="TmsRm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rsid w:val="00020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20A90"/>
    <w:rPr>
      <w:rFonts w:ascii="TmsRmn" w:hAnsi="TmsRmn"/>
      <w:kern w:val="2"/>
      <w:sz w:val="21"/>
      <w:szCs w:val="24"/>
    </w:rPr>
  </w:style>
  <w:style w:type="paragraph" w:styleId="ac">
    <w:name w:val="footer"/>
    <w:basedOn w:val="a"/>
    <w:link w:val="ad"/>
    <w:rsid w:val="00020A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0A90"/>
    <w:rPr>
      <w:rFonts w:ascii="TmsRmn" w:hAnsi="TmsRmn"/>
      <w:kern w:val="2"/>
      <w:sz w:val="21"/>
      <w:szCs w:val="24"/>
    </w:rPr>
  </w:style>
  <w:style w:type="character" w:styleId="ae">
    <w:name w:val="FollowedHyperlink"/>
    <w:rsid w:val="00F94010"/>
    <w:rPr>
      <w:color w:val="800080"/>
      <w:u w:val="single"/>
    </w:rPr>
  </w:style>
  <w:style w:type="table" w:styleId="af">
    <w:name w:val="Table Grid"/>
    <w:basedOn w:val="a1"/>
    <w:rsid w:val="007D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consortium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@consortium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32DDB13B</Template>
  <TotalTime>2</TotalTime>
  <Pages>1</Pages>
  <Words>254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２００４年３月２５日</vt:lpstr>
      <vt:lpstr>２００４年３月２５日</vt:lpstr>
    </vt:vector>
  </TitlesOfParts>
  <Company>大学コンソーシアム京都</Company>
  <LinksUpToDate>false</LinksUpToDate>
  <CharactersWithSpaces>495</CharactersWithSpaces>
  <SharedDoc>false</SharedDoc>
  <HLinks>
    <vt:vector size="12" baseType="variant"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２００４年３月２５日</dc:title>
  <dc:creator>ichinose</dc:creator>
  <cp:lastModifiedBy>草野 美和子</cp:lastModifiedBy>
  <cp:revision>3</cp:revision>
  <cp:lastPrinted>2016-08-25T02:38:00Z</cp:lastPrinted>
  <dcterms:created xsi:type="dcterms:W3CDTF">2017-09-02T01:11:00Z</dcterms:created>
  <dcterms:modified xsi:type="dcterms:W3CDTF">2017-09-02T06:56:00Z</dcterms:modified>
</cp:coreProperties>
</file>