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BE" w:rsidRPr="003102CC" w:rsidRDefault="007D10B9" w:rsidP="00754BF1">
      <w:pPr>
        <w:tabs>
          <w:tab w:val="center" w:pos="4252"/>
        </w:tabs>
        <w:jc w:val="center"/>
        <w:rPr>
          <w:rFonts w:ascii="HG丸ｺﾞｼｯｸM-PRO" w:eastAsia="HG丸ｺﾞｼｯｸM-PRO" w:hAnsi="HG丸ｺﾞｼｯｸM-PRO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丸ｺﾞｼｯｸM-PRO" w:eastAsia="HG丸ｺﾞｼｯｸM-PRO" w:hAnsi="HG丸ｺﾞｼｯｸM-PRO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2A82B9" wp14:editId="23E5C51B">
                <wp:simplePos x="0" y="0"/>
                <wp:positionH relativeFrom="column">
                  <wp:posOffset>4752975</wp:posOffset>
                </wp:positionH>
                <wp:positionV relativeFrom="paragraph">
                  <wp:posOffset>-92710</wp:posOffset>
                </wp:positionV>
                <wp:extent cx="1143000" cy="457200"/>
                <wp:effectExtent l="38100" t="19050" r="0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A768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9" o:spid="_x0000_s1026" type="#_x0000_t68" style="position:absolute;left:0;text-align:left;margin-left:374.25pt;margin-top:-7.3pt;width:9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" fillcolor="yellow">
                <v:textbox style="layout-flow:vertical-ideographic"/>
              </v:shape>
            </w:pict>
          </mc:Fallback>
        </mc:AlternateContent>
      </w:r>
      <w:r w:rsidR="003102CC">
        <w:rPr>
          <w:rFonts w:ascii="HG丸ｺﾞｼｯｸM-PRO" w:eastAsia="HG丸ｺﾞｼｯｸM-PRO" w:hAnsi="HG丸ｺﾞｼｯｸM-PRO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C764BD" wp14:editId="3C708EE3">
                <wp:simplePos x="0" y="0"/>
                <wp:positionH relativeFrom="column">
                  <wp:posOffset>0</wp:posOffset>
                </wp:positionH>
                <wp:positionV relativeFrom="paragraph">
                  <wp:posOffset>-92710</wp:posOffset>
                </wp:positionV>
                <wp:extent cx="1143000" cy="457200"/>
                <wp:effectExtent l="57150" t="12065" r="57150" b="698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81AE2" id="AutoShape 8" o:spid="_x0000_s1026" type="#_x0000_t68" style="position:absolute;left:0;text-align:left;margin-left:0;margin-top:-7.3pt;width:9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" fillcolor="yellow">
                <v:textbox style="layout-flow:vertical-ideographic"/>
              </v:shape>
            </w:pict>
          </mc:Fallback>
        </mc:AlternateContent>
      </w:r>
      <w:r w:rsidR="004104BE" w:rsidRPr="003102CC">
        <w:rPr>
          <w:rFonts w:ascii="HG丸ｺﾞｼｯｸM-PRO" w:eastAsia="HG丸ｺﾞｼｯｸM-PRO" w:hAnsi="HG丸ｺﾞｼｯｸM-PRO" w:hint="eastAsia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公益財団法人</w:t>
      </w:r>
      <w:r w:rsidR="00715FEB" w:rsidRPr="003102CC">
        <w:rPr>
          <w:rFonts w:ascii="HG丸ｺﾞｼｯｸM-PRO" w:eastAsia="HG丸ｺﾞｼｯｸM-PRO" w:hAnsi="HG丸ｺﾞｼｯｸM-PRO" w:hint="eastAsia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104BE" w:rsidRPr="003102CC">
        <w:rPr>
          <w:rFonts w:ascii="HG丸ｺﾞｼｯｸM-PRO" w:eastAsia="HG丸ｺﾞｼｯｸM-PRO" w:hAnsi="HG丸ｺﾞｼｯｸM-PRO" w:hint="eastAsia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大学コンソーシアム京都</w:t>
      </w:r>
    </w:p>
    <w:p w:rsidR="004104BE" w:rsidRPr="003102CC" w:rsidRDefault="004104BE" w:rsidP="004104BE">
      <w:pPr>
        <w:jc w:val="center"/>
        <w:rPr>
          <w:rFonts w:ascii="HG丸ｺﾞｼｯｸM-PRO" w:eastAsia="HG丸ｺﾞｼｯｸM-PRO" w:hAnsi="HG丸ｺﾞｼｯｸM-PRO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smartTag w:uri="urn:schemas-microsoft-com:office:smarttags" w:element="PersonName">
        <w:r w:rsidRPr="003102CC">
          <w:rPr>
            <w:rFonts w:ascii="HG丸ｺﾞｼｯｸM-PRO" w:eastAsia="HG丸ｺﾞｼｯｸM-PRO" w:hAnsi="HG丸ｺﾞｼｯｸM-PRO" w:hint="eastAsia"/>
            <w:b/>
            <w:bCs/>
            <w:sz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インターンシップ</w:t>
        </w:r>
      </w:smartTag>
      <w:r w:rsidRPr="003102CC">
        <w:rPr>
          <w:rFonts w:ascii="HG丸ｺﾞｼｯｸM-PRO" w:eastAsia="HG丸ｺﾞｼｯｸM-PRO" w:hAnsi="HG丸ｺﾞｼｯｸM-PRO" w:hint="eastAsia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事業推進室　宛</w:t>
      </w:r>
    </w:p>
    <w:p w:rsidR="00797544" w:rsidRPr="003102CC" w:rsidRDefault="00797544" w:rsidP="00797544">
      <w:pPr>
        <w:ind w:firstLineChars="600" w:firstLine="1877"/>
        <w:jc w:val="left"/>
        <w:rPr>
          <w:rFonts w:ascii="HG丸ｺﾞｼｯｸM-PRO" w:eastAsia="HG丸ｺﾞｼｯｸM-PRO" w:hAnsi="HG丸ｺﾞｼｯｸM-PRO"/>
          <w:b/>
          <w:bCs/>
          <w:sz w:val="32"/>
          <w:szCs w:val="32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02CC">
        <w:rPr>
          <w:rFonts w:ascii="HG丸ｺﾞｼｯｸM-PRO" w:eastAsia="HG丸ｺﾞｼｯｸM-PRO" w:hAnsi="HG丸ｺﾞｼｯｸM-PRO" w:hint="eastAsia"/>
          <w:b/>
          <w:bCs/>
          <w:sz w:val="32"/>
          <w:szCs w:val="32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メール　</w:t>
      </w:r>
      <w:r w:rsidR="00C25790" w:rsidRPr="003102CC">
        <w:rPr>
          <w:rFonts w:ascii="HG丸ｺﾞｼｯｸM-PRO" w:eastAsia="HG丸ｺﾞｼｯｸM-PRO" w:hAnsi="HG丸ｺﾞｼｯｸM-PRO" w:hint="eastAsia"/>
          <w:b/>
          <w:bCs/>
          <w:sz w:val="32"/>
          <w:szCs w:val="32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hyperlink r:id="rId7" w:history="1">
        <w:r w:rsidR="00C25790" w:rsidRPr="003102CC">
          <w:rPr>
            <w:rStyle w:val="a8"/>
            <w:rFonts w:ascii="HG丸ｺﾞｼｯｸM-PRO" w:eastAsia="HG丸ｺﾞｼｯｸM-PRO" w:hAnsi="HG丸ｺﾞｼｯｸM-PRO" w:hint="eastAsia"/>
            <w:b/>
            <w:bCs/>
            <w:sz w:val="32"/>
            <w:szCs w:val="32"/>
            <w:shd w:val="pct15" w:color="auto" w:fill="FFFFF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intern@consortium.or.jp</w:t>
        </w:r>
      </w:hyperlink>
      <w:r w:rsidR="00C25790" w:rsidRPr="003102CC">
        <w:rPr>
          <w:rFonts w:ascii="HG丸ｺﾞｼｯｸM-PRO" w:eastAsia="HG丸ｺﾞｼｯｸM-PRO" w:hAnsi="HG丸ｺﾞｼｯｸM-PRO" w:hint="eastAsia"/>
          <w:b/>
          <w:bCs/>
          <w:sz w:val="32"/>
          <w:szCs w:val="32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104BE" w:rsidRPr="00210A64" w:rsidRDefault="00D31271" w:rsidP="004104BE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  <w:shd w:val="pct15" w:color="auto" w:fill="FFFFFF"/>
        </w:rPr>
      </w:pPr>
      <w:r w:rsidRPr="003102CC">
        <w:rPr>
          <w:rFonts w:ascii="HG丸ｺﾞｼｯｸM-PRO" w:eastAsia="HG丸ｺﾞｼｯｸM-PRO" w:hAnsi="HG丸ｺﾞｼｯｸM-PRO" w:hint="eastAsia"/>
          <w:b/>
          <w:bCs/>
          <w:sz w:val="32"/>
          <w:szCs w:val="32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ＦＡＸ　０７５－３５３－９１</w:t>
      </w:r>
      <w:r w:rsidR="003C70F4">
        <w:rPr>
          <w:rFonts w:ascii="HG丸ｺﾞｼｯｸM-PRO" w:eastAsia="HG丸ｺﾞｼｯｸM-PRO" w:hAnsi="HG丸ｺﾞｼｯｸM-PRO" w:hint="eastAsia"/>
          <w:b/>
          <w:bCs/>
          <w:sz w:val="32"/>
          <w:szCs w:val="32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3102CC">
        <w:rPr>
          <w:rFonts w:ascii="HG丸ｺﾞｼｯｸM-PRO" w:eastAsia="HG丸ｺﾞｼｯｸM-PRO" w:hAnsi="HG丸ｺﾞｼｯｸM-PRO" w:hint="eastAsia"/>
          <w:b/>
          <w:bCs/>
          <w:sz w:val="32"/>
          <w:szCs w:val="32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１</w:t>
      </w:r>
    </w:p>
    <w:p w:rsidR="004104BE" w:rsidRPr="00210A64" w:rsidRDefault="00346BB0" w:rsidP="004104BE">
      <w:pPr>
        <w:jc w:val="center"/>
        <w:rPr>
          <w:rFonts w:ascii="HG丸ｺﾞｼｯｸM-PRO" w:eastAsia="HG丸ｺﾞｼｯｸM-PRO" w:hAnsi="HG丸ｺﾞｼｯｸM-PRO"/>
          <w:b/>
          <w:bCs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u w:val="single"/>
        </w:rPr>
        <w:t>201</w:t>
      </w:r>
      <w:r w:rsidR="00AD02A1">
        <w:rPr>
          <w:rFonts w:ascii="HG丸ｺﾞｼｯｸM-PRO" w:eastAsia="HG丸ｺﾞｼｯｸM-PRO" w:hAnsi="HG丸ｺﾞｼｯｸM-PRO" w:hint="eastAsia"/>
          <w:b/>
          <w:bCs/>
          <w:sz w:val="28"/>
          <w:u w:val="single"/>
        </w:rPr>
        <w:t>9</w:t>
      </w:r>
      <w:r w:rsidR="00BB1005">
        <w:rPr>
          <w:rFonts w:ascii="HG丸ｺﾞｼｯｸM-PRO" w:eastAsia="HG丸ｺﾞｼｯｸM-PRO" w:hAnsi="HG丸ｺﾞｼｯｸM-PRO" w:hint="eastAsia"/>
          <w:b/>
          <w:bCs/>
          <w:sz w:val="28"/>
          <w:u w:val="single"/>
        </w:rPr>
        <w:t>年度インターンシップ･プログラム</w:t>
      </w:r>
    </w:p>
    <w:p w:rsidR="007D10B9" w:rsidRPr="00AD02A1" w:rsidRDefault="00BB1005" w:rsidP="00754BF1">
      <w:pPr>
        <w:jc w:val="center"/>
        <w:rPr>
          <w:rFonts w:ascii="HG丸ｺﾞｼｯｸM-PRO" w:eastAsia="HG丸ｺﾞｼｯｸM-PRO" w:hAnsi="HG丸ｺﾞｼｯｸM-PRO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02A1">
        <w:rPr>
          <w:rFonts w:ascii="HG丸ｺﾞｼｯｸM-PRO" w:eastAsia="HG丸ｺﾞｼｯｸM-PRO" w:hAnsi="HG丸ｺﾞｼｯｸM-PRO" w:hint="eastAsia"/>
          <w:b/>
          <w:bCs/>
          <w:sz w:val="36"/>
          <w:u w:val="single"/>
        </w:rPr>
        <w:t>受入先ご担当者様の変更</w:t>
      </w:r>
      <w:r w:rsidR="00AD02A1">
        <w:rPr>
          <w:rFonts w:ascii="HG丸ｺﾞｼｯｸM-PRO" w:eastAsia="HG丸ｺﾞｼｯｸM-PRO" w:hAnsi="HG丸ｺﾞｼｯｸM-PRO" w:hint="eastAsia"/>
          <w:b/>
          <w:bCs/>
          <w:sz w:val="36"/>
          <w:u w:val="single"/>
        </w:rPr>
        <w:t>届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51"/>
        <w:gridCol w:w="7466"/>
      </w:tblGrid>
      <w:tr w:rsidR="007D10B9" w:rsidTr="00BB1005">
        <w:trPr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0B9" w:rsidRPr="00754BF1" w:rsidRDefault="007D10B9" w:rsidP="007D10B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54BF1">
              <w:rPr>
                <w:rFonts w:ascii="HG丸ｺﾞｼｯｸM-PRO" w:eastAsia="HG丸ｺﾞｼｯｸM-PRO" w:hAnsi="HG丸ｺﾞｼｯｸM-PRO" w:hint="eastAsia"/>
                <w:sz w:val="24"/>
              </w:rPr>
              <w:t>貴社･貴団体名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0B9" w:rsidRDefault="007D10B9" w:rsidP="00A020AB">
            <w:pPr>
              <w:spacing w:line="400" w:lineRule="exact"/>
              <w:ind w:rightChars="-1317" w:right="-2654"/>
              <w:rPr>
                <w:rFonts w:ascii="HG丸ｺﾞｼｯｸM-PRO" w:eastAsia="HG丸ｺﾞｼｯｸM-PRO" w:hAnsi="HG丸ｺﾞｼｯｸM-PRO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54BF1" w:rsidTr="00BB1005">
        <w:trPr>
          <w:trHeight w:val="1134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F1" w:rsidRDefault="00754BF1" w:rsidP="007D10B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ご連絡先</w:t>
            </w:r>
          </w:p>
          <w:p w:rsidR="00754BF1" w:rsidRPr="00754BF1" w:rsidRDefault="00754BF1" w:rsidP="007D10B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7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F1" w:rsidRDefault="00754BF1" w:rsidP="007D10B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54BF1" w:rsidTr="00BB1005">
        <w:trPr>
          <w:trHeight w:val="3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BF1" w:rsidRPr="00754BF1" w:rsidRDefault="00754BF1" w:rsidP="007D10B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</w:t>
            </w:r>
            <w:r w:rsidR="009C2263">
              <w:rPr>
                <w:rFonts w:ascii="HG丸ｺﾞｼｯｸM-PRO" w:eastAsia="HG丸ｺﾞｼｯｸM-PRO" w:hAnsi="HG丸ｺﾞｼｯｸM-PRO" w:hint="eastAsia"/>
                <w:sz w:val="24"/>
              </w:rPr>
              <w:t>がな</w:t>
            </w:r>
          </w:p>
        </w:tc>
        <w:tc>
          <w:tcPr>
            <w:tcW w:w="7466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4BF1" w:rsidRDefault="00754BF1" w:rsidP="007D10B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54BF1" w:rsidTr="00BB1005">
        <w:trPr>
          <w:trHeight w:val="7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1005" w:rsidRDefault="00BB1005" w:rsidP="007D10B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新しい</w:t>
            </w:r>
          </w:p>
          <w:p w:rsidR="00754BF1" w:rsidRDefault="00BB1005" w:rsidP="007D10B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ご担当者様</w:t>
            </w:r>
            <w:r w:rsidR="00754BF1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746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F1" w:rsidRDefault="00754BF1" w:rsidP="007D10B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54BF1" w:rsidTr="00BB1005">
        <w:trPr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4BF1" w:rsidRPr="00754BF1" w:rsidRDefault="00754BF1" w:rsidP="002300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所属部署</w:t>
            </w:r>
          </w:p>
        </w:tc>
        <w:tc>
          <w:tcPr>
            <w:tcW w:w="7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4BF1" w:rsidRDefault="00754BF1" w:rsidP="007D10B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54BF1" w:rsidTr="00BB1005">
        <w:trPr>
          <w:trHeight w:val="1134"/>
        </w:trPr>
        <w:tc>
          <w:tcPr>
            <w:tcW w:w="1951" w:type="dxa"/>
            <w:tcBorders>
              <w:left w:val="single" w:sz="4" w:space="0" w:color="auto"/>
            </w:tcBorders>
            <w:vAlign w:val="center"/>
          </w:tcPr>
          <w:p w:rsidR="00754BF1" w:rsidRPr="00754BF1" w:rsidRDefault="00754BF1" w:rsidP="002300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役職</w:t>
            </w:r>
          </w:p>
        </w:tc>
        <w:tc>
          <w:tcPr>
            <w:tcW w:w="7466" w:type="dxa"/>
            <w:tcBorders>
              <w:right w:val="single" w:sz="4" w:space="0" w:color="auto"/>
            </w:tcBorders>
            <w:vAlign w:val="center"/>
          </w:tcPr>
          <w:p w:rsidR="00754BF1" w:rsidRDefault="00754BF1" w:rsidP="007D10B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54BF1" w:rsidTr="00BB1005">
        <w:trPr>
          <w:trHeight w:val="1368"/>
        </w:trPr>
        <w:tc>
          <w:tcPr>
            <w:tcW w:w="19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BF1" w:rsidRDefault="00BB1005" w:rsidP="002300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メールアドレス</w:t>
            </w:r>
          </w:p>
        </w:tc>
        <w:tc>
          <w:tcPr>
            <w:tcW w:w="746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F1" w:rsidRDefault="00754BF1" w:rsidP="007D10B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B1005" w:rsidTr="00BB1005">
        <w:trPr>
          <w:trHeight w:val="136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Default="00BB1005" w:rsidP="002300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備考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5" w:rsidRDefault="00BB1005" w:rsidP="007D10B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BB1005" w:rsidRDefault="00BB1005" w:rsidP="00C25790">
      <w:pPr>
        <w:spacing w:line="400" w:lineRule="exact"/>
        <w:rPr>
          <w:rFonts w:ascii="HG丸ｺﾞｼｯｸM-PRO" w:eastAsia="HG丸ｺﾞｼｯｸM-PRO" w:hAnsi="HG丸ｺﾞｼｯｸM-PRO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5790" w:rsidRPr="003102CC" w:rsidRDefault="004104BE" w:rsidP="00C25790">
      <w:pPr>
        <w:spacing w:line="400" w:lineRule="exact"/>
        <w:rPr>
          <w:rFonts w:ascii="HG丸ｺﾞｼｯｸM-PRO" w:eastAsia="HG丸ｺﾞｼｯｸM-PRO" w:hAnsi="HG丸ｺﾞｼｯｸM-PRO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02CC">
        <w:rPr>
          <w:rFonts w:ascii="HG丸ｺﾞｼｯｸM-PRO" w:eastAsia="HG丸ｺﾞｼｯｸM-PRO" w:hAnsi="HG丸ｺﾞｼｯｸM-PRO" w:hint="eastAsi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※お手数です</w:t>
      </w:r>
      <w:r w:rsidR="00797544" w:rsidRPr="003102CC">
        <w:rPr>
          <w:rFonts w:ascii="HG丸ｺﾞｼｯｸM-PRO" w:eastAsia="HG丸ｺﾞｼｯｸM-PRO" w:hAnsi="HG丸ｺﾞｼｯｸM-PRO" w:hint="eastAsi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が、</w:t>
      </w:r>
      <w:r w:rsidR="00AD02A1">
        <w:rPr>
          <w:rFonts w:ascii="HG丸ｺﾞｼｯｸM-PRO" w:eastAsia="HG丸ｺﾞｼｯｸM-PRO" w:hAnsi="HG丸ｺﾞｼｯｸM-PRO" w:hint="eastAsia"/>
          <w:sz w:val="24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9C2263">
        <w:rPr>
          <w:rFonts w:ascii="HG丸ｺﾞｼｯｸM-PRO" w:eastAsia="HG丸ｺﾞｼｯｸM-PRO" w:hAnsi="HG丸ｺﾞｼｯｸM-PRO" w:hint="eastAsia"/>
          <w:sz w:val="24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  <w:bookmarkStart w:id="0" w:name="_GoBack"/>
      <w:bookmarkEnd w:id="0"/>
      <w:r w:rsidR="00AD02A1">
        <w:rPr>
          <w:rFonts w:ascii="HG丸ｺﾞｼｯｸM-PRO" w:eastAsia="HG丸ｺﾞｼｯｸM-PRO" w:hAnsi="HG丸ｺﾞｼｯｸM-PRO" w:hint="eastAsia"/>
          <w:sz w:val="24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24日</w:t>
      </w:r>
      <w:r w:rsidR="007D10B9">
        <w:rPr>
          <w:rFonts w:ascii="HG丸ｺﾞｼｯｸM-PRO" w:eastAsia="HG丸ｺﾞｼｯｸM-PRO" w:hAnsi="HG丸ｺﾞｼｯｸM-PRO" w:hint="eastAsia"/>
          <w:sz w:val="24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</w:t>
      </w:r>
      <w:r w:rsidR="00AD02A1">
        <w:rPr>
          <w:rFonts w:ascii="HG丸ｺﾞｼｯｸM-PRO" w:eastAsia="HG丸ｺﾞｼｯｸM-PRO" w:hAnsi="HG丸ｺﾞｼｯｸM-PRO" w:hint="eastAsia"/>
          <w:sz w:val="24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金</w:t>
      </w:r>
      <w:r w:rsidR="007D10B9">
        <w:rPr>
          <w:rFonts w:ascii="HG丸ｺﾞｼｯｸM-PRO" w:eastAsia="HG丸ｺﾞｼｯｸM-PRO" w:hAnsi="HG丸ｺﾞｼｯｸM-PRO" w:hint="eastAsia"/>
          <w:sz w:val="24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  <w:r w:rsidRPr="003102CC">
        <w:rPr>
          <w:rFonts w:ascii="HG丸ｺﾞｼｯｸM-PRO" w:eastAsia="HG丸ｺﾞｼｯｸM-PRO" w:hAnsi="HG丸ｺﾞｼｯｸM-PRO" w:hint="eastAsia"/>
          <w:sz w:val="24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まで</w:t>
      </w:r>
      <w:r w:rsidR="00C25790" w:rsidRPr="003102CC">
        <w:rPr>
          <w:rFonts w:ascii="HG丸ｺﾞｼｯｸM-PRO" w:eastAsia="HG丸ｺﾞｼｯｸM-PRO" w:hAnsi="HG丸ｺﾞｼｯｸM-PRO" w:hint="eastAsi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にメール</w:t>
      </w:r>
      <w:r w:rsidR="00C25790" w:rsidRPr="003102CC">
        <w:rPr>
          <w:rFonts w:ascii="HG丸ｺﾞｼｯｸM-PRO" w:eastAsia="HG丸ｺﾞｼｯｸM-PRO" w:hAnsi="HG丸ｺﾞｼｯｸM-PRO" w:hint="eastAsia"/>
          <w:color w:val="0000F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hyperlink r:id="rId8" w:history="1">
        <w:r w:rsidR="00C25790" w:rsidRPr="003102CC">
          <w:rPr>
            <w:rStyle w:val="a8"/>
            <w:rFonts w:ascii="HG丸ｺﾞｼｯｸM-PRO" w:eastAsia="HG丸ｺﾞｼｯｸM-PRO" w:hAnsi="HG丸ｺﾞｼｯｸM-PRO" w:hint="eastAsia"/>
            <w:sz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intern@consortium.or.jp</w:t>
        </w:r>
      </w:hyperlink>
      <w:r w:rsidR="00C25790" w:rsidRPr="003102CC">
        <w:rPr>
          <w:rFonts w:ascii="HG丸ｺﾞｼｯｸM-PRO" w:eastAsia="HG丸ｺﾞｼｯｸM-PRO" w:hAnsi="HG丸ｺﾞｼｯｸM-PRO" w:hint="eastAsia"/>
          <w:color w:val="0000F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25790" w:rsidRPr="003102CC">
        <w:rPr>
          <w:rFonts w:ascii="HG丸ｺﾞｼｯｸM-PRO" w:eastAsia="HG丸ｺﾞｼｯｸM-PRO" w:hAnsi="HG丸ｺﾞｼｯｸM-PRO" w:hint="eastAsi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もしくは</w:t>
      </w:r>
    </w:p>
    <w:p w:rsidR="004104BE" w:rsidRDefault="00C25790" w:rsidP="00C25790">
      <w:pPr>
        <w:spacing w:line="400" w:lineRule="exact"/>
        <w:ind w:firstLineChars="100" w:firstLine="232"/>
        <w:rPr>
          <w:rFonts w:ascii="HG丸ｺﾞｼｯｸM-PRO" w:eastAsia="HG丸ｺﾞｼｯｸM-PRO" w:hAnsi="HG丸ｺﾞｼｯｸM-PRO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02CC">
        <w:rPr>
          <w:rFonts w:ascii="HG丸ｺﾞｼｯｸM-PRO" w:eastAsia="HG丸ｺﾞｼｯｸM-PRO" w:hAnsi="HG丸ｺﾞｼｯｸM-PRO" w:hint="eastAsi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ＦＡＸ 075-353-91</w:t>
      </w:r>
      <w:r w:rsidR="003C70F4">
        <w:rPr>
          <w:rFonts w:ascii="HG丸ｺﾞｼｯｸM-PRO" w:eastAsia="HG丸ｺﾞｼｯｸM-PRO" w:hAnsi="HG丸ｺﾞｼｯｸM-PRO" w:hint="eastAsi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917E8E" w:rsidRPr="003102CC">
        <w:rPr>
          <w:rFonts w:ascii="HG丸ｺﾞｼｯｸM-PRO" w:eastAsia="HG丸ｺﾞｼｯｸM-PRO" w:hAnsi="HG丸ｺﾞｼｯｸM-PRO" w:hint="eastAsi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4104BE" w:rsidRPr="003102CC">
        <w:rPr>
          <w:rFonts w:ascii="HG丸ｺﾞｼｯｸM-PRO" w:eastAsia="HG丸ｺﾞｼｯｸM-PRO" w:hAnsi="HG丸ｺﾞｼｯｸM-PRO" w:hint="eastAsi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にて</w:t>
      </w:r>
      <w:r w:rsidR="00797544" w:rsidRPr="003102CC">
        <w:rPr>
          <w:rFonts w:ascii="HG丸ｺﾞｼｯｸM-PRO" w:eastAsia="HG丸ｺﾞｼｯｸM-PRO" w:hAnsi="HG丸ｺﾞｼｯｸM-PRO" w:hint="eastAsi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ご</w:t>
      </w:r>
      <w:r w:rsidR="004104BE" w:rsidRPr="003102CC">
        <w:rPr>
          <w:rFonts w:ascii="HG丸ｺﾞｼｯｸM-PRO" w:eastAsia="HG丸ｺﾞｼｯｸM-PRO" w:hAnsi="HG丸ｺﾞｼｯｸM-PRO" w:hint="eastAsi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返信くださいますようお願い</w:t>
      </w:r>
      <w:r w:rsidR="00797544" w:rsidRPr="003102CC">
        <w:rPr>
          <w:rFonts w:ascii="HG丸ｺﾞｼｯｸM-PRO" w:eastAsia="HG丸ｺﾞｼｯｸM-PRO" w:hAnsi="HG丸ｺﾞｼｯｸM-PRO" w:hint="eastAsi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申し上げます</w:t>
      </w:r>
      <w:r w:rsidR="004104BE" w:rsidRPr="003102CC">
        <w:rPr>
          <w:rFonts w:ascii="HG丸ｺﾞｼｯｸM-PRO" w:eastAsia="HG丸ｺﾞｼｯｸM-PRO" w:hAnsi="HG丸ｺﾞｼｯｸM-PRO" w:hint="eastAsi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</w:p>
    <w:p w:rsidR="00BB1005" w:rsidRDefault="00BB1005" w:rsidP="00C25790">
      <w:pPr>
        <w:spacing w:line="400" w:lineRule="exact"/>
        <w:ind w:firstLineChars="100" w:firstLine="232"/>
        <w:rPr>
          <w:rFonts w:ascii="HG丸ｺﾞｼｯｸM-PRO" w:eastAsia="HG丸ｺﾞｼｯｸM-PRO" w:hAnsi="HG丸ｺﾞｼｯｸM-PRO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1005" w:rsidRPr="00210A64" w:rsidRDefault="00BB1005" w:rsidP="00BB1005">
      <w:pPr>
        <w:spacing w:line="400" w:lineRule="exac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※ご変更・追加のご連絡をいただいた内容は、Web企業情報を変更させていただきます。</w:t>
      </w:r>
    </w:p>
    <w:sectPr w:rsidR="00BB1005" w:rsidRPr="00210A64">
      <w:pgSz w:w="11906" w:h="16838" w:code="9"/>
      <w:pgMar w:top="850" w:right="1304" w:bottom="510" w:left="1304" w:header="851" w:footer="992" w:gutter="0"/>
      <w:cols w:space="425"/>
      <w:docGrid w:type="linesAndChars" w:linePitch="34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0BE" w:rsidRDefault="002300BE" w:rsidP="00020A90">
      <w:r>
        <w:separator/>
      </w:r>
    </w:p>
  </w:endnote>
  <w:endnote w:type="continuationSeparator" w:id="0">
    <w:p w:rsidR="002300BE" w:rsidRDefault="002300BE" w:rsidP="0002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0BE" w:rsidRDefault="002300BE" w:rsidP="00020A90">
      <w:r>
        <w:separator/>
      </w:r>
    </w:p>
  </w:footnote>
  <w:footnote w:type="continuationSeparator" w:id="0">
    <w:p w:rsidR="002300BE" w:rsidRDefault="002300BE" w:rsidP="00020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483"/>
    <w:multiLevelType w:val="hybridMultilevel"/>
    <w:tmpl w:val="6038D38A"/>
    <w:lvl w:ilvl="0" w:tplc="3FF4D254">
      <w:numFmt w:val="bullet"/>
      <w:lvlText w:val="※"/>
      <w:lvlJc w:val="left"/>
      <w:pPr>
        <w:tabs>
          <w:tab w:val="num" w:pos="2021"/>
        </w:tabs>
        <w:ind w:left="2021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240FC1"/>
    <w:multiLevelType w:val="hybridMultilevel"/>
    <w:tmpl w:val="1DD86658"/>
    <w:lvl w:ilvl="0" w:tplc="734226A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4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73"/>
    <w:rsid w:val="00001CA2"/>
    <w:rsid w:val="00012903"/>
    <w:rsid w:val="00020A90"/>
    <w:rsid w:val="00040C1A"/>
    <w:rsid w:val="00060F65"/>
    <w:rsid w:val="00085C52"/>
    <w:rsid w:val="000A1548"/>
    <w:rsid w:val="000E6880"/>
    <w:rsid w:val="001309A8"/>
    <w:rsid w:val="00157369"/>
    <w:rsid w:val="001C17D2"/>
    <w:rsid w:val="001F6465"/>
    <w:rsid w:val="00210A64"/>
    <w:rsid w:val="00215BB7"/>
    <w:rsid w:val="00220D9E"/>
    <w:rsid w:val="002300BE"/>
    <w:rsid w:val="00276EF5"/>
    <w:rsid w:val="00291F14"/>
    <w:rsid w:val="002A539B"/>
    <w:rsid w:val="002D04F2"/>
    <w:rsid w:val="003102CC"/>
    <w:rsid w:val="003165AC"/>
    <w:rsid w:val="00341D04"/>
    <w:rsid w:val="00346BB0"/>
    <w:rsid w:val="00360F7B"/>
    <w:rsid w:val="003C70F4"/>
    <w:rsid w:val="0040318A"/>
    <w:rsid w:val="004104BE"/>
    <w:rsid w:val="00423067"/>
    <w:rsid w:val="0042330A"/>
    <w:rsid w:val="004301EA"/>
    <w:rsid w:val="00500BC6"/>
    <w:rsid w:val="005834D0"/>
    <w:rsid w:val="005E64B7"/>
    <w:rsid w:val="006568CD"/>
    <w:rsid w:val="00656E73"/>
    <w:rsid w:val="006866CF"/>
    <w:rsid w:val="00696BA2"/>
    <w:rsid w:val="006B0F93"/>
    <w:rsid w:val="006D1875"/>
    <w:rsid w:val="006E0220"/>
    <w:rsid w:val="006F4DC3"/>
    <w:rsid w:val="00715FEB"/>
    <w:rsid w:val="00754BF1"/>
    <w:rsid w:val="00773438"/>
    <w:rsid w:val="00782ECA"/>
    <w:rsid w:val="00783903"/>
    <w:rsid w:val="007861B1"/>
    <w:rsid w:val="00797544"/>
    <w:rsid w:val="007D10B9"/>
    <w:rsid w:val="00813049"/>
    <w:rsid w:val="008862EC"/>
    <w:rsid w:val="008C7E34"/>
    <w:rsid w:val="008D01CD"/>
    <w:rsid w:val="008D64B5"/>
    <w:rsid w:val="00912C2D"/>
    <w:rsid w:val="00917E8E"/>
    <w:rsid w:val="00941E82"/>
    <w:rsid w:val="00966C85"/>
    <w:rsid w:val="009C0AB4"/>
    <w:rsid w:val="009C2263"/>
    <w:rsid w:val="00A020AB"/>
    <w:rsid w:val="00A1471F"/>
    <w:rsid w:val="00A21A9B"/>
    <w:rsid w:val="00A80B44"/>
    <w:rsid w:val="00AB0F19"/>
    <w:rsid w:val="00AC3EFE"/>
    <w:rsid w:val="00AC715B"/>
    <w:rsid w:val="00AD02A1"/>
    <w:rsid w:val="00B07DD5"/>
    <w:rsid w:val="00B37048"/>
    <w:rsid w:val="00B42AFC"/>
    <w:rsid w:val="00B460A5"/>
    <w:rsid w:val="00B61CD1"/>
    <w:rsid w:val="00B633D9"/>
    <w:rsid w:val="00B658B4"/>
    <w:rsid w:val="00BB1005"/>
    <w:rsid w:val="00BF415E"/>
    <w:rsid w:val="00C25790"/>
    <w:rsid w:val="00C66704"/>
    <w:rsid w:val="00C77F1D"/>
    <w:rsid w:val="00C83CAD"/>
    <w:rsid w:val="00CC5D85"/>
    <w:rsid w:val="00CD4E3C"/>
    <w:rsid w:val="00D31271"/>
    <w:rsid w:val="00D35BC1"/>
    <w:rsid w:val="00D40037"/>
    <w:rsid w:val="00D416A1"/>
    <w:rsid w:val="00D62BDC"/>
    <w:rsid w:val="00E117CD"/>
    <w:rsid w:val="00E144D1"/>
    <w:rsid w:val="00E14697"/>
    <w:rsid w:val="00E31A20"/>
    <w:rsid w:val="00E6426E"/>
    <w:rsid w:val="00E76A1C"/>
    <w:rsid w:val="00E76D94"/>
    <w:rsid w:val="00E87443"/>
    <w:rsid w:val="00EB08AD"/>
    <w:rsid w:val="00EB1618"/>
    <w:rsid w:val="00F3448C"/>
    <w:rsid w:val="00F94010"/>
    <w:rsid w:val="00FA2B70"/>
    <w:rsid w:val="00FA7BA3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7771D949"/>
  <w15:docId w15:val="{C05C7B86-C9CE-43C7-B153-7F5C9BC4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msRmn" w:hAnsi="TmsRm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Hyperlink"/>
    <w:rPr>
      <w:color w:val="0000FF"/>
      <w:u w:val="single"/>
    </w:rPr>
  </w:style>
  <w:style w:type="character" w:styleId="a9">
    <w:name w:val="Strong"/>
    <w:qFormat/>
    <w:rPr>
      <w:b/>
      <w:bCs/>
    </w:rPr>
  </w:style>
  <w:style w:type="paragraph" w:styleId="aa">
    <w:name w:val="header"/>
    <w:basedOn w:val="a"/>
    <w:link w:val="ab"/>
    <w:rsid w:val="00020A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20A90"/>
    <w:rPr>
      <w:rFonts w:ascii="TmsRmn" w:hAnsi="TmsRmn"/>
      <w:kern w:val="2"/>
      <w:sz w:val="21"/>
      <w:szCs w:val="24"/>
    </w:rPr>
  </w:style>
  <w:style w:type="paragraph" w:styleId="ac">
    <w:name w:val="footer"/>
    <w:basedOn w:val="a"/>
    <w:link w:val="ad"/>
    <w:rsid w:val="00020A9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20A90"/>
    <w:rPr>
      <w:rFonts w:ascii="TmsRmn" w:hAnsi="TmsRmn"/>
      <w:kern w:val="2"/>
      <w:sz w:val="21"/>
      <w:szCs w:val="24"/>
    </w:rPr>
  </w:style>
  <w:style w:type="character" w:styleId="ae">
    <w:name w:val="FollowedHyperlink"/>
    <w:rsid w:val="00F94010"/>
    <w:rPr>
      <w:color w:val="800080"/>
      <w:u w:val="single"/>
    </w:rPr>
  </w:style>
  <w:style w:type="table" w:styleId="af">
    <w:name w:val="Table Grid"/>
    <w:basedOn w:val="a1"/>
    <w:rsid w:val="007D1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@consortium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@consortium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3A52C7BC</Template>
  <TotalTime>48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２００４年３月２５日</vt:lpstr>
      <vt:lpstr>２００４年３月２５日</vt:lpstr>
    </vt:vector>
  </TitlesOfParts>
  <Company>大学コンソーシアム京都</Company>
  <LinksUpToDate>false</LinksUpToDate>
  <CharactersWithSpaces>417</CharactersWithSpaces>
  <SharedDoc>false</SharedDoc>
  <HLinks>
    <vt:vector size="12" baseType="variant">
      <vt:variant>
        <vt:i4>1441914</vt:i4>
      </vt:variant>
      <vt:variant>
        <vt:i4>3</vt:i4>
      </vt:variant>
      <vt:variant>
        <vt:i4>0</vt:i4>
      </vt:variant>
      <vt:variant>
        <vt:i4>5</vt:i4>
      </vt:variant>
      <vt:variant>
        <vt:lpwstr>mailto:intern@consortium.or.jp</vt:lpwstr>
      </vt:variant>
      <vt:variant>
        <vt:lpwstr/>
      </vt:variant>
      <vt:variant>
        <vt:i4>1441914</vt:i4>
      </vt:variant>
      <vt:variant>
        <vt:i4>0</vt:i4>
      </vt:variant>
      <vt:variant>
        <vt:i4>0</vt:i4>
      </vt:variant>
      <vt:variant>
        <vt:i4>5</vt:i4>
      </vt:variant>
      <vt:variant>
        <vt:lpwstr>mailto:intern@consortium.or.jp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２００４年３月２５日</dc:title>
  <dc:creator>ichinose</dc:creator>
  <cp:lastModifiedBy>藤原 由美</cp:lastModifiedBy>
  <cp:revision>15</cp:revision>
  <cp:lastPrinted>2017-04-22T06:01:00Z</cp:lastPrinted>
  <dcterms:created xsi:type="dcterms:W3CDTF">2016-04-16T06:53:00Z</dcterms:created>
  <dcterms:modified xsi:type="dcterms:W3CDTF">2019-04-18T05:13:00Z</dcterms:modified>
</cp:coreProperties>
</file>