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0A80" w14:textId="77777777" w:rsidR="00762CC5" w:rsidRPr="00FB27DA" w:rsidRDefault="002435B7" w:rsidP="0011226F">
      <w:pPr>
        <w:ind w:right="-21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FB27DA">
        <w:rPr>
          <w:rFonts w:asciiTheme="majorEastAsia" w:eastAsiaTheme="majorEastAsia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20ABB" wp14:editId="745A8B68">
                <wp:simplePos x="0" y="0"/>
                <wp:positionH relativeFrom="column">
                  <wp:posOffset>4987290</wp:posOffset>
                </wp:positionH>
                <wp:positionV relativeFrom="paragraph">
                  <wp:posOffset>-136525</wp:posOffset>
                </wp:positionV>
                <wp:extent cx="1189355" cy="492760"/>
                <wp:effectExtent l="0" t="0" r="1079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0AC9" w14:textId="4CF3FB0D" w:rsidR="00235DAC" w:rsidRPr="00FB27DA" w:rsidRDefault="00235DAC" w:rsidP="00CE17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9/2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（金</w:t>
                            </w:r>
                            <w:r w:rsidRPr="00FB27DA">
                              <w:rPr>
                                <w:rFonts w:asciiTheme="majorEastAsia" w:eastAsiaTheme="majorEastAsia" w:hAnsiTheme="majorEastAsia" w:hint="eastAsia"/>
                              </w:rPr>
                              <w:t>）締切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20ABB" id="正方形/長方形 3" o:spid="_x0000_s1026" style="position:absolute;left:0;text-align:left;margin-left:392.7pt;margin-top:-10.75pt;width:93.65pt;height:3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" fillcolor="white [3201]" strokecolor="black [3200]" strokeweight="2pt">
                <v:textbox>
                  <w:txbxContent>
                    <w:p w14:paraId="2B420AC9" w14:textId="4CF3FB0D" w:rsidR="00235DAC" w:rsidRPr="00FB27DA" w:rsidRDefault="00235DAC" w:rsidP="00CE179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9/2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（金</w:t>
                      </w:r>
                      <w:r w:rsidRPr="00FB27DA">
                        <w:rPr>
                          <w:rFonts w:asciiTheme="majorEastAsia" w:eastAsiaTheme="majorEastAsia" w:hAnsiTheme="majorEastAsia" w:hint="eastAsia"/>
                        </w:rPr>
                        <w:t>）締切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20ABD" wp14:editId="2B420ABE">
                <wp:simplePos x="0" y="0"/>
                <wp:positionH relativeFrom="column">
                  <wp:posOffset>-285005</wp:posOffset>
                </wp:positionH>
                <wp:positionV relativeFrom="paragraph">
                  <wp:posOffset>-166674</wp:posOffset>
                </wp:positionV>
                <wp:extent cx="826936" cy="715176"/>
                <wp:effectExtent l="19050" t="19050" r="11430" b="2794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71517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22B8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-22.45pt;margin-top:-13.1pt;width:65.1pt;height:5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" adj="10800" fillcolor="#4f81bd [3204]" strokecolor="#243f60 [1604]" strokeweight="2pt"/>
            </w:pict>
          </mc:Fallback>
        </mc:AlternateContent>
      </w:r>
      <w:r w:rsidR="00762CC5" w:rsidRPr="00FB27DA">
        <w:rPr>
          <w:rFonts w:asciiTheme="majorEastAsia" w:eastAsiaTheme="majorEastAsia" w:hAnsiTheme="majorEastAsia" w:hint="eastAsia"/>
          <w:b/>
          <w:sz w:val="22"/>
          <w:szCs w:val="22"/>
        </w:rPr>
        <w:t>受入れ先企業・団体ご担当者様</w:t>
      </w:r>
      <w:r w:rsidR="00762CC5" w:rsidRPr="00FB27DA">
        <w:rPr>
          <w:rFonts w:asciiTheme="majorEastAsia" w:eastAsiaTheme="majorEastAsia" w:hAnsiTheme="majorEastAsia" w:cs="ＭＳ 明朝" w:hint="eastAsia"/>
          <w:b/>
          <w:sz w:val="22"/>
          <w:szCs w:val="22"/>
        </w:rPr>
        <w:t>→</w:t>
      </w:r>
      <w:r w:rsidR="00762CC5" w:rsidRPr="00FB27DA">
        <w:rPr>
          <w:rFonts w:asciiTheme="majorEastAsia" w:eastAsiaTheme="majorEastAsia" w:hAnsiTheme="majorEastAsia" w:hint="eastAsia"/>
          <w:b/>
          <w:sz w:val="22"/>
          <w:szCs w:val="22"/>
        </w:rPr>
        <w:t>インターンシップ事業推進室</w:t>
      </w:r>
    </w:p>
    <w:p w14:paraId="2B420A81" w14:textId="77777777" w:rsidR="00646EF4" w:rsidRPr="00FB27DA" w:rsidRDefault="00646EF4" w:rsidP="0011226F">
      <w:pPr>
        <w:ind w:right="-21"/>
        <w:jc w:val="center"/>
        <w:rPr>
          <w:rFonts w:asciiTheme="majorEastAsia" w:eastAsiaTheme="majorEastAsia" w:hAnsiTheme="majorEastAsia"/>
          <w:kern w:val="0"/>
        </w:rPr>
      </w:pPr>
      <w:r w:rsidRPr="00FB27DA">
        <w:rPr>
          <w:rFonts w:asciiTheme="majorEastAsia" w:eastAsiaTheme="majorEastAsia" w:hAnsiTheme="majorEastAsia" w:hint="eastAsia"/>
          <w:sz w:val="20"/>
        </w:rPr>
        <w:t>FAX：075-353-91</w:t>
      </w:r>
      <w:r w:rsidR="00167A5E" w:rsidRPr="00FB27DA">
        <w:rPr>
          <w:rFonts w:asciiTheme="majorEastAsia" w:eastAsiaTheme="majorEastAsia" w:hAnsiTheme="majorEastAsia" w:hint="eastAsia"/>
          <w:sz w:val="20"/>
        </w:rPr>
        <w:t>0</w:t>
      </w:r>
      <w:r w:rsidRPr="00FB27DA">
        <w:rPr>
          <w:rFonts w:asciiTheme="majorEastAsia" w:eastAsiaTheme="majorEastAsia" w:hAnsiTheme="majorEastAsia" w:hint="eastAsia"/>
          <w:sz w:val="20"/>
        </w:rPr>
        <w:t>1</w:t>
      </w:r>
      <w:r w:rsidR="00762CC5" w:rsidRPr="00FB27DA">
        <w:rPr>
          <w:rFonts w:asciiTheme="majorEastAsia" w:eastAsiaTheme="majorEastAsia" w:hAnsiTheme="majorEastAsia" w:hint="eastAsia"/>
          <w:sz w:val="20"/>
        </w:rPr>
        <w:t xml:space="preserve">　E-mail：</w:t>
      </w:r>
      <w:hyperlink r:id="rId7" w:history="1">
        <w:r w:rsidR="00762CC5" w:rsidRPr="00FB27DA">
          <w:rPr>
            <w:rStyle w:val="a9"/>
            <w:rFonts w:asciiTheme="majorEastAsia" w:eastAsiaTheme="majorEastAsia" w:hAnsiTheme="majorEastAsia"/>
            <w:kern w:val="0"/>
          </w:rPr>
          <w:t>intern@consortium.or.jp</w:t>
        </w:r>
      </w:hyperlink>
    </w:p>
    <w:p w14:paraId="2B420A82" w14:textId="77777777" w:rsidR="00762CC5" w:rsidRPr="00FB27DA" w:rsidRDefault="00762CC5" w:rsidP="0011226F">
      <w:pPr>
        <w:ind w:right="-21"/>
        <w:jc w:val="center"/>
        <w:rPr>
          <w:rFonts w:asciiTheme="majorEastAsia" w:eastAsiaTheme="majorEastAsia" w:hAnsiTheme="majorEastAsia"/>
          <w:sz w:val="20"/>
        </w:rPr>
      </w:pPr>
      <w:bookmarkStart w:id="0" w:name="_GoBack"/>
      <w:bookmarkEnd w:id="0"/>
      <w:r w:rsidRPr="00FB27DA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20ABF" wp14:editId="2B420AC0">
                <wp:simplePos x="0" y="0"/>
                <wp:positionH relativeFrom="column">
                  <wp:posOffset>-348615</wp:posOffset>
                </wp:positionH>
                <wp:positionV relativeFrom="paragraph">
                  <wp:posOffset>163305</wp:posOffset>
                </wp:positionV>
                <wp:extent cx="6108838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F98CE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12.85pt" to="453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" strokecolor="#4579b8 [3044]"/>
            </w:pict>
          </mc:Fallback>
        </mc:AlternateContent>
      </w:r>
    </w:p>
    <w:p w14:paraId="2B420A83" w14:textId="77777777" w:rsidR="00646EF4" w:rsidRPr="00FB27DA" w:rsidRDefault="00646EF4" w:rsidP="0011226F">
      <w:pPr>
        <w:spacing w:beforeLines="50" w:before="180"/>
        <w:ind w:right="-23"/>
        <w:jc w:val="center"/>
        <w:rPr>
          <w:rFonts w:asciiTheme="majorEastAsia" w:eastAsiaTheme="majorEastAsia" w:hAnsiTheme="majorEastAsia"/>
          <w:b/>
          <w:sz w:val="24"/>
        </w:rPr>
      </w:pPr>
      <w:r w:rsidRPr="00FB27DA">
        <w:rPr>
          <w:rFonts w:asciiTheme="majorEastAsia" w:eastAsiaTheme="majorEastAsia" w:hAnsiTheme="majorEastAsia" w:hint="eastAsia"/>
          <w:b/>
          <w:sz w:val="24"/>
        </w:rPr>
        <w:t>公益財団法人　大学コンソーシアム京都</w:t>
      </w:r>
    </w:p>
    <w:p w14:paraId="2B420A84" w14:textId="5AC3398B" w:rsidR="00E4266C" w:rsidRPr="00FB27DA" w:rsidRDefault="00252561" w:rsidP="00E4266C">
      <w:pPr>
        <w:spacing w:afterLines="50" w:after="180"/>
        <w:ind w:right="-23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2019</w:t>
      </w:r>
      <w:r w:rsidR="00646EF4" w:rsidRPr="00FB27DA">
        <w:rPr>
          <w:rFonts w:asciiTheme="majorEastAsia" w:eastAsiaTheme="majorEastAsia" w:hAnsiTheme="majorEastAsia" w:hint="eastAsia"/>
          <w:b/>
          <w:sz w:val="24"/>
        </w:rPr>
        <w:t>年度インターンシップ・プログラム　実習状況報告書</w:t>
      </w:r>
    </w:p>
    <w:tbl>
      <w:tblPr>
        <w:tblpPr w:leftFromText="142" w:rightFromText="142" w:vertAnchor="text" w:horzAnchor="margin" w:tblpX="-185" w:tblpY="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2410"/>
        <w:gridCol w:w="1071"/>
        <w:gridCol w:w="205"/>
        <w:gridCol w:w="3187"/>
      </w:tblGrid>
      <w:tr w:rsidR="004A193C" w:rsidRPr="00FB27DA" w14:paraId="2B420A89" w14:textId="77777777" w:rsidTr="00444EB7">
        <w:trPr>
          <w:cantSplit/>
          <w:trHeight w:val="705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420A85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2B420A86" w14:textId="77777777" w:rsidR="004A193C" w:rsidRPr="00FB27DA" w:rsidRDefault="004A193C" w:rsidP="00444E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2B420A87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クラス</w:t>
            </w:r>
          </w:p>
        </w:tc>
        <w:tc>
          <w:tcPr>
            <w:tcW w:w="318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B420A88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7F4D39" w:rsidRPr="00FB27DA" w14:paraId="2B420A8C" w14:textId="77777777" w:rsidTr="00444EB7">
        <w:trPr>
          <w:cantSplit/>
          <w:trHeight w:val="685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8A" w14:textId="77777777" w:rsidR="007F4D39" w:rsidRPr="00FB27DA" w:rsidRDefault="007F4D39" w:rsidP="00444EB7">
            <w:pPr>
              <w:jc w:val="center"/>
              <w:rPr>
                <w:rFonts w:asciiTheme="majorEastAsia" w:eastAsiaTheme="majorEastAsia" w:hAnsiTheme="majorEastAsia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実習生氏名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8B" w14:textId="77777777" w:rsidR="007F4D39" w:rsidRPr="00FB27DA" w:rsidRDefault="007F4D39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A193C" w:rsidRPr="00FB27DA" w14:paraId="2B420A8F" w14:textId="77777777" w:rsidTr="00444EB7">
        <w:trPr>
          <w:cantSplit/>
          <w:trHeight w:val="989"/>
        </w:trPr>
        <w:tc>
          <w:tcPr>
            <w:tcW w:w="23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20A8D" w14:textId="77777777" w:rsidR="004A193C" w:rsidRPr="00FB27DA" w:rsidRDefault="004A193C" w:rsidP="00444EB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B27DA">
              <w:rPr>
                <w:rFonts w:asciiTheme="majorEastAsia" w:eastAsiaTheme="majorEastAsia" w:hAnsiTheme="majorEastAsia" w:hint="eastAsia"/>
              </w:rPr>
              <w:t>受入れ企業・団体名</w:t>
            </w:r>
          </w:p>
        </w:tc>
        <w:tc>
          <w:tcPr>
            <w:tcW w:w="687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20A8E" w14:textId="77777777" w:rsidR="004A193C" w:rsidRPr="00FB27DA" w:rsidRDefault="004A193C" w:rsidP="00444EB7">
            <w:pPr>
              <w:rPr>
                <w:rFonts w:asciiTheme="majorEastAsia" w:eastAsiaTheme="majorEastAsia" w:hAnsiTheme="majorEastAsia"/>
              </w:rPr>
            </w:pPr>
          </w:p>
        </w:tc>
      </w:tr>
      <w:tr w:rsidR="00117206" w:rsidRPr="00FB27DA" w14:paraId="2B420A94" w14:textId="77777777" w:rsidTr="00444EB7">
        <w:trPr>
          <w:cantSplit/>
          <w:trHeight w:val="989"/>
        </w:trPr>
        <w:tc>
          <w:tcPr>
            <w:tcW w:w="383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90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27DA">
              <w:rPr>
                <w:rFonts w:asciiTheme="majorEastAsia" w:eastAsiaTheme="majorEastAsia" w:hAnsiTheme="majorEastAsia" w:hint="eastAsia"/>
                <w:b/>
                <w:szCs w:val="21"/>
              </w:rPr>
              <w:t>＊実習先ご担当者記入欄</w:t>
            </w:r>
          </w:p>
        </w:tc>
        <w:tc>
          <w:tcPr>
            <w:tcW w:w="1984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1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実習部署</w:t>
            </w:r>
          </w:p>
          <w:p w14:paraId="2B420A92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又は</w:t>
            </w:r>
            <w:r w:rsidR="009F3E1C" w:rsidRPr="00FB27DA">
              <w:rPr>
                <w:rFonts w:asciiTheme="majorEastAsia" w:eastAsiaTheme="majorEastAsia" w:hAnsiTheme="majorEastAsia" w:hint="eastAsia"/>
                <w:sz w:val="24"/>
              </w:rPr>
              <w:t>ﾌﾟﾛｼﾞｪｸﾄ</w:t>
            </w:r>
            <w:r w:rsidRPr="00FB27DA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87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93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98" w14:textId="77777777" w:rsidTr="00444EB7">
        <w:trPr>
          <w:cantSplit/>
          <w:trHeight w:val="1297"/>
        </w:trPr>
        <w:tc>
          <w:tcPr>
            <w:tcW w:w="383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B420A95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6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実習期間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97" w14:textId="4ACE83BE" w:rsidR="00117206" w:rsidRPr="00FB27DA" w:rsidRDefault="00252561" w:rsidP="00444EB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２０１９</w:t>
            </w:r>
            <w:r w:rsidR="00117206" w:rsidRPr="00FB27DA">
              <w:rPr>
                <w:rFonts w:asciiTheme="majorEastAsia" w:eastAsiaTheme="majorEastAsia" w:hAnsiTheme="majorEastAsia" w:hint="eastAsia"/>
                <w:sz w:val="24"/>
              </w:rPr>
              <w:t>年     月     日（    ）～     月      日（    ）</w:t>
            </w:r>
          </w:p>
        </w:tc>
      </w:tr>
      <w:tr w:rsidR="00444EB7" w:rsidRPr="00FB27DA" w14:paraId="2B420A9E" w14:textId="77777777" w:rsidTr="00444EB7">
        <w:trPr>
          <w:cantSplit/>
          <w:trHeight w:val="673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99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9A" w14:textId="77777777"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出勤状況</w:t>
            </w:r>
          </w:p>
          <w:p w14:paraId="2B420A9B" w14:textId="77777777" w:rsidR="00444EB7" w:rsidRPr="00FB27DA" w:rsidRDefault="00444EB7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20A9C" w14:textId="77777777"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出勤予定日数（　　　）日間</w:t>
            </w:r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14:paraId="2B420A9D" w14:textId="77777777"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特記事項（欠席理由等）</w:t>
            </w:r>
          </w:p>
        </w:tc>
      </w:tr>
      <w:tr w:rsidR="00444EB7" w:rsidRPr="00FB27DA" w14:paraId="2B420AA4" w14:textId="77777777" w:rsidTr="00444EB7">
        <w:trPr>
          <w:cantSplit/>
          <w:trHeight w:val="673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9F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0" w14:textId="77777777" w:rsidR="00444EB7" w:rsidRPr="00FB27DA" w:rsidRDefault="00444EB7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A1" w14:textId="77777777"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□全日出勤</w:t>
            </w:r>
          </w:p>
          <w:p w14:paraId="2B420AA2" w14:textId="77777777" w:rsidR="00444EB7" w:rsidRPr="00FB27DA" w:rsidRDefault="00444EB7" w:rsidP="00444EB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□欠勤（     ）日</w:t>
            </w:r>
          </w:p>
        </w:tc>
        <w:tc>
          <w:tcPr>
            <w:tcW w:w="33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A3" w14:textId="77777777" w:rsidR="00444EB7" w:rsidRPr="00FB27DA" w:rsidRDefault="00444EB7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17206" w:rsidRPr="00FB27DA" w14:paraId="2B420AA9" w14:textId="77777777" w:rsidTr="00FB27DA">
        <w:trPr>
          <w:cantSplit/>
          <w:trHeight w:val="1015"/>
        </w:trPr>
        <w:tc>
          <w:tcPr>
            <w:tcW w:w="383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20AA5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6" w14:textId="77777777"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実習状況</w:t>
            </w:r>
          </w:p>
          <w:p w14:paraId="2B420AA7" w14:textId="77777777" w:rsidR="00117206" w:rsidRPr="00FB27DA" w:rsidRDefault="00117206" w:rsidP="00444EB7">
            <w:pPr>
              <w:snapToGrid w:val="0"/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27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（該当に■）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B420AA8" w14:textId="77777777"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□大変良好　□良  好　□普  通　□やや不良　□不  良</w:t>
            </w:r>
          </w:p>
        </w:tc>
      </w:tr>
      <w:tr w:rsidR="00117206" w:rsidRPr="00FB27DA" w14:paraId="2B420AB5" w14:textId="77777777" w:rsidTr="00444EB7">
        <w:trPr>
          <w:cantSplit/>
          <w:trHeight w:val="2132"/>
        </w:trPr>
        <w:tc>
          <w:tcPr>
            <w:tcW w:w="383" w:type="dxa"/>
            <w:vMerge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2B420AAA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AAB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7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20AAC" w14:textId="77777777"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  <w:szCs w:val="24"/>
              </w:rPr>
              <w:t>＜コメント＞</w:t>
            </w:r>
          </w:p>
          <w:p w14:paraId="2B420AAD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B420AAE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B420AAF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B420AB0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B420AB1" w14:textId="77777777" w:rsidR="007F4D39" w:rsidRPr="00FB27DA" w:rsidRDefault="007F4D39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B420AB2" w14:textId="77777777" w:rsidR="007F4D39" w:rsidRPr="00FB27DA" w:rsidRDefault="007F4D39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B420AB3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B420AB4" w14:textId="77777777" w:rsidR="00117206" w:rsidRPr="00FB27DA" w:rsidRDefault="00117206" w:rsidP="00444EB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17206" w:rsidRPr="00FB27DA" w14:paraId="2B420AB9" w14:textId="77777777" w:rsidTr="00444EB7">
        <w:trPr>
          <w:cantSplit/>
          <w:trHeight w:val="989"/>
        </w:trPr>
        <w:tc>
          <w:tcPr>
            <w:tcW w:w="383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B420AB6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420AB7" w14:textId="77777777" w:rsidR="00117206" w:rsidRPr="00FB27DA" w:rsidRDefault="00117206" w:rsidP="00444E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指導責任者氏名</w:t>
            </w:r>
          </w:p>
        </w:tc>
        <w:tc>
          <w:tcPr>
            <w:tcW w:w="68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420AB8" w14:textId="77777777" w:rsidR="00117206" w:rsidRPr="00FB27DA" w:rsidRDefault="00117206" w:rsidP="00444EB7">
            <w:pPr>
              <w:rPr>
                <w:rFonts w:asciiTheme="majorEastAsia" w:eastAsiaTheme="majorEastAsia" w:hAnsiTheme="majorEastAsia"/>
                <w:sz w:val="24"/>
              </w:rPr>
            </w:pPr>
            <w:r w:rsidRPr="00FB27DA">
              <w:rPr>
                <w:rFonts w:asciiTheme="majorEastAsia" w:eastAsiaTheme="majorEastAsia" w:hAnsiTheme="majorEastAsia" w:hint="eastAsia"/>
                <w:sz w:val="24"/>
              </w:rPr>
              <w:t>所 属：                      氏 名：</w:t>
            </w:r>
          </w:p>
        </w:tc>
      </w:tr>
    </w:tbl>
    <w:p w14:paraId="2B420ABA" w14:textId="77777777" w:rsidR="00646EF4" w:rsidRPr="00613460" w:rsidRDefault="002435B7" w:rsidP="002435B7">
      <w:pPr>
        <w:ind w:right="-21"/>
        <w:rPr>
          <w:b/>
          <w:sz w:val="22"/>
        </w:rPr>
      </w:pPr>
      <w:r w:rsidRPr="00FB27DA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420AC1" wp14:editId="2B420AC2">
                <wp:simplePos x="0" y="0"/>
                <wp:positionH relativeFrom="margin">
                  <wp:posOffset>-205492</wp:posOffset>
                </wp:positionH>
                <wp:positionV relativeFrom="margin">
                  <wp:posOffset>8839421</wp:posOffset>
                </wp:positionV>
                <wp:extent cx="5819775" cy="1343770"/>
                <wp:effectExtent l="0" t="0" r="0" b="0"/>
                <wp:wrapNone/>
                <wp:docPr id="4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34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Dot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0404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420ACA" w14:textId="66E42765" w:rsidR="00235DAC" w:rsidRPr="002435B7" w:rsidRDefault="00235DAC" w:rsidP="002435B7">
                            <w:pPr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2435B7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2"/>
                              </w:rPr>
                              <w:t>実習終了後、</w:t>
                            </w:r>
                            <w:r w:rsidRPr="002435B7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ＦＡＸ、メール添付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【９月２０日（金）〆切】にて</w:t>
                            </w:r>
                            <w:r w:rsidRPr="002435B7">
                              <w:rPr>
                                <w:rFonts w:ascii="HG丸ｺﾞｼｯｸM-PRO" w:eastAsia="HG丸ｺﾞｼｯｸM-PRO" w:hAnsi="ＭＳ Ｐゴシック" w:hint="eastAsia"/>
                                <w:sz w:val="20"/>
                                <w:szCs w:val="22"/>
                                <w:u w:val="single"/>
                              </w:rPr>
                              <w:t>大学コンソーシアム京都インターンシップ事業推進室へお送りください。</w:t>
                            </w:r>
                          </w:p>
                          <w:p w14:paraId="2B420ACB" w14:textId="77777777" w:rsidR="00235DAC" w:rsidRPr="002435B7" w:rsidRDefault="00235DAC" w:rsidP="002435B7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※この書類は、財団のホームページよりダウンロードしていただけます。</w:t>
                            </w:r>
                          </w:p>
                          <w:p w14:paraId="2B420ACC" w14:textId="77777777" w:rsidR="00235DAC" w:rsidRPr="002435B7" w:rsidRDefault="00235DAC" w:rsidP="00073C19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hyperlink r:id="rId8" w:history="1">
                              <w:r w:rsidRPr="002435B7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http://www.consortium.or.jp/project/intern/ukeire/format</w:t>
                              </w:r>
                            </w:hyperlink>
                          </w:p>
                          <w:p w14:paraId="2B420ACD" w14:textId="77777777" w:rsidR="00235DAC" w:rsidRPr="002435B7" w:rsidRDefault="00235DAC" w:rsidP="002435B7">
                            <w:pPr>
                              <w:spacing w:line="26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インターンシップ事業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→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受入企業・団体の方へ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→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各種様式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→</w:t>
                            </w:r>
                            <w:r w:rsidRPr="002435B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詳細はコチラ</w:t>
                            </w:r>
                          </w:p>
                          <w:p w14:paraId="2B420ACE" w14:textId="77777777" w:rsidR="00235DAC" w:rsidRPr="002435B7" w:rsidRDefault="00235DAC" w:rsidP="002435B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ＭＳ Ｐゴシック"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14:paraId="2B420ACF" w14:textId="77777777" w:rsidR="00235DAC" w:rsidRDefault="00235DAC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0AC1" id="AutoShape 2" o:spid="_x0000_s1027" style="position:absolute;left:0;text-align:left;margin-left:-16.2pt;margin-top:696pt;width:458.2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" o:allowincell="f" filled="f" fillcolor="#943634" stroked="f">
                <v:stroke dashstyle="longDashDotDot" joinstyle="round"/>
                <v:shadow color="#262626" offset="1pt,1pt"/>
                <v:textbox inset="3.6pt,,3.6pt">
                  <w:txbxContent>
                    <w:p w14:paraId="2B420ACA" w14:textId="66E42765" w:rsidR="00235DAC" w:rsidRPr="002435B7" w:rsidRDefault="00235DAC" w:rsidP="002435B7">
                      <w:pPr>
                        <w:rPr>
                          <w:rFonts w:ascii="HG丸ｺﾞｼｯｸM-PRO" w:eastAsia="HG丸ｺﾞｼｯｸM-PRO" w:hAnsi="ＭＳ Ｐゴシック"/>
                          <w:sz w:val="20"/>
                          <w:szCs w:val="22"/>
                          <w:u w:val="single"/>
                        </w:rPr>
                      </w:pPr>
                      <w:r w:rsidRPr="002435B7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2"/>
                        </w:rPr>
                        <w:t>実習終了後、</w:t>
                      </w:r>
                      <w:r w:rsidRPr="002435B7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2"/>
                          <w:u w:val="single"/>
                        </w:rPr>
                        <w:t>ＦＡＸ、メール添付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2"/>
                          <w:u w:val="single"/>
                        </w:rPr>
                        <w:t>【９月２０日（金）〆切】にて</w:t>
                      </w:r>
                      <w:r w:rsidRPr="002435B7">
                        <w:rPr>
                          <w:rFonts w:ascii="HG丸ｺﾞｼｯｸM-PRO" w:eastAsia="HG丸ｺﾞｼｯｸM-PRO" w:hAnsi="ＭＳ Ｐゴシック" w:hint="eastAsia"/>
                          <w:sz w:val="20"/>
                          <w:szCs w:val="22"/>
                          <w:u w:val="single"/>
                        </w:rPr>
                        <w:t>大学コンソーシアム京都インターンシップ事業推進室へお送りください。</w:t>
                      </w:r>
                    </w:p>
                    <w:p w14:paraId="2B420ACB" w14:textId="77777777" w:rsidR="00235DAC" w:rsidRPr="002435B7" w:rsidRDefault="00235DAC" w:rsidP="002435B7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※この書類は、財団のホームページよりダウンロードしていただけます。</w:t>
                      </w:r>
                    </w:p>
                    <w:p w14:paraId="2B420ACC" w14:textId="77777777" w:rsidR="00235DAC" w:rsidRPr="002435B7" w:rsidRDefault="00235DAC" w:rsidP="00073C19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hyperlink r:id="rId9" w:history="1">
                        <w:r w:rsidRPr="002435B7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18"/>
                          </w:rPr>
                          <w:t>http://www.consortium.or.jp/project/intern/ukeire/format</w:t>
                        </w:r>
                      </w:hyperlink>
                    </w:p>
                    <w:p w14:paraId="2B420ACD" w14:textId="77777777" w:rsidR="00235DAC" w:rsidRPr="002435B7" w:rsidRDefault="00235DAC" w:rsidP="002435B7">
                      <w:pPr>
                        <w:spacing w:line="26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インターンシップ事業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→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受入企業・団体の方へ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→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各種様式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→</w:t>
                      </w:r>
                      <w:r w:rsidRPr="002435B7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詳細はコチラ</w:t>
                      </w:r>
                    </w:p>
                    <w:p w14:paraId="2B420ACE" w14:textId="77777777" w:rsidR="00235DAC" w:rsidRPr="002435B7" w:rsidRDefault="00235DAC" w:rsidP="002435B7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ＭＳ Ｐゴシック"/>
                          <w:sz w:val="20"/>
                          <w:szCs w:val="22"/>
                          <w:u w:val="single"/>
                        </w:rPr>
                      </w:pPr>
                    </w:p>
                    <w:p w14:paraId="2B420ACF" w14:textId="77777777" w:rsidR="00235DAC" w:rsidRDefault="00235DAC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20AC3" wp14:editId="2B420AC4">
                <wp:simplePos x="0" y="0"/>
                <wp:positionH relativeFrom="column">
                  <wp:posOffset>-285115</wp:posOffset>
                </wp:positionH>
                <wp:positionV relativeFrom="paragraph">
                  <wp:posOffset>7484441</wp:posOffset>
                </wp:positionV>
                <wp:extent cx="5986780" cy="1064895"/>
                <wp:effectExtent l="0" t="0" r="13970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80" cy="106489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9166D" id="角丸四角形 2" o:spid="_x0000_s1026" style="position:absolute;left:0;text-align:left;margin-left:-22.45pt;margin-top:589.35pt;width:471.4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" filled="f" strokecolor="black [3213]">
                <v:stroke dashstyle="longDashDot"/>
              </v:roundrect>
            </w:pict>
          </mc:Fallback>
        </mc:AlternateContent>
      </w:r>
    </w:p>
    <w:sectPr w:rsidR="00646EF4" w:rsidRPr="00613460" w:rsidSect="002435B7">
      <w:pgSz w:w="11907" w:h="16840" w:code="9"/>
      <w:pgMar w:top="680" w:right="1559" w:bottom="35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0AC7" w14:textId="77777777" w:rsidR="00235DAC" w:rsidRDefault="00235DAC">
      <w:r>
        <w:separator/>
      </w:r>
    </w:p>
  </w:endnote>
  <w:endnote w:type="continuationSeparator" w:id="0">
    <w:p w14:paraId="2B420AC8" w14:textId="77777777" w:rsidR="00235DAC" w:rsidRDefault="002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0AC5" w14:textId="77777777" w:rsidR="00235DAC" w:rsidRDefault="00235DAC">
      <w:r>
        <w:separator/>
      </w:r>
    </w:p>
  </w:footnote>
  <w:footnote w:type="continuationSeparator" w:id="0">
    <w:p w14:paraId="2B420AC6" w14:textId="77777777" w:rsidR="00235DAC" w:rsidRDefault="0023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BB"/>
    <w:rsid w:val="00073C19"/>
    <w:rsid w:val="00093294"/>
    <w:rsid w:val="00097DD5"/>
    <w:rsid w:val="000D6683"/>
    <w:rsid w:val="0011226F"/>
    <w:rsid w:val="00117206"/>
    <w:rsid w:val="00167A5E"/>
    <w:rsid w:val="001738E8"/>
    <w:rsid w:val="00185885"/>
    <w:rsid w:val="00191E57"/>
    <w:rsid w:val="001B2254"/>
    <w:rsid w:val="001C05E9"/>
    <w:rsid w:val="001E678F"/>
    <w:rsid w:val="002020BB"/>
    <w:rsid w:val="00235DAC"/>
    <w:rsid w:val="002435B7"/>
    <w:rsid w:val="00252561"/>
    <w:rsid w:val="00257D3D"/>
    <w:rsid w:val="00274C8F"/>
    <w:rsid w:val="002B1760"/>
    <w:rsid w:val="002F37D1"/>
    <w:rsid w:val="00306E46"/>
    <w:rsid w:val="003374E2"/>
    <w:rsid w:val="00337837"/>
    <w:rsid w:val="0034617A"/>
    <w:rsid w:val="00363DED"/>
    <w:rsid w:val="00390D93"/>
    <w:rsid w:val="003A7E94"/>
    <w:rsid w:val="003C6546"/>
    <w:rsid w:val="00420AF3"/>
    <w:rsid w:val="0042504F"/>
    <w:rsid w:val="00444EB7"/>
    <w:rsid w:val="004A193C"/>
    <w:rsid w:val="004A327A"/>
    <w:rsid w:val="004B4543"/>
    <w:rsid w:val="004B7DE4"/>
    <w:rsid w:val="004F4DDA"/>
    <w:rsid w:val="005115CD"/>
    <w:rsid w:val="00514B5E"/>
    <w:rsid w:val="00536B76"/>
    <w:rsid w:val="00646EF4"/>
    <w:rsid w:val="00667280"/>
    <w:rsid w:val="006C1404"/>
    <w:rsid w:val="00756219"/>
    <w:rsid w:val="00762CC5"/>
    <w:rsid w:val="00771F4A"/>
    <w:rsid w:val="007908B6"/>
    <w:rsid w:val="007F4D39"/>
    <w:rsid w:val="00812A79"/>
    <w:rsid w:val="00820485"/>
    <w:rsid w:val="00846DBB"/>
    <w:rsid w:val="00886A2F"/>
    <w:rsid w:val="00891DD9"/>
    <w:rsid w:val="008C05BC"/>
    <w:rsid w:val="008E45E4"/>
    <w:rsid w:val="008F35DD"/>
    <w:rsid w:val="00904468"/>
    <w:rsid w:val="00925AF6"/>
    <w:rsid w:val="009328CB"/>
    <w:rsid w:val="00945F41"/>
    <w:rsid w:val="009547F6"/>
    <w:rsid w:val="00985704"/>
    <w:rsid w:val="009A487D"/>
    <w:rsid w:val="009B0921"/>
    <w:rsid w:val="009F3E1C"/>
    <w:rsid w:val="00A50F33"/>
    <w:rsid w:val="00A719E8"/>
    <w:rsid w:val="00AD2338"/>
    <w:rsid w:val="00AD3783"/>
    <w:rsid w:val="00AE4ADA"/>
    <w:rsid w:val="00B04A9A"/>
    <w:rsid w:val="00B11D6E"/>
    <w:rsid w:val="00B1421B"/>
    <w:rsid w:val="00B17883"/>
    <w:rsid w:val="00B21E41"/>
    <w:rsid w:val="00B221E0"/>
    <w:rsid w:val="00BE3CAA"/>
    <w:rsid w:val="00BF6194"/>
    <w:rsid w:val="00C02A89"/>
    <w:rsid w:val="00C16CB3"/>
    <w:rsid w:val="00C352A2"/>
    <w:rsid w:val="00C61B9F"/>
    <w:rsid w:val="00CA7CB8"/>
    <w:rsid w:val="00CB0850"/>
    <w:rsid w:val="00CB1256"/>
    <w:rsid w:val="00CB537D"/>
    <w:rsid w:val="00CD62B6"/>
    <w:rsid w:val="00CE1790"/>
    <w:rsid w:val="00CF3876"/>
    <w:rsid w:val="00D03FDB"/>
    <w:rsid w:val="00D2021C"/>
    <w:rsid w:val="00D6202E"/>
    <w:rsid w:val="00D64198"/>
    <w:rsid w:val="00D65213"/>
    <w:rsid w:val="00D70AC4"/>
    <w:rsid w:val="00D94D7F"/>
    <w:rsid w:val="00DD3482"/>
    <w:rsid w:val="00DF7468"/>
    <w:rsid w:val="00E4266C"/>
    <w:rsid w:val="00E6202C"/>
    <w:rsid w:val="00E74F7A"/>
    <w:rsid w:val="00F2713E"/>
    <w:rsid w:val="00F42C3F"/>
    <w:rsid w:val="00F45C0C"/>
    <w:rsid w:val="00FB27DA"/>
    <w:rsid w:val="00FD3AB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420A80"/>
  <w15:docId w15:val="{089888E4-65C9-470E-8721-51DCE48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DBB"/>
    <w:pPr>
      <w:spacing w:line="240" w:lineRule="exact"/>
    </w:pPr>
    <w:rPr>
      <w:sz w:val="18"/>
      <w:szCs w:val="20"/>
    </w:rPr>
  </w:style>
  <w:style w:type="character" w:customStyle="1" w:styleId="a4">
    <w:name w:val="本文 (文字)"/>
    <w:link w:val="a3"/>
    <w:rsid w:val="00846DBB"/>
    <w:rPr>
      <w:rFonts w:ascii="Century" w:eastAsia="ＭＳ 明朝" w:hAnsi="Century" w:cs="Times New Roman"/>
      <w:sz w:val="18"/>
      <w:szCs w:val="20"/>
    </w:rPr>
  </w:style>
  <w:style w:type="paragraph" w:styleId="a5">
    <w:name w:val="header"/>
    <w:basedOn w:val="a"/>
    <w:link w:val="a6"/>
    <w:rsid w:val="00846DB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rsid w:val="00846DB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61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B9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762C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ium.or.jp/project/intern/ukeire/form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@consortiu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ortium.or.jp/project/intern/ukeire/forma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9A93F202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大学コンソーシアム京都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</dc:creator>
  <cp:lastModifiedBy>藤原 由美</cp:lastModifiedBy>
  <cp:revision>3</cp:revision>
  <cp:lastPrinted>2017-11-17T04:07:00Z</cp:lastPrinted>
  <dcterms:created xsi:type="dcterms:W3CDTF">2019-07-20T00:31:00Z</dcterms:created>
  <dcterms:modified xsi:type="dcterms:W3CDTF">2019-07-20T00:31:00Z</dcterms:modified>
</cp:coreProperties>
</file>