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03" w:rsidRDefault="001C7686" w:rsidP="00EB6703">
      <w:pPr>
        <w:jc w:val="center"/>
        <w:rPr>
          <w:rFonts w:eastAsia="ＭＳ ゴシック"/>
          <w:b/>
          <w:bCs/>
          <w:sz w:val="32"/>
        </w:rPr>
      </w:pPr>
      <w:bookmarkStart w:id="0" w:name="_GoBack"/>
      <w:bookmarkEnd w:id="0"/>
      <w:r>
        <w:rPr>
          <w:rFonts w:eastAsia="ＭＳ ゴシック" w:hint="eastAsia"/>
          <w:b/>
          <w:bCs/>
          <w:sz w:val="32"/>
        </w:rPr>
        <w:t>活　動</w:t>
      </w:r>
      <w:r w:rsidR="00EB6703">
        <w:rPr>
          <w:rFonts w:eastAsia="ＭＳ ゴシック" w:hint="eastAsia"/>
          <w:b/>
          <w:bCs/>
          <w:sz w:val="32"/>
        </w:rPr>
        <w:t xml:space="preserve"> </w:t>
      </w:r>
      <w:r w:rsidR="0031502C">
        <w:rPr>
          <w:rFonts w:eastAsia="ＭＳ ゴシック" w:hint="eastAsia"/>
          <w:b/>
          <w:bCs/>
          <w:sz w:val="32"/>
        </w:rPr>
        <w:t>記　録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6"/>
        <w:gridCol w:w="1387"/>
        <w:gridCol w:w="3296"/>
      </w:tblGrid>
      <w:tr w:rsidR="00EB6703" w:rsidTr="00EB6703">
        <w:trPr>
          <w:cantSplit/>
          <w:trHeight w:val="494"/>
        </w:trPr>
        <w:tc>
          <w:tcPr>
            <w:tcW w:w="4756" w:type="dxa"/>
            <w:vMerge w:val="restart"/>
            <w:vAlign w:val="center"/>
          </w:tcPr>
          <w:p w:rsidR="00EB6703" w:rsidRDefault="00EB6703" w:rsidP="00EB6703">
            <w:pPr>
              <w:spacing w:line="320" w:lineRule="exact"/>
              <w:jc w:val="right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 xml:space="preserve">  </w:t>
            </w:r>
            <w:r>
              <w:rPr>
                <w:rFonts w:eastAsia="HG丸ｺﾞｼｯｸM-PRO" w:hint="eastAsia"/>
                <w:sz w:val="32"/>
              </w:rPr>
              <w:t xml:space="preserve">　</w:t>
            </w:r>
            <w:r>
              <w:rPr>
                <w:rFonts w:eastAsia="HG丸ｺﾞｼｯｸM-PRO" w:hint="eastAsia"/>
                <w:sz w:val="32"/>
              </w:rPr>
              <w:t xml:space="preserve">  </w:t>
            </w:r>
            <w:r>
              <w:rPr>
                <w:rFonts w:eastAsia="HG丸ｺﾞｼｯｸM-PRO" w:hint="eastAsia"/>
                <w:sz w:val="32"/>
              </w:rPr>
              <w:t>月</w:t>
            </w:r>
            <w:r>
              <w:rPr>
                <w:rFonts w:eastAsia="HG丸ｺﾞｼｯｸM-PRO" w:hint="eastAsia"/>
                <w:sz w:val="32"/>
              </w:rPr>
              <w:t xml:space="preserve">  </w:t>
            </w:r>
            <w:r>
              <w:rPr>
                <w:rFonts w:eastAsia="HG丸ｺﾞｼｯｸM-PRO" w:hint="eastAsia"/>
                <w:sz w:val="32"/>
              </w:rPr>
              <w:t xml:space="preserve">　</w:t>
            </w:r>
            <w:r>
              <w:rPr>
                <w:rFonts w:eastAsia="HG丸ｺﾞｼｯｸM-PRO" w:hint="eastAsia"/>
                <w:sz w:val="32"/>
              </w:rPr>
              <w:t xml:space="preserve">   </w:t>
            </w:r>
            <w:r>
              <w:rPr>
                <w:rFonts w:eastAsia="HG丸ｺﾞｼｯｸM-PRO" w:hint="eastAsia"/>
                <w:sz w:val="32"/>
              </w:rPr>
              <w:t>日（</w:t>
            </w:r>
            <w:r>
              <w:rPr>
                <w:rFonts w:eastAsia="HG丸ｺﾞｼｯｸM-PRO" w:hint="eastAsia"/>
                <w:sz w:val="32"/>
              </w:rPr>
              <w:t xml:space="preserve"> </w:t>
            </w:r>
            <w:r>
              <w:rPr>
                <w:rFonts w:eastAsia="HG丸ｺﾞｼｯｸM-PRO" w:hint="eastAsia"/>
                <w:sz w:val="32"/>
              </w:rPr>
              <w:t xml:space="preserve">　</w:t>
            </w:r>
            <w:r>
              <w:rPr>
                <w:rFonts w:eastAsia="HG丸ｺﾞｼｯｸM-PRO" w:hint="eastAsia"/>
                <w:sz w:val="32"/>
              </w:rPr>
              <w:t xml:space="preserve"> </w:t>
            </w:r>
            <w:r>
              <w:rPr>
                <w:rFonts w:eastAsia="HG丸ｺﾞｼｯｸM-PRO" w:hint="eastAsia"/>
                <w:sz w:val="32"/>
              </w:rPr>
              <w:t>曜日）</w:t>
            </w:r>
          </w:p>
        </w:tc>
        <w:tc>
          <w:tcPr>
            <w:tcW w:w="1387" w:type="dxa"/>
            <w:vAlign w:val="center"/>
          </w:tcPr>
          <w:p w:rsidR="00EB6703" w:rsidRDefault="00EB6703" w:rsidP="00EB6703">
            <w:pPr>
              <w:spacing w:line="320" w:lineRule="exact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氏　　名</w:t>
            </w:r>
          </w:p>
        </w:tc>
        <w:tc>
          <w:tcPr>
            <w:tcW w:w="3071" w:type="dxa"/>
            <w:vAlign w:val="center"/>
          </w:tcPr>
          <w:p w:rsidR="00EB6703" w:rsidRDefault="00EB6703" w:rsidP="004B6C0B">
            <w:pPr>
              <w:spacing w:line="320" w:lineRule="exact"/>
              <w:ind w:firstLineChars="300" w:firstLine="904"/>
              <w:jc w:val="right"/>
              <w:rPr>
                <w:rFonts w:eastAsia="HG丸ｺﾞｼｯｸM-PRO"/>
                <w:sz w:val="32"/>
              </w:rPr>
            </w:pPr>
          </w:p>
        </w:tc>
      </w:tr>
      <w:tr w:rsidR="00EB6703" w:rsidTr="00EB6703">
        <w:trPr>
          <w:cantSplit/>
          <w:trHeight w:val="938"/>
        </w:trPr>
        <w:tc>
          <w:tcPr>
            <w:tcW w:w="4756" w:type="dxa"/>
            <w:vMerge/>
            <w:shd w:val="pct15" w:color="auto" w:fill="0DD9E3"/>
          </w:tcPr>
          <w:p w:rsidR="00EB6703" w:rsidRDefault="00EB6703" w:rsidP="00EB6703">
            <w:pPr>
              <w:spacing w:line="320" w:lineRule="exact"/>
              <w:rPr>
                <w:rFonts w:eastAsia="HG丸ｺﾞｼｯｸM-PRO"/>
                <w:sz w:val="32"/>
              </w:rPr>
            </w:pPr>
          </w:p>
        </w:tc>
        <w:tc>
          <w:tcPr>
            <w:tcW w:w="1387" w:type="dxa"/>
            <w:vAlign w:val="center"/>
          </w:tcPr>
          <w:p w:rsidR="00EB6703" w:rsidRDefault="00EB6703" w:rsidP="00EB6703">
            <w:pPr>
              <w:spacing w:line="320" w:lineRule="exact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活動時間</w:t>
            </w:r>
          </w:p>
          <w:p w:rsidR="00EB6703" w:rsidRDefault="00EB6703" w:rsidP="00EB6703">
            <w:pPr>
              <w:spacing w:line="32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（休憩等）</w:t>
            </w:r>
          </w:p>
        </w:tc>
        <w:tc>
          <w:tcPr>
            <w:tcW w:w="3071" w:type="dxa"/>
            <w:vAlign w:val="center"/>
          </w:tcPr>
          <w:p w:rsidR="00EB6703" w:rsidRDefault="00EB6703" w:rsidP="004B6C0B">
            <w:pPr>
              <w:spacing w:line="320" w:lineRule="exact"/>
              <w:ind w:firstLineChars="100" w:firstLine="221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24"/>
              </w:rPr>
              <w:t xml:space="preserve">　　：　　～　　：　　</w:t>
            </w:r>
          </w:p>
          <w:p w:rsidR="00EB6703" w:rsidRDefault="00EB6703" w:rsidP="00EB6703">
            <w:pPr>
              <w:spacing w:line="320" w:lineRule="exact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24"/>
              </w:rPr>
              <w:t>（　　　　　　　　　　　　）</w:t>
            </w:r>
          </w:p>
        </w:tc>
      </w:tr>
    </w:tbl>
    <w:p w:rsidR="00EB6703" w:rsidRDefault="00EB6703" w:rsidP="00EB6703">
      <w:pPr>
        <w:spacing w:line="160" w:lineRule="exact"/>
        <w:rPr>
          <w:rFonts w:eastAsia="HG丸ｺﾞｼｯｸM-PRO"/>
          <w:sz w:val="32"/>
        </w:rPr>
      </w:pPr>
    </w:p>
    <w:p w:rsidR="00EB6703" w:rsidRPr="00C87BE6" w:rsidRDefault="00BA6D38" w:rsidP="00EB6703">
      <w:pPr>
        <w:spacing w:line="300" w:lineRule="exact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>実施</w:t>
      </w:r>
      <w:r w:rsidR="00EB6703" w:rsidRPr="00C87BE6">
        <w:rPr>
          <w:rFonts w:eastAsia="HG丸ｺﾞｼｯｸM-PRO" w:hint="eastAsia"/>
          <w:sz w:val="28"/>
          <w:szCs w:val="28"/>
        </w:rPr>
        <w:t>内容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B6703" w:rsidRPr="00830870" w:rsidTr="00EB6703">
        <w:trPr>
          <w:trHeight w:val="523"/>
        </w:trPr>
        <w:tc>
          <w:tcPr>
            <w:tcW w:w="10138" w:type="dxa"/>
            <w:tcBorders>
              <w:bottom w:val="dotted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  <w:tr w:rsidR="00EB6703" w:rsidRPr="00830870" w:rsidTr="00EB6703">
        <w:trPr>
          <w:trHeight w:val="523"/>
        </w:trPr>
        <w:tc>
          <w:tcPr>
            <w:tcW w:w="10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  <w:tr w:rsidR="00EB6703" w:rsidRPr="00830870" w:rsidTr="00EB6703">
        <w:trPr>
          <w:trHeight w:val="523"/>
        </w:trPr>
        <w:tc>
          <w:tcPr>
            <w:tcW w:w="10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  <w:tr w:rsidR="00EB6703" w:rsidRPr="00830870" w:rsidTr="00EB6703">
        <w:trPr>
          <w:trHeight w:val="497"/>
        </w:trPr>
        <w:tc>
          <w:tcPr>
            <w:tcW w:w="10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  <w:tr w:rsidR="00EB6703" w:rsidRPr="00830870" w:rsidTr="00EB6703">
        <w:trPr>
          <w:trHeight w:val="523"/>
        </w:trPr>
        <w:tc>
          <w:tcPr>
            <w:tcW w:w="10138" w:type="dxa"/>
            <w:tcBorders>
              <w:top w:val="dotted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</w:tbl>
    <w:p w:rsidR="00EB6703" w:rsidRPr="00C87BE6" w:rsidRDefault="00EB6703" w:rsidP="00EB6703">
      <w:pPr>
        <w:spacing w:line="300" w:lineRule="exact"/>
        <w:rPr>
          <w:rFonts w:eastAsia="HG丸ｺﾞｼｯｸM-PRO"/>
          <w:sz w:val="28"/>
          <w:szCs w:val="28"/>
        </w:rPr>
      </w:pPr>
    </w:p>
    <w:p w:rsidR="00BA6D38" w:rsidRPr="00C87BE6" w:rsidRDefault="00BA6D38" w:rsidP="00945541">
      <w:pPr>
        <w:spacing w:line="300" w:lineRule="exact"/>
        <w:rPr>
          <w:rFonts w:eastAsia="HG丸ｺﾞｼｯｸM-PRO"/>
          <w:sz w:val="28"/>
          <w:szCs w:val="28"/>
        </w:rPr>
      </w:pPr>
    </w:p>
    <w:p w:rsidR="00BA6D38" w:rsidRPr="00C87BE6" w:rsidRDefault="00BA6D38" w:rsidP="00BA6D38">
      <w:pPr>
        <w:spacing w:line="300" w:lineRule="exact"/>
        <w:rPr>
          <w:rFonts w:eastAsia="HG丸ｺﾞｼｯｸM-PRO"/>
          <w:sz w:val="28"/>
          <w:szCs w:val="28"/>
        </w:rPr>
      </w:pPr>
      <w:r w:rsidRPr="00C87BE6">
        <w:rPr>
          <w:rFonts w:eastAsia="HG丸ｺﾞｼｯｸM-PRO" w:hint="eastAsia"/>
          <w:sz w:val="28"/>
          <w:szCs w:val="28"/>
        </w:rPr>
        <w:t>振り返り</w:t>
      </w:r>
      <w:r>
        <w:rPr>
          <w:rFonts w:eastAsia="HG丸ｺﾞｼｯｸM-PRO" w:hint="eastAsia"/>
          <w:sz w:val="28"/>
          <w:szCs w:val="28"/>
        </w:rPr>
        <w:t>（反省・疑問点等）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B6703" w:rsidRPr="00830870" w:rsidTr="00EB6703">
        <w:trPr>
          <w:trHeight w:val="523"/>
        </w:trPr>
        <w:tc>
          <w:tcPr>
            <w:tcW w:w="10138" w:type="dxa"/>
            <w:tcBorders>
              <w:bottom w:val="dotted" w:sz="4" w:space="0" w:color="auto"/>
            </w:tcBorders>
            <w:shd w:val="clear" w:color="auto" w:fill="auto"/>
          </w:tcPr>
          <w:p w:rsidR="00EB6703" w:rsidRPr="00BA6D38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  <w:tr w:rsidR="00EB6703" w:rsidRPr="00830870" w:rsidTr="00EB6703">
        <w:trPr>
          <w:trHeight w:val="523"/>
        </w:trPr>
        <w:tc>
          <w:tcPr>
            <w:tcW w:w="10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  <w:tr w:rsidR="00EB6703" w:rsidRPr="00830870" w:rsidTr="00EB6703">
        <w:trPr>
          <w:trHeight w:val="523"/>
        </w:trPr>
        <w:tc>
          <w:tcPr>
            <w:tcW w:w="10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  <w:tr w:rsidR="00EB6703" w:rsidRPr="00830870" w:rsidTr="00EB6703">
        <w:trPr>
          <w:trHeight w:val="523"/>
        </w:trPr>
        <w:tc>
          <w:tcPr>
            <w:tcW w:w="10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  <w:tr w:rsidR="00EB6703" w:rsidRPr="00830870" w:rsidTr="00EB6703">
        <w:trPr>
          <w:trHeight w:val="523"/>
        </w:trPr>
        <w:tc>
          <w:tcPr>
            <w:tcW w:w="10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  <w:tr w:rsidR="00EB6703" w:rsidRPr="00830870" w:rsidTr="00EB6703">
        <w:trPr>
          <w:trHeight w:val="523"/>
        </w:trPr>
        <w:tc>
          <w:tcPr>
            <w:tcW w:w="10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  <w:tr w:rsidR="00EB6703" w:rsidRPr="00830870" w:rsidTr="00EB6703">
        <w:trPr>
          <w:trHeight w:val="523"/>
        </w:trPr>
        <w:tc>
          <w:tcPr>
            <w:tcW w:w="10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  <w:tr w:rsidR="00EB6703" w:rsidRPr="00830870" w:rsidTr="00EB6703">
        <w:trPr>
          <w:trHeight w:val="523"/>
        </w:trPr>
        <w:tc>
          <w:tcPr>
            <w:tcW w:w="10138" w:type="dxa"/>
            <w:tcBorders>
              <w:top w:val="dotted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</w:tbl>
    <w:p w:rsidR="00EB6703" w:rsidRPr="00C87BE6" w:rsidRDefault="00EB6703" w:rsidP="00EB6703">
      <w:pPr>
        <w:spacing w:line="300" w:lineRule="exact"/>
        <w:rPr>
          <w:rFonts w:eastAsia="HG丸ｺﾞｼｯｸM-PRO"/>
          <w:sz w:val="28"/>
          <w:szCs w:val="28"/>
        </w:rPr>
      </w:pPr>
    </w:p>
    <w:p w:rsidR="00EB6703" w:rsidRPr="000A3ADB" w:rsidDel="000C158A" w:rsidRDefault="001D2B48" w:rsidP="00EB6703">
      <w:pPr>
        <w:spacing w:line="300" w:lineRule="exact"/>
        <w:rPr>
          <w:rFonts w:eastAsia="HG丸ｺﾞｼｯｸM-PRO"/>
          <w:b/>
          <w:sz w:val="32"/>
        </w:rPr>
      </w:pPr>
      <w:r>
        <w:rPr>
          <w:rFonts w:eastAsia="HG丸ｺﾞｼｯｸM-PRO" w:hint="eastAsia"/>
          <w:sz w:val="28"/>
          <w:szCs w:val="28"/>
        </w:rPr>
        <w:t>実習</w:t>
      </w:r>
      <w:r w:rsidR="00EB6703" w:rsidRPr="00C87BE6">
        <w:rPr>
          <w:rFonts w:eastAsia="HG丸ｺﾞｼｯｸM-PRO" w:hint="eastAsia"/>
          <w:sz w:val="28"/>
          <w:szCs w:val="28"/>
        </w:rPr>
        <w:t>先記入欄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B6703" w:rsidRPr="00830870" w:rsidTr="00EB6703">
        <w:trPr>
          <w:trHeight w:val="523"/>
        </w:trPr>
        <w:tc>
          <w:tcPr>
            <w:tcW w:w="10138" w:type="dxa"/>
            <w:tcBorders>
              <w:bottom w:val="dotted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  <w:tr w:rsidR="00EB6703" w:rsidRPr="00830870" w:rsidTr="00EB6703">
        <w:trPr>
          <w:trHeight w:val="523"/>
        </w:trPr>
        <w:tc>
          <w:tcPr>
            <w:tcW w:w="10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  <w:tr w:rsidR="00EB6703" w:rsidRPr="00830870" w:rsidTr="00EB6703">
        <w:trPr>
          <w:trHeight w:val="523"/>
        </w:trPr>
        <w:tc>
          <w:tcPr>
            <w:tcW w:w="10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  <w:tr w:rsidR="00EB6703" w:rsidRPr="00830870" w:rsidTr="00EB6703">
        <w:trPr>
          <w:trHeight w:val="497"/>
        </w:trPr>
        <w:tc>
          <w:tcPr>
            <w:tcW w:w="10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  <w:tr w:rsidR="00EB6703" w:rsidRPr="00830870" w:rsidTr="00EB6703">
        <w:trPr>
          <w:trHeight w:val="523"/>
        </w:trPr>
        <w:tc>
          <w:tcPr>
            <w:tcW w:w="10138" w:type="dxa"/>
            <w:tcBorders>
              <w:top w:val="dotted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</w:tbl>
    <w:p w:rsidR="009C49B2" w:rsidRPr="001C7686" w:rsidRDefault="00FF2943" w:rsidP="001C7686">
      <w:pPr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　　　　　　　　　　　　　　　　　　　　　　　　　　　　　　　</w:t>
      </w:r>
      <w:r w:rsidRPr="00FF2943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実習先担当者確認済み　</w:t>
      </w:r>
      <w:r>
        <w:rPr>
          <w:rFonts w:ascii="ＭＳ Ｐゴシック" w:eastAsia="ＭＳ Ｐゴシック" w:hAnsi="ＭＳ Ｐゴシック"/>
          <w:bCs/>
          <w:sz w:val="28"/>
          <w:szCs w:val="28"/>
        </w:rPr>
        <w:fldChar w:fldCharType="begin"/>
      </w:r>
      <w:r>
        <w:rPr>
          <w:rFonts w:ascii="ＭＳ Ｐゴシック" w:eastAsia="ＭＳ Ｐゴシック" w:hAnsi="ＭＳ Ｐゴシック"/>
          <w:bCs/>
          <w:sz w:val="28"/>
          <w:szCs w:val="28"/>
        </w:rPr>
        <w:instrText xml:space="preserve"> </w:instrTex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instrText>eq \o\ac(○,</w:instrText>
      </w:r>
      <w:r w:rsidRPr="00FF2943">
        <w:rPr>
          <w:rFonts w:ascii="ＭＳ Ｐゴシック" w:eastAsia="ＭＳ Ｐゴシック" w:hAnsi="ＭＳ Ｐゴシック" w:hint="eastAsia"/>
          <w:bCs/>
          <w:position w:val="3"/>
          <w:sz w:val="19"/>
          <w:szCs w:val="28"/>
        </w:rPr>
        <w:instrText>印</w:instrTex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instrText>)</w:instrText>
      </w:r>
      <w:r>
        <w:rPr>
          <w:rFonts w:ascii="ＭＳ Ｐゴシック" w:eastAsia="ＭＳ Ｐゴシック" w:hAnsi="ＭＳ Ｐゴシック"/>
          <w:bCs/>
          <w:sz w:val="28"/>
          <w:szCs w:val="28"/>
        </w:rPr>
        <w:fldChar w:fldCharType="end"/>
      </w:r>
    </w:p>
    <w:sectPr w:rsidR="009C49B2" w:rsidRPr="001C7686" w:rsidSect="004B44A5">
      <w:pgSz w:w="11907" w:h="16840" w:code="9"/>
      <w:pgMar w:top="1134" w:right="1077" w:bottom="1440" w:left="1077" w:header="851" w:footer="992" w:gutter="0"/>
      <w:pgNumType w:start="1"/>
      <w:cols w:space="425"/>
      <w:titlePg/>
      <w:docGrid w:type="linesAndChars" w:linePitch="291" w:charSpace="-3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4A" w:rsidRDefault="00501E4A">
      <w:r>
        <w:separator/>
      </w:r>
    </w:p>
  </w:endnote>
  <w:endnote w:type="continuationSeparator" w:id="0">
    <w:p w:rsidR="00501E4A" w:rsidRDefault="0050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4A" w:rsidRDefault="00501E4A">
      <w:r>
        <w:separator/>
      </w:r>
    </w:p>
  </w:footnote>
  <w:footnote w:type="continuationSeparator" w:id="0">
    <w:p w:rsidR="00501E4A" w:rsidRDefault="0050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AD8"/>
    <w:multiLevelType w:val="hybridMultilevel"/>
    <w:tmpl w:val="51E8AD7C"/>
    <w:lvl w:ilvl="0" w:tplc="FCDAD03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242C59FF"/>
    <w:multiLevelType w:val="hybridMultilevel"/>
    <w:tmpl w:val="0ED07CFE"/>
    <w:lvl w:ilvl="0" w:tplc="BE127048">
      <w:start w:val="2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8951A95"/>
    <w:multiLevelType w:val="singleLevel"/>
    <w:tmpl w:val="27B4796A"/>
    <w:lvl w:ilvl="0">
      <w:start w:val="1"/>
      <w:numFmt w:val="none"/>
      <w:lvlText w:val="一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>
    <w:nsid w:val="305E37BE"/>
    <w:multiLevelType w:val="hybridMultilevel"/>
    <w:tmpl w:val="E85E1B84"/>
    <w:lvl w:ilvl="0" w:tplc="C5AE51A6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38943385"/>
    <w:multiLevelType w:val="hybridMultilevel"/>
    <w:tmpl w:val="8B98E5D6"/>
    <w:lvl w:ilvl="0" w:tplc="EB7809C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41853F26"/>
    <w:multiLevelType w:val="singleLevel"/>
    <w:tmpl w:val="CCC6767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46394351"/>
    <w:multiLevelType w:val="hybridMultilevel"/>
    <w:tmpl w:val="41A249CE"/>
    <w:lvl w:ilvl="0" w:tplc="6BFE82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4F03E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F2AE56A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D2A48FA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0A87D22"/>
    <w:multiLevelType w:val="hybridMultilevel"/>
    <w:tmpl w:val="F4502CEA"/>
    <w:lvl w:ilvl="0" w:tplc="5194F8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30CE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2B830E4"/>
    <w:multiLevelType w:val="hybridMultilevel"/>
    <w:tmpl w:val="C7E636B6"/>
    <w:lvl w:ilvl="0" w:tplc="6D6C3710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9">
    <w:nsid w:val="566A5CDA"/>
    <w:multiLevelType w:val="hybridMultilevel"/>
    <w:tmpl w:val="B358B4B0"/>
    <w:lvl w:ilvl="0" w:tplc="8DF6A0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1D317F5"/>
    <w:multiLevelType w:val="hybridMultilevel"/>
    <w:tmpl w:val="1A3E2C4E"/>
    <w:lvl w:ilvl="0" w:tplc="FF90D2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63A50F84"/>
    <w:multiLevelType w:val="singleLevel"/>
    <w:tmpl w:val="F0FCA6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>
    <w:nsid w:val="687C3694"/>
    <w:multiLevelType w:val="hybridMultilevel"/>
    <w:tmpl w:val="1100A0A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6D3E220E"/>
    <w:multiLevelType w:val="hybridMultilevel"/>
    <w:tmpl w:val="56D0DC9A"/>
    <w:lvl w:ilvl="0" w:tplc="681EB7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0400A12"/>
    <w:multiLevelType w:val="hybridMultilevel"/>
    <w:tmpl w:val="5E6A5BC8"/>
    <w:lvl w:ilvl="0" w:tplc="9364EDD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43C60EF"/>
    <w:multiLevelType w:val="hybridMultilevel"/>
    <w:tmpl w:val="C8225ADC"/>
    <w:lvl w:ilvl="0" w:tplc="D79C0ECA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>
    <w:nsid w:val="74C90C1A"/>
    <w:multiLevelType w:val="hybridMultilevel"/>
    <w:tmpl w:val="B47EF324"/>
    <w:lvl w:ilvl="0" w:tplc="DEDAEA1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78215EDA"/>
    <w:multiLevelType w:val="hybridMultilevel"/>
    <w:tmpl w:val="6C4C18E8"/>
    <w:lvl w:ilvl="0" w:tplc="D8B2BC5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14"/>
  </w:num>
  <w:num w:numId="9">
    <w:abstractNumId w:val="11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1"/>
    <w:rsid w:val="00005363"/>
    <w:rsid w:val="00007BA0"/>
    <w:rsid w:val="00012BF6"/>
    <w:rsid w:val="00022DC3"/>
    <w:rsid w:val="000251D8"/>
    <w:rsid w:val="0002620C"/>
    <w:rsid w:val="00032217"/>
    <w:rsid w:val="00032B59"/>
    <w:rsid w:val="00034C31"/>
    <w:rsid w:val="00036BA5"/>
    <w:rsid w:val="00037DD3"/>
    <w:rsid w:val="00041DCE"/>
    <w:rsid w:val="00043E90"/>
    <w:rsid w:val="00060D9C"/>
    <w:rsid w:val="000644B4"/>
    <w:rsid w:val="00071006"/>
    <w:rsid w:val="000713B2"/>
    <w:rsid w:val="00074DDE"/>
    <w:rsid w:val="00085254"/>
    <w:rsid w:val="000879CF"/>
    <w:rsid w:val="00096FBB"/>
    <w:rsid w:val="000A2B07"/>
    <w:rsid w:val="000A3ADB"/>
    <w:rsid w:val="000A3BDF"/>
    <w:rsid w:val="000A5CE3"/>
    <w:rsid w:val="000B4638"/>
    <w:rsid w:val="000C158A"/>
    <w:rsid w:val="000C562D"/>
    <w:rsid w:val="000D1455"/>
    <w:rsid w:val="000D1FD4"/>
    <w:rsid w:val="000E31F8"/>
    <w:rsid w:val="000E3F0A"/>
    <w:rsid w:val="000E4770"/>
    <w:rsid w:val="000F7450"/>
    <w:rsid w:val="0010462E"/>
    <w:rsid w:val="0012050A"/>
    <w:rsid w:val="00131619"/>
    <w:rsid w:val="00131F47"/>
    <w:rsid w:val="00135B35"/>
    <w:rsid w:val="00137568"/>
    <w:rsid w:val="001425D9"/>
    <w:rsid w:val="001507F3"/>
    <w:rsid w:val="0015142C"/>
    <w:rsid w:val="00151ADD"/>
    <w:rsid w:val="00170C43"/>
    <w:rsid w:val="00170E59"/>
    <w:rsid w:val="00182485"/>
    <w:rsid w:val="00183D46"/>
    <w:rsid w:val="00185A5C"/>
    <w:rsid w:val="00186AA6"/>
    <w:rsid w:val="00187A37"/>
    <w:rsid w:val="001955FB"/>
    <w:rsid w:val="001B47A9"/>
    <w:rsid w:val="001C25DD"/>
    <w:rsid w:val="001C2EBD"/>
    <w:rsid w:val="001C7686"/>
    <w:rsid w:val="001D2B48"/>
    <w:rsid w:val="001D2DF6"/>
    <w:rsid w:val="001D41CB"/>
    <w:rsid w:val="001D7F55"/>
    <w:rsid w:val="001E4B9F"/>
    <w:rsid w:val="001F0285"/>
    <w:rsid w:val="001F41CB"/>
    <w:rsid w:val="00207403"/>
    <w:rsid w:val="0021155D"/>
    <w:rsid w:val="00213380"/>
    <w:rsid w:val="00215BE6"/>
    <w:rsid w:val="0022428E"/>
    <w:rsid w:val="00230563"/>
    <w:rsid w:val="00231ECC"/>
    <w:rsid w:val="00242ACD"/>
    <w:rsid w:val="00245D08"/>
    <w:rsid w:val="002746AC"/>
    <w:rsid w:val="002804A3"/>
    <w:rsid w:val="00292424"/>
    <w:rsid w:val="002973D2"/>
    <w:rsid w:val="002B0222"/>
    <w:rsid w:val="002B1526"/>
    <w:rsid w:val="002B63B7"/>
    <w:rsid w:val="002C1E2D"/>
    <w:rsid w:val="002C4AE1"/>
    <w:rsid w:val="002C6B89"/>
    <w:rsid w:val="002D076B"/>
    <w:rsid w:val="002D4402"/>
    <w:rsid w:val="002D708C"/>
    <w:rsid w:val="002D72DE"/>
    <w:rsid w:val="002E13A8"/>
    <w:rsid w:val="002F5932"/>
    <w:rsid w:val="0031502C"/>
    <w:rsid w:val="00345CD4"/>
    <w:rsid w:val="0034647C"/>
    <w:rsid w:val="003472A5"/>
    <w:rsid w:val="00352F5F"/>
    <w:rsid w:val="00372FDD"/>
    <w:rsid w:val="00390DB2"/>
    <w:rsid w:val="00391E0A"/>
    <w:rsid w:val="00393A7B"/>
    <w:rsid w:val="003A5FEA"/>
    <w:rsid w:val="003A661E"/>
    <w:rsid w:val="003B0836"/>
    <w:rsid w:val="003B0D9C"/>
    <w:rsid w:val="003C39D3"/>
    <w:rsid w:val="003D37F3"/>
    <w:rsid w:val="003D5F1B"/>
    <w:rsid w:val="003D60C3"/>
    <w:rsid w:val="003E616D"/>
    <w:rsid w:val="003E7D5A"/>
    <w:rsid w:val="003F03AE"/>
    <w:rsid w:val="003F2550"/>
    <w:rsid w:val="003F7DAF"/>
    <w:rsid w:val="00402E6B"/>
    <w:rsid w:val="0040722B"/>
    <w:rsid w:val="00410878"/>
    <w:rsid w:val="00426C8C"/>
    <w:rsid w:val="004475DB"/>
    <w:rsid w:val="00466B0E"/>
    <w:rsid w:val="00477062"/>
    <w:rsid w:val="00485441"/>
    <w:rsid w:val="00496728"/>
    <w:rsid w:val="00497266"/>
    <w:rsid w:val="004A5EE6"/>
    <w:rsid w:val="004A699D"/>
    <w:rsid w:val="004B11D7"/>
    <w:rsid w:val="004B44A5"/>
    <w:rsid w:val="004B6C0B"/>
    <w:rsid w:val="004C1117"/>
    <w:rsid w:val="004C7E66"/>
    <w:rsid w:val="004D42A1"/>
    <w:rsid w:val="004D5C77"/>
    <w:rsid w:val="004D6372"/>
    <w:rsid w:val="004D78D1"/>
    <w:rsid w:val="004F7074"/>
    <w:rsid w:val="00501E4A"/>
    <w:rsid w:val="00510C0A"/>
    <w:rsid w:val="005136FE"/>
    <w:rsid w:val="005139CC"/>
    <w:rsid w:val="00520621"/>
    <w:rsid w:val="00527E0A"/>
    <w:rsid w:val="00530A8F"/>
    <w:rsid w:val="005335C8"/>
    <w:rsid w:val="00534E45"/>
    <w:rsid w:val="00535447"/>
    <w:rsid w:val="00536B41"/>
    <w:rsid w:val="00545292"/>
    <w:rsid w:val="00554F5D"/>
    <w:rsid w:val="00557164"/>
    <w:rsid w:val="00562FFA"/>
    <w:rsid w:val="00564022"/>
    <w:rsid w:val="0057252D"/>
    <w:rsid w:val="00582E13"/>
    <w:rsid w:val="00584B56"/>
    <w:rsid w:val="00590116"/>
    <w:rsid w:val="005A0502"/>
    <w:rsid w:val="005A410C"/>
    <w:rsid w:val="005A4E69"/>
    <w:rsid w:val="005A5CF7"/>
    <w:rsid w:val="005B6448"/>
    <w:rsid w:val="005C1871"/>
    <w:rsid w:val="005E0634"/>
    <w:rsid w:val="005E2A94"/>
    <w:rsid w:val="005E7BC2"/>
    <w:rsid w:val="005E7C92"/>
    <w:rsid w:val="005F136D"/>
    <w:rsid w:val="00620BC8"/>
    <w:rsid w:val="006259E5"/>
    <w:rsid w:val="0063312E"/>
    <w:rsid w:val="00633E9C"/>
    <w:rsid w:val="006552D9"/>
    <w:rsid w:val="00661C12"/>
    <w:rsid w:val="006623C6"/>
    <w:rsid w:val="006A2371"/>
    <w:rsid w:val="006A3A9F"/>
    <w:rsid w:val="006C4797"/>
    <w:rsid w:val="006D0E96"/>
    <w:rsid w:val="006E2D87"/>
    <w:rsid w:val="006E5818"/>
    <w:rsid w:val="006E75CB"/>
    <w:rsid w:val="007020B1"/>
    <w:rsid w:val="007051C7"/>
    <w:rsid w:val="007137E8"/>
    <w:rsid w:val="007144F4"/>
    <w:rsid w:val="00721B03"/>
    <w:rsid w:val="007245F1"/>
    <w:rsid w:val="0073388D"/>
    <w:rsid w:val="00737121"/>
    <w:rsid w:val="00766FCF"/>
    <w:rsid w:val="00767DF7"/>
    <w:rsid w:val="00770893"/>
    <w:rsid w:val="00772150"/>
    <w:rsid w:val="00786B24"/>
    <w:rsid w:val="007908FA"/>
    <w:rsid w:val="007956FF"/>
    <w:rsid w:val="007A5F4D"/>
    <w:rsid w:val="007C295C"/>
    <w:rsid w:val="007D02E3"/>
    <w:rsid w:val="007D68AF"/>
    <w:rsid w:val="008002FA"/>
    <w:rsid w:val="00827DEC"/>
    <w:rsid w:val="00830870"/>
    <w:rsid w:val="00832D40"/>
    <w:rsid w:val="0084188D"/>
    <w:rsid w:val="008558BB"/>
    <w:rsid w:val="008661F3"/>
    <w:rsid w:val="0088008A"/>
    <w:rsid w:val="00882DC1"/>
    <w:rsid w:val="008B0FB7"/>
    <w:rsid w:val="008B6389"/>
    <w:rsid w:val="008C6B21"/>
    <w:rsid w:val="008D014D"/>
    <w:rsid w:val="008D28D9"/>
    <w:rsid w:val="008D5756"/>
    <w:rsid w:val="008D58F9"/>
    <w:rsid w:val="008E5F16"/>
    <w:rsid w:val="008F20C7"/>
    <w:rsid w:val="00903EB2"/>
    <w:rsid w:val="00920360"/>
    <w:rsid w:val="00926D95"/>
    <w:rsid w:val="00927810"/>
    <w:rsid w:val="00931E79"/>
    <w:rsid w:val="00945541"/>
    <w:rsid w:val="0095380C"/>
    <w:rsid w:val="00962A8C"/>
    <w:rsid w:val="00973223"/>
    <w:rsid w:val="00973236"/>
    <w:rsid w:val="009736D2"/>
    <w:rsid w:val="0098110C"/>
    <w:rsid w:val="00982FF2"/>
    <w:rsid w:val="00983B6F"/>
    <w:rsid w:val="00992114"/>
    <w:rsid w:val="00994AC2"/>
    <w:rsid w:val="0099571D"/>
    <w:rsid w:val="009A6A87"/>
    <w:rsid w:val="009A7058"/>
    <w:rsid w:val="009C3C8E"/>
    <w:rsid w:val="009C49B2"/>
    <w:rsid w:val="009D2958"/>
    <w:rsid w:val="009D6DAF"/>
    <w:rsid w:val="009F4D1E"/>
    <w:rsid w:val="009F4DDB"/>
    <w:rsid w:val="00A04C20"/>
    <w:rsid w:val="00A10572"/>
    <w:rsid w:val="00A25455"/>
    <w:rsid w:val="00A256DE"/>
    <w:rsid w:val="00A3129C"/>
    <w:rsid w:val="00A40B3F"/>
    <w:rsid w:val="00A529FF"/>
    <w:rsid w:val="00A57127"/>
    <w:rsid w:val="00A62D76"/>
    <w:rsid w:val="00A63C03"/>
    <w:rsid w:val="00A63C6F"/>
    <w:rsid w:val="00A6605B"/>
    <w:rsid w:val="00A87A94"/>
    <w:rsid w:val="00A93F69"/>
    <w:rsid w:val="00A94AC5"/>
    <w:rsid w:val="00A972A2"/>
    <w:rsid w:val="00AA3850"/>
    <w:rsid w:val="00AA6491"/>
    <w:rsid w:val="00AB21F6"/>
    <w:rsid w:val="00AB649A"/>
    <w:rsid w:val="00AF7DA2"/>
    <w:rsid w:val="00B07625"/>
    <w:rsid w:val="00B07A69"/>
    <w:rsid w:val="00B10EA4"/>
    <w:rsid w:val="00B13548"/>
    <w:rsid w:val="00B144F2"/>
    <w:rsid w:val="00B14EB4"/>
    <w:rsid w:val="00B370F7"/>
    <w:rsid w:val="00B63171"/>
    <w:rsid w:val="00B655BC"/>
    <w:rsid w:val="00B71A1A"/>
    <w:rsid w:val="00B75647"/>
    <w:rsid w:val="00B95BDD"/>
    <w:rsid w:val="00BA6D38"/>
    <w:rsid w:val="00BB7240"/>
    <w:rsid w:val="00BD3305"/>
    <w:rsid w:val="00BD75FF"/>
    <w:rsid w:val="00BE2871"/>
    <w:rsid w:val="00BE29CD"/>
    <w:rsid w:val="00BE5939"/>
    <w:rsid w:val="00BF0EB7"/>
    <w:rsid w:val="00BF2177"/>
    <w:rsid w:val="00BF3430"/>
    <w:rsid w:val="00BF3814"/>
    <w:rsid w:val="00C05C71"/>
    <w:rsid w:val="00C10500"/>
    <w:rsid w:val="00C106CD"/>
    <w:rsid w:val="00C10AB1"/>
    <w:rsid w:val="00C13E1A"/>
    <w:rsid w:val="00C23A26"/>
    <w:rsid w:val="00C24D6B"/>
    <w:rsid w:val="00C25F3F"/>
    <w:rsid w:val="00C449A5"/>
    <w:rsid w:val="00C706D4"/>
    <w:rsid w:val="00C70B60"/>
    <w:rsid w:val="00C74AD1"/>
    <w:rsid w:val="00C8435A"/>
    <w:rsid w:val="00C86C55"/>
    <w:rsid w:val="00C87BE6"/>
    <w:rsid w:val="00C90243"/>
    <w:rsid w:val="00C9305C"/>
    <w:rsid w:val="00C956B3"/>
    <w:rsid w:val="00CA0AF6"/>
    <w:rsid w:val="00CC22FC"/>
    <w:rsid w:val="00CD03F3"/>
    <w:rsid w:val="00CE24FF"/>
    <w:rsid w:val="00CE5BEF"/>
    <w:rsid w:val="00CF1276"/>
    <w:rsid w:val="00CF28CD"/>
    <w:rsid w:val="00D03DF8"/>
    <w:rsid w:val="00D05390"/>
    <w:rsid w:val="00D15E99"/>
    <w:rsid w:val="00D25F16"/>
    <w:rsid w:val="00D260F1"/>
    <w:rsid w:val="00D2797F"/>
    <w:rsid w:val="00D30171"/>
    <w:rsid w:val="00D30CDA"/>
    <w:rsid w:val="00D33941"/>
    <w:rsid w:val="00D44DE3"/>
    <w:rsid w:val="00D45642"/>
    <w:rsid w:val="00D468FD"/>
    <w:rsid w:val="00D709E1"/>
    <w:rsid w:val="00D75B93"/>
    <w:rsid w:val="00D77870"/>
    <w:rsid w:val="00D84137"/>
    <w:rsid w:val="00D91326"/>
    <w:rsid w:val="00D95CFF"/>
    <w:rsid w:val="00DB0A57"/>
    <w:rsid w:val="00DB1177"/>
    <w:rsid w:val="00DC08DA"/>
    <w:rsid w:val="00DC3B31"/>
    <w:rsid w:val="00DC5050"/>
    <w:rsid w:val="00DC6DCF"/>
    <w:rsid w:val="00DD594F"/>
    <w:rsid w:val="00DE3CB7"/>
    <w:rsid w:val="00DE63BD"/>
    <w:rsid w:val="00DF24BE"/>
    <w:rsid w:val="00E00485"/>
    <w:rsid w:val="00E12E91"/>
    <w:rsid w:val="00E24872"/>
    <w:rsid w:val="00E27D90"/>
    <w:rsid w:val="00E35532"/>
    <w:rsid w:val="00E3711D"/>
    <w:rsid w:val="00E4161D"/>
    <w:rsid w:val="00E50409"/>
    <w:rsid w:val="00E55367"/>
    <w:rsid w:val="00E555ED"/>
    <w:rsid w:val="00E56407"/>
    <w:rsid w:val="00E6613E"/>
    <w:rsid w:val="00E71B65"/>
    <w:rsid w:val="00E802E0"/>
    <w:rsid w:val="00E9782D"/>
    <w:rsid w:val="00EA30D2"/>
    <w:rsid w:val="00EA613D"/>
    <w:rsid w:val="00EA6581"/>
    <w:rsid w:val="00EB6703"/>
    <w:rsid w:val="00EC0EAB"/>
    <w:rsid w:val="00ED3CEE"/>
    <w:rsid w:val="00ED57A6"/>
    <w:rsid w:val="00ED629A"/>
    <w:rsid w:val="00EE7A71"/>
    <w:rsid w:val="00F14B74"/>
    <w:rsid w:val="00F15AC4"/>
    <w:rsid w:val="00F226FE"/>
    <w:rsid w:val="00F26612"/>
    <w:rsid w:val="00F51190"/>
    <w:rsid w:val="00F569ED"/>
    <w:rsid w:val="00F72446"/>
    <w:rsid w:val="00F75023"/>
    <w:rsid w:val="00F75EBA"/>
    <w:rsid w:val="00F808E5"/>
    <w:rsid w:val="00F82CEB"/>
    <w:rsid w:val="00F845D1"/>
    <w:rsid w:val="00F8498A"/>
    <w:rsid w:val="00F90067"/>
    <w:rsid w:val="00F937F1"/>
    <w:rsid w:val="00FA0EFD"/>
    <w:rsid w:val="00FA1B2B"/>
    <w:rsid w:val="00FA1EB7"/>
    <w:rsid w:val="00FA2BA7"/>
    <w:rsid w:val="00FB1109"/>
    <w:rsid w:val="00FC6235"/>
    <w:rsid w:val="00FC6621"/>
    <w:rsid w:val="00FD3B01"/>
    <w:rsid w:val="00FD682E"/>
    <w:rsid w:val="00FF0DBD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4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63C0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69" w:hangingChars="100" w:hanging="210"/>
    </w:pPr>
  </w:style>
  <w:style w:type="paragraph" w:styleId="2">
    <w:name w:val="Body Text Indent 2"/>
    <w:basedOn w:val="a"/>
    <w:pPr>
      <w:ind w:left="360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styleId="a6">
    <w:name w:val="Closing"/>
    <w:basedOn w:val="a"/>
    <w:next w:val="a"/>
    <w:link w:val="a7"/>
    <w:pPr>
      <w:jc w:val="right"/>
    </w:pPr>
    <w:rPr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20" w:hangingChars="200" w:hanging="420"/>
      <w:jc w:val="left"/>
    </w:pPr>
    <w:rPr>
      <w:rFonts w:ascii="HG丸ｺﾞｼｯｸM-PRO" w:eastAsia="HG丸ｺﾞｼｯｸM-PRO" w:hAnsi="ＭＳ Ｐゴシック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Body Text"/>
    <w:basedOn w:val="a"/>
    <w:pPr>
      <w:spacing w:line="240" w:lineRule="exact"/>
    </w:pPr>
    <w:rPr>
      <w:sz w:val="18"/>
      <w:szCs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20">
    <w:name w:val="Body Text 2"/>
    <w:basedOn w:val="a"/>
    <w:rPr>
      <w:b/>
      <w:szCs w:val="20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  <w:rPr>
      <w:rFonts w:eastAsia="ＭＳ ゴシック"/>
      <w:szCs w:val="20"/>
    </w:rPr>
  </w:style>
  <w:style w:type="paragraph" w:styleId="ae">
    <w:name w:val="Salutation"/>
    <w:basedOn w:val="a"/>
    <w:next w:val="a"/>
    <w:rPr>
      <w:sz w:val="24"/>
      <w:szCs w:val="20"/>
    </w:rPr>
  </w:style>
  <w:style w:type="paragraph" w:styleId="af">
    <w:name w:val="List Paragraph"/>
    <w:basedOn w:val="a"/>
    <w:uiPriority w:val="34"/>
    <w:qFormat/>
    <w:rsid w:val="00F90067"/>
    <w:pPr>
      <w:ind w:leftChars="400" w:left="840"/>
    </w:pPr>
    <w:rPr>
      <w:szCs w:val="20"/>
    </w:rPr>
  </w:style>
  <w:style w:type="paragraph" w:styleId="af0">
    <w:name w:val="Balloon Text"/>
    <w:basedOn w:val="a"/>
    <w:link w:val="af1"/>
    <w:rsid w:val="007020B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7020B1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1F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一太郎"/>
    <w:rsid w:val="00F7502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f4">
    <w:name w:val="Revision"/>
    <w:hidden/>
    <w:uiPriority w:val="99"/>
    <w:semiHidden/>
    <w:rsid w:val="008D28D9"/>
    <w:rPr>
      <w:kern w:val="2"/>
      <w:sz w:val="21"/>
      <w:szCs w:val="24"/>
    </w:rPr>
  </w:style>
  <w:style w:type="character" w:customStyle="1" w:styleId="a7">
    <w:name w:val="結語 (文字)"/>
    <w:link w:val="a6"/>
    <w:rsid w:val="000E4770"/>
    <w:rPr>
      <w:kern w:val="2"/>
      <w:sz w:val="21"/>
    </w:rPr>
  </w:style>
  <w:style w:type="table" w:styleId="Web3">
    <w:name w:val="Table Web 3"/>
    <w:basedOn w:val="a1"/>
    <w:rsid w:val="00496728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496728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Plain Text"/>
    <w:basedOn w:val="a"/>
    <w:link w:val="af6"/>
    <w:uiPriority w:val="99"/>
    <w:unhideWhenUsed/>
    <w:rsid w:val="00A63C6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A63C6F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A63C03"/>
    <w:rPr>
      <w:rFonts w:ascii="Arial" w:eastAsia="ＭＳ ゴシック" w:hAnsi="Arial" w:cs="Times New Roman"/>
      <w:kern w:val="2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63C0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d">
    <w:name w:val="フッター (文字)"/>
    <w:basedOn w:val="a0"/>
    <w:link w:val="ac"/>
    <w:uiPriority w:val="99"/>
    <w:rsid w:val="004B44A5"/>
    <w:rPr>
      <w:rFonts w:eastAsia="ＭＳ ゴシック"/>
      <w:kern w:val="2"/>
      <w:sz w:val="21"/>
    </w:rPr>
  </w:style>
  <w:style w:type="table" w:styleId="Web2">
    <w:name w:val="Table Web 2"/>
    <w:basedOn w:val="a1"/>
    <w:rsid w:val="00DC5050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4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63C0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69" w:hangingChars="100" w:hanging="210"/>
    </w:pPr>
  </w:style>
  <w:style w:type="paragraph" w:styleId="2">
    <w:name w:val="Body Text Indent 2"/>
    <w:basedOn w:val="a"/>
    <w:pPr>
      <w:ind w:left="360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styleId="a6">
    <w:name w:val="Closing"/>
    <w:basedOn w:val="a"/>
    <w:next w:val="a"/>
    <w:link w:val="a7"/>
    <w:pPr>
      <w:jc w:val="right"/>
    </w:pPr>
    <w:rPr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20" w:hangingChars="200" w:hanging="420"/>
      <w:jc w:val="left"/>
    </w:pPr>
    <w:rPr>
      <w:rFonts w:ascii="HG丸ｺﾞｼｯｸM-PRO" w:eastAsia="HG丸ｺﾞｼｯｸM-PRO" w:hAnsi="ＭＳ Ｐゴシック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Body Text"/>
    <w:basedOn w:val="a"/>
    <w:pPr>
      <w:spacing w:line="240" w:lineRule="exact"/>
    </w:pPr>
    <w:rPr>
      <w:sz w:val="18"/>
      <w:szCs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20">
    <w:name w:val="Body Text 2"/>
    <w:basedOn w:val="a"/>
    <w:rPr>
      <w:b/>
      <w:szCs w:val="20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  <w:rPr>
      <w:rFonts w:eastAsia="ＭＳ ゴシック"/>
      <w:szCs w:val="20"/>
    </w:rPr>
  </w:style>
  <w:style w:type="paragraph" w:styleId="ae">
    <w:name w:val="Salutation"/>
    <w:basedOn w:val="a"/>
    <w:next w:val="a"/>
    <w:rPr>
      <w:sz w:val="24"/>
      <w:szCs w:val="20"/>
    </w:rPr>
  </w:style>
  <w:style w:type="paragraph" w:styleId="af">
    <w:name w:val="List Paragraph"/>
    <w:basedOn w:val="a"/>
    <w:uiPriority w:val="34"/>
    <w:qFormat/>
    <w:rsid w:val="00F90067"/>
    <w:pPr>
      <w:ind w:leftChars="400" w:left="840"/>
    </w:pPr>
    <w:rPr>
      <w:szCs w:val="20"/>
    </w:rPr>
  </w:style>
  <w:style w:type="paragraph" w:styleId="af0">
    <w:name w:val="Balloon Text"/>
    <w:basedOn w:val="a"/>
    <w:link w:val="af1"/>
    <w:rsid w:val="007020B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7020B1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1F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一太郎"/>
    <w:rsid w:val="00F7502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f4">
    <w:name w:val="Revision"/>
    <w:hidden/>
    <w:uiPriority w:val="99"/>
    <w:semiHidden/>
    <w:rsid w:val="008D28D9"/>
    <w:rPr>
      <w:kern w:val="2"/>
      <w:sz w:val="21"/>
      <w:szCs w:val="24"/>
    </w:rPr>
  </w:style>
  <w:style w:type="character" w:customStyle="1" w:styleId="a7">
    <w:name w:val="結語 (文字)"/>
    <w:link w:val="a6"/>
    <w:rsid w:val="000E4770"/>
    <w:rPr>
      <w:kern w:val="2"/>
      <w:sz w:val="21"/>
    </w:rPr>
  </w:style>
  <w:style w:type="table" w:styleId="Web3">
    <w:name w:val="Table Web 3"/>
    <w:basedOn w:val="a1"/>
    <w:rsid w:val="00496728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496728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Plain Text"/>
    <w:basedOn w:val="a"/>
    <w:link w:val="af6"/>
    <w:uiPriority w:val="99"/>
    <w:unhideWhenUsed/>
    <w:rsid w:val="00A63C6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A63C6F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A63C03"/>
    <w:rPr>
      <w:rFonts w:ascii="Arial" w:eastAsia="ＭＳ ゴシック" w:hAnsi="Arial" w:cs="Times New Roman"/>
      <w:kern w:val="2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63C0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d">
    <w:name w:val="フッター (文字)"/>
    <w:basedOn w:val="a0"/>
    <w:link w:val="ac"/>
    <w:uiPriority w:val="99"/>
    <w:rsid w:val="004B44A5"/>
    <w:rPr>
      <w:rFonts w:eastAsia="ＭＳ ゴシック"/>
      <w:kern w:val="2"/>
      <w:sz w:val="21"/>
    </w:rPr>
  </w:style>
  <w:style w:type="table" w:styleId="Web2">
    <w:name w:val="Table Web 2"/>
    <w:basedOn w:val="a1"/>
    <w:rsid w:val="00DC5050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50333">
                      <w:marLeft w:val="300"/>
                      <w:marRight w:val="30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54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67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23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5C408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012D-3A23-4E4B-AA59-69D62FC0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8231A32</Template>
  <TotalTime>2008</TotalTime>
  <Pages>1</Pages>
  <Words>61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201</CharactersWithSpaces>
  <SharedDoc>false</SharedDoc>
  <HLinks>
    <vt:vector size="24" baseType="variant">
      <vt:variant>
        <vt:i4>1441914</vt:i4>
      </vt:variant>
      <vt:variant>
        <vt:i4>9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  <vt:variant>
        <vt:i4>1441914</vt:i4>
      </vt:variant>
      <vt:variant>
        <vt:i4>6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  <vt:variant>
        <vt:i4>1441914</vt:i4>
      </vt:variant>
      <vt:variant>
        <vt:i4>3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  <vt:variant>
        <vt:i4>6357013</vt:i4>
      </vt:variant>
      <vt:variant>
        <vt:i4>0</vt:i4>
      </vt:variant>
      <vt:variant>
        <vt:i4>0</vt:i4>
      </vt:variant>
      <vt:variant>
        <vt:i4>5</vt:i4>
      </vt:variant>
      <vt:variant>
        <vt:lpwstr>mailto:talk@consortium.or.jp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creator>sugita</dc:creator>
  <cp:lastModifiedBy>野村　道子</cp:lastModifiedBy>
  <cp:revision>49</cp:revision>
  <cp:lastPrinted>2018-04-25T05:15:00Z</cp:lastPrinted>
  <dcterms:created xsi:type="dcterms:W3CDTF">2015-02-25T06:06:00Z</dcterms:created>
  <dcterms:modified xsi:type="dcterms:W3CDTF">2018-06-06T09:46:00Z</dcterms:modified>
</cp:coreProperties>
</file>