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E1" w:rsidRPr="004E3377" w:rsidRDefault="00FA17EC" w:rsidP="00FA17EC">
      <w:pPr>
        <w:ind w:firstLineChars="100" w:firstLine="302"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4E3377">
        <w:rPr>
          <w:rFonts w:ascii="HG丸ｺﾞｼｯｸM-PRO" w:eastAsia="HG丸ｺﾞｼｯｸM-PRO" w:hAnsi="HG丸ｺﾞｼｯｸM-PRO" w:hint="eastAsia"/>
          <w:b/>
          <w:sz w:val="32"/>
        </w:rPr>
        <w:t>201</w:t>
      </w:r>
      <w:r w:rsidR="00BE0A88" w:rsidRPr="0072460D">
        <w:rPr>
          <w:rFonts w:ascii="HG丸ｺﾞｼｯｸM-PRO" w:eastAsia="HG丸ｺﾞｼｯｸM-PRO" w:hAnsi="HG丸ｺﾞｼｯｸM-PRO" w:hint="eastAsia"/>
          <w:b/>
          <w:sz w:val="32"/>
        </w:rPr>
        <w:t>８</w:t>
      </w:r>
      <w:r w:rsidR="00AA6491" w:rsidRPr="004E3377">
        <w:rPr>
          <w:rFonts w:ascii="HG丸ｺﾞｼｯｸM-PRO" w:eastAsia="HG丸ｺﾞｼｯｸM-PRO" w:hAnsi="HG丸ｺﾞｼｯｸM-PRO" w:hint="eastAsia"/>
          <w:b/>
          <w:sz w:val="32"/>
        </w:rPr>
        <w:t>年度</w:t>
      </w:r>
      <w:r w:rsidR="00E71B65" w:rsidRPr="004E3377">
        <w:rPr>
          <w:rFonts w:ascii="HG丸ｺﾞｼｯｸM-PRO" w:eastAsia="HG丸ｺﾞｼｯｸM-PRO" w:hAnsi="HG丸ｺﾞｼｯｸM-PRO" w:hint="eastAsia"/>
          <w:b/>
          <w:sz w:val="32"/>
        </w:rPr>
        <w:t xml:space="preserve">　活動記録</w:t>
      </w:r>
      <w:r w:rsidR="00755531">
        <w:rPr>
          <w:rFonts w:ascii="HG丸ｺﾞｼｯｸM-PRO" w:eastAsia="HG丸ｺﾞｼｯｸM-PRO" w:hAnsi="HG丸ｺﾞｼｯｸM-PRO" w:hint="eastAsia"/>
          <w:b/>
          <w:sz w:val="32"/>
        </w:rPr>
        <w:t>簿</w:t>
      </w:r>
    </w:p>
    <w:p w:rsidR="00FA17EC" w:rsidRPr="00FA17EC" w:rsidRDefault="00FA17EC" w:rsidP="00FA17EC">
      <w:pPr>
        <w:ind w:firstLineChars="100" w:firstLine="191"/>
        <w:jc w:val="center"/>
        <w:rPr>
          <w:rFonts w:ascii="ＭＳ Ｐゴシック" w:eastAsia="ＭＳ Ｐゴシック" w:hAnsi="ＭＳ Ｐゴシック"/>
          <w:szCs w:val="21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292424" w:rsidRPr="00FA17EC" w:rsidTr="00EB2034">
        <w:trPr>
          <w:trHeight w:val="509"/>
        </w:trPr>
        <w:tc>
          <w:tcPr>
            <w:tcW w:w="10207" w:type="dxa"/>
            <w:shd w:val="clear" w:color="auto" w:fill="auto"/>
            <w:vAlign w:val="center"/>
          </w:tcPr>
          <w:p w:rsidR="00292424" w:rsidRPr="007371F0" w:rsidRDefault="007371F0" w:rsidP="007371F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371F0">
              <w:rPr>
                <w:rFonts w:ascii="HG丸ｺﾞｼｯｸM-PRO" w:eastAsia="HG丸ｺﾞｼｯｸM-PRO" w:hAnsi="HG丸ｺﾞｼｯｸM-PRO" w:hint="eastAsia"/>
                <w:szCs w:val="21"/>
              </w:rPr>
              <w:t>実習先名</w:t>
            </w:r>
          </w:p>
        </w:tc>
      </w:tr>
      <w:tr w:rsidR="007371F0" w:rsidRPr="00FA17EC" w:rsidTr="00EB2034">
        <w:trPr>
          <w:trHeight w:val="509"/>
        </w:trPr>
        <w:tc>
          <w:tcPr>
            <w:tcW w:w="10207" w:type="dxa"/>
            <w:shd w:val="clear" w:color="auto" w:fill="auto"/>
            <w:vAlign w:val="center"/>
          </w:tcPr>
          <w:p w:rsidR="007371F0" w:rsidRPr="007371F0" w:rsidRDefault="007371F0" w:rsidP="007371F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371F0">
              <w:rPr>
                <w:rFonts w:ascii="HG丸ｺﾞｼｯｸM-PRO" w:eastAsia="HG丸ｺﾞｼｯｸM-PRO" w:hAnsi="HG丸ｺﾞｼｯｸM-PRO" w:hint="eastAsia"/>
                <w:szCs w:val="21"/>
              </w:rPr>
              <w:t>プロジェクト名</w:t>
            </w:r>
          </w:p>
        </w:tc>
      </w:tr>
      <w:tr w:rsidR="00292424" w:rsidRPr="00FA17EC" w:rsidTr="00EB2034">
        <w:trPr>
          <w:trHeight w:val="509"/>
        </w:trPr>
        <w:tc>
          <w:tcPr>
            <w:tcW w:w="10207" w:type="dxa"/>
            <w:shd w:val="clear" w:color="auto" w:fill="auto"/>
            <w:vAlign w:val="bottom"/>
          </w:tcPr>
          <w:p w:rsidR="00292424" w:rsidRPr="007371F0" w:rsidRDefault="00292424" w:rsidP="007371F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71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大学・大学院・短期大学　　　</w:t>
            </w:r>
            <w:r w:rsidR="00F72446" w:rsidRPr="007371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7371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="00FA17EC" w:rsidRPr="007371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</w:t>
            </w:r>
            <w:r w:rsidR="00F72446" w:rsidRPr="007371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A17EC" w:rsidRPr="007371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4E3377" w:rsidRPr="007371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A17EC" w:rsidRPr="007371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="000A3ADB" w:rsidRPr="007371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7371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学部・研究科</w:t>
            </w:r>
          </w:p>
        </w:tc>
      </w:tr>
      <w:tr w:rsidR="00292424" w:rsidRPr="00FA17EC" w:rsidTr="00EB2034">
        <w:trPr>
          <w:trHeight w:val="509"/>
        </w:trPr>
        <w:tc>
          <w:tcPr>
            <w:tcW w:w="10207" w:type="dxa"/>
            <w:shd w:val="clear" w:color="auto" w:fill="auto"/>
            <w:vAlign w:val="center"/>
          </w:tcPr>
          <w:p w:rsidR="00292424" w:rsidRPr="007371F0" w:rsidRDefault="00292424" w:rsidP="007371F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371F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受講番号　　　　</w:t>
            </w:r>
            <w:r w:rsidR="000A3ADB" w:rsidRPr="007371F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FA17EC" w:rsidRPr="007371F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</w:t>
            </w:r>
            <w:r w:rsidR="000A3ADB" w:rsidRPr="007371F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371F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氏名</w:t>
            </w:r>
          </w:p>
        </w:tc>
      </w:tr>
    </w:tbl>
    <w:p w:rsidR="008661F3" w:rsidRPr="00FA17EC" w:rsidRDefault="008661F3">
      <w:pPr>
        <w:rPr>
          <w:rFonts w:ascii="ＭＳ Ｐゴシック" w:eastAsia="ＭＳ Ｐゴシック" w:hAnsi="ＭＳ Ｐゴシック"/>
        </w:rPr>
      </w:pPr>
    </w:p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1559"/>
        <w:gridCol w:w="3828"/>
        <w:gridCol w:w="1842"/>
        <w:gridCol w:w="1560"/>
      </w:tblGrid>
      <w:tr w:rsidR="00B9627A" w:rsidRPr="00FA17EC" w:rsidTr="00A50A4F">
        <w:trPr>
          <w:trHeight w:val="445"/>
        </w:trPr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B9627A" w:rsidRPr="007371F0" w:rsidRDefault="00B9627A" w:rsidP="004E3377">
            <w:pPr>
              <w:pStyle w:val="a5"/>
              <w:rPr>
                <w:rFonts w:ascii="HG丸ｺﾞｼｯｸM-PRO" w:eastAsia="HG丸ｺﾞｼｯｸM-PRO" w:hAnsi="HG丸ｺﾞｼｯｸM-PRO"/>
                <w:szCs w:val="24"/>
              </w:rPr>
            </w:pPr>
            <w:r w:rsidRPr="007371F0">
              <w:rPr>
                <w:rFonts w:ascii="HG丸ｺﾞｼｯｸM-PRO" w:eastAsia="HG丸ｺﾞｼｯｸM-PRO" w:hAnsi="HG丸ｺﾞｼｯｸM-PRO" w:hint="eastAsia"/>
                <w:szCs w:val="24"/>
              </w:rPr>
              <w:t>日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B9627A" w:rsidRPr="007371F0" w:rsidRDefault="00B9627A" w:rsidP="004E3377">
            <w:pPr>
              <w:pStyle w:val="a5"/>
              <w:rPr>
                <w:rFonts w:ascii="HG丸ｺﾞｼｯｸM-PRO" w:eastAsia="HG丸ｺﾞｼｯｸM-PRO" w:hAnsi="HG丸ｺﾞｼｯｸM-PRO"/>
                <w:szCs w:val="24"/>
              </w:rPr>
            </w:pPr>
            <w:r w:rsidRPr="007371F0">
              <w:rPr>
                <w:rFonts w:ascii="HG丸ｺﾞｼｯｸM-PRO" w:eastAsia="HG丸ｺﾞｼｯｸM-PRO" w:hAnsi="HG丸ｺﾞｼｯｸM-PRO" w:hint="eastAsia"/>
                <w:szCs w:val="24"/>
              </w:rPr>
              <w:t>曜</w:t>
            </w:r>
          </w:p>
          <w:p w:rsidR="00B9627A" w:rsidRPr="007371F0" w:rsidRDefault="00B9627A" w:rsidP="004E3377">
            <w:pPr>
              <w:pStyle w:val="a5"/>
              <w:rPr>
                <w:rFonts w:ascii="HG丸ｺﾞｼｯｸM-PRO" w:eastAsia="HG丸ｺﾞｼｯｸM-PRO" w:hAnsi="HG丸ｺﾞｼｯｸM-PRO"/>
                <w:szCs w:val="24"/>
              </w:rPr>
            </w:pPr>
            <w:r w:rsidRPr="007371F0">
              <w:rPr>
                <w:rFonts w:ascii="HG丸ｺﾞｼｯｸM-PRO" w:eastAsia="HG丸ｺﾞｼｯｸM-PRO" w:hAnsi="HG丸ｺﾞｼｯｸM-PRO" w:hint="eastAsia"/>
                <w:szCs w:val="24"/>
              </w:rPr>
              <w:t>日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9627A" w:rsidRPr="007371F0" w:rsidRDefault="00B9627A" w:rsidP="004E3377">
            <w:pPr>
              <w:pStyle w:val="a5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活動</w:t>
            </w:r>
            <w:r w:rsidRPr="007371F0">
              <w:rPr>
                <w:rFonts w:ascii="HG丸ｺﾞｼｯｸM-PRO" w:eastAsia="HG丸ｺﾞｼｯｸM-PRO" w:hAnsi="HG丸ｺﾞｼｯｸM-PRO" w:hint="eastAsia"/>
                <w:szCs w:val="24"/>
              </w:rPr>
              <w:t>時間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vAlign w:val="center"/>
          </w:tcPr>
          <w:p w:rsidR="00B9627A" w:rsidRPr="007371F0" w:rsidRDefault="00B9627A" w:rsidP="004E3377">
            <w:pPr>
              <w:pStyle w:val="a5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活動</w:t>
            </w:r>
            <w:r w:rsidRPr="007371F0">
              <w:rPr>
                <w:rFonts w:ascii="HG丸ｺﾞｼｯｸM-PRO" w:eastAsia="HG丸ｺﾞｼｯｸM-PRO" w:hAnsi="HG丸ｺﾞｼｯｸM-PRO" w:hint="eastAsia"/>
                <w:szCs w:val="24"/>
              </w:rPr>
              <w:t>内容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B9627A" w:rsidRPr="007371F0" w:rsidRDefault="00B9627A" w:rsidP="004E3377">
            <w:pPr>
              <w:pStyle w:val="a5"/>
              <w:rPr>
                <w:rFonts w:ascii="HG丸ｺﾞｼｯｸM-PRO" w:eastAsia="HG丸ｺﾞｼｯｸM-PRO" w:hAnsi="HG丸ｺﾞｼｯｸM-PRO"/>
                <w:szCs w:val="24"/>
              </w:rPr>
            </w:pPr>
            <w:r w:rsidRPr="007371F0">
              <w:rPr>
                <w:rFonts w:ascii="HG丸ｺﾞｼｯｸM-PRO" w:eastAsia="HG丸ｺﾞｼｯｸM-PRO" w:hAnsi="HG丸ｺﾞｼｯｸM-PRO" w:hint="eastAsia"/>
                <w:szCs w:val="24"/>
              </w:rPr>
              <w:t>場所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B9627A" w:rsidRPr="007371F0" w:rsidRDefault="00B9627A" w:rsidP="004E3377">
            <w:pPr>
              <w:pStyle w:val="a5"/>
              <w:rPr>
                <w:rFonts w:ascii="HG丸ｺﾞｼｯｸM-PRO" w:eastAsia="HG丸ｺﾞｼｯｸM-PRO" w:hAnsi="HG丸ｺﾞｼｯｸM-PRO"/>
                <w:szCs w:val="24"/>
              </w:rPr>
            </w:pPr>
            <w:r w:rsidRPr="007371F0">
              <w:rPr>
                <w:rFonts w:ascii="HG丸ｺﾞｼｯｸM-PRO" w:eastAsia="HG丸ｺﾞｼｯｸM-PRO" w:hAnsi="HG丸ｺﾞｼｯｸM-PRO" w:hint="eastAsia"/>
                <w:szCs w:val="24"/>
              </w:rPr>
              <w:t>備考</w:t>
            </w:r>
          </w:p>
        </w:tc>
      </w:tr>
      <w:tr w:rsidR="00B9627A" w:rsidRPr="00FA17EC" w:rsidTr="00A50A4F">
        <w:trPr>
          <w:trHeight w:val="435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9627A" w:rsidRDefault="00B9627A" w:rsidP="00B9627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【例】</w:t>
            </w:r>
          </w:p>
          <w:p w:rsidR="00B9627A" w:rsidRPr="00FA17EC" w:rsidRDefault="00B9627A" w:rsidP="00FA17EC">
            <w:pPr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○／○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B9627A" w:rsidRPr="00FA17EC" w:rsidRDefault="00B9627A" w:rsidP="00FA17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土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9627A" w:rsidRPr="00FA17EC" w:rsidRDefault="00B9627A" w:rsidP="00FA17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12:00～17:00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vAlign w:val="center"/>
          </w:tcPr>
          <w:p w:rsidR="00B9627A" w:rsidRPr="00FA17EC" w:rsidRDefault="00B9627A" w:rsidP="00FA17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チラシ配布</w:t>
            </w:r>
          </w:p>
          <w:p w:rsidR="00B9627A" w:rsidRPr="00FA17EC" w:rsidRDefault="00B9627A" w:rsidP="00FA17EC">
            <w:pPr>
              <w:jc w:val="center"/>
              <w:rPr>
                <w:rFonts w:ascii="ＭＳ Ｐゴシック" w:eastAsia="ＭＳ Ｐゴシック" w:hAnsi="ＭＳ Ｐゴシック"/>
                <w:highlight w:val="yellow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反省会・ミーティング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B9627A" w:rsidRPr="00FA17EC" w:rsidRDefault="00B9627A" w:rsidP="00FA17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コンソ駅</w:t>
            </w:r>
          </w:p>
          <w:p w:rsidR="00B9627A" w:rsidRPr="00FA17EC" w:rsidRDefault="00B9627A" w:rsidP="00FA17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カフェB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B9627A" w:rsidRPr="00FA17EC" w:rsidRDefault="00B9627A" w:rsidP="00FA17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14～15時休憩</w:t>
            </w:r>
          </w:p>
        </w:tc>
      </w:tr>
      <w:tr w:rsidR="00B9627A" w:rsidRPr="00FA17EC" w:rsidTr="00B9627A">
        <w:trPr>
          <w:trHeight w:val="683"/>
        </w:trPr>
        <w:tc>
          <w:tcPr>
            <w:tcW w:w="851" w:type="dxa"/>
            <w:vAlign w:val="center"/>
          </w:tcPr>
          <w:p w:rsidR="00B9627A" w:rsidRPr="00FA17EC" w:rsidRDefault="00B9627A" w:rsidP="00FA17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67" w:type="dxa"/>
            <w:vAlign w:val="center"/>
          </w:tcPr>
          <w:p w:rsidR="00B9627A" w:rsidRPr="00FA17EC" w:rsidRDefault="00B9627A" w:rsidP="00FA17E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:rsidR="00B9627A" w:rsidRPr="004E3377" w:rsidRDefault="00B9627A" w:rsidP="00217B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33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828" w:type="dxa"/>
            <w:vAlign w:val="center"/>
          </w:tcPr>
          <w:p w:rsidR="00B9627A" w:rsidRPr="00FA17EC" w:rsidRDefault="00B9627A" w:rsidP="000B3731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B9627A" w:rsidRPr="00FA17EC" w:rsidRDefault="00B9627A" w:rsidP="000B37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B9627A" w:rsidRPr="00FA17EC" w:rsidRDefault="00B9627A" w:rsidP="000B37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51" w:type="dxa"/>
            <w:vAlign w:val="center"/>
          </w:tcPr>
          <w:p w:rsidR="00B9627A" w:rsidRPr="00FA17EC" w:rsidRDefault="00B9627A" w:rsidP="00FA17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67" w:type="dxa"/>
            <w:vAlign w:val="center"/>
          </w:tcPr>
          <w:p w:rsidR="00B9627A" w:rsidRPr="00FA17EC" w:rsidRDefault="00B9627A" w:rsidP="00FA17E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:rsidR="00B9627A" w:rsidRDefault="00B9627A" w:rsidP="00217B83">
            <w:pPr>
              <w:jc w:val="center"/>
            </w:pPr>
            <w:r w:rsidRPr="00854C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828" w:type="dxa"/>
            <w:vAlign w:val="center"/>
          </w:tcPr>
          <w:p w:rsidR="00B9627A" w:rsidRPr="00FA17EC" w:rsidRDefault="00B9627A" w:rsidP="000B3731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B9627A" w:rsidRPr="00FA17EC" w:rsidRDefault="00B9627A" w:rsidP="000B37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B9627A" w:rsidRPr="00FA17EC" w:rsidRDefault="00B9627A" w:rsidP="000B37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51" w:type="dxa"/>
            <w:vAlign w:val="center"/>
          </w:tcPr>
          <w:p w:rsidR="00B9627A" w:rsidRPr="00FA17EC" w:rsidRDefault="00B9627A" w:rsidP="00FA17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67" w:type="dxa"/>
            <w:vAlign w:val="center"/>
          </w:tcPr>
          <w:p w:rsidR="00B9627A" w:rsidRPr="00FA17EC" w:rsidRDefault="00B9627A" w:rsidP="00FA17E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:rsidR="00B9627A" w:rsidRDefault="00B9627A" w:rsidP="00217B83">
            <w:pPr>
              <w:jc w:val="center"/>
            </w:pPr>
            <w:r w:rsidRPr="00854C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828" w:type="dxa"/>
            <w:vAlign w:val="center"/>
          </w:tcPr>
          <w:p w:rsidR="00B9627A" w:rsidRPr="00FA17EC" w:rsidRDefault="00B9627A" w:rsidP="000B3731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B9627A" w:rsidRPr="00FA17EC" w:rsidRDefault="00B9627A" w:rsidP="000B37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B9627A" w:rsidRPr="00FA17EC" w:rsidRDefault="00B9627A" w:rsidP="000B37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51" w:type="dxa"/>
            <w:vAlign w:val="center"/>
          </w:tcPr>
          <w:p w:rsidR="00B9627A" w:rsidRPr="00FA17EC" w:rsidRDefault="00B9627A" w:rsidP="00FA17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67" w:type="dxa"/>
            <w:vAlign w:val="center"/>
          </w:tcPr>
          <w:p w:rsidR="00B9627A" w:rsidRPr="00FA17EC" w:rsidRDefault="00B9627A" w:rsidP="00FA17E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:rsidR="00B9627A" w:rsidRDefault="00B9627A" w:rsidP="00217B83">
            <w:pPr>
              <w:jc w:val="center"/>
            </w:pPr>
            <w:r w:rsidRPr="00854C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828" w:type="dxa"/>
            <w:vAlign w:val="center"/>
          </w:tcPr>
          <w:p w:rsidR="00B9627A" w:rsidRPr="00FA17EC" w:rsidRDefault="00B9627A" w:rsidP="000B3731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B9627A" w:rsidRPr="00FA17EC" w:rsidRDefault="00B9627A" w:rsidP="000B37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B9627A" w:rsidRPr="00FA17EC" w:rsidRDefault="00B9627A" w:rsidP="000B37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51" w:type="dxa"/>
            <w:vAlign w:val="center"/>
          </w:tcPr>
          <w:p w:rsidR="00B9627A" w:rsidRPr="00FA17EC" w:rsidRDefault="00B9627A" w:rsidP="00FA17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67" w:type="dxa"/>
            <w:vAlign w:val="center"/>
          </w:tcPr>
          <w:p w:rsidR="00B9627A" w:rsidRPr="00FA17EC" w:rsidRDefault="00B9627A" w:rsidP="00FA17E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:rsidR="00B9627A" w:rsidRDefault="00B9627A" w:rsidP="00217B83">
            <w:pPr>
              <w:jc w:val="center"/>
            </w:pPr>
            <w:r w:rsidRPr="00854C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828" w:type="dxa"/>
            <w:vAlign w:val="center"/>
          </w:tcPr>
          <w:p w:rsidR="00B9627A" w:rsidRPr="00FA17EC" w:rsidRDefault="00B9627A" w:rsidP="000B3731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B9627A" w:rsidRPr="00FA17EC" w:rsidRDefault="00B9627A" w:rsidP="000B37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B9627A" w:rsidRPr="00FA17EC" w:rsidRDefault="00B9627A" w:rsidP="000B37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51" w:type="dxa"/>
            <w:vAlign w:val="center"/>
          </w:tcPr>
          <w:p w:rsidR="00B9627A" w:rsidRPr="00FA17EC" w:rsidRDefault="00B9627A" w:rsidP="00FA17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67" w:type="dxa"/>
            <w:vAlign w:val="center"/>
          </w:tcPr>
          <w:p w:rsidR="00B9627A" w:rsidRPr="00FA17EC" w:rsidRDefault="00B9627A" w:rsidP="00FA17E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:rsidR="00B9627A" w:rsidRDefault="00B9627A" w:rsidP="00217B83">
            <w:pPr>
              <w:jc w:val="center"/>
            </w:pPr>
            <w:r w:rsidRPr="00854C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828" w:type="dxa"/>
            <w:vAlign w:val="center"/>
          </w:tcPr>
          <w:p w:rsidR="00B9627A" w:rsidRPr="00FA17EC" w:rsidRDefault="00B9627A" w:rsidP="000B3731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B9627A" w:rsidRPr="00FA17EC" w:rsidRDefault="00B9627A" w:rsidP="000B37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B9627A" w:rsidRPr="00FA17EC" w:rsidRDefault="00B9627A" w:rsidP="000B37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51" w:type="dxa"/>
            <w:vAlign w:val="center"/>
          </w:tcPr>
          <w:p w:rsidR="00B9627A" w:rsidRPr="00FA17EC" w:rsidRDefault="00B9627A" w:rsidP="00FA17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67" w:type="dxa"/>
            <w:vAlign w:val="center"/>
          </w:tcPr>
          <w:p w:rsidR="00B9627A" w:rsidRPr="00FA17EC" w:rsidRDefault="00B9627A" w:rsidP="00FA17E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:rsidR="00B9627A" w:rsidRDefault="00B9627A" w:rsidP="00217B83">
            <w:pPr>
              <w:jc w:val="center"/>
            </w:pPr>
            <w:r w:rsidRPr="00854C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828" w:type="dxa"/>
            <w:vAlign w:val="center"/>
          </w:tcPr>
          <w:p w:rsidR="00B9627A" w:rsidRPr="00FA17EC" w:rsidRDefault="00B9627A" w:rsidP="000B3731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B9627A" w:rsidRPr="00FA17EC" w:rsidRDefault="00B9627A" w:rsidP="000B37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:rsidR="00B9627A" w:rsidRPr="00FA17EC" w:rsidRDefault="00B9627A" w:rsidP="000B37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854C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854C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854C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854C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854C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854C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854C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854C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854C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445"/>
        </w:trPr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B9627A" w:rsidRPr="007371F0" w:rsidRDefault="00B9627A" w:rsidP="0023089E">
            <w:pPr>
              <w:pStyle w:val="a5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lastRenderedPageBreak/>
              <w:br w:type="page"/>
            </w:r>
            <w:r w:rsidRPr="007371F0">
              <w:rPr>
                <w:rFonts w:ascii="HG丸ｺﾞｼｯｸM-PRO" w:eastAsia="HG丸ｺﾞｼｯｸM-PRO" w:hAnsi="HG丸ｺﾞｼｯｸM-PRO" w:hint="eastAsia"/>
                <w:szCs w:val="24"/>
              </w:rPr>
              <w:t>日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B9627A" w:rsidRPr="007371F0" w:rsidRDefault="00B9627A" w:rsidP="0023089E">
            <w:pPr>
              <w:pStyle w:val="a5"/>
              <w:rPr>
                <w:rFonts w:ascii="HG丸ｺﾞｼｯｸM-PRO" w:eastAsia="HG丸ｺﾞｼｯｸM-PRO" w:hAnsi="HG丸ｺﾞｼｯｸM-PRO"/>
                <w:szCs w:val="24"/>
              </w:rPr>
            </w:pPr>
            <w:r w:rsidRPr="007371F0">
              <w:rPr>
                <w:rFonts w:ascii="HG丸ｺﾞｼｯｸM-PRO" w:eastAsia="HG丸ｺﾞｼｯｸM-PRO" w:hAnsi="HG丸ｺﾞｼｯｸM-PRO" w:hint="eastAsia"/>
                <w:szCs w:val="24"/>
              </w:rPr>
              <w:t>曜</w:t>
            </w:r>
          </w:p>
          <w:p w:rsidR="00B9627A" w:rsidRPr="007371F0" w:rsidRDefault="00B9627A" w:rsidP="0023089E">
            <w:pPr>
              <w:pStyle w:val="a5"/>
              <w:rPr>
                <w:rFonts w:ascii="HG丸ｺﾞｼｯｸM-PRO" w:eastAsia="HG丸ｺﾞｼｯｸM-PRO" w:hAnsi="HG丸ｺﾞｼｯｸM-PRO"/>
                <w:szCs w:val="24"/>
              </w:rPr>
            </w:pPr>
            <w:r w:rsidRPr="007371F0">
              <w:rPr>
                <w:rFonts w:ascii="HG丸ｺﾞｼｯｸM-PRO" w:eastAsia="HG丸ｺﾞｼｯｸM-PRO" w:hAnsi="HG丸ｺﾞｼｯｸM-PRO" w:hint="eastAsia"/>
                <w:szCs w:val="24"/>
              </w:rPr>
              <w:t>日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9627A" w:rsidRPr="007371F0" w:rsidRDefault="00B9627A" w:rsidP="0023089E">
            <w:pPr>
              <w:pStyle w:val="a5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活動</w:t>
            </w:r>
            <w:r w:rsidRPr="007371F0">
              <w:rPr>
                <w:rFonts w:ascii="HG丸ｺﾞｼｯｸM-PRO" w:eastAsia="HG丸ｺﾞｼｯｸM-PRO" w:hAnsi="HG丸ｺﾞｼｯｸM-PRO" w:hint="eastAsia"/>
                <w:szCs w:val="24"/>
              </w:rPr>
              <w:t>時間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vAlign w:val="center"/>
          </w:tcPr>
          <w:p w:rsidR="00B9627A" w:rsidRPr="007371F0" w:rsidRDefault="00B9627A" w:rsidP="0023089E">
            <w:pPr>
              <w:pStyle w:val="a5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活動</w:t>
            </w:r>
            <w:r w:rsidRPr="007371F0">
              <w:rPr>
                <w:rFonts w:ascii="HG丸ｺﾞｼｯｸM-PRO" w:eastAsia="HG丸ｺﾞｼｯｸM-PRO" w:hAnsi="HG丸ｺﾞｼｯｸM-PRO" w:hint="eastAsia"/>
                <w:szCs w:val="24"/>
              </w:rPr>
              <w:t>内容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B9627A" w:rsidRPr="007371F0" w:rsidRDefault="00B9627A" w:rsidP="0023089E">
            <w:pPr>
              <w:pStyle w:val="a5"/>
              <w:rPr>
                <w:rFonts w:ascii="HG丸ｺﾞｼｯｸM-PRO" w:eastAsia="HG丸ｺﾞｼｯｸM-PRO" w:hAnsi="HG丸ｺﾞｼｯｸM-PRO"/>
                <w:szCs w:val="24"/>
              </w:rPr>
            </w:pPr>
            <w:r w:rsidRPr="007371F0">
              <w:rPr>
                <w:rFonts w:ascii="HG丸ｺﾞｼｯｸM-PRO" w:eastAsia="HG丸ｺﾞｼｯｸM-PRO" w:hAnsi="HG丸ｺﾞｼｯｸM-PRO" w:hint="eastAsia"/>
                <w:szCs w:val="24"/>
              </w:rPr>
              <w:t>場所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B9627A" w:rsidRPr="007371F0" w:rsidRDefault="00B9627A" w:rsidP="0023089E">
            <w:pPr>
              <w:pStyle w:val="a5"/>
              <w:rPr>
                <w:rFonts w:ascii="HG丸ｺﾞｼｯｸM-PRO" w:eastAsia="HG丸ｺﾞｼｯｸM-PRO" w:hAnsi="HG丸ｺﾞｼｯｸM-PRO"/>
                <w:szCs w:val="24"/>
              </w:rPr>
            </w:pPr>
            <w:r w:rsidRPr="007371F0">
              <w:rPr>
                <w:rFonts w:ascii="HG丸ｺﾞｼｯｸM-PRO" w:eastAsia="HG丸ｺﾞｼｯｸM-PRO" w:hAnsi="HG丸ｺﾞｼｯｸM-PRO" w:hint="eastAsia"/>
                <w:szCs w:val="24"/>
              </w:rPr>
              <w:t>備考</w:t>
            </w:r>
          </w:p>
        </w:tc>
      </w:tr>
      <w:tr w:rsidR="00B9627A" w:rsidRPr="00FA17EC" w:rsidTr="00B9627A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F87D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F87D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F87D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F87D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F87D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F87D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F87D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F87D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F87D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F87D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F87D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F87D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F87D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F87D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F87D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F87D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F87D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F87D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F87D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F87D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50A4F" w:rsidRPr="00FA17EC" w:rsidTr="00B9627A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4F" w:rsidRPr="00FA17EC" w:rsidRDefault="0072460D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4F" w:rsidRPr="00FA17EC" w:rsidRDefault="00A50A4F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4F" w:rsidRPr="00F87D23" w:rsidRDefault="0072460D" w:rsidP="00217B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87D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4F" w:rsidRPr="00FA17EC" w:rsidRDefault="00A50A4F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4F" w:rsidRPr="00FA17EC" w:rsidRDefault="00A50A4F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4F" w:rsidRPr="00FA17EC" w:rsidRDefault="00A50A4F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57E81" w:rsidRPr="00E42D00" w:rsidRDefault="00657E81" w:rsidP="002249B0">
      <w:pPr>
        <w:ind w:right="-28"/>
        <w:jc w:val="left"/>
        <w:rPr>
          <w:rFonts w:ascii="HG丸ｺﾞｼｯｸM-PRO" w:eastAsia="HG丸ｺﾞｼｯｸM-PRO" w:hAnsi="HG丸ｺﾞｼｯｸM-PRO"/>
          <w:szCs w:val="21"/>
        </w:rPr>
      </w:pPr>
    </w:p>
    <w:p w:rsidR="0033241E" w:rsidRPr="0033241E" w:rsidRDefault="0033241E" w:rsidP="0033241E">
      <w:pPr>
        <w:ind w:right="-28" w:firstLineChars="3400" w:firstLine="6502"/>
        <w:rPr>
          <w:rFonts w:ascii="HG丸ｺﾞｼｯｸM-PRO" w:eastAsia="HG丸ｺﾞｼｯｸM-PRO" w:hAnsi="HG丸ｺﾞｼｯｸM-PRO"/>
          <w:szCs w:val="21"/>
          <w:u w:val="single"/>
        </w:rPr>
      </w:pPr>
      <w:r w:rsidRPr="0033241E">
        <w:rPr>
          <w:rFonts w:ascii="HG丸ｺﾞｼｯｸM-PRO" w:eastAsia="HG丸ｺﾞｼｯｸM-PRO" w:hAnsi="HG丸ｺﾞｼｯｸM-PRO" w:hint="eastAsia"/>
          <w:szCs w:val="21"/>
          <w:u w:val="single"/>
        </w:rPr>
        <w:lastRenderedPageBreak/>
        <w:t xml:space="preserve">氏　名　　　　　　　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  <w:r w:rsidRPr="0033241E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</w:p>
    <w:tbl>
      <w:tblPr>
        <w:tblW w:w="1016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534"/>
        <w:gridCol w:w="1701"/>
        <w:gridCol w:w="3686"/>
        <w:gridCol w:w="1842"/>
        <w:gridCol w:w="1560"/>
      </w:tblGrid>
      <w:tr w:rsidR="00B9627A" w:rsidRPr="00FA17EC" w:rsidTr="00B9627A">
        <w:trPr>
          <w:trHeight w:val="445"/>
        </w:trPr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B9627A" w:rsidRPr="007371F0" w:rsidRDefault="00B9627A" w:rsidP="0023089E">
            <w:pPr>
              <w:pStyle w:val="a5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br w:type="page"/>
            </w:r>
            <w:r w:rsidRPr="007371F0">
              <w:rPr>
                <w:rFonts w:ascii="HG丸ｺﾞｼｯｸM-PRO" w:eastAsia="HG丸ｺﾞｼｯｸM-PRO" w:hAnsi="HG丸ｺﾞｼｯｸM-PRO" w:hint="eastAsia"/>
                <w:szCs w:val="24"/>
              </w:rPr>
              <w:t>日</w:t>
            </w:r>
          </w:p>
        </w:tc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:rsidR="00B9627A" w:rsidRPr="007371F0" w:rsidRDefault="00B9627A" w:rsidP="0023089E">
            <w:pPr>
              <w:pStyle w:val="a5"/>
              <w:rPr>
                <w:rFonts w:ascii="HG丸ｺﾞｼｯｸM-PRO" w:eastAsia="HG丸ｺﾞｼｯｸM-PRO" w:hAnsi="HG丸ｺﾞｼｯｸM-PRO"/>
                <w:szCs w:val="24"/>
              </w:rPr>
            </w:pPr>
            <w:r w:rsidRPr="007371F0">
              <w:rPr>
                <w:rFonts w:ascii="HG丸ｺﾞｼｯｸM-PRO" w:eastAsia="HG丸ｺﾞｼｯｸM-PRO" w:hAnsi="HG丸ｺﾞｼｯｸM-PRO" w:hint="eastAsia"/>
                <w:szCs w:val="24"/>
              </w:rPr>
              <w:t>曜</w:t>
            </w:r>
          </w:p>
          <w:p w:rsidR="00B9627A" w:rsidRPr="007371F0" w:rsidRDefault="00B9627A" w:rsidP="0023089E">
            <w:pPr>
              <w:pStyle w:val="a5"/>
              <w:rPr>
                <w:rFonts w:ascii="HG丸ｺﾞｼｯｸM-PRO" w:eastAsia="HG丸ｺﾞｼｯｸM-PRO" w:hAnsi="HG丸ｺﾞｼｯｸM-PRO"/>
                <w:szCs w:val="24"/>
              </w:rPr>
            </w:pPr>
            <w:r w:rsidRPr="007371F0">
              <w:rPr>
                <w:rFonts w:ascii="HG丸ｺﾞｼｯｸM-PRO" w:eastAsia="HG丸ｺﾞｼｯｸM-PRO" w:hAnsi="HG丸ｺﾞｼｯｸM-PRO" w:hint="eastAsia"/>
                <w:szCs w:val="24"/>
              </w:rPr>
              <w:t>日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9627A" w:rsidRPr="007371F0" w:rsidRDefault="00B9627A" w:rsidP="0023089E">
            <w:pPr>
              <w:pStyle w:val="a5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活動</w:t>
            </w:r>
            <w:r w:rsidRPr="007371F0">
              <w:rPr>
                <w:rFonts w:ascii="HG丸ｺﾞｼｯｸM-PRO" w:eastAsia="HG丸ｺﾞｼｯｸM-PRO" w:hAnsi="HG丸ｺﾞｼｯｸM-PRO" w:hint="eastAsia"/>
                <w:szCs w:val="24"/>
              </w:rPr>
              <w:t>時間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B9627A" w:rsidRPr="007371F0" w:rsidRDefault="00B9627A" w:rsidP="0023089E">
            <w:pPr>
              <w:pStyle w:val="a5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活動</w:t>
            </w:r>
            <w:r w:rsidRPr="007371F0">
              <w:rPr>
                <w:rFonts w:ascii="HG丸ｺﾞｼｯｸM-PRO" w:eastAsia="HG丸ｺﾞｼｯｸM-PRO" w:hAnsi="HG丸ｺﾞｼｯｸM-PRO" w:hint="eastAsia"/>
                <w:szCs w:val="24"/>
              </w:rPr>
              <w:t>内容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B9627A" w:rsidRPr="007371F0" w:rsidRDefault="00B9627A" w:rsidP="0023089E">
            <w:pPr>
              <w:pStyle w:val="a5"/>
              <w:rPr>
                <w:rFonts w:ascii="HG丸ｺﾞｼｯｸM-PRO" w:eastAsia="HG丸ｺﾞｼｯｸM-PRO" w:hAnsi="HG丸ｺﾞｼｯｸM-PRO"/>
                <w:szCs w:val="24"/>
              </w:rPr>
            </w:pPr>
            <w:r w:rsidRPr="007371F0">
              <w:rPr>
                <w:rFonts w:ascii="HG丸ｺﾞｼｯｸM-PRO" w:eastAsia="HG丸ｺﾞｼｯｸM-PRO" w:hAnsi="HG丸ｺﾞｼｯｸM-PRO" w:hint="eastAsia"/>
                <w:szCs w:val="24"/>
              </w:rPr>
              <w:t>場所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B9627A" w:rsidRPr="007371F0" w:rsidRDefault="00B9627A" w:rsidP="0023089E">
            <w:pPr>
              <w:pStyle w:val="a5"/>
              <w:rPr>
                <w:rFonts w:ascii="HG丸ｺﾞｼｯｸM-PRO" w:eastAsia="HG丸ｺﾞｼｯｸM-PRO" w:hAnsi="HG丸ｺﾞｼｯｸM-PRO"/>
                <w:szCs w:val="24"/>
              </w:rPr>
            </w:pPr>
            <w:r w:rsidRPr="007371F0">
              <w:rPr>
                <w:rFonts w:ascii="HG丸ｺﾞｼｯｸM-PRO" w:eastAsia="HG丸ｺﾞｼｯｸM-PRO" w:hAnsi="HG丸ｺﾞｼｯｸM-PRO" w:hint="eastAsia"/>
                <w:szCs w:val="24"/>
              </w:rPr>
              <w:t>備考</w:t>
            </w: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EA2B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EA2B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EA2B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EA2B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EA2B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EA2B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EA2B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EA2B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EA2B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EA2B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EA2B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EA2B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EA2B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EA2B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EA2B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EA2B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EA2B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EA2B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EA2B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EA2B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EA2B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445"/>
        </w:trPr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B9627A" w:rsidRPr="007371F0" w:rsidRDefault="00B9627A" w:rsidP="0023089E">
            <w:pPr>
              <w:pStyle w:val="a5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lastRenderedPageBreak/>
              <w:br w:type="page"/>
            </w:r>
            <w:r w:rsidRPr="007371F0">
              <w:rPr>
                <w:rFonts w:ascii="HG丸ｺﾞｼｯｸM-PRO" w:eastAsia="HG丸ｺﾞｼｯｸM-PRO" w:hAnsi="HG丸ｺﾞｼｯｸM-PRO" w:hint="eastAsia"/>
                <w:szCs w:val="24"/>
              </w:rPr>
              <w:t>日</w:t>
            </w:r>
          </w:p>
        </w:tc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:rsidR="00B9627A" w:rsidRPr="007371F0" w:rsidRDefault="00B9627A" w:rsidP="0023089E">
            <w:pPr>
              <w:pStyle w:val="a5"/>
              <w:rPr>
                <w:rFonts w:ascii="HG丸ｺﾞｼｯｸM-PRO" w:eastAsia="HG丸ｺﾞｼｯｸM-PRO" w:hAnsi="HG丸ｺﾞｼｯｸM-PRO"/>
                <w:szCs w:val="24"/>
              </w:rPr>
            </w:pPr>
            <w:r w:rsidRPr="007371F0">
              <w:rPr>
                <w:rFonts w:ascii="HG丸ｺﾞｼｯｸM-PRO" w:eastAsia="HG丸ｺﾞｼｯｸM-PRO" w:hAnsi="HG丸ｺﾞｼｯｸM-PRO" w:hint="eastAsia"/>
                <w:szCs w:val="24"/>
              </w:rPr>
              <w:t>曜</w:t>
            </w:r>
          </w:p>
          <w:p w:rsidR="00B9627A" w:rsidRPr="007371F0" w:rsidRDefault="00B9627A" w:rsidP="0023089E">
            <w:pPr>
              <w:pStyle w:val="a5"/>
              <w:rPr>
                <w:rFonts w:ascii="HG丸ｺﾞｼｯｸM-PRO" w:eastAsia="HG丸ｺﾞｼｯｸM-PRO" w:hAnsi="HG丸ｺﾞｼｯｸM-PRO"/>
                <w:szCs w:val="24"/>
              </w:rPr>
            </w:pPr>
            <w:r w:rsidRPr="007371F0">
              <w:rPr>
                <w:rFonts w:ascii="HG丸ｺﾞｼｯｸM-PRO" w:eastAsia="HG丸ｺﾞｼｯｸM-PRO" w:hAnsi="HG丸ｺﾞｼｯｸM-PRO" w:hint="eastAsia"/>
                <w:szCs w:val="24"/>
              </w:rPr>
              <w:t>日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9627A" w:rsidRPr="007371F0" w:rsidRDefault="00B9627A" w:rsidP="0023089E">
            <w:pPr>
              <w:pStyle w:val="a5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活動</w:t>
            </w:r>
            <w:r w:rsidRPr="007371F0">
              <w:rPr>
                <w:rFonts w:ascii="HG丸ｺﾞｼｯｸM-PRO" w:eastAsia="HG丸ｺﾞｼｯｸM-PRO" w:hAnsi="HG丸ｺﾞｼｯｸM-PRO" w:hint="eastAsia"/>
                <w:szCs w:val="24"/>
              </w:rPr>
              <w:t>時間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B9627A" w:rsidRPr="007371F0" w:rsidRDefault="00B9627A" w:rsidP="0023089E">
            <w:pPr>
              <w:pStyle w:val="a5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活動</w:t>
            </w:r>
            <w:r w:rsidRPr="007371F0">
              <w:rPr>
                <w:rFonts w:ascii="HG丸ｺﾞｼｯｸM-PRO" w:eastAsia="HG丸ｺﾞｼｯｸM-PRO" w:hAnsi="HG丸ｺﾞｼｯｸM-PRO" w:hint="eastAsia"/>
                <w:szCs w:val="24"/>
              </w:rPr>
              <w:t>内容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B9627A" w:rsidRPr="007371F0" w:rsidRDefault="00B9627A" w:rsidP="0023089E">
            <w:pPr>
              <w:pStyle w:val="a5"/>
              <w:rPr>
                <w:rFonts w:ascii="HG丸ｺﾞｼｯｸM-PRO" w:eastAsia="HG丸ｺﾞｼｯｸM-PRO" w:hAnsi="HG丸ｺﾞｼｯｸM-PRO"/>
                <w:szCs w:val="24"/>
              </w:rPr>
            </w:pPr>
            <w:r w:rsidRPr="007371F0">
              <w:rPr>
                <w:rFonts w:ascii="HG丸ｺﾞｼｯｸM-PRO" w:eastAsia="HG丸ｺﾞｼｯｸM-PRO" w:hAnsi="HG丸ｺﾞｼｯｸM-PRO" w:hint="eastAsia"/>
                <w:szCs w:val="24"/>
              </w:rPr>
              <w:t>場所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B9627A" w:rsidRPr="007371F0" w:rsidRDefault="00B9627A" w:rsidP="0023089E">
            <w:pPr>
              <w:pStyle w:val="a5"/>
              <w:rPr>
                <w:rFonts w:ascii="HG丸ｺﾞｼｯｸM-PRO" w:eastAsia="HG丸ｺﾞｼｯｸM-PRO" w:hAnsi="HG丸ｺﾞｼｯｸM-PRO"/>
                <w:szCs w:val="24"/>
              </w:rPr>
            </w:pPr>
            <w:r w:rsidRPr="007371F0">
              <w:rPr>
                <w:rFonts w:ascii="HG丸ｺﾞｼｯｸM-PRO" w:eastAsia="HG丸ｺﾞｼｯｸM-PRO" w:hAnsi="HG丸ｺﾞｼｯｸM-PRO" w:hint="eastAsia"/>
                <w:szCs w:val="24"/>
              </w:rPr>
              <w:t>備考</w:t>
            </w: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194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194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194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194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194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194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194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194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194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194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194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194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194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194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194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194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194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194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194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27A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Default="00B9627A" w:rsidP="00217B83">
            <w:pPr>
              <w:jc w:val="center"/>
            </w:pPr>
            <w:r w:rsidRPr="00194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7A" w:rsidRPr="00FA17EC" w:rsidRDefault="00B9627A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50A4F" w:rsidRPr="00FA17EC" w:rsidTr="00B9627A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4F" w:rsidRPr="00FA17EC" w:rsidRDefault="0072460D" w:rsidP="002308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17EC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4F" w:rsidRPr="00FA17EC" w:rsidRDefault="00A50A4F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4F" w:rsidRPr="00194EB1" w:rsidRDefault="0072460D" w:rsidP="00217B8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94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4F" w:rsidRPr="00FA17EC" w:rsidRDefault="00A50A4F" w:rsidP="0023089E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4F" w:rsidRPr="00FA17EC" w:rsidRDefault="00A50A4F" w:rsidP="002308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4F" w:rsidRPr="00FA17EC" w:rsidRDefault="00A50A4F" w:rsidP="0023089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57E81" w:rsidRPr="002249B0" w:rsidRDefault="00657E81" w:rsidP="0023089E">
      <w:pPr>
        <w:ind w:right="-28"/>
        <w:jc w:val="left"/>
        <w:rPr>
          <w:rFonts w:ascii="HG丸ｺﾞｼｯｸM-PRO" w:eastAsia="HG丸ｺﾞｼｯｸM-PRO" w:hAnsi="HG丸ｺﾞｼｯｸM-PRO"/>
          <w:szCs w:val="21"/>
        </w:rPr>
      </w:pPr>
    </w:p>
    <w:sectPr w:rsidR="00657E81" w:rsidRPr="002249B0" w:rsidSect="0023089E">
      <w:pgSz w:w="11907" w:h="16840" w:code="9"/>
      <w:pgMar w:top="680" w:right="1077" w:bottom="567" w:left="1077" w:header="851" w:footer="992" w:gutter="0"/>
      <w:pgNumType w:start="1"/>
      <w:cols w:space="425"/>
      <w:docGrid w:type="linesAndChars" w:linePitch="291" w:charSpace="-3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34" w:rsidRDefault="00EB2034">
      <w:r>
        <w:separator/>
      </w:r>
    </w:p>
  </w:endnote>
  <w:endnote w:type="continuationSeparator" w:id="0">
    <w:p w:rsidR="00EB2034" w:rsidRDefault="00EB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34" w:rsidRDefault="00EB2034">
      <w:r>
        <w:separator/>
      </w:r>
    </w:p>
  </w:footnote>
  <w:footnote w:type="continuationSeparator" w:id="0">
    <w:p w:rsidR="00EB2034" w:rsidRDefault="00EB2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AD8"/>
    <w:multiLevelType w:val="hybridMultilevel"/>
    <w:tmpl w:val="51E8AD7C"/>
    <w:lvl w:ilvl="0" w:tplc="FCDAD03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>
    <w:nsid w:val="242C59FF"/>
    <w:multiLevelType w:val="hybridMultilevel"/>
    <w:tmpl w:val="0ED07CFE"/>
    <w:lvl w:ilvl="0" w:tplc="BE127048">
      <w:start w:val="20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8951A95"/>
    <w:multiLevelType w:val="singleLevel"/>
    <w:tmpl w:val="27B4796A"/>
    <w:lvl w:ilvl="0">
      <w:start w:val="1"/>
      <w:numFmt w:val="none"/>
      <w:lvlText w:val="一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>
    <w:nsid w:val="305E37BE"/>
    <w:multiLevelType w:val="hybridMultilevel"/>
    <w:tmpl w:val="E85E1B84"/>
    <w:lvl w:ilvl="0" w:tplc="C5AE51A6">
      <w:start w:val="5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38943385"/>
    <w:multiLevelType w:val="hybridMultilevel"/>
    <w:tmpl w:val="8B98E5D6"/>
    <w:lvl w:ilvl="0" w:tplc="EB7809C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41853F26"/>
    <w:multiLevelType w:val="singleLevel"/>
    <w:tmpl w:val="CCC6767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>
    <w:nsid w:val="46394351"/>
    <w:multiLevelType w:val="hybridMultilevel"/>
    <w:tmpl w:val="41A249CE"/>
    <w:lvl w:ilvl="0" w:tplc="6BFE828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4F03E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1F2AE56A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D2A48FA4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0A87D22"/>
    <w:multiLevelType w:val="hybridMultilevel"/>
    <w:tmpl w:val="F4502CEA"/>
    <w:lvl w:ilvl="0" w:tplc="5194F8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130CED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2B830E4"/>
    <w:multiLevelType w:val="hybridMultilevel"/>
    <w:tmpl w:val="C7E636B6"/>
    <w:lvl w:ilvl="0" w:tplc="6D6C3710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9">
    <w:nsid w:val="566A5CDA"/>
    <w:multiLevelType w:val="hybridMultilevel"/>
    <w:tmpl w:val="B358B4B0"/>
    <w:lvl w:ilvl="0" w:tplc="8DF6A0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1D317F5"/>
    <w:multiLevelType w:val="hybridMultilevel"/>
    <w:tmpl w:val="1A3E2C4E"/>
    <w:lvl w:ilvl="0" w:tplc="FF90D23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63A50F84"/>
    <w:multiLevelType w:val="singleLevel"/>
    <w:tmpl w:val="F0FCA6C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>
    <w:nsid w:val="687C3694"/>
    <w:multiLevelType w:val="hybridMultilevel"/>
    <w:tmpl w:val="1100A0A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>
    <w:nsid w:val="6D3E220E"/>
    <w:multiLevelType w:val="hybridMultilevel"/>
    <w:tmpl w:val="56D0DC9A"/>
    <w:lvl w:ilvl="0" w:tplc="681EB7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0400A12"/>
    <w:multiLevelType w:val="hybridMultilevel"/>
    <w:tmpl w:val="5E6A5BC8"/>
    <w:lvl w:ilvl="0" w:tplc="9364EDD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43C60EF"/>
    <w:multiLevelType w:val="hybridMultilevel"/>
    <w:tmpl w:val="C8225ADC"/>
    <w:lvl w:ilvl="0" w:tplc="D79C0ECA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>
    <w:nsid w:val="74C90C1A"/>
    <w:multiLevelType w:val="hybridMultilevel"/>
    <w:tmpl w:val="B47EF324"/>
    <w:lvl w:ilvl="0" w:tplc="DEDAEA1C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78215EDA"/>
    <w:multiLevelType w:val="hybridMultilevel"/>
    <w:tmpl w:val="6C4C18E8"/>
    <w:lvl w:ilvl="0" w:tplc="D8B2BC5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14"/>
  </w:num>
  <w:num w:numId="9">
    <w:abstractNumId w:val="11"/>
  </w:num>
  <w:num w:numId="10">
    <w:abstractNumId w:val="10"/>
  </w:num>
  <w:num w:numId="11">
    <w:abstractNumId w:val="7"/>
  </w:num>
  <w:num w:numId="12">
    <w:abstractNumId w:val="13"/>
  </w:num>
  <w:num w:numId="13">
    <w:abstractNumId w:val="4"/>
  </w:num>
  <w:num w:numId="14">
    <w:abstractNumId w:val="15"/>
  </w:num>
  <w:num w:numId="15">
    <w:abstractNumId w:val="0"/>
  </w:num>
  <w:num w:numId="16">
    <w:abstractNumId w:val="17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31"/>
    <w:rsid w:val="0000240B"/>
    <w:rsid w:val="00005363"/>
    <w:rsid w:val="00007BA0"/>
    <w:rsid w:val="00012BF6"/>
    <w:rsid w:val="00022DC3"/>
    <w:rsid w:val="000251D8"/>
    <w:rsid w:val="0002620C"/>
    <w:rsid w:val="00032217"/>
    <w:rsid w:val="00032B59"/>
    <w:rsid w:val="00034C31"/>
    <w:rsid w:val="00036BA5"/>
    <w:rsid w:val="00037DD3"/>
    <w:rsid w:val="00041DCE"/>
    <w:rsid w:val="00043E90"/>
    <w:rsid w:val="00060D9C"/>
    <w:rsid w:val="000644B4"/>
    <w:rsid w:val="00071006"/>
    <w:rsid w:val="000713B2"/>
    <w:rsid w:val="00074DDE"/>
    <w:rsid w:val="00085254"/>
    <w:rsid w:val="000879CF"/>
    <w:rsid w:val="00096FBB"/>
    <w:rsid w:val="000A2B07"/>
    <w:rsid w:val="000A3ADB"/>
    <w:rsid w:val="000A3BDF"/>
    <w:rsid w:val="000A5CE3"/>
    <w:rsid w:val="000B3731"/>
    <w:rsid w:val="000B4638"/>
    <w:rsid w:val="000C158A"/>
    <w:rsid w:val="000C562D"/>
    <w:rsid w:val="000D1455"/>
    <w:rsid w:val="000D1FD4"/>
    <w:rsid w:val="000E31F8"/>
    <w:rsid w:val="000E3F0A"/>
    <w:rsid w:val="000E4770"/>
    <w:rsid w:val="000F7450"/>
    <w:rsid w:val="0010462E"/>
    <w:rsid w:val="0012050A"/>
    <w:rsid w:val="00131619"/>
    <w:rsid w:val="00131F47"/>
    <w:rsid w:val="00135B35"/>
    <w:rsid w:val="00137568"/>
    <w:rsid w:val="001425D9"/>
    <w:rsid w:val="001507F3"/>
    <w:rsid w:val="0015142C"/>
    <w:rsid w:val="00151ADD"/>
    <w:rsid w:val="00170C43"/>
    <w:rsid w:val="00170E59"/>
    <w:rsid w:val="00182485"/>
    <w:rsid w:val="00183D46"/>
    <w:rsid w:val="00185A5C"/>
    <w:rsid w:val="00186AA6"/>
    <w:rsid w:val="00187A37"/>
    <w:rsid w:val="001955FB"/>
    <w:rsid w:val="001B47A9"/>
    <w:rsid w:val="001C25DD"/>
    <w:rsid w:val="001C2EBD"/>
    <w:rsid w:val="001D2DF6"/>
    <w:rsid w:val="001D41CB"/>
    <w:rsid w:val="001D7F55"/>
    <w:rsid w:val="001E4B9F"/>
    <w:rsid w:val="001F0285"/>
    <w:rsid w:val="001F41CB"/>
    <w:rsid w:val="00207403"/>
    <w:rsid w:val="0021155D"/>
    <w:rsid w:val="00213380"/>
    <w:rsid w:val="00215BE6"/>
    <w:rsid w:val="00217B83"/>
    <w:rsid w:val="0022428E"/>
    <w:rsid w:val="002249B0"/>
    <w:rsid w:val="00230563"/>
    <w:rsid w:val="0023089E"/>
    <w:rsid w:val="00231ECC"/>
    <w:rsid w:val="00242ACD"/>
    <w:rsid w:val="00245D08"/>
    <w:rsid w:val="002746AC"/>
    <w:rsid w:val="002804A3"/>
    <w:rsid w:val="00292424"/>
    <w:rsid w:val="002973D2"/>
    <w:rsid w:val="002B0222"/>
    <w:rsid w:val="002B1526"/>
    <w:rsid w:val="002B63B7"/>
    <w:rsid w:val="002C1E2D"/>
    <w:rsid w:val="002C4AE1"/>
    <w:rsid w:val="002C6B89"/>
    <w:rsid w:val="002D076B"/>
    <w:rsid w:val="002D4402"/>
    <w:rsid w:val="002D708C"/>
    <w:rsid w:val="002D72DE"/>
    <w:rsid w:val="002E13A8"/>
    <w:rsid w:val="002F5932"/>
    <w:rsid w:val="00312B90"/>
    <w:rsid w:val="0031502C"/>
    <w:rsid w:val="0033241E"/>
    <w:rsid w:val="00345CD4"/>
    <w:rsid w:val="0034647C"/>
    <w:rsid w:val="003472A5"/>
    <w:rsid w:val="00352F5F"/>
    <w:rsid w:val="00372FDD"/>
    <w:rsid w:val="00390DB2"/>
    <w:rsid w:val="00391E0A"/>
    <w:rsid w:val="00393A7B"/>
    <w:rsid w:val="003A5FEA"/>
    <w:rsid w:val="003A661E"/>
    <w:rsid w:val="003B0836"/>
    <w:rsid w:val="003B0D9C"/>
    <w:rsid w:val="003C39D3"/>
    <w:rsid w:val="003D37F3"/>
    <w:rsid w:val="003D5F1B"/>
    <w:rsid w:val="003D60C3"/>
    <w:rsid w:val="003E616D"/>
    <w:rsid w:val="003E7D5A"/>
    <w:rsid w:val="003F03AE"/>
    <w:rsid w:val="003F2550"/>
    <w:rsid w:val="003F7DAF"/>
    <w:rsid w:val="00402E6B"/>
    <w:rsid w:val="0040722B"/>
    <w:rsid w:val="00410878"/>
    <w:rsid w:val="00426C8C"/>
    <w:rsid w:val="004475DB"/>
    <w:rsid w:val="00466B0E"/>
    <w:rsid w:val="00477062"/>
    <w:rsid w:val="00485441"/>
    <w:rsid w:val="00496728"/>
    <w:rsid w:val="00497266"/>
    <w:rsid w:val="004A5EE6"/>
    <w:rsid w:val="004A699D"/>
    <w:rsid w:val="004B11D7"/>
    <w:rsid w:val="004B44A5"/>
    <w:rsid w:val="004B6C0B"/>
    <w:rsid w:val="004C1117"/>
    <w:rsid w:val="004C7E66"/>
    <w:rsid w:val="004D42A1"/>
    <w:rsid w:val="004D5C77"/>
    <w:rsid w:val="004D6372"/>
    <w:rsid w:val="004D78D1"/>
    <w:rsid w:val="004E3377"/>
    <w:rsid w:val="004F7074"/>
    <w:rsid w:val="00510C0A"/>
    <w:rsid w:val="005136FE"/>
    <w:rsid w:val="005139CC"/>
    <w:rsid w:val="00520621"/>
    <w:rsid w:val="00527E0A"/>
    <w:rsid w:val="00530A8F"/>
    <w:rsid w:val="005335C8"/>
    <w:rsid w:val="00534E45"/>
    <w:rsid w:val="00535447"/>
    <w:rsid w:val="00536B41"/>
    <w:rsid w:val="00545292"/>
    <w:rsid w:val="00554F5D"/>
    <w:rsid w:val="00557164"/>
    <w:rsid w:val="00562FFA"/>
    <w:rsid w:val="0057252D"/>
    <w:rsid w:val="00582E13"/>
    <w:rsid w:val="00584B56"/>
    <w:rsid w:val="00590116"/>
    <w:rsid w:val="005A0502"/>
    <w:rsid w:val="005A410C"/>
    <w:rsid w:val="005A4E69"/>
    <w:rsid w:val="005A5CF7"/>
    <w:rsid w:val="005B6448"/>
    <w:rsid w:val="005C1871"/>
    <w:rsid w:val="005E0634"/>
    <w:rsid w:val="005E2A94"/>
    <w:rsid w:val="005E7BC2"/>
    <w:rsid w:val="005E7C92"/>
    <w:rsid w:val="005F136D"/>
    <w:rsid w:val="00620BC8"/>
    <w:rsid w:val="006259E5"/>
    <w:rsid w:val="0063312E"/>
    <w:rsid w:val="00633E9C"/>
    <w:rsid w:val="006552D9"/>
    <w:rsid w:val="00657E81"/>
    <w:rsid w:val="00661C12"/>
    <w:rsid w:val="006623C6"/>
    <w:rsid w:val="006629A0"/>
    <w:rsid w:val="006A2371"/>
    <w:rsid w:val="006A3A9F"/>
    <w:rsid w:val="006C4797"/>
    <w:rsid w:val="006C5337"/>
    <w:rsid w:val="006D0E96"/>
    <w:rsid w:val="006E2D87"/>
    <w:rsid w:val="006E5818"/>
    <w:rsid w:val="006E75CB"/>
    <w:rsid w:val="007020B1"/>
    <w:rsid w:val="007051C7"/>
    <w:rsid w:val="007137E8"/>
    <w:rsid w:val="007144F4"/>
    <w:rsid w:val="00721B03"/>
    <w:rsid w:val="007245F1"/>
    <w:rsid w:val="0072460D"/>
    <w:rsid w:val="00737121"/>
    <w:rsid w:val="007371F0"/>
    <w:rsid w:val="007423AA"/>
    <w:rsid w:val="00755531"/>
    <w:rsid w:val="00766FCF"/>
    <w:rsid w:val="00767DF7"/>
    <w:rsid w:val="00770893"/>
    <w:rsid w:val="00772150"/>
    <w:rsid w:val="00786B24"/>
    <w:rsid w:val="007908FA"/>
    <w:rsid w:val="007956FF"/>
    <w:rsid w:val="007A5F4D"/>
    <w:rsid w:val="007C295C"/>
    <w:rsid w:val="007D02E3"/>
    <w:rsid w:val="007D68AF"/>
    <w:rsid w:val="007E0903"/>
    <w:rsid w:val="008002FA"/>
    <w:rsid w:val="00827DEC"/>
    <w:rsid w:val="00830870"/>
    <w:rsid w:val="00832D40"/>
    <w:rsid w:val="0083433A"/>
    <w:rsid w:val="0084188D"/>
    <w:rsid w:val="008558BB"/>
    <w:rsid w:val="008661F3"/>
    <w:rsid w:val="0088008A"/>
    <w:rsid w:val="00882DC1"/>
    <w:rsid w:val="008B0FB7"/>
    <w:rsid w:val="008B6389"/>
    <w:rsid w:val="008C6B21"/>
    <w:rsid w:val="008D014D"/>
    <w:rsid w:val="008D28D9"/>
    <w:rsid w:val="008D5756"/>
    <w:rsid w:val="008D58F9"/>
    <w:rsid w:val="008E5F16"/>
    <w:rsid w:val="008F20C7"/>
    <w:rsid w:val="00903EB2"/>
    <w:rsid w:val="00920360"/>
    <w:rsid w:val="00926D95"/>
    <w:rsid w:val="00927810"/>
    <w:rsid w:val="00931E79"/>
    <w:rsid w:val="00945541"/>
    <w:rsid w:val="0095380C"/>
    <w:rsid w:val="00962A8C"/>
    <w:rsid w:val="00973223"/>
    <w:rsid w:val="00973236"/>
    <w:rsid w:val="009736D2"/>
    <w:rsid w:val="0098110C"/>
    <w:rsid w:val="00982FF2"/>
    <w:rsid w:val="00983B6F"/>
    <w:rsid w:val="00992114"/>
    <w:rsid w:val="00994AC2"/>
    <w:rsid w:val="0099571D"/>
    <w:rsid w:val="009A6A87"/>
    <w:rsid w:val="009A7058"/>
    <w:rsid w:val="009C3C8E"/>
    <w:rsid w:val="009C49B2"/>
    <w:rsid w:val="009D2958"/>
    <w:rsid w:val="009D6DAF"/>
    <w:rsid w:val="009F4D1E"/>
    <w:rsid w:val="009F4DDB"/>
    <w:rsid w:val="00A04C20"/>
    <w:rsid w:val="00A10572"/>
    <w:rsid w:val="00A25455"/>
    <w:rsid w:val="00A256DE"/>
    <w:rsid w:val="00A3129C"/>
    <w:rsid w:val="00A40B3F"/>
    <w:rsid w:val="00A50A4F"/>
    <w:rsid w:val="00A529FF"/>
    <w:rsid w:val="00A57127"/>
    <w:rsid w:val="00A62D76"/>
    <w:rsid w:val="00A63C03"/>
    <w:rsid w:val="00A63C6F"/>
    <w:rsid w:val="00A6605B"/>
    <w:rsid w:val="00A87A94"/>
    <w:rsid w:val="00A93F69"/>
    <w:rsid w:val="00A94AC5"/>
    <w:rsid w:val="00A972A2"/>
    <w:rsid w:val="00AA3850"/>
    <w:rsid w:val="00AA6491"/>
    <w:rsid w:val="00AB21F6"/>
    <w:rsid w:val="00AB649A"/>
    <w:rsid w:val="00AF7DA2"/>
    <w:rsid w:val="00B063A7"/>
    <w:rsid w:val="00B07625"/>
    <w:rsid w:val="00B07A69"/>
    <w:rsid w:val="00B10EA4"/>
    <w:rsid w:val="00B13548"/>
    <w:rsid w:val="00B144F2"/>
    <w:rsid w:val="00B14EB4"/>
    <w:rsid w:val="00B370F7"/>
    <w:rsid w:val="00B63171"/>
    <w:rsid w:val="00B655BC"/>
    <w:rsid w:val="00B71A1A"/>
    <w:rsid w:val="00B75647"/>
    <w:rsid w:val="00B95BDD"/>
    <w:rsid w:val="00B9627A"/>
    <w:rsid w:val="00BA6D38"/>
    <w:rsid w:val="00BB7240"/>
    <w:rsid w:val="00BD3305"/>
    <w:rsid w:val="00BE0A88"/>
    <w:rsid w:val="00BE2871"/>
    <w:rsid w:val="00BE29CD"/>
    <w:rsid w:val="00BE5939"/>
    <w:rsid w:val="00BF0EB7"/>
    <w:rsid w:val="00BF2177"/>
    <w:rsid w:val="00BF3430"/>
    <w:rsid w:val="00BF3814"/>
    <w:rsid w:val="00C05C71"/>
    <w:rsid w:val="00C10500"/>
    <w:rsid w:val="00C106CD"/>
    <w:rsid w:val="00C10AB1"/>
    <w:rsid w:val="00C13E1A"/>
    <w:rsid w:val="00C23A26"/>
    <w:rsid w:val="00C24D6B"/>
    <w:rsid w:val="00C25F3F"/>
    <w:rsid w:val="00C449A5"/>
    <w:rsid w:val="00C706D4"/>
    <w:rsid w:val="00C70B60"/>
    <w:rsid w:val="00C74AD1"/>
    <w:rsid w:val="00C8435A"/>
    <w:rsid w:val="00C86C55"/>
    <w:rsid w:val="00C87BE6"/>
    <w:rsid w:val="00C90243"/>
    <w:rsid w:val="00C9305C"/>
    <w:rsid w:val="00C956B3"/>
    <w:rsid w:val="00CC22FC"/>
    <w:rsid w:val="00CD03F3"/>
    <w:rsid w:val="00CE24FF"/>
    <w:rsid w:val="00CE5BEF"/>
    <w:rsid w:val="00CF1276"/>
    <w:rsid w:val="00CF28CD"/>
    <w:rsid w:val="00CF43D8"/>
    <w:rsid w:val="00D03DF8"/>
    <w:rsid w:val="00D05390"/>
    <w:rsid w:val="00D15E99"/>
    <w:rsid w:val="00D25F16"/>
    <w:rsid w:val="00D260F1"/>
    <w:rsid w:val="00D30171"/>
    <w:rsid w:val="00D30CDA"/>
    <w:rsid w:val="00D33941"/>
    <w:rsid w:val="00D44DE3"/>
    <w:rsid w:val="00D45642"/>
    <w:rsid w:val="00D468FD"/>
    <w:rsid w:val="00D709E1"/>
    <w:rsid w:val="00D75B93"/>
    <w:rsid w:val="00D77870"/>
    <w:rsid w:val="00D84137"/>
    <w:rsid w:val="00D91326"/>
    <w:rsid w:val="00D95CFF"/>
    <w:rsid w:val="00DB0A57"/>
    <w:rsid w:val="00DB1177"/>
    <w:rsid w:val="00DB70B1"/>
    <w:rsid w:val="00DC08DA"/>
    <w:rsid w:val="00DC3B31"/>
    <w:rsid w:val="00DC5050"/>
    <w:rsid w:val="00DC6DCF"/>
    <w:rsid w:val="00DD594F"/>
    <w:rsid w:val="00DE3CB7"/>
    <w:rsid w:val="00DE63BD"/>
    <w:rsid w:val="00DF24BE"/>
    <w:rsid w:val="00DF635E"/>
    <w:rsid w:val="00E00485"/>
    <w:rsid w:val="00E056C8"/>
    <w:rsid w:val="00E24872"/>
    <w:rsid w:val="00E27D90"/>
    <w:rsid w:val="00E35532"/>
    <w:rsid w:val="00E3711D"/>
    <w:rsid w:val="00E4161D"/>
    <w:rsid w:val="00E42D00"/>
    <w:rsid w:val="00E50409"/>
    <w:rsid w:val="00E55367"/>
    <w:rsid w:val="00E56407"/>
    <w:rsid w:val="00E6613E"/>
    <w:rsid w:val="00E71B65"/>
    <w:rsid w:val="00E802E0"/>
    <w:rsid w:val="00E9782D"/>
    <w:rsid w:val="00EA30D2"/>
    <w:rsid w:val="00EA613D"/>
    <w:rsid w:val="00EA6581"/>
    <w:rsid w:val="00EB2034"/>
    <w:rsid w:val="00EB6703"/>
    <w:rsid w:val="00EC0EAB"/>
    <w:rsid w:val="00ED57A6"/>
    <w:rsid w:val="00ED629A"/>
    <w:rsid w:val="00EE7A71"/>
    <w:rsid w:val="00F14B74"/>
    <w:rsid w:val="00F15AC4"/>
    <w:rsid w:val="00F226FE"/>
    <w:rsid w:val="00F26612"/>
    <w:rsid w:val="00F51190"/>
    <w:rsid w:val="00F569ED"/>
    <w:rsid w:val="00F72446"/>
    <w:rsid w:val="00F75023"/>
    <w:rsid w:val="00F808E5"/>
    <w:rsid w:val="00F82CEB"/>
    <w:rsid w:val="00F845D1"/>
    <w:rsid w:val="00F8498A"/>
    <w:rsid w:val="00F90067"/>
    <w:rsid w:val="00F937F1"/>
    <w:rsid w:val="00FA17EC"/>
    <w:rsid w:val="00FA1B2B"/>
    <w:rsid w:val="00FA1EB7"/>
    <w:rsid w:val="00FB1109"/>
    <w:rsid w:val="00FC6235"/>
    <w:rsid w:val="00FC6621"/>
    <w:rsid w:val="00FD3B01"/>
    <w:rsid w:val="00FD682E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42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63C0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1" w:left="569" w:hangingChars="100" w:hanging="210"/>
    </w:pPr>
  </w:style>
  <w:style w:type="paragraph" w:styleId="2">
    <w:name w:val="Body Text Indent 2"/>
    <w:basedOn w:val="a"/>
    <w:pPr>
      <w:ind w:left="360"/>
    </w:p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  <w:rPr>
      <w:szCs w:val="20"/>
    </w:rPr>
  </w:style>
  <w:style w:type="paragraph" w:styleId="a6">
    <w:name w:val="Closing"/>
    <w:basedOn w:val="a"/>
    <w:next w:val="a"/>
    <w:link w:val="a7"/>
    <w:pPr>
      <w:jc w:val="right"/>
    </w:pPr>
    <w:rPr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left="420" w:hangingChars="200" w:hanging="420"/>
      <w:jc w:val="left"/>
    </w:pPr>
    <w:rPr>
      <w:rFonts w:ascii="HG丸ｺﾞｼｯｸM-PRO" w:eastAsia="HG丸ｺﾞｼｯｸM-PRO" w:hAnsi="ＭＳ Ｐゴシック"/>
    </w:rPr>
  </w:style>
  <w:style w:type="paragraph" w:styleId="a9">
    <w:name w:val="Date"/>
    <w:basedOn w:val="a"/>
    <w:next w:val="a"/>
    <w:rPr>
      <w:szCs w:val="20"/>
    </w:rPr>
  </w:style>
  <w:style w:type="paragraph" w:styleId="aa">
    <w:name w:val="Body Text"/>
    <w:basedOn w:val="a"/>
    <w:pPr>
      <w:spacing w:line="240" w:lineRule="exact"/>
    </w:pPr>
    <w:rPr>
      <w:sz w:val="18"/>
      <w:szCs w:val="20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20">
    <w:name w:val="Body Text 2"/>
    <w:basedOn w:val="a"/>
    <w:rPr>
      <w:b/>
      <w:szCs w:val="20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  <w:rPr>
      <w:rFonts w:eastAsia="ＭＳ ゴシック"/>
      <w:szCs w:val="20"/>
    </w:rPr>
  </w:style>
  <w:style w:type="paragraph" w:styleId="ae">
    <w:name w:val="Salutation"/>
    <w:basedOn w:val="a"/>
    <w:next w:val="a"/>
    <w:rPr>
      <w:sz w:val="24"/>
      <w:szCs w:val="20"/>
    </w:rPr>
  </w:style>
  <w:style w:type="paragraph" w:styleId="af">
    <w:name w:val="List Paragraph"/>
    <w:basedOn w:val="a"/>
    <w:uiPriority w:val="34"/>
    <w:qFormat/>
    <w:rsid w:val="00F90067"/>
    <w:pPr>
      <w:ind w:leftChars="400" w:left="840"/>
    </w:pPr>
    <w:rPr>
      <w:szCs w:val="20"/>
    </w:rPr>
  </w:style>
  <w:style w:type="paragraph" w:styleId="af0">
    <w:name w:val="Balloon Text"/>
    <w:basedOn w:val="a"/>
    <w:link w:val="af1"/>
    <w:rsid w:val="007020B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7020B1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1"/>
    <w:uiPriority w:val="59"/>
    <w:rsid w:val="001F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一太郎"/>
    <w:rsid w:val="00F75023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af4">
    <w:name w:val="Revision"/>
    <w:hidden/>
    <w:uiPriority w:val="99"/>
    <w:semiHidden/>
    <w:rsid w:val="008D28D9"/>
    <w:rPr>
      <w:kern w:val="2"/>
      <w:sz w:val="21"/>
      <w:szCs w:val="24"/>
    </w:rPr>
  </w:style>
  <w:style w:type="character" w:customStyle="1" w:styleId="a7">
    <w:name w:val="結語 (文字)"/>
    <w:link w:val="a6"/>
    <w:rsid w:val="000E4770"/>
    <w:rPr>
      <w:kern w:val="2"/>
      <w:sz w:val="21"/>
    </w:rPr>
  </w:style>
  <w:style w:type="table" w:styleId="Web3">
    <w:name w:val="Table Web 3"/>
    <w:basedOn w:val="a1"/>
    <w:rsid w:val="00496728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496728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Plain Text"/>
    <w:basedOn w:val="a"/>
    <w:link w:val="af6"/>
    <w:uiPriority w:val="99"/>
    <w:unhideWhenUsed/>
    <w:rsid w:val="00A63C6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link w:val="af5"/>
    <w:uiPriority w:val="99"/>
    <w:rsid w:val="00A63C6F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A63C03"/>
    <w:rPr>
      <w:rFonts w:ascii="Arial" w:eastAsia="ＭＳ ゴシック" w:hAnsi="Arial" w:cs="Times New Roman"/>
      <w:kern w:val="2"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63C03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A63C03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63C03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A63C03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customStyle="1" w:styleId="ad">
    <w:name w:val="フッター (文字)"/>
    <w:basedOn w:val="a0"/>
    <w:link w:val="ac"/>
    <w:uiPriority w:val="99"/>
    <w:rsid w:val="004B44A5"/>
    <w:rPr>
      <w:rFonts w:eastAsia="ＭＳ ゴシック"/>
      <w:kern w:val="2"/>
      <w:sz w:val="21"/>
    </w:rPr>
  </w:style>
  <w:style w:type="table" w:styleId="Web2">
    <w:name w:val="Table Web 2"/>
    <w:basedOn w:val="a1"/>
    <w:rsid w:val="00DC5050"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42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63C0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1" w:left="569" w:hangingChars="100" w:hanging="210"/>
    </w:pPr>
  </w:style>
  <w:style w:type="paragraph" w:styleId="2">
    <w:name w:val="Body Text Indent 2"/>
    <w:basedOn w:val="a"/>
    <w:pPr>
      <w:ind w:left="360"/>
    </w:p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  <w:rPr>
      <w:szCs w:val="20"/>
    </w:rPr>
  </w:style>
  <w:style w:type="paragraph" w:styleId="a6">
    <w:name w:val="Closing"/>
    <w:basedOn w:val="a"/>
    <w:next w:val="a"/>
    <w:link w:val="a7"/>
    <w:pPr>
      <w:jc w:val="right"/>
    </w:pPr>
    <w:rPr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left="420" w:hangingChars="200" w:hanging="420"/>
      <w:jc w:val="left"/>
    </w:pPr>
    <w:rPr>
      <w:rFonts w:ascii="HG丸ｺﾞｼｯｸM-PRO" w:eastAsia="HG丸ｺﾞｼｯｸM-PRO" w:hAnsi="ＭＳ Ｐゴシック"/>
    </w:rPr>
  </w:style>
  <w:style w:type="paragraph" w:styleId="a9">
    <w:name w:val="Date"/>
    <w:basedOn w:val="a"/>
    <w:next w:val="a"/>
    <w:rPr>
      <w:szCs w:val="20"/>
    </w:rPr>
  </w:style>
  <w:style w:type="paragraph" w:styleId="aa">
    <w:name w:val="Body Text"/>
    <w:basedOn w:val="a"/>
    <w:pPr>
      <w:spacing w:line="240" w:lineRule="exact"/>
    </w:pPr>
    <w:rPr>
      <w:sz w:val="18"/>
      <w:szCs w:val="20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20">
    <w:name w:val="Body Text 2"/>
    <w:basedOn w:val="a"/>
    <w:rPr>
      <w:b/>
      <w:szCs w:val="20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  <w:rPr>
      <w:rFonts w:eastAsia="ＭＳ ゴシック"/>
      <w:szCs w:val="20"/>
    </w:rPr>
  </w:style>
  <w:style w:type="paragraph" w:styleId="ae">
    <w:name w:val="Salutation"/>
    <w:basedOn w:val="a"/>
    <w:next w:val="a"/>
    <w:rPr>
      <w:sz w:val="24"/>
      <w:szCs w:val="20"/>
    </w:rPr>
  </w:style>
  <w:style w:type="paragraph" w:styleId="af">
    <w:name w:val="List Paragraph"/>
    <w:basedOn w:val="a"/>
    <w:uiPriority w:val="34"/>
    <w:qFormat/>
    <w:rsid w:val="00F90067"/>
    <w:pPr>
      <w:ind w:leftChars="400" w:left="840"/>
    </w:pPr>
    <w:rPr>
      <w:szCs w:val="20"/>
    </w:rPr>
  </w:style>
  <w:style w:type="paragraph" w:styleId="af0">
    <w:name w:val="Balloon Text"/>
    <w:basedOn w:val="a"/>
    <w:link w:val="af1"/>
    <w:rsid w:val="007020B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7020B1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1"/>
    <w:uiPriority w:val="59"/>
    <w:rsid w:val="001F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一太郎"/>
    <w:rsid w:val="00F75023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af4">
    <w:name w:val="Revision"/>
    <w:hidden/>
    <w:uiPriority w:val="99"/>
    <w:semiHidden/>
    <w:rsid w:val="008D28D9"/>
    <w:rPr>
      <w:kern w:val="2"/>
      <w:sz w:val="21"/>
      <w:szCs w:val="24"/>
    </w:rPr>
  </w:style>
  <w:style w:type="character" w:customStyle="1" w:styleId="a7">
    <w:name w:val="結語 (文字)"/>
    <w:link w:val="a6"/>
    <w:rsid w:val="000E4770"/>
    <w:rPr>
      <w:kern w:val="2"/>
      <w:sz w:val="21"/>
    </w:rPr>
  </w:style>
  <w:style w:type="table" w:styleId="Web3">
    <w:name w:val="Table Web 3"/>
    <w:basedOn w:val="a1"/>
    <w:rsid w:val="00496728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496728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Plain Text"/>
    <w:basedOn w:val="a"/>
    <w:link w:val="af6"/>
    <w:uiPriority w:val="99"/>
    <w:unhideWhenUsed/>
    <w:rsid w:val="00A63C6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link w:val="af5"/>
    <w:uiPriority w:val="99"/>
    <w:rsid w:val="00A63C6F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A63C03"/>
    <w:rPr>
      <w:rFonts w:ascii="Arial" w:eastAsia="ＭＳ ゴシック" w:hAnsi="Arial" w:cs="Times New Roman"/>
      <w:kern w:val="2"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63C03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A63C03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63C03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A63C03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customStyle="1" w:styleId="ad">
    <w:name w:val="フッター (文字)"/>
    <w:basedOn w:val="a0"/>
    <w:link w:val="ac"/>
    <w:uiPriority w:val="99"/>
    <w:rsid w:val="004B44A5"/>
    <w:rPr>
      <w:rFonts w:eastAsia="ＭＳ ゴシック"/>
      <w:kern w:val="2"/>
      <w:sz w:val="21"/>
    </w:rPr>
  </w:style>
  <w:style w:type="table" w:styleId="Web2">
    <w:name w:val="Table Web 2"/>
    <w:basedOn w:val="a1"/>
    <w:rsid w:val="00DC5050"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50333">
                      <w:marLeft w:val="300"/>
                      <w:marRight w:val="30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54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0677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023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65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0" w:color="5C408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7C604-697C-4B15-9156-1E8889F4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DF83347C</Template>
  <TotalTime>8</TotalTime>
  <Pages>4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</vt:lpstr>
      <vt:lpstr>平成13年度</vt:lpstr>
    </vt:vector>
  </TitlesOfParts>
  <Company/>
  <LinksUpToDate>false</LinksUpToDate>
  <CharactersWithSpaces>981</CharactersWithSpaces>
  <SharedDoc>false</SharedDoc>
  <HLinks>
    <vt:vector size="24" baseType="variant">
      <vt:variant>
        <vt:i4>1441914</vt:i4>
      </vt:variant>
      <vt:variant>
        <vt:i4>9</vt:i4>
      </vt:variant>
      <vt:variant>
        <vt:i4>0</vt:i4>
      </vt:variant>
      <vt:variant>
        <vt:i4>5</vt:i4>
      </vt:variant>
      <vt:variant>
        <vt:lpwstr>mailto:intern@consortium.or.jp</vt:lpwstr>
      </vt:variant>
      <vt:variant>
        <vt:lpwstr/>
      </vt:variant>
      <vt:variant>
        <vt:i4>1441914</vt:i4>
      </vt:variant>
      <vt:variant>
        <vt:i4>6</vt:i4>
      </vt:variant>
      <vt:variant>
        <vt:i4>0</vt:i4>
      </vt:variant>
      <vt:variant>
        <vt:i4>5</vt:i4>
      </vt:variant>
      <vt:variant>
        <vt:lpwstr>mailto:intern@consortium.or.jp</vt:lpwstr>
      </vt:variant>
      <vt:variant>
        <vt:lpwstr/>
      </vt:variant>
      <vt:variant>
        <vt:i4>1441914</vt:i4>
      </vt:variant>
      <vt:variant>
        <vt:i4>3</vt:i4>
      </vt:variant>
      <vt:variant>
        <vt:i4>0</vt:i4>
      </vt:variant>
      <vt:variant>
        <vt:i4>5</vt:i4>
      </vt:variant>
      <vt:variant>
        <vt:lpwstr>mailto:intern@consortium.or.jp</vt:lpwstr>
      </vt:variant>
      <vt:variant>
        <vt:lpwstr/>
      </vt:variant>
      <vt:variant>
        <vt:i4>6357013</vt:i4>
      </vt:variant>
      <vt:variant>
        <vt:i4>0</vt:i4>
      </vt:variant>
      <vt:variant>
        <vt:i4>0</vt:i4>
      </vt:variant>
      <vt:variant>
        <vt:i4>5</vt:i4>
      </vt:variant>
      <vt:variant>
        <vt:lpwstr>mailto:talk@consortium.or.jp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</dc:title>
  <dc:creator>sugita</dc:creator>
  <cp:lastModifiedBy>草野 美和子</cp:lastModifiedBy>
  <cp:revision>7</cp:revision>
  <cp:lastPrinted>2018-03-14T07:07:00Z</cp:lastPrinted>
  <dcterms:created xsi:type="dcterms:W3CDTF">2018-02-07T03:55:00Z</dcterms:created>
  <dcterms:modified xsi:type="dcterms:W3CDTF">2018-03-21T01:02:00Z</dcterms:modified>
</cp:coreProperties>
</file>