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14" w:rsidRPr="00DD2E90" w:rsidRDefault="00B843E5" w:rsidP="00B843E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ワークシート</w:t>
      </w:r>
      <w:r w:rsidR="006B688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①</w:t>
      </w: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（プロジェクトの目標の明確化）</w:t>
      </w:r>
    </w:p>
    <w:p w:rsidR="00B843E5" w:rsidRDefault="00B843E5" w:rsidP="00B843E5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D2E90">
        <w:rPr>
          <w:rFonts w:ascii="HG丸ｺﾞｼｯｸM-PRO" w:eastAsia="HG丸ｺﾞｼｯｸM-PRO" w:hAnsi="HG丸ｺﾞｼｯｸM-PRO" w:hint="eastAsia"/>
          <w:sz w:val="18"/>
          <w:szCs w:val="18"/>
        </w:rPr>
        <w:t>記入日：　　　月　　　日（　　　曜日）</w:t>
      </w:r>
    </w:p>
    <w:p w:rsidR="00DD2E90" w:rsidRPr="00DD2E90" w:rsidRDefault="00DD2E90" w:rsidP="00DD2E90">
      <w:pPr>
        <w:wordWrap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記入者氏名：</w:t>
      </w:r>
      <w:r w:rsidRPr="00DD2E9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843E5" w:rsidRPr="00B843E5" w:rsidTr="00B843E5">
        <w:trPr>
          <w:trHeight w:val="567"/>
        </w:trPr>
        <w:tc>
          <w:tcPr>
            <w:tcW w:w="10664" w:type="dxa"/>
            <w:vAlign w:val="center"/>
          </w:tcPr>
          <w:p w:rsidR="00B843E5" w:rsidRPr="00DD2E90" w:rsidRDefault="00B843E5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実習先名：</w:t>
            </w:r>
          </w:p>
        </w:tc>
      </w:tr>
      <w:tr w:rsidR="00B843E5" w:rsidRPr="00B843E5" w:rsidTr="00B843E5">
        <w:trPr>
          <w:trHeight w:val="567"/>
        </w:trPr>
        <w:tc>
          <w:tcPr>
            <w:tcW w:w="10664" w:type="dxa"/>
            <w:vAlign w:val="center"/>
          </w:tcPr>
          <w:p w:rsidR="00B843E5" w:rsidRPr="00DD2E90" w:rsidRDefault="00B843E5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プロジェクト名：</w:t>
            </w:r>
          </w:p>
        </w:tc>
      </w:tr>
    </w:tbl>
    <w:p w:rsidR="00B843E5" w:rsidRPr="00B843E5" w:rsidRDefault="00B843E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843E5" w:rsidRPr="00B843E5" w:rsidTr="00B843E5">
        <w:trPr>
          <w:trHeight w:val="2835"/>
        </w:trPr>
        <w:tc>
          <w:tcPr>
            <w:tcW w:w="10664" w:type="dxa"/>
          </w:tcPr>
          <w:p w:rsidR="00B843E5" w:rsidRPr="00CA6DB2" w:rsidRDefault="00B843E5" w:rsidP="00CA6DB2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6D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プロジェクトが必要となった現状・課題</w:t>
            </w:r>
          </w:p>
          <w:p w:rsidR="00CA6DB2" w:rsidRDefault="00CA6DB2" w:rsidP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 w:rsidP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 w:rsidP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 w:rsidP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 w:rsidP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 w:rsidP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Pr="00CA6DB2" w:rsidRDefault="00CA6DB2" w:rsidP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843E5" w:rsidRPr="00B843E5" w:rsidTr="005F7F18">
        <w:trPr>
          <w:trHeight w:val="1531"/>
        </w:trPr>
        <w:tc>
          <w:tcPr>
            <w:tcW w:w="10664" w:type="dxa"/>
          </w:tcPr>
          <w:p w:rsidR="00B843E5" w:rsidRDefault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２．企業・団体・学校の究極の目標</w:t>
            </w: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Pr="00DD2E90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843E5" w:rsidRPr="00B843E5" w:rsidTr="005F7F18">
        <w:trPr>
          <w:trHeight w:val="1531"/>
        </w:trPr>
        <w:tc>
          <w:tcPr>
            <w:tcW w:w="10664" w:type="dxa"/>
          </w:tcPr>
          <w:p w:rsidR="00B843E5" w:rsidRDefault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３．企業・団体・学校にとっての目標</w:t>
            </w: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Pr="00DD2E90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843E5" w:rsidRPr="00B843E5" w:rsidTr="005F7F18">
        <w:trPr>
          <w:trHeight w:val="1531"/>
        </w:trPr>
        <w:tc>
          <w:tcPr>
            <w:tcW w:w="10664" w:type="dxa"/>
          </w:tcPr>
          <w:p w:rsidR="00B843E5" w:rsidRDefault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４．プロジェクトの実習生の目標（自分たちで設定してみよう）</w:t>
            </w: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Pr="00DD2E90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843E5" w:rsidRPr="00B843E5" w:rsidTr="00214F35">
        <w:trPr>
          <w:trHeight w:val="2075"/>
        </w:trPr>
        <w:tc>
          <w:tcPr>
            <w:tcW w:w="10664" w:type="dxa"/>
          </w:tcPr>
          <w:p w:rsidR="00B843E5" w:rsidRDefault="00B843E5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５．そのためにこれからすること（いつ・いつまでに・どこで・なにを・だれに・・どうする）</w:t>
            </w:r>
          </w:p>
          <w:p w:rsidR="00CA6DB2" w:rsidRDefault="00CA6DB2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Pr="00DD2E90" w:rsidRDefault="00CA6DB2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CA6DB2" w:rsidRDefault="00CA6DB2" w:rsidP="00CA6DB2">
      <w:pPr>
        <w:wordWrap w:val="0"/>
        <w:ind w:right="84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CA6DB2" w:rsidSect="009140AD">
      <w:footerReference w:type="default" r:id="rId8"/>
      <w:pgSz w:w="11906" w:h="16838"/>
      <w:pgMar w:top="720" w:right="720" w:bottom="568" w:left="720" w:header="567" w:footer="56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5F" w:rsidRDefault="000C105F" w:rsidP="000C105F">
      <w:r>
        <w:separator/>
      </w:r>
    </w:p>
  </w:endnote>
  <w:endnote w:type="continuationSeparator" w:id="0">
    <w:p w:rsidR="000C105F" w:rsidRDefault="000C105F" w:rsidP="000C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5F" w:rsidRDefault="000C105F">
    <w:pPr>
      <w:pStyle w:val="a8"/>
      <w:jc w:val="center"/>
    </w:pPr>
  </w:p>
  <w:p w:rsidR="000C105F" w:rsidRDefault="000C10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5F" w:rsidRDefault="000C105F" w:rsidP="000C105F">
      <w:r>
        <w:separator/>
      </w:r>
    </w:p>
  </w:footnote>
  <w:footnote w:type="continuationSeparator" w:id="0">
    <w:p w:rsidR="000C105F" w:rsidRDefault="000C105F" w:rsidP="000C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5387F"/>
    <w:multiLevelType w:val="hybridMultilevel"/>
    <w:tmpl w:val="01EC0F86"/>
    <w:lvl w:ilvl="0" w:tplc="EFB457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220AC2"/>
    <w:multiLevelType w:val="hybridMultilevel"/>
    <w:tmpl w:val="F0CC6630"/>
    <w:lvl w:ilvl="0" w:tplc="5CD238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E5"/>
    <w:rsid w:val="000C105F"/>
    <w:rsid w:val="00100FF5"/>
    <w:rsid w:val="0014415E"/>
    <w:rsid w:val="00214F35"/>
    <w:rsid w:val="00223911"/>
    <w:rsid w:val="003F4490"/>
    <w:rsid w:val="00411768"/>
    <w:rsid w:val="005932B8"/>
    <w:rsid w:val="005F7F18"/>
    <w:rsid w:val="006B6882"/>
    <w:rsid w:val="009140AD"/>
    <w:rsid w:val="00B843E5"/>
    <w:rsid w:val="00CA6DB2"/>
    <w:rsid w:val="00D47087"/>
    <w:rsid w:val="00D64526"/>
    <w:rsid w:val="00D66A1C"/>
    <w:rsid w:val="00DD2E90"/>
    <w:rsid w:val="00E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E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05F"/>
  </w:style>
  <w:style w:type="paragraph" w:styleId="a8">
    <w:name w:val="footer"/>
    <w:basedOn w:val="a"/>
    <w:link w:val="a9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05F"/>
  </w:style>
  <w:style w:type="paragraph" w:styleId="aa">
    <w:name w:val="List Paragraph"/>
    <w:basedOn w:val="a"/>
    <w:uiPriority w:val="34"/>
    <w:qFormat/>
    <w:rsid w:val="00CA6D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E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05F"/>
  </w:style>
  <w:style w:type="paragraph" w:styleId="a8">
    <w:name w:val="footer"/>
    <w:basedOn w:val="a"/>
    <w:link w:val="a9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05F"/>
  </w:style>
  <w:style w:type="paragraph" w:styleId="aa">
    <w:name w:val="List Paragraph"/>
    <w:basedOn w:val="a"/>
    <w:uiPriority w:val="34"/>
    <w:qFormat/>
    <w:rsid w:val="00CA6D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4E561486</Template>
  <TotalTime>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 千佳</dc:creator>
  <cp:lastModifiedBy>野村　道子</cp:lastModifiedBy>
  <cp:revision>5</cp:revision>
  <cp:lastPrinted>2018-05-23T04:28:00Z</cp:lastPrinted>
  <dcterms:created xsi:type="dcterms:W3CDTF">2018-01-27T07:39:00Z</dcterms:created>
  <dcterms:modified xsi:type="dcterms:W3CDTF">2018-06-06T09:48:00Z</dcterms:modified>
</cp:coreProperties>
</file>