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9" w:rsidRPr="008F4F3D" w:rsidRDefault="00A329D9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329D9" w:rsidRPr="008F4F3D" w:rsidRDefault="00A329D9" w:rsidP="00FF4B04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8DBFD" wp14:editId="07CC529A">
                <wp:simplePos x="0" y="0"/>
                <wp:positionH relativeFrom="column">
                  <wp:posOffset>3213888</wp:posOffset>
                </wp:positionH>
                <wp:positionV relativeFrom="paragraph">
                  <wp:posOffset>-221717</wp:posOffset>
                </wp:positionV>
                <wp:extent cx="2884196" cy="488595"/>
                <wp:effectExtent l="0" t="0" r="0" b="6985"/>
                <wp:wrapNone/>
                <wp:docPr id="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96" cy="4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活動支援補助金申請用紙（別紙①）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253.05pt;margin-top:-17.45pt;width:227.1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lu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ZepLdA46Az87gfwNHswgLMjq4c7WX3VSMhlS8WG3Sglx5bRGhIM7U3/&#10;7OqEoy3IevwgawhEt0Y6oH2jels9qAcCdGjU46k5NpkKDqMkIWE6w6gCG0mSOI1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" filled="f" stroked="f">
                <v:textbox>
                  <w:txbxContent>
                    <w:p w:rsidR="000075D3" w:rsidRDefault="000075D3" w:rsidP="00A329D9">
                      <w:pPr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活動支援補助金申請用紙（別紙①） 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8F4F3D" w:rsidRDefault="00A329D9" w:rsidP="00A329D9">
      <w:pPr>
        <w:tabs>
          <w:tab w:val="left" w:pos="6262"/>
          <w:tab w:val="right" w:pos="9070"/>
        </w:tabs>
        <w:wordWrap w:val="0"/>
        <w:jc w:val="left"/>
      </w:pPr>
      <w:r w:rsidRPr="008F4F3D">
        <w:tab/>
      </w:r>
      <w:r w:rsidRPr="008F4F3D">
        <w:tab/>
      </w:r>
      <w:r w:rsidRPr="008F4F3D">
        <w:rPr>
          <w:rFonts w:hint="eastAsia"/>
        </w:rPr>
        <w:t>年　　月　　日</w:t>
      </w:r>
    </w:p>
    <w:p w:rsidR="00A329D9" w:rsidRPr="008F4F3D" w:rsidRDefault="00A329D9" w:rsidP="00A329D9"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A329D9" w:rsidP="00A329D9"/>
    <w:p w:rsidR="00A329D9" w:rsidRPr="008F4F3D" w:rsidRDefault="00D71BEE" w:rsidP="00055B9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>
        <w:rPr>
          <w:rFonts w:ascii="ＭＳ ゴシック" w:eastAsia="ＭＳ ゴシック" w:hAnsi="ＭＳ ゴシック" w:hint="eastAsia"/>
          <w:sz w:val="24"/>
        </w:rPr>
        <w:t>補助金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申請書</w:t>
      </w:r>
    </w:p>
    <w:p w:rsidR="00A329D9" w:rsidRPr="00055B9E" w:rsidRDefault="00A329D9" w:rsidP="00A329D9">
      <w:pPr>
        <w:jc w:val="center"/>
      </w:pPr>
    </w:p>
    <w:p w:rsidR="00A329D9" w:rsidRPr="008F4F3D" w:rsidRDefault="00A329D9" w:rsidP="00A329D9">
      <w:pPr>
        <w:jc w:val="center"/>
      </w:pPr>
    </w:p>
    <w:p w:rsidR="00A329D9" w:rsidRPr="008F4F3D" w:rsidRDefault="00D71BEE" w:rsidP="00A329D9">
      <w:pPr>
        <w:ind w:firstLineChars="100" w:firstLine="210"/>
        <w:jc w:val="left"/>
      </w:pPr>
      <w:r>
        <w:rPr>
          <w:rFonts w:hint="eastAsia"/>
        </w:rPr>
        <w:t>担当科目の活動にかかる</w:t>
      </w:r>
      <w:r w:rsidR="00A329D9" w:rsidRPr="008F4F3D">
        <w:rPr>
          <w:rFonts w:hint="eastAsia"/>
        </w:rPr>
        <w:t>諸費用相当額</w:t>
      </w:r>
      <w:r>
        <w:rPr>
          <w:rFonts w:hint="eastAsia"/>
        </w:rPr>
        <w:t>に対する補助</w:t>
      </w:r>
      <w:r w:rsidR="00A329D9" w:rsidRPr="008F4F3D">
        <w:rPr>
          <w:rFonts w:hint="eastAsia"/>
        </w:rPr>
        <w:t>について、以下のとおり申請します。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pPr>
        <w:jc w:val="center"/>
      </w:pPr>
      <w:r w:rsidRPr="008F4F3D">
        <w:rPr>
          <w:rFonts w:hint="eastAsia"/>
        </w:rPr>
        <w:t>記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 xml:space="preserve">請求金額　　　</w:t>
      </w:r>
      <w:r w:rsidRPr="008F4F3D">
        <w:rPr>
          <w:rFonts w:hint="eastAsia"/>
          <w:u w:val="single"/>
        </w:rPr>
        <w:t xml:space="preserve">　　　　　　　　　　　　円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>金融機関名　　　　　　　　　　　　　　　　銀　　行</w:t>
      </w:r>
    </w:p>
    <w:p w:rsidR="00A329D9" w:rsidRPr="008F4F3D" w:rsidRDefault="00A329D9" w:rsidP="00A329D9">
      <w:r w:rsidRPr="008F4F3D">
        <w:rPr>
          <w:rFonts w:hint="eastAsia"/>
        </w:rPr>
        <w:t xml:space="preserve">　　　　　　　</w:t>
      </w:r>
      <w:r w:rsidRPr="008F4F3D">
        <w:rPr>
          <w:rFonts w:hint="eastAsia"/>
          <w:u w:val="single"/>
        </w:rPr>
        <w:t xml:space="preserve">　　　　　　　　　　　　　　</w:t>
      </w:r>
      <w:r w:rsidRPr="008F4F3D">
        <w:rPr>
          <w:rFonts w:hint="eastAsia"/>
        </w:rPr>
        <w:t xml:space="preserve">信用金庫　</w:t>
      </w:r>
      <w:r w:rsidRPr="008F4F3D">
        <w:rPr>
          <w:rFonts w:hint="eastAsia"/>
          <w:sz w:val="16"/>
        </w:rPr>
        <w:t>※どちらかを○で囲んでください</w:t>
      </w:r>
    </w:p>
    <w:p w:rsidR="00A329D9" w:rsidRPr="008F4F3D" w:rsidRDefault="00A329D9" w:rsidP="00A329D9">
      <w:pPr>
        <w:pStyle w:val="a4"/>
      </w:pPr>
    </w:p>
    <w:p w:rsidR="00A329D9" w:rsidRPr="008F4F3D" w:rsidRDefault="00A329D9" w:rsidP="00A329D9">
      <w:r w:rsidRPr="008F4F3D">
        <w:rPr>
          <w:rFonts w:hint="eastAsia"/>
        </w:rPr>
        <w:t>支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店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 xml:space="preserve">名　　　</w:t>
      </w:r>
      <w:r w:rsidRPr="008F4F3D">
        <w:rPr>
          <w:rFonts w:hint="eastAsia"/>
          <w:u w:val="single"/>
        </w:rPr>
        <w:t xml:space="preserve">　　　　　　　　　　　　　　</w:t>
      </w:r>
      <w:r w:rsidRPr="008F4F3D">
        <w:rPr>
          <w:rFonts w:hint="eastAsia"/>
        </w:rPr>
        <w:t>支　　店　（店番：　　　　　）</w:t>
      </w:r>
    </w:p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 xml:space="preserve">口座番号　　　普通　　</w:t>
      </w:r>
      <w:r w:rsidRPr="008F4F3D">
        <w:rPr>
          <w:rFonts w:hint="eastAsia"/>
          <w:u w:val="single"/>
        </w:rPr>
        <w:t xml:space="preserve">　　　　　　　　　　　　　　</w:t>
      </w:r>
    </w:p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>口座名義（ｶﾀｶﾅ）</w:t>
      </w:r>
      <w:r w:rsidRPr="008F4F3D">
        <w:rPr>
          <w:rFonts w:hint="eastAsia"/>
          <w:u w:val="single"/>
        </w:rPr>
        <w:t xml:space="preserve">　　　　　　　　　　　　　　　　（　　　　　　　　　　）</w:t>
      </w:r>
    </w:p>
    <w:p w:rsidR="00A329D9" w:rsidRPr="008F4F3D" w:rsidRDefault="00A329D9" w:rsidP="00A329D9"/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本人住所　</w:t>
      </w:r>
      <w:r w:rsidRPr="008F4F3D">
        <w:rPr>
          <w:rFonts w:hint="eastAsia"/>
          <w:u w:val="single"/>
        </w:rPr>
        <w:t xml:space="preserve">〒　　　　　　　　　　　</w:t>
      </w:r>
    </w:p>
    <w:p w:rsidR="00A329D9" w:rsidRPr="008F4F3D" w:rsidRDefault="00A329D9" w:rsidP="00A329D9"/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　　　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rPr>
          <w:u w:val="single"/>
        </w:rPr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570E83" w:rsidRPr="008F4F3D" w:rsidRDefault="00570E83" w:rsidP="00A329D9">
      <w:pPr>
        <w:jc w:val="right"/>
      </w:pPr>
    </w:p>
    <w:p w:rsidR="00A329D9" w:rsidRPr="008F4F3D" w:rsidRDefault="00A329D9" w:rsidP="00A329D9">
      <w:pPr>
        <w:pStyle w:val="a7"/>
      </w:pPr>
      <w:r w:rsidRPr="008F4F3D">
        <w:rPr>
          <w:rFonts w:hint="eastAsia"/>
        </w:rPr>
        <w:t>以上</w:t>
      </w:r>
    </w:p>
    <w:p w:rsidR="00A329D9" w:rsidRPr="008F4F3D" w:rsidRDefault="00A329D9" w:rsidP="00A329D9">
      <w:pPr>
        <w:widowControl/>
        <w:jc w:val="left"/>
      </w:pPr>
      <w:r w:rsidRPr="008F4F3D">
        <w:br w:type="page"/>
      </w:r>
    </w:p>
    <w:p w:rsidR="00A329D9" w:rsidRPr="008F4F3D" w:rsidRDefault="00A329D9" w:rsidP="00A329D9">
      <w:pPr>
        <w:widowControl/>
        <w:jc w:val="left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ED80A" wp14:editId="3812C8DB">
                <wp:simplePos x="0" y="0"/>
                <wp:positionH relativeFrom="column">
                  <wp:posOffset>3338246</wp:posOffset>
                </wp:positionH>
                <wp:positionV relativeFrom="paragraph">
                  <wp:posOffset>-207086</wp:posOffset>
                </wp:positionV>
                <wp:extent cx="2657119" cy="446024"/>
                <wp:effectExtent l="0" t="0" r="0" b="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119" cy="44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活動支援補助金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申請用紙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別紙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） </w:t>
                            </w: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262.85pt;margin-top:-16.3pt;width:209.2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H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" filled="f" stroked="f">
                <v:textbox>
                  <w:txbxContent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活動支援補助金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申請用紙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別紙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） </w:t>
                      </w: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8F4F3D" w:rsidRDefault="00A329D9" w:rsidP="00A329D9">
      <w:pPr>
        <w:jc w:val="right"/>
      </w:pPr>
      <w:r w:rsidRPr="008F4F3D">
        <w:rPr>
          <w:rFonts w:hint="eastAsia"/>
        </w:rPr>
        <w:t>年　　月　　日</w:t>
      </w:r>
    </w:p>
    <w:p w:rsidR="00A329D9" w:rsidRPr="008F4F3D" w:rsidRDefault="00A329D9" w:rsidP="00A329D9">
      <w:pPr>
        <w:jc w:val="left"/>
      </w:pPr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2C7B27" w:rsidP="00A329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>
        <w:rPr>
          <w:rFonts w:ascii="ＭＳ ゴシック" w:eastAsia="ＭＳ ゴシック" w:hAnsi="ＭＳ ゴシック" w:hint="eastAsia"/>
          <w:sz w:val="24"/>
        </w:rPr>
        <w:t>補助金</w:t>
      </w:r>
      <w:r w:rsidR="00FE0BA5">
        <w:rPr>
          <w:rFonts w:ascii="ＭＳ ゴシック" w:eastAsia="ＭＳ ゴシック" w:hAnsi="ＭＳ ゴシック" w:hint="eastAsia"/>
          <w:sz w:val="24"/>
        </w:rPr>
        <w:t>申請明細書</w:t>
      </w:r>
    </w:p>
    <w:p w:rsidR="00A329D9" w:rsidRPr="008F4F3D" w:rsidRDefault="00A329D9" w:rsidP="00A329D9">
      <w:pPr>
        <w:jc w:val="center"/>
        <w:rPr>
          <w:rFonts w:ascii="ＭＳ ゴシック" w:eastAsia="ＭＳ ゴシック" w:hAnsi="ＭＳ ゴシック"/>
          <w:sz w:val="24"/>
        </w:rPr>
      </w:pPr>
    </w:p>
    <w:p w:rsidR="00A329D9" w:rsidRPr="008F4F3D" w:rsidRDefault="00A329D9" w:rsidP="00A329D9">
      <w:pPr>
        <w:ind w:leftChars="1352" w:left="2839"/>
        <w:rPr>
          <w:u w:val="single"/>
        </w:rPr>
      </w:pPr>
      <w:r w:rsidRPr="008F4F3D">
        <w:rPr>
          <w:rFonts w:hint="eastAsia"/>
        </w:rPr>
        <w:t xml:space="preserve">請求金額　　</w:t>
      </w:r>
      <w:r w:rsidRPr="008F4F3D">
        <w:rPr>
          <w:rFonts w:hint="eastAsia"/>
          <w:u w:val="single"/>
        </w:rPr>
        <w:t xml:space="preserve">　　　　　　　　　　　　　　　円</w:t>
      </w:r>
    </w:p>
    <w:p w:rsidR="00A329D9" w:rsidRPr="008F4F3D" w:rsidRDefault="00A329D9" w:rsidP="00A329D9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1843"/>
        <w:gridCol w:w="1559"/>
      </w:tblGrid>
      <w:tr w:rsidR="002C7B27" w:rsidRPr="008F4F3D" w:rsidTr="00DC2112">
        <w:tc>
          <w:tcPr>
            <w:tcW w:w="1134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使用日</w:t>
            </w:r>
          </w:p>
        </w:tc>
        <w:tc>
          <w:tcPr>
            <w:tcW w:w="2410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内　　容</w:t>
            </w:r>
          </w:p>
        </w:tc>
        <w:tc>
          <w:tcPr>
            <w:tcW w:w="2268" w:type="dxa"/>
          </w:tcPr>
          <w:p w:rsidR="002C7B27" w:rsidRPr="008F4F3D" w:rsidRDefault="00046A60" w:rsidP="00E02F2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支払先</w:t>
            </w:r>
          </w:p>
        </w:tc>
        <w:tc>
          <w:tcPr>
            <w:tcW w:w="1559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金　　額</w:t>
            </w:r>
          </w:p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</w:tbl>
    <w:p w:rsidR="006E3693" w:rsidRDefault="006E3693" w:rsidP="00A329D9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＜申請にあたっての留意点＞</w:t>
      </w:r>
    </w:p>
    <w:p w:rsidR="00CE19D7" w:rsidRDefault="00CE19D7" w:rsidP="00A329D9">
      <w:pPr>
        <w:ind w:leftChars="100" w:left="420" w:hangingChars="100" w:hanging="210"/>
      </w:pPr>
      <w:r w:rsidRPr="008F4F3D">
        <w:rPr>
          <w:rFonts w:asciiTheme="minorEastAsia" w:eastAsiaTheme="minorEastAsia" w:hAnsiTheme="minorEastAsia" w:hint="eastAsia"/>
          <w:szCs w:val="21"/>
        </w:rPr>
        <w:t>＊</w:t>
      </w:r>
      <w:r>
        <w:rPr>
          <w:rFonts w:asciiTheme="minorEastAsia" w:eastAsiaTheme="minorEastAsia" w:hAnsiTheme="minorEastAsia" w:hint="eastAsia"/>
          <w:szCs w:val="21"/>
        </w:rPr>
        <w:t>必ず</w:t>
      </w:r>
      <w:r w:rsidRPr="008F4F3D">
        <w:rPr>
          <w:rFonts w:asciiTheme="minorEastAsia" w:eastAsiaTheme="minorEastAsia" w:hAnsiTheme="minorEastAsia" w:hint="eastAsia"/>
          <w:szCs w:val="21"/>
        </w:rPr>
        <w:t>領収書（</w:t>
      </w:r>
      <w:r w:rsidRPr="008F4F3D">
        <w:rPr>
          <w:rFonts w:asciiTheme="minorEastAsia" w:eastAsiaTheme="minorEastAsia" w:hAnsiTheme="minorEastAsia" w:hint="eastAsia"/>
          <w:szCs w:val="21"/>
          <w:u w:val="single"/>
        </w:rPr>
        <w:t>コピー不可</w:t>
      </w:r>
      <w:r w:rsidRPr="008F4F3D">
        <w:rPr>
          <w:rFonts w:asciiTheme="minorEastAsia" w:eastAsiaTheme="minorEastAsia" w:hAnsiTheme="minorEastAsia" w:hint="eastAsia"/>
          <w:szCs w:val="21"/>
        </w:rPr>
        <w:t>）を添付してください。</w:t>
      </w:r>
    </w:p>
    <w:p w:rsidR="0067750E" w:rsidRDefault="00A329D9" w:rsidP="00A329D9">
      <w:pPr>
        <w:ind w:leftChars="100" w:left="420" w:hangingChars="100" w:hanging="210"/>
      </w:pPr>
      <w:r w:rsidRPr="008F4F3D">
        <w:rPr>
          <w:rFonts w:hint="eastAsia"/>
        </w:rPr>
        <w:t>＊旅費・交通費</w:t>
      </w:r>
      <w:r w:rsidR="001F5739">
        <w:rPr>
          <w:rFonts w:hint="eastAsia"/>
        </w:rPr>
        <w:t>の場合は、</w:t>
      </w:r>
      <w:r w:rsidR="00667FD0">
        <w:rPr>
          <w:rFonts w:hint="eastAsia"/>
        </w:rPr>
        <w:t>活動支援補助金申請用紙（別紙③）に、</w:t>
      </w:r>
      <w:r w:rsidRPr="008F4F3D">
        <w:rPr>
          <w:rFonts w:hint="eastAsia"/>
        </w:rPr>
        <w:t>区間</w:t>
      </w:r>
      <w:r w:rsidR="00667FD0">
        <w:rPr>
          <w:rFonts w:hint="eastAsia"/>
        </w:rPr>
        <w:t>や同行者</w:t>
      </w:r>
      <w:r w:rsidRPr="008F4F3D">
        <w:rPr>
          <w:rFonts w:hint="eastAsia"/>
        </w:rPr>
        <w:t>等を明記してください。タクシーは</w:t>
      </w:r>
      <w:r w:rsidRPr="008F4F3D">
        <w:rPr>
          <w:rFonts w:hint="eastAsia"/>
        </w:rPr>
        <w:t>1</w:t>
      </w:r>
      <w:r w:rsidRPr="008F4F3D">
        <w:rPr>
          <w:rFonts w:hint="eastAsia"/>
        </w:rPr>
        <w:t>乗車</w:t>
      </w:r>
      <w:r w:rsidRPr="008F4F3D">
        <w:rPr>
          <w:rFonts w:hint="eastAsia"/>
        </w:rPr>
        <w:t>3</w:t>
      </w:r>
      <w:r w:rsidRPr="008F4F3D">
        <w:rPr>
          <w:rFonts w:hint="eastAsia"/>
        </w:rPr>
        <w:t>千円上限</w:t>
      </w:r>
      <w:r w:rsidR="00667FD0">
        <w:rPr>
          <w:rFonts w:hint="eastAsia"/>
        </w:rPr>
        <w:t>です。</w:t>
      </w:r>
    </w:p>
    <w:p w:rsidR="0067750E" w:rsidRDefault="0067750E" w:rsidP="00A329D9">
      <w:pPr>
        <w:ind w:leftChars="100" w:left="420" w:hangingChars="100" w:hanging="210"/>
      </w:pPr>
      <w:r>
        <w:rPr>
          <w:rFonts w:hint="eastAsia"/>
        </w:rPr>
        <w:t>＊以下の用途については、支給致しません。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・教員（科目担当教員とゲスト講師等）の打ち合わせ</w:t>
      </w:r>
      <w:bookmarkStart w:id="0" w:name="_GoBack"/>
      <w:bookmarkEnd w:id="0"/>
      <w:r>
        <w:rPr>
          <w:rFonts w:hint="eastAsia"/>
        </w:rPr>
        <w:t>にかかる会議費、旅費・交通費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・ゲスト講師、</w:t>
      </w:r>
      <w:r>
        <w:rPr>
          <w:rFonts w:hint="eastAsia"/>
        </w:rPr>
        <w:t>TA</w:t>
      </w:r>
      <w:r>
        <w:rPr>
          <w:rFonts w:hint="eastAsia"/>
        </w:rPr>
        <w:t>等の謝金、旅費交通費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・科目担当教員のキャンパスプラザまでの交通費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・受講生の交通費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・授業終了後にかかる経費（反省会等）</w:t>
      </w:r>
    </w:p>
    <w:p w:rsidR="001F5739" w:rsidRDefault="0067750E" w:rsidP="00DC2112">
      <w:pPr>
        <w:ind w:leftChars="200" w:left="420"/>
      </w:pPr>
      <w:r>
        <w:rPr>
          <w:rFonts w:hint="eastAsia"/>
        </w:rPr>
        <w:t>・その他、財団が不適切と判断した</w:t>
      </w:r>
      <w:r w:rsidR="00846F35">
        <w:rPr>
          <w:rFonts w:hint="eastAsia"/>
        </w:rPr>
        <w:t>もの</w:t>
      </w:r>
      <w:r>
        <w:rPr>
          <w:rFonts w:hint="eastAsia"/>
        </w:rPr>
        <w:t>。</w:t>
      </w:r>
    </w:p>
    <w:p w:rsidR="00046A60" w:rsidRDefault="00046A60" w:rsidP="00A329D9">
      <w:pPr>
        <w:ind w:firstLineChars="100" w:firstLine="210"/>
      </w:pPr>
    </w:p>
    <w:p w:rsidR="00A329D9" w:rsidRPr="008F4F3D" w:rsidRDefault="00A329D9" w:rsidP="00A329D9">
      <w:pPr>
        <w:ind w:firstLineChars="100" w:firstLine="210"/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ind w:firstLineChars="100" w:firstLine="210"/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A329D9" w:rsidRPr="008F4F3D" w:rsidRDefault="00A329D9" w:rsidP="00A329D9">
      <w:pPr>
        <w:ind w:right="210"/>
        <w:jc w:val="right"/>
        <w:rPr>
          <w:u w:val="single"/>
        </w:rPr>
      </w:pPr>
    </w:p>
    <w:p w:rsidR="00A329D9" w:rsidRDefault="00A329D9" w:rsidP="00A329D9">
      <w:pPr>
        <w:ind w:right="-1"/>
        <w:jc w:val="right"/>
        <w:rPr>
          <w:u w:val="single"/>
        </w:rPr>
      </w:pPr>
      <w:r w:rsidRPr="008F4F3D">
        <w:rPr>
          <w:rFonts w:hint="eastAsia"/>
        </w:rPr>
        <w:t xml:space="preserve">教務担当者名　　</w:t>
      </w:r>
      <w:r w:rsidRPr="008F4F3D">
        <w:rPr>
          <w:rFonts w:hint="eastAsia"/>
          <w:u w:val="single"/>
        </w:rPr>
        <w:t xml:space="preserve">　　　　　　　　　　　　　印</w:t>
      </w:r>
    </w:p>
    <w:p w:rsidR="00570E83" w:rsidRPr="008F4F3D" w:rsidRDefault="00570E83" w:rsidP="00A329D9">
      <w:pPr>
        <w:ind w:right="-1"/>
        <w:jc w:val="right"/>
      </w:pPr>
    </w:p>
    <w:p w:rsidR="00046A60" w:rsidRDefault="00A329D9" w:rsidP="00046A60">
      <w:pPr>
        <w:pStyle w:val="a7"/>
      </w:pPr>
      <w:r w:rsidRPr="008F4F3D">
        <w:rPr>
          <w:rFonts w:hint="eastAsia"/>
        </w:rPr>
        <w:t>以上</w:t>
      </w:r>
    </w:p>
    <w:p w:rsidR="00046A60" w:rsidRDefault="00046A60">
      <w:pPr>
        <w:widowControl/>
        <w:jc w:val="left"/>
      </w:pPr>
      <w:r>
        <w:br w:type="page"/>
      </w:r>
    </w:p>
    <w:p w:rsidR="00A329D9" w:rsidRPr="008F4F3D" w:rsidRDefault="00A329D9" w:rsidP="00046A60">
      <w:pPr>
        <w:pStyle w:val="a7"/>
      </w:pPr>
    </w:p>
    <w:p w:rsidR="00A329D9" w:rsidRPr="008F4F3D" w:rsidRDefault="00A329D9" w:rsidP="00A329D9">
      <w:pPr>
        <w:wordWrap w:val="0"/>
        <w:jc w:val="right"/>
      </w:pPr>
    </w:p>
    <w:p w:rsidR="00A329D9" w:rsidRPr="008F4F3D" w:rsidRDefault="00046A60" w:rsidP="00A329D9">
      <w:pPr>
        <w:jc w:val="right"/>
      </w:pPr>
      <w:r>
        <w:rPr>
          <w:rFonts w:ascii="HGSｺﾞｼｯｸE" w:eastAsia="HGSｺﾞｼｯｸE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393A4" wp14:editId="02C3FDA2">
                <wp:simplePos x="0" y="0"/>
                <wp:positionH relativeFrom="column">
                  <wp:posOffset>2862580</wp:posOffset>
                </wp:positionH>
                <wp:positionV relativeFrom="paragraph">
                  <wp:posOffset>-443865</wp:posOffset>
                </wp:positionV>
                <wp:extent cx="2744470" cy="445770"/>
                <wp:effectExtent l="0" t="0" r="0" b="0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活動支援補助金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申請用紙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（別紙③） </w:t>
                            </w: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225.4pt;margin-top:-34.95pt;width:216.1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j2tw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" filled="f" stroked="f">
                <v:textbox>
                  <w:txbxContent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活動支援補助金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申請用紙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（別紙③） </w:t>
                      </w: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329D9" w:rsidRPr="008F4F3D">
        <w:rPr>
          <w:rFonts w:hint="eastAsia"/>
        </w:rPr>
        <w:t>年　　月　　日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jc w:val="left"/>
      </w:pPr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2C7B27" w:rsidP="00A329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 w:rsidRPr="00601925">
        <w:rPr>
          <w:rFonts w:ascii="ＭＳ ゴシック" w:eastAsia="ＭＳ ゴシック" w:hAnsi="ＭＳ ゴシック" w:hint="eastAsia"/>
          <w:sz w:val="24"/>
        </w:rPr>
        <w:t>補助金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：</w:t>
      </w:r>
      <w:r w:rsidR="00815A7E">
        <w:rPr>
          <w:rFonts w:ascii="ＭＳ ゴシック" w:eastAsia="ＭＳ ゴシック" w:hAnsi="ＭＳ ゴシック" w:hint="eastAsia"/>
          <w:sz w:val="24"/>
        </w:rPr>
        <w:t>旅費・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交通費</w:t>
      </w:r>
      <w:r w:rsidR="00FE0BA5">
        <w:rPr>
          <w:rFonts w:ascii="ＭＳ ゴシック" w:eastAsia="ＭＳ ゴシック" w:hAnsi="ＭＳ ゴシック" w:hint="eastAsia"/>
          <w:sz w:val="24"/>
        </w:rPr>
        <w:t>明細書</w:t>
      </w:r>
    </w:p>
    <w:p w:rsidR="00A329D9" w:rsidRPr="008F4F3D" w:rsidRDefault="00A329D9" w:rsidP="00A329D9">
      <w:pPr>
        <w:jc w:val="center"/>
        <w:rPr>
          <w:rFonts w:ascii="ＭＳ ゴシック" w:eastAsia="ＭＳ ゴシック" w:hAnsi="ＭＳ ゴシック"/>
          <w:sz w:val="24"/>
        </w:rPr>
      </w:pPr>
    </w:p>
    <w:p w:rsidR="00A329D9" w:rsidRPr="008F4F3D" w:rsidRDefault="00A329D9" w:rsidP="00A329D9">
      <w:r w:rsidRPr="008F4F3D">
        <w:rPr>
          <w:rFonts w:hint="eastAsia"/>
        </w:rPr>
        <w:t>下記の通り、旅費・交通費</w:t>
      </w:r>
      <w:r w:rsidR="00FE0BA5">
        <w:rPr>
          <w:rFonts w:hint="eastAsia"/>
        </w:rPr>
        <w:t>を</w:t>
      </w:r>
      <w:r w:rsidRPr="008F4F3D">
        <w:rPr>
          <w:rFonts w:hint="eastAsia"/>
        </w:rPr>
        <w:t>使用しましたので報告します。</w:t>
      </w:r>
    </w:p>
    <w:tbl>
      <w:tblPr>
        <w:tblpPr w:leftFromText="142" w:rightFromText="142" w:vertAnchor="text" w:horzAnchor="margin" w:tblpY="174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11"/>
        <w:gridCol w:w="874"/>
        <w:gridCol w:w="1701"/>
        <w:gridCol w:w="405"/>
        <w:gridCol w:w="1579"/>
        <w:gridCol w:w="1804"/>
      </w:tblGrid>
      <w:tr w:rsidR="00A329D9" w:rsidRPr="008F4F3D" w:rsidTr="000E2267">
        <w:trPr>
          <w:trHeight w:val="555"/>
        </w:trPr>
        <w:tc>
          <w:tcPr>
            <w:tcW w:w="2344" w:type="dxa"/>
            <w:gridSpan w:val="2"/>
            <w:vAlign w:val="center"/>
          </w:tcPr>
          <w:p w:rsidR="00A329D9" w:rsidRPr="008F4F3D" w:rsidRDefault="00A329D9" w:rsidP="00E02F24">
            <w:r w:rsidRPr="008F4F3D">
              <w:rPr>
                <w:rFonts w:hint="eastAsia"/>
              </w:rPr>
              <w:t>使用（期間）日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943326" w:rsidRDefault="00A329D9" w:rsidP="00E02F24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943326">
              <w:rPr>
                <w:rFonts w:hint="eastAsia"/>
                <w:sz w:val="18"/>
                <w:szCs w:val="18"/>
              </w:rPr>
              <w:t>年　　月　　日（　　）～</w:t>
            </w:r>
            <w:r w:rsidRPr="009433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4332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943326">
              <w:rPr>
                <w:rFonts w:hint="eastAsia"/>
                <w:sz w:val="18"/>
                <w:szCs w:val="18"/>
              </w:rPr>
              <w:t>年　　月　　日（　　）</w:t>
            </w:r>
          </w:p>
        </w:tc>
      </w:tr>
      <w:tr w:rsidR="00A329D9" w:rsidRPr="008F4F3D" w:rsidTr="000E2267">
        <w:trPr>
          <w:trHeight w:val="558"/>
        </w:trPr>
        <w:tc>
          <w:tcPr>
            <w:tcW w:w="2344" w:type="dxa"/>
            <w:gridSpan w:val="2"/>
            <w:vAlign w:val="center"/>
          </w:tcPr>
          <w:p w:rsidR="00A329D9" w:rsidRPr="008F4F3D" w:rsidRDefault="00FE0BA5" w:rsidP="00FE0BA5">
            <w:pPr>
              <w:jc w:val="center"/>
            </w:pPr>
            <w:r>
              <w:rPr>
                <w:rFonts w:hint="eastAsia"/>
              </w:rPr>
              <w:t>訪問先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8F4F3D" w:rsidRDefault="00A329D9" w:rsidP="00E02F24"/>
        </w:tc>
      </w:tr>
      <w:tr w:rsidR="00A329D9" w:rsidRPr="008F4F3D" w:rsidTr="000E2267">
        <w:trPr>
          <w:trHeight w:val="407"/>
        </w:trPr>
        <w:tc>
          <w:tcPr>
            <w:tcW w:w="2344" w:type="dxa"/>
            <w:gridSpan w:val="2"/>
            <w:vAlign w:val="center"/>
          </w:tcPr>
          <w:p w:rsidR="00A329D9" w:rsidRPr="008F4F3D" w:rsidRDefault="00D71BEE" w:rsidP="00E02F24">
            <w:pPr>
              <w:jc w:val="center"/>
            </w:pPr>
            <w:r>
              <w:rPr>
                <w:rFonts w:hint="eastAsia"/>
              </w:rPr>
              <w:t>同行者</w:t>
            </w:r>
            <w:r w:rsidR="000E2267">
              <w:rPr>
                <w:rFonts w:hint="eastAsia"/>
              </w:rPr>
              <w:t xml:space="preserve"> </w:t>
            </w:r>
            <w:r w:rsidR="000E2267">
              <w:rPr>
                <w:rFonts w:hint="eastAsia"/>
              </w:rPr>
              <w:t>氏</w:t>
            </w:r>
            <w:r w:rsidR="00A329D9" w:rsidRPr="008F4F3D">
              <w:rPr>
                <w:rFonts w:hint="eastAsia"/>
              </w:rPr>
              <w:t>名</w:t>
            </w:r>
          </w:p>
        </w:tc>
        <w:tc>
          <w:tcPr>
            <w:tcW w:w="2980" w:type="dxa"/>
            <w:gridSpan w:val="3"/>
            <w:vAlign w:val="center"/>
          </w:tcPr>
          <w:p w:rsidR="00A329D9" w:rsidRPr="008F4F3D" w:rsidRDefault="00A329D9" w:rsidP="00E02F24">
            <w:pPr>
              <w:jc w:val="center"/>
            </w:pPr>
          </w:p>
        </w:tc>
        <w:tc>
          <w:tcPr>
            <w:tcW w:w="3383" w:type="dxa"/>
            <w:gridSpan w:val="2"/>
            <w:vAlign w:val="center"/>
          </w:tcPr>
          <w:p w:rsidR="00A329D9" w:rsidRPr="008F4F3D" w:rsidRDefault="00A329D9" w:rsidP="00E02F24">
            <w:pPr>
              <w:jc w:val="center"/>
            </w:pPr>
          </w:p>
        </w:tc>
      </w:tr>
      <w:tr w:rsidR="00116B5A" w:rsidRPr="008F4F3D" w:rsidTr="00116B5A">
        <w:trPr>
          <w:trHeight w:val="301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116B5A">
            <w:pPr>
              <w:jc w:val="center"/>
            </w:pPr>
            <w:r>
              <w:rPr>
                <w:rFonts w:hint="eastAsia"/>
              </w:rPr>
              <w:t>交通費明細</w:t>
            </w:r>
          </w:p>
        </w:tc>
      </w:tr>
      <w:tr w:rsidR="000E2267" w:rsidRPr="008F4F3D" w:rsidTr="000E2267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交通機関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出発地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到着地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金　額</w:t>
            </w:r>
          </w:p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116B5A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</w:tr>
      <w:tr w:rsidR="00116B5A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A329D9" w:rsidRPr="008F4F3D" w:rsidTr="000E2267">
        <w:trPr>
          <w:trHeight w:val="2281"/>
        </w:trPr>
        <w:tc>
          <w:tcPr>
            <w:tcW w:w="2344" w:type="dxa"/>
            <w:gridSpan w:val="2"/>
            <w:vAlign w:val="center"/>
          </w:tcPr>
          <w:p w:rsidR="00A329D9" w:rsidRPr="008F4F3D" w:rsidRDefault="000075D3" w:rsidP="00DC2112">
            <w:pPr>
              <w:jc w:val="center"/>
            </w:pPr>
            <w:r>
              <w:rPr>
                <w:rFonts w:hint="eastAsia"/>
              </w:rPr>
              <w:t>訪問の目的及び成果</w:t>
            </w:r>
          </w:p>
        </w:tc>
        <w:tc>
          <w:tcPr>
            <w:tcW w:w="6363" w:type="dxa"/>
            <w:gridSpan w:val="5"/>
          </w:tcPr>
          <w:p w:rsidR="00A329D9" w:rsidRPr="008F4F3D" w:rsidDel="000A1DE2" w:rsidRDefault="00A329D9" w:rsidP="00E02F24"/>
        </w:tc>
      </w:tr>
    </w:tbl>
    <w:p w:rsidR="00A329D9" w:rsidRPr="008F4F3D" w:rsidRDefault="00A329D9" w:rsidP="00A329D9">
      <w:pPr>
        <w:rPr>
          <w:u w:val="single"/>
        </w:rPr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/>
    <w:p w:rsidR="00A329D9" w:rsidRPr="008F4F3D" w:rsidRDefault="00A329D9" w:rsidP="00A329D9">
      <w:pPr>
        <w:ind w:firstLineChars="100" w:firstLine="210"/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0075D3" w:rsidRDefault="000075D3" w:rsidP="00A329D9">
      <w:pPr>
        <w:jc w:val="right"/>
        <w:rPr>
          <w:u w:val="single"/>
        </w:rPr>
      </w:pPr>
    </w:p>
    <w:p w:rsidR="000075D3" w:rsidRDefault="000075D3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教務担当者名　　</w:t>
      </w:r>
      <w:r w:rsidRPr="008F4F3D">
        <w:rPr>
          <w:rFonts w:hint="eastAsia"/>
          <w:u w:val="single"/>
        </w:rPr>
        <w:t xml:space="preserve">　　　　　　　　　　　　　印</w:t>
      </w:r>
    </w:p>
    <w:p w:rsidR="000075D3" w:rsidRPr="008F4F3D" w:rsidRDefault="000075D3" w:rsidP="00A329D9">
      <w:pPr>
        <w:jc w:val="right"/>
        <w:rPr>
          <w:u w:val="single"/>
        </w:rPr>
      </w:pPr>
    </w:p>
    <w:p w:rsidR="00E02F24" w:rsidRPr="00A329D9" w:rsidRDefault="00A329D9" w:rsidP="00055B9E">
      <w:pPr>
        <w:pStyle w:val="a7"/>
      </w:pPr>
      <w:r w:rsidRPr="008F4F3D">
        <w:rPr>
          <w:rFonts w:hint="eastAsia"/>
        </w:rPr>
        <w:t>以上</w:t>
      </w:r>
    </w:p>
    <w:sectPr w:rsidR="00E02F24" w:rsidRPr="00A329D9" w:rsidSect="00046A60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3" w:rsidRDefault="000075D3" w:rsidP="00FF2F50">
      <w:r>
        <w:separator/>
      </w:r>
    </w:p>
  </w:endnote>
  <w:endnote w:type="continuationSeparator" w:id="0">
    <w:p w:rsidR="000075D3" w:rsidRDefault="000075D3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3" w:rsidRDefault="000075D3" w:rsidP="00FF2F50">
      <w:r>
        <w:separator/>
      </w:r>
    </w:p>
  </w:footnote>
  <w:footnote w:type="continuationSeparator" w:id="0">
    <w:p w:rsidR="000075D3" w:rsidRDefault="000075D3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83BCD"/>
    <w:rsid w:val="003F28CE"/>
    <w:rsid w:val="003F30B5"/>
    <w:rsid w:val="00430407"/>
    <w:rsid w:val="00441EEA"/>
    <w:rsid w:val="004C49A6"/>
    <w:rsid w:val="004F59E7"/>
    <w:rsid w:val="004F66F6"/>
    <w:rsid w:val="005414F7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36A17"/>
    <w:rsid w:val="007463F3"/>
    <w:rsid w:val="00780B51"/>
    <w:rsid w:val="007C6F69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73B62"/>
    <w:rsid w:val="00880E4F"/>
    <w:rsid w:val="008D5473"/>
    <w:rsid w:val="008E3691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700A0"/>
    <w:rsid w:val="00C91580"/>
    <w:rsid w:val="00C96FD1"/>
    <w:rsid w:val="00CA468D"/>
    <w:rsid w:val="00CE19D7"/>
    <w:rsid w:val="00CF4A7A"/>
    <w:rsid w:val="00D3350F"/>
    <w:rsid w:val="00D6135C"/>
    <w:rsid w:val="00D71BEE"/>
    <w:rsid w:val="00D83E5E"/>
    <w:rsid w:val="00D9745C"/>
    <w:rsid w:val="00DA3895"/>
    <w:rsid w:val="00DA46C7"/>
    <w:rsid w:val="00DC2112"/>
    <w:rsid w:val="00E02F24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A7B2-C3D1-4338-BB6D-0F275B98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420793A3.dotm</Template>
  <TotalTime>1018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龍徳</dc:creator>
  <cp:keywords/>
  <dc:description/>
  <cp:lastModifiedBy>前田　昭吾</cp:lastModifiedBy>
  <cp:revision>4</cp:revision>
  <cp:lastPrinted>2015-03-18T10:05:00Z</cp:lastPrinted>
  <dcterms:created xsi:type="dcterms:W3CDTF">2015-03-12T07:29:00Z</dcterms:created>
  <dcterms:modified xsi:type="dcterms:W3CDTF">2015-07-10T09:34:00Z</dcterms:modified>
</cp:coreProperties>
</file>