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BDB" w:rsidRPr="007E34EA" w:rsidRDefault="00581BDB" w:rsidP="00581BDB">
      <w:pPr>
        <w:textAlignment w:val="center"/>
        <w:rPr>
          <w:rFonts w:ascii="Lucida Sans Unicode" w:eastAsia="HGｺﾞｼｯｸE" w:hAnsi="Lucida Sans Unicode" w:cs="Arial"/>
          <w:b/>
          <w:sz w:val="24"/>
          <w:bdr w:val="single" w:sz="4" w:space="0" w:color="auto"/>
        </w:rPr>
      </w:pPr>
      <w:r>
        <w:rPr>
          <w:rFonts w:ascii="Lucida Sans Unicode" w:eastAsia="HGｺﾞｼｯｸE" w:hAnsi="Lucida Sans Unicode" w:cs="Arial" w:hint="eastAsia"/>
          <w:b/>
          <w:sz w:val="24"/>
        </w:rPr>
        <w:t xml:space="preserve">　　　　</w:t>
      </w:r>
      <w:r w:rsidR="009E0975">
        <w:rPr>
          <w:rFonts w:ascii="Lucida Sans Unicode" w:eastAsia="HGｺﾞｼｯｸE" w:hAnsi="Lucida Sans Unicode" w:cs="Arial" w:hint="eastAsia"/>
          <w:b/>
          <w:sz w:val="24"/>
        </w:rPr>
        <w:t xml:space="preserve">　</w:t>
      </w:r>
      <w:r>
        <w:rPr>
          <w:rFonts w:ascii="Lucida Sans Unicode" w:eastAsia="HGｺﾞｼｯｸE" w:hAnsi="Lucida Sans Unicode" w:cs="Arial" w:hint="eastAsia"/>
          <w:b/>
          <w:sz w:val="24"/>
        </w:rPr>
        <w:t xml:space="preserve">　　　　　　　　　　　　　　　　　　　　　　　　　</w:t>
      </w:r>
      <w:r w:rsidRPr="007E34EA">
        <w:rPr>
          <w:rFonts w:ascii="Lucida Sans Unicode" w:eastAsia="HGｺﾞｼｯｸE" w:hAnsi="Lucida Sans Unicode" w:cs="Arial" w:hint="eastAsia"/>
          <w:b/>
          <w:sz w:val="24"/>
          <w:bdr w:val="single" w:sz="4" w:space="0" w:color="auto"/>
        </w:rPr>
        <w:t>受付</w:t>
      </w:r>
      <w:r w:rsidRPr="007E34EA">
        <w:rPr>
          <w:rFonts w:ascii="Lucida Sans Unicode" w:eastAsia="HGｺﾞｼｯｸE" w:hAnsi="Lucida Sans Unicode" w:cs="Arial" w:hint="eastAsia"/>
          <w:b/>
          <w:sz w:val="24"/>
          <w:bdr w:val="single" w:sz="4" w:space="0" w:color="auto"/>
        </w:rPr>
        <w:t>No.</w:t>
      </w:r>
      <w:r w:rsidRPr="007E34EA">
        <w:rPr>
          <w:rFonts w:ascii="Lucida Sans Unicode" w:eastAsia="HGｺﾞｼｯｸE" w:hAnsi="Lucida Sans Unicode" w:cs="Arial" w:hint="eastAsia"/>
          <w:b/>
          <w:sz w:val="24"/>
          <w:bdr w:val="single" w:sz="4" w:space="0" w:color="auto"/>
        </w:rPr>
        <w:t xml:space="preserve">　</w:t>
      </w:r>
      <w:r>
        <w:rPr>
          <w:rFonts w:ascii="Lucida Sans Unicode" w:eastAsia="HGｺﾞｼｯｸE" w:hAnsi="Lucida Sans Unicode" w:cs="Arial" w:hint="eastAsia"/>
          <w:b/>
          <w:sz w:val="24"/>
          <w:bdr w:val="single" w:sz="4" w:space="0" w:color="auto"/>
        </w:rPr>
        <w:t xml:space="preserve">　　　</w:t>
      </w:r>
    </w:p>
    <w:p w:rsidR="00581BDB" w:rsidRPr="00A5012D" w:rsidRDefault="00CC159B">
      <w:pPr>
        <w:textAlignment w:val="center"/>
        <w:rPr>
          <w:rFonts w:ascii="HG丸ｺﾞｼｯｸM-PRO" w:eastAsia="HG丸ｺﾞｼｯｸM-PRO" w:hAnsi="HG丸ｺﾞｼｯｸM-PRO" w:cs="Arial"/>
          <w:b/>
          <w:sz w:val="24"/>
        </w:rPr>
      </w:pPr>
      <w:r w:rsidRPr="00A5012D">
        <w:rPr>
          <w:rFonts w:ascii="HG丸ｺﾞｼｯｸM-PRO" w:eastAsia="HG丸ｺﾞｼｯｸM-PRO" w:hAnsi="HG丸ｺﾞｼｯｸM-PRO" w:cs="Arial"/>
          <w:b/>
          <w:sz w:val="24"/>
        </w:rPr>
        <w:t>20</w:t>
      </w:r>
      <w:r w:rsidR="00965812" w:rsidRPr="00A5012D">
        <w:rPr>
          <w:rFonts w:ascii="HG丸ｺﾞｼｯｸM-PRO" w:eastAsia="HG丸ｺﾞｼｯｸM-PRO" w:hAnsi="HG丸ｺﾞｼｯｸM-PRO" w:cs="Arial" w:hint="eastAsia"/>
          <w:b/>
          <w:sz w:val="24"/>
        </w:rPr>
        <w:t>1</w:t>
      </w:r>
      <w:r w:rsidR="009E0975" w:rsidRPr="00A5012D">
        <w:rPr>
          <w:rFonts w:ascii="HG丸ｺﾞｼｯｸM-PRO" w:eastAsia="HG丸ｺﾞｼｯｸM-PRO" w:hAnsi="HG丸ｺﾞｼｯｸM-PRO" w:cs="Arial" w:hint="eastAsia"/>
          <w:b/>
          <w:sz w:val="24"/>
        </w:rPr>
        <w:t>6</w:t>
      </w:r>
      <w:r w:rsidR="00E43DBA" w:rsidRPr="00A5012D">
        <w:rPr>
          <w:rFonts w:ascii="HG丸ｺﾞｼｯｸM-PRO" w:eastAsia="HG丸ｺﾞｼｯｸM-PRO" w:hAnsi="HG丸ｺﾞｼｯｸM-PRO" w:cs="Arial"/>
          <w:b/>
          <w:sz w:val="24"/>
        </w:rPr>
        <w:t>年度</w:t>
      </w:r>
      <w:r w:rsidR="00324F2D" w:rsidRPr="00A5012D">
        <w:rPr>
          <w:rFonts w:ascii="HG丸ｺﾞｼｯｸM-PRO" w:eastAsia="HG丸ｺﾞｼｯｸM-PRO" w:hAnsi="HG丸ｺﾞｼｯｸM-PRO" w:cs="Arial" w:hint="eastAsia"/>
          <w:b/>
          <w:sz w:val="24"/>
        </w:rPr>
        <w:t>京</w:t>
      </w:r>
      <w:r w:rsidR="00E43DBA" w:rsidRPr="00A5012D">
        <w:rPr>
          <w:rFonts w:ascii="HG丸ｺﾞｼｯｸM-PRO" w:eastAsia="HG丸ｺﾞｼｯｸM-PRO" w:hAnsi="HG丸ｺﾞｼｯｸM-PRO" w:cs="Arial"/>
          <w:b/>
          <w:sz w:val="24"/>
        </w:rPr>
        <w:t>カレッジ</w:t>
      </w:r>
      <w:r w:rsidR="009E0975" w:rsidRPr="00A5012D">
        <w:rPr>
          <w:rFonts w:ascii="HG丸ｺﾞｼｯｸM-PRO" w:eastAsia="HG丸ｺﾞｼｯｸM-PRO" w:hAnsi="HG丸ｺﾞｼｯｸM-PRO" w:cs="Arial" w:hint="eastAsia"/>
          <w:b/>
          <w:sz w:val="24"/>
        </w:rPr>
        <w:t>市民教養講座</w:t>
      </w:r>
      <w:r w:rsidR="00A5012D" w:rsidRPr="00A5012D">
        <w:rPr>
          <w:rFonts w:ascii="HG丸ｺﾞｼｯｸM-PRO" w:eastAsia="HG丸ｺﾞｼｯｸM-PRO" w:hAnsi="HG丸ｺﾞｼｯｸM-PRO" w:hint="eastAsia"/>
          <w:b/>
        </w:rPr>
        <w:t>（教養力養成コース・京都力養成コース）</w:t>
      </w:r>
    </w:p>
    <w:p w:rsidR="00E43DBA" w:rsidRPr="00A5012D" w:rsidRDefault="00726396">
      <w:pPr>
        <w:textAlignment w:val="center"/>
        <w:rPr>
          <w:rFonts w:ascii="HG丸ｺﾞｼｯｸM-PRO" w:eastAsia="HG丸ｺﾞｼｯｸM-PRO" w:hAnsi="HG丸ｺﾞｼｯｸM-PRO"/>
          <w:b/>
          <w:sz w:val="48"/>
          <w:szCs w:val="48"/>
        </w:rPr>
      </w:pPr>
      <w:r w:rsidRPr="00A5012D">
        <w:rPr>
          <w:rFonts w:ascii="HG丸ｺﾞｼｯｸM-PRO" w:eastAsia="HG丸ｺﾞｼｯｸM-PRO" w:hAnsi="HG丸ｺﾞｼｯｸM-PRO" w:hint="eastAsia"/>
          <w:b/>
          <w:sz w:val="48"/>
          <w:szCs w:val="48"/>
        </w:rPr>
        <w:t>｢</w:t>
      </w:r>
      <w:r w:rsidR="009E0975" w:rsidRPr="00A5012D">
        <w:rPr>
          <w:rFonts w:ascii="HG丸ｺﾞｼｯｸM-PRO" w:eastAsia="HG丸ｺﾞｼｯｸM-PRO" w:hAnsi="HG丸ｺﾞｼｯｸM-PRO" w:hint="eastAsia"/>
          <w:b/>
          <w:sz w:val="48"/>
          <w:szCs w:val="48"/>
        </w:rPr>
        <w:t>講座開設</w:t>
      </w:r>
      <w:r w:rsidR="00A5012D" w:rsidRPr="00A5012D">
        <w:rPr>
          <w:rFonts w:ascii="HG丸ｺﾞｼｯｸM-PRO" w:eastAsia="HG丸ｺﾞｼｯｸM-PRO" w:hAnsi="HG丸ｺﾞｼｯｸM-PRO" w:hint="eastAsia"/>
          <w:b/>
          <w:sz w:val="48"/>
          <w:szCs w:val="48"/>
        </w:rPr>
        <w:t>補助</w:t>
      </w:r>
      <w:r w:rsidR="00124B2E">
        <w:rPr>
          <w:rFonts w:ascii="HG丸ｺﾞｼｯｸM-PRO" w:eastAsia="HG丸ｺﾞｼｯｸM-PRO" w:hAnsi="HG丸ｺﾞｼｯｸM-PRO" w:hint="eastAsia"/>
          <w:b/>
          <w:sz w:val="48"/>
          <w:szCs w:val="48"/>
        </w:rPr>
        <w:t>金</w:t>
      </w:r>
      <w:r w:rsidRPr="00A5012D">
        <w:rPr>
          <w:rFonts w:ascii="HG丸ｺﾞｼｯｸM-PRO" w:eastAsia="HG丸ｺﾞｼｯｸM-PRO" w:hAnsi="HG丸ｺﾞｼｯｸM-PRO" w:hint="eastAsia"/>
          <w:b/>
          <w:sz w:val="48"/>
          <w:szCs w:val="48"/>
        </w:rPr>
        <w:t>｣</w:t>
      </w:r>
      <w:r w:rsidR="00E43DBA" w:rsidRPr="00A5012D">
        <w:rPr>
          <w:rFonts w:ascii="HG丸ｺﾞｼｯｸM-PRO" w:eastAsia="HG丸ｺﾞｼｯｸM-PRO" w:hAnsi="HG丸ｺﾞｼｯｸM-PRO"/>
          <w:b/>
          <w:sz w:val="48"/>
          <w:szCs w:val="48"/>
        </w:rPr>
        <w:t xml:space="preserve"> 申請書</w:t>
      </w:r>
    </w:p>
    <w:p w:rsidR="00E43DBA" w:rsidRPr="00D57923" w:rsidRDefault="00E43DBA">
      <w:pPr>
        <w:textAlignment w:val="center"/>
        <w:rPr>
          <w:rFonts w:ascii="Lucida Sans Unicode" w:eastAsia="HGｺﾞｼｯｸE" w:hAnsi="Lucida Sans Unicode"/>
          <w:sz w:val="20"/>
        </w:rPr>
      </w:pPr>
    </w:p>
    <w:p w:rsidR="009E0975" w:rsidRDefault="009E0975">
      <w:pPr>
        <w:textAlignment w:val="center"/>
        <w:rPr>
          <w:rFonts w:ascii="Lucida Sans Unicode" w:eastAsia="HGｺﾞｼｯｸE" w:hAnsi="Lucida Sans Unicode" w:hint="eastAsia"/>
          <w:sz w:val="16"/>
          <w:szCs w:val="16"/>
        </w:rPr>
      </w:pPr>
      <w:r w:rsidRPr="007B06B3">
        <w:rPr>
          <w:rFonts w:ascii="Lucida Sans Unicode" w:eastAsia="HGｺﾞｼｯｸE" w:hAnsi="Lucida Sans Unicode" w:hint="eastAsia"/>
          <w:sz w:val="22"/>
          <w:szCs w:val="22"/>
        </w:rPr>
        <w:t>□教養力養成コース　　□京都力養成コースに</w:t>
      </w:r>
      <w:r w:rsidR="007B06B3">
        <w:rPr>
          <w:rFonts w:ascii="Lucida Sans Unicode" w:eastAsia="HGｺﾞｼｯｸE" w:hAnsi="Lucida Sans Unicode" w:hint="eastAsia"/>
          <w:sz w:val="22"/>
          <w:szCs w:val="22"/>
        </w:rPr>
        <w:t xml:space="preserve">　</w:t>
      </w:r>
      <w:r w:rsidR="00E43DBA" w:rsidRPr="00F13022">
        <w:rPr>
          <w:rFonts w:ascii="Lucida Sans Unicode" w:eastAsia="HGｺﾞｼｯｸE" w:hAnsi="Lucida Sans Unicode"/>
          <w:sz w:val="20"/>
        </w:rPr>
        <w:t>以下の</w:t>
      </w:r>
      <w:r w:rsidR="00E4197A">
        <w:rPr>
          <w:rFonts w:ascii="Lucida Sans Unicode" w:eastAsia="HGｺﾞｼｯｸE" w:hAnsi="Lucida Sans Unicode" w:hint="eastAsia"/>
          <w:sz w:val="20"/>
        </w:rPr>
        <w:t>講座を申請します</w:t>
      </w:r>
      <w:r w:rsidR="007B06B3">
        <w:rPr>
          <w:rFonts w:ascii="Lucida Sans Unicode" w:eastAsia="HGｺﾞｼｯｸE" w:hAnsi="Lucida Sans Unicode" w:hint="eastAsia"/>
          <w:sz w:val="20"/>
        </w:rPr>
        <w:t>。</w:t>
      </w:r>
      <w:r w:rsidRPr="007B06B3">
        <w:rPr>
          <w:rFonts w:ascii="Lucida Sans Unicode" w:eastAsia="HGｺﾞｼｯｸE" w:hAnsi="Lucida Sans Unicode" w:hint="eastAsia"/>
          <w:sz w:val="16"/>
          <w:szCs w:val="16"/>
        </w:rPr>
        <w:t>（□をチェック</w:t>
      </w:r>
      <w:r w:rsidR="007B06B3">
        <w:rPr>
          <w:rFonts w:ascii="Lucida Sans Unicode" w:eastAsia="HGｺﾞｼｯｸE" w:hAnsi="Lucida Sans Unicode" w:hint="eastAsia"/>
          <w:sz w:val="16"/>
          <w:szCs w:val="16"/>
        </w:rPr>
        <w:t>）</w:t>
      </w:r>
    </w:p>
    <w:p w:rsidR="007B06B3" w:rsidRPr="007B06B3" w:rsidRDefault="007B06B3">
      <w:pPr>
        <w:textAlignment w:val="center"/>
        <w:rPr>
          <w:rFonts w:ascii="Lucida Sans Unicode" w:eastAsia="HGｺﾞｼｯｸE" w:hAnsi="Lucida Sans Unicode"/>
          <w:sz w:val="16"/>
          <w:szCs w:val="16"/>
        </w:rPr>
      </w:pPr>
    </w:p>
    <w:p w:rsidR="00E43DBA" w:rsidRPr="0077273D" w:rsidRDefault="0077273D" w:rsidP="009E0975">
      <w:pPr>
        <w:jc w:val="right"/>
        <w:textAlignment w:val="center"/>
        <w:rPr>
          <w:rFonts w:ascii="Lucida Sans Unicode" w:eastAsia="HGｺﾞｼｯｸE" w:hAnsi="Lucida Sans Unicode"/>
          <w:sz w:val="18"/>
          <w:szCs w:val="18"/>
          <w:u w:val="single"/>
        </w:rPr>
      </w:pPr>
      <w:r w:rsidRPr="0077273D">
        <w:rPr>
          <w:rFonts w:ascii="Lucida Sans Unicode" w:eastAsia="HGｺﾞｼｯｸE" w:hAnsi="Lucida Sans Unicode" w:hint="eastAsia"/>
          <w:sz w:val="18"/>
          <w:szCs w:val="18"/>
          <w:u w:val="single"/>
        </w:rPr>
        <w:t>申請</w:t>
      </w:r>
      <w:r w:rsidR="00E43DBA" w:rsidRPr="0077273D">
        <w:rPr>
          <w:rFonts w:ascii="Lucida Sans Unicode" w:eastAsia="HGｺﾞｼｯｸE" w:hAnsi="Lucida Sans Unicode"/>
          <w:sz w:val="18"/>
          <w:szCs w:val="18"/>
          <w:u w:val="single"/>
        </w:rPr>
        <w:t>日</w:t>
      </w:r>
      <w:r w:rsidR="003620F8" w:rsidRPr="0077273D">
        <w:rPr>
          <w:rFonts w:ascii="Lucida Sans Unicode" w:eastAsia="HGｺﾞｼｯｸE" w:hAnsi="Lucida Sans Unicode"/>
          <w:sz w:val="18"/>
          <w:szCs w:val="18"/>
          <w:u w:val="single"/>
        </w:rPr>
        <w:t xml:space="preserve"> </w:t>
      </w:r>
      <w:r w:rsidR="00E43DBA" w:rsidRPr="0077273D">
        <w:rPr>
          <w:rFonts w:ascii="Lucida Sans Unicode" w:eastAsia="HGｺﾞｼｯｸE" w:hAnsi="Lucida Sans Unicode"/>
          <w:sz w:val="18"/>
          <w:szCs w:val="18"/>
          <w:u w:val="single"/>
        </w:rPr>
        <w:t>：</w:t>
      </w:r>
      <w:r w:rsidR="003620F8" w:rsidRPr="0077273D">
        <w:rPr>
          <w:rFonts w:ascii="Lucida Sans Unicode" w:eastAsia="HGｺﾞｼｯｸE" w:hAnsi="Lucida Sans Unicode"/>
          <w:sz w:val="18"/>
          <w:szCs w:val="18"/>
          <w:u w:val="single"/>
        </w:rPr>
        <w:t xml:space="preserve"> </w:t>
      </w:r>
      <w:r w:rsidR="00E43DBA" w:rsidRPr="0077273D">
        <w:rPr>
          <w:rFonts w:ascii="Lucida Sans Unicode" w:eastAsia="HGｺﾞｼｯｸE" w:hAnsi="Lucida Sans Unicode"/>
          <w:sz w:val="18"/>
          <w:szCs w:val="18"/>
          <w:u w:val="single"/>
        </w:rPr>
        <w:t>20</w:t>
      </w:r>
      <w:r w:rsidR="00965812" w:rsidRPr="0077273D">
        <w:rPr>
          <w:rFonts w:ascii="Lucida Sans Unicode" w:eastAsia="HGｺﾞｼｯｸE" w:hAnsi="Lucida Sans Unicode" w:hint="eastAsia"/>
          <w:sz w:val="18"/>
          <w:szCs w:val="18"/>
          <w:u w:val="single"/>
        </w:rPr>
        <w:t>1</w:t>
      </w:r>
      <w:r w:rsidR="009E0975">
        <w:rPr>
          <w:rFonts w:ascii="Lucida Sans Unicode" w:eastAsia="HGｺﾞｼｯｸE" w:hAnsi="Lucida Sans Unicode" w:hint="eastAsia"/>
          <w:sz w:val="18"/>
          <w:szCs w:val="18"/>
          <w:u w:val="single"/>
        </w:rPr>
        <w:t>5</w:t>
      </w:r>
      <w:r w:rsidR="00E43DBA" w:rsidRPr="0077273D">
        <w:rPr>
          <w:rFonts w:ascii="Lucida Sans Unicode" w:eastAsia="HGｺﾞｼｯｸE" w:hAnsi="Lucida Sans Unicode"/>
          <w:sz w:val="18"/>
          <w:szCs w:val="18"/>
          <w:u w:val="single"/>
        </w:rPr>
        <w:t>年</w:t>
      </w:r>
      <w:r w:rsidRPr="0077273D">
        <w:rPr>
          <w:rFonts w:ascii="Lucida Sans Unicode" w:eastAsia="HGｺﾞｼｯｸE" w:hAnsi="Lucida Sans Unicode" w:hint="eastAsia"/>
          <w:sz w:val="18"/>
          <w:szCs w:val="18"/>
          <w:u w:val="single"/>
        </w:rPr>
        <w:t xml:space="preserve">　　　</w:t>
      </w:r>
      <w:r w:rsidR="00E43DBA" w:rsidRPr="0077273D">
        <w:rPr>
          <w:rFonts w:ascii="Lucida Sans Unicode" w:eastAsia="HGｺﾞｼｯｸE" w:hAnsi="Lucida Sans Unicode"/>
          <w:sz w:val="18"/>
          <w:szCs w:val="18"/>
          <w:u w:val="single"/>
        </w:rPr>
        <w:t>月</w:t>
      </w:r>
      <w:r w:rsidRPr="0077273D">
        <w:rPr>
          <w:rFonts w:ascii="Lucida Sans Unicode" w:eastAsia="HGｺﾞｼｯｸE" w:hAnsi="Lucida Sans Unicode" w:hint="eastAsia"/>
          <w:sz w:val="18"/>
          <w:szCs w:val="18"/>
          <w:u w:val="single"/>
        </w:rPr>
        <w:t xml:space="preserve">　　　</w:t>
      </w:r>
      <w:r w:rsidR="00E43DBA" w:rsidRPr="0077273D">
        <w:rPr>
          <w:rFonts w:ascii="Lucida Sans Unicode" w:eastAsia="HGｺﾞｼｯｸE" w:hAnsi="Lucida Sans Unicode"/>
          <w:sz w:val="18"/>
          <w:szCs w:val="18"/>
          <w:u w:val="single"/>
        </w:rPr>
        <w:t>日</w:t>
      </w:r>
    </w:p>
    <w:tbl>
      <w:tblPr>
        <w:tblW w:w="0" w:type="auto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0"/>
        <w:gridCol w:w="7451"/>
      </w:tblGrid>
      <w:tr w:rsidR="00E43DBA" w:rsidRPr="00F13022" w:rsidTr="00581BDB">
        <w:trPr>
          <w:trHeight w:val="375"/>
        </w:trPr>
        <w:tc>
          <w:tcPr>
            <w:tcW w:w="1620" w:type="dxa"/>
            <w:tcBorders>
              <w:bottom w:val="dotted" w:sz="4" w:space="0" w:color="auto"/>
            </w:tcBorders>
            <w:vAlign w:val="center"/>
          </w:tcPr>
          <w:p w:rsidR="00E43DBA" w:rsidRPr="00F13022" w:rsidRDefault="00E4197A" w:rsidP="0077273D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講座</w:t>
            </w:r>
            <w:r w:rsidR="00E43DBA" w:rsidRPr="00F13022">
              <w:rPr>
                <w:rFonts w:ascii="Lucida Sans Unicode" w:eastAsia="HGｺﾞｼｯｸE" w:hAnsi="Lucida Sans Unicode"/>
                <w:sz w:val="20"/>
                <w:szCs w:val="20"/>
              </w:rPr>
              <w:t>名</w:t>
            </w:r>
          </w:p>
        </w:tc>
        <w:tc>
          <w:tcPr>
            <w:tcW w:w="7451" w:type="dxa"/>
            <w:tcBorders>
              <w:bottom w:val="dotted" w:sz="4" w:space="0" w:color="auto"/>
            </w:tcBorders>
            <w:vAlign w:val="center"/>
          </w:tcPr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581BDB" w:rsidRPr="00F13022" w:rsidTr="00581BDB">
        <w:trPr>
          <w:trHeight w:val="330"/>
        </w:trPr>
        <w:tc>
          <w:tcPr>
            <w:tcW w:w="1620" w:type="dxa"/>
            <w:tcBorders>
              <w:top w:val="dotted" w:sz="4" w:space="0" w:color="auto"/>
            </w:tcBorders>
            <w:vAlign w:val="center"/>
          </w:tcPr>
          <w:p w:rsidR="00581BDB" w:rsidRDefault="00581BDB" w:rsidP="0077273D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サブタイトル</w:t>
            </w:r>
          </w:p>
        </w:tc>
        <w:tc>
          <w:tcPr>
            <w:tcW w:w="7451" w:type="dxa"/>
            <w:tcBorders>
              <w:top w:val="dotted" w:sz="4" w:space="0" w:color="auto"/>
            </w:tcBorders>
            <w:vAlign w:val="center"/>
          </w:tcPr>
          <w:p w:rsidR="00581BDB" w:rsidRPr="00F13022" w:rsidRDefault="00581BDB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</w:tbl>
    <w:p w:rsidR="00E43DBA" w:rsidRPr="00F13022" w:rsidRDefault="00E43DBA">
      <w:pPr>
        <w:snapToGrid w:val="0"/>
        <w:textAlignment w:val="center"/>
        <w:rPr>
          <w:rFonts w:ascii="Lucida Sans Unicode" w:eastAsia="HGｺﾞｼｯｸE" w:hAnsi="Lucida Sans Unicode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0"/>
        <w:gridCol w:w="932"/>
        <w:gridCol w:w="2811"/>
        <w:gridCol w:w="775"/>
        <w:gridCol w:w="2520"/>
        <w:gridCol w:w="431"/>
      </w:tblGrid>
      <w:tr w:rsidR="00E43DBA" w:rsidRPr="00F13022" w:rsidTr="00581BDB">
        <w:trPr>
          <w:trHeight w:val="454"/>
        </w:trPr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申請団体名</w:t>
            </w:r>
          </w:p>
        </w:tc>
        <w:tc>
          <w:tcPr>
            <w:tcW w:w="7469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E43DBA" w:rsidRPr="00F13022" w:rsidTr="00D83E09">
        <w:trPr>
          <w:trHeight w:val="454"/>
        </w:trPr>
        <w:tc>
          <w:tcPr>
            <w:tcW w:w="1620" w:type="dxa"/>
            <w:vAlign w:val="center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申請代表者</w:t>
            </w:r>
          </w:p>
        </w:tc>
        <w:tc>
          <w:tcPr>
            <w:tcW w:w="374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（</w:t>
            </w:r>
            <w:r w:rsidR="00D83E09">
              <w:rPr>
                <w:rFonts w:ascii="Lucida Sans Unicode" w:eastAsia="HGｺﾞｼｯｸE" w:hAnsi="Lucida Sans Unicode" w:hint="eastAsia"/>
                <w:sz w:val="20"/>
                <w:szCs w:val="20"/>
              </w:rPr>
              <w:t>所属・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役職）</w:t>
            </w:r>
          </w:p>
        </w:tc>
        <w:tc>
          <w:tcPr>
            <w:tcW w:w="329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（氏名）</w:t>
            </w:r>
          </w:p>
        </w:tc>
        <w:tc>
          <w:tcPr>
            <w:tcW w:w="431" w:type="dxa"/>
            <w:tcBorders>
              <w:left w:val="nil"/>
              <w:bottom w:val="single" w:sz="4" w:space="0" w:color="auto"/>
            </w:tcBorders>
            <w:vAlign w:val="center"/>
          </w:tcPr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印</w:t>
            </w:r>
          </w:p>
        </w:tc>
      </w:tr>
      <w:tr w:rsidR="00D83E09" w:rsidRPr="00F13022" w:rsidTr="009E0975">
        <w:trPr>
          <w:cantSplit/>
          <w:trHeight w:val="330"/>
        </w:trPr>
        <w:tc>
          <w:tcPr>
            <w:tcW w:w="1620" w:type="dxa"/>
            <w:vMerge w:val="restart"/>
            <w:vAlign w:val="center"/>
          </w:tcPr>
          <w:p w:rsidR="00D83E09" w:rsidRPr="00F13022" w:rsidRDefault="00D83E09" w:rsidP="00D83E09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事務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連絡先</w:t>
            </w:r>
          </w:p>
        </w:tc>
        <w:tc>
          <w:tcPr>
            <w:tcW w:w="7469" w:type="dxa"/>
            <w:gridSpan w:val="5"/>
            <w:vAlign w:val="center"/>
          </w:tcPr>
          <w:p w:rsidR="00D83E09" w:rsidRPr="00F13022" w:rsidRDefault="00D83E09" w:rsidP="00D83E0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（所属・役職）　　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  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　　　　　　　　　（氏名）</w:t>
            </w:r>
          </w:p>
        </w:tc>
      </w:tr>
      <w:tr w:rsidR="00581BDB" w:rsidRPr="00F13022" w:rsidTr="00581BDB">
        <w:trPr>
          <w:cantSplit/>
          <w:trHeight w:val="661"/>
        </w:trPr>
        <w:tc>
          <w:tcPr>
            <w:tcW w:w="1620" w:type="dxa"/>
            <w:vMerge/>
            <w:vAlign w:val="center"/>
          </w:tcPr>
          <w:p w:rsidR="00581BDB" w:rsidRDefault="00581BDB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932" w:type="dxa"/>
            <w:tcBorders>
              <w:right w:val="nil"/>
            </w:tcBorders>
            <w:vAlign w:val="center"/>
          </w:tcPr>
          <w:p w:rsidR="00581BDB" w:rsidRDefault="00581BDB" w:rsidP="00581BDB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住所</w:t>
            </w:r>
          </w:p>
          <w:p w:rsidR="00D83E09" w:rsidRDefault="00D83E09" w:rsidP="00581BDB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部署</w:t>
            </w:r>
            <w:r w:rsidR="00B33FA6">
              <w:rPr>
                <w:rFonts w:ascii="Lucida Sans Unicode" w:eastAsia="HGｺﾞｼｯｸE" w:hAnsi="Lucida Sans Unicode" w:hint="eastAsia"/>
                <w:sz w:val="20"/>
                <w:szCs w:val="20"/>
              </w:rPr>
              <w:t>名</w:t>
            </w:r>
          </w:p>
        </w:tc>
        <w:tc>
          <w:tcPr>
            <w:tcW w:w="6537" w:type="dxa"/>
            <w:gridSpan w:val="4"/>
            <w:tcBorders>
              <w:left w:val="nil"/>
            </w:tcBorders>
            <w:vAlign w:val="center"/>
          </w:tcPr>
          <w:p w:rsidR="00581BDB" w:rsidRDefault="00581BDB" w:rsidP="00581BDB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〒</w:t>
            </w:r>
          </w:p>
          <w:p w:rsidR="00581BDB" w:rsidRPr="00F13022" w:rsidRDefault="00581BDB" w:rsidP="00581BDB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E43DBA" w:rsidRPr="00F13022" w:rsidTr="00581BDB">
        <w:trPr>
          <w:cantSplit/>
        </w:trPr>
        <w:tc>
          <w:tcPr>
            <w:tcW w:w="1620" w:type="dxa"/>
            <w:vMerge/>
            <w:vAlign w:val="center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932" w:type="dxa"/>
            <w:tcBorders>
              <w:right w:val="nil"/>
            </w:tcBorders>
            <w:vAlign w:val="center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TEL</w:t>
            </w:r>
          </w:p>
        </w:tc>
        <w:tc>
          <w:tcPr>
            <w:tcW w:w="2811" w:type="dxa"/>
            <w:tcBorders>
              <w:left w:val="nil"/>
              <w:right w:val="nil"/>
            </w:tcBorders>
            <w:vAlign w:val="center"/>
          </w:tcPr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775" w:type="dxa"/>
            <w:tcBorders>
              <w:left w:val="nil"/>
              <w:right w:val="nil"/>
            </w:tcBorders>
            <w:vAlign w:val="center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FAX</w:t>
            </w:r>
          </w:p>
        </w:tc>
        <w:tc>
          <w:tcPr>
            <w:tcW w:w="2951" w:type="dxa"/>
            <w:gridSpan w:val="2"/>
            <w:tcBorders>
              <w:left w:val="nil"/>
            </w:tcBorders>
            <w:vAlign w:val="center"/>
          </w:tcPr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E43DBA" w:rsidRPr="00F13022" w:rsidTr="00581BDB">
        <w:trPr>
          <w:cantSplit/>
        </w:trPr>
        <w:tc>
          <w:tcPr>
            <w:tcW w:w="1620" w:type="dxa"/>
            <w:vMerge/>
            <w:tcBorders>
              <w:bottom w:val="single" w:sz="12" w:space="0" w:color="auto"/>
            </w:tcBorders>
            <w:vAlign w:val="center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932" w:type="dxa"/>
            <w:tcBorders>
              <w:bottom w:val="single" w:sz="12" w:space="0" w:color="auto"/>
              <w:right w:val="nil"/>
            </w:tcBorders>
            <w:vAlign w:val="center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Email</w:t>
            </w:r>
          </w:p>
        </w:tc>
        <w:tc>
          <w:tcPr>
            <w:tcW w:w="2811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775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URL</w:t>
            </w:r>
          </w:p>
        </w:tc>
        <w:tc>
          <w:tcPr>
            <w:tcW w:w="2951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</w:tbl>
    <w:p w:rsidR="00E43DBA" w:rsidRDefault="00E43DBA">
      <w:pPr>
        <w:snapToGrid w:val="0"/>
        <w:rPr>
          <w:rFonts w:ascii="Lucida Sans Unicode" w:eastAsia="HGｺﾞｼｯｸE" w:hAnsi="Lucida Sans Unicode"/>
        </w:rPr>
      </w:pPr>
    </w:p>
    <w:p w:rsidR="00BD58C2" w:rsidRPr="00F13022" w:rsidRDefault="00BD58C2">
      <w:pPr>
        <w:snapToGrid w:val="0"/>
        <w:rPr>
          <w:rFonts w:ascii="Lucida Sans Unicode" w:eastAsia="HGｺﾞｼｯｸE" w:hAnsi="Lucida Sans Unicode"/>
        </w:rPr>
      </w:pPr>
      <w:r>
        <w:rPr>
          <w:rFonts w:ascii="Lucida Sans Unicode" w:eastAsia="HGｺﾞｼｯｸE" w:hAnsi="Lucida Sans Unicode" w:hint="eastAsia"/>
        </w:rPr>
        <w:t>（以下、</w:t>
      </w:r>
      <w:r w:rsidR="00300824">
        <w:rPr>
          <w:rFonts w:ascii="Lucida Sans Unicode" w:eastAsia="HGｺﾞｼｯｸE" w:hAnsi="Lucida Sans Unicode" w:hint="eastAsia"/>
        </w:rPr>
        <w:t>該当する場合</w:t>
      </w:r>
      <w:r>
        <w:rPr>
          <w:rFonts w:ascii="Lucida Sans Unicode" w:eastAsia="HGｺﾞｼｯｸE" w:hAnsi="Lucida Sans Unicode" w:hint="eastAsia"/>
        </w:rPr>
        <w:t>はご記入ください。）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0"/>
        <w:gridCol w:w="738"/>
        <w:gridCol w:w="3005"/>
        <w:gridCol w:w="775"/>
        <w:gridCol w:w="2520"/>
        <w:gridCol w:w="431"/>
      </w:tblGrid>
      <w:tr w:rsidR="00E43DBA" w:rsidRPr="00F13022" w:rsidTr="00D83E09">
        <w:trPr>
          <w:trHeight w:val="454"/>
        </w:trPr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連携団体名</w:t>
            </w:r>
          </w:p>
        </w:tc>
        <w:tc>
          <w:tcPr>
            <w:tcW w:w="7469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E43DBA" w:rsidRPr="00F13022" w:rsidTr="00D83E09">
        <w:trPr>
          <w:trHeight w:val="454"/>
        </w:trPr>
        <w:tc>
          <w:tcPr>
            <w:tcW w:w="1620" w:type="dxa"/>
            <w:vAlign w:val="center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連携団体代表者</w:t>
            </w:r>
          </w:p>
        </w:tc>
        <w:tc>
          <w:tcPr>
            <w:tcW w:w="374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（</w:t>
            </w:r>
            <w:r w:rsidR="00D83E09">
              <w:rPr>
                <w:rFonts w:ascii="Lucida Sans Unicode" w:eastAsia="HGｺﾞｼｯｸE" w:hAnsi="Lucida Sans Unicode" w:hint="eastAsia"/>
                <w:sz w:val="20"/>
                <w:szCs w:val="20"/>
              </w:rPr>
              <w:t>所属・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役職）</w:t>
            </w:r>
          </w:p>
        </w:tc>
        <w:tc>
          <w:tcPr>
            <w:tcW w:w="329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43DBA" w:rsidRPr="00F13022" w:rsidRDefault="00E43DBA" w:rsidP="00D83E0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（氏名）</w:t>
            </w:r>
          </w:p>
        </w:tc>
        <w:tc>
          <w:tcPr>
            <w:tcW w:w="431" w:type="dxa"/>
            <w:tcBorders>
              <w:left w:val="nil"/>
              <w:bottom w:val="single" w:sz="4" w:space="0" w:color="auto"/>
            </w:tcBorders>
            <w:vAlign w:val="center"/>
          </w:tcPr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印</w:t>
            </w:r>
          </w:p>
        </w:tc>
      </w:tr>
      <w:tr w:rsidR="00E43DBA" w:rsidRPr="00F13022" w:rsidTr="00D83E09">
        <w:trPr>
          <w:cantSplit/>
          <w:trHeight w:val="454"/>
        </w:trPr>
        <w:tc>
          <w:tcPr>
            <w:tcW w:w="1620" w:type="dxa"/>
            <w:vMerge w:val="restart"/>
            <w:vAlign w:val="center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連携団体</w:t>
            </w:r>
          </w:p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連絡責任者</w:t>
            </w:r>
          </w:p>
        </w:tc>
        <w:tc>
          <w:tcPr>
            <w:tcW w:w="3743" w:type="dxa"/>
            <w:gridSpan w:val="2"/>
            <w:tcBorders>
              <w:bottom w:val="nil"/>
              <w:right w:val="nil"/>
            </w:tcBorders>
            <w:vAlign w:val="center"/>
          </w:tcPr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（</w:t>
            </w:r>
            <w:r w:rsidR="00D83E09">
              <w:rPr>
                <w:rFonts w:ascii="Lucida Sans Unicode" w:eastAsia="HGｺﾞｼｯｸE" w:hAnsi="Lucida Sans Unicode" w:hint="eastAsia"/>
                <w:sz w:val="20"/>
                <w:szCs w:val="20"/>
              </w:rPr>
              <w:t>所属・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役職）</w:t>
            </w:r>
          </w:p>
        </w:tc>
        <w:tc>
          <w:tcPr>
            <w:tcW w:w="3726" w:type="dxa"/>
            <w:gridSpan w:val="3"/>
            <w:tcBorders>
              <w:left w:val="nil"/>
              <w:bottom w:val="nil"/>
            </w:tcBorders>
            <w:vAlign w:val="center"/>
          </w:tcPr>
          <w:p w:rsidR="00E43DBA" w:rsidRPr="00F13022" w:rsidRDefault="00E43DBA" w:rsidP="00D83E0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（氏名）</w:t>
            </w:r>
          </w:p>
        </w:tc>
      </w:tr>
      <w:tr w:rsidR="00E43DBA" w:rsidRPr="00F13022" w:rsidTr="00D83E09">
        <w:trPr>
          <w:cantSplit/>
          <w:trHeight w:val="343"/>
        </w:trPr>
        <w:tc>
          <w:tcPr>
            <w:tcW w:w="1620" w:type="dxa"/>
            <w:vMerge/>
            <w:vAlign w:val="center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TEL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Email</w:t>
            </w:r>
          </w:p>
        </w:tc>
        <w:tc>
          <w:tcPr>
            <w:tcW w:w="2951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E43DBA" w:rsidRPr="00F13022" w:rsidTr="00D83E09">
        <w:trPr>
          <w:cantSplit/>
          <w:trHeight w:val="883"/>
        </w:trPr>
        <w:tc>
          <w:tcPr>
            <w:tcW w:w="1620" w:type="dxa"/>
            <w:vMerge w:val="restart"/>
            <w:vAlign w:val="center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連携団体</w:t>
            </w:r>
          </w:p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連絡先</w:t>
            </w:r>
          </w:p>
        </w:tc>
        <w:tc>
          <w:tcPr>
            <w:tcW w:w="738" w:type="dxa"/>
            <w:tcBorders>
              <w:right w:val="nil"/>
            </w:tcBorders>
            <w:vAlign w:val="center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住所</w:t>
            </w:r>
          </w:p>
        </w:tc>
        <w:tc>
          <w:tcPr>
            <w:tcW w:w="6731" w:type="dxa"/>
            <w:gridSpan w:val="4"/>
            <w:tcBorders>
              <w:left w:val="nil"/>
            </w:tcBorders>
            <w:vAlign w:val="center"/>
          </w:tcPr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〒</w:t>
            </w:r>
          </w:p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E43DBA" w:rsidRPr="00F13022" w:rsidTr="00D83E09">
        <w:trPr>
          <w:cantSplit/>
        </w:trPr>
        <w:tc>
          <w:tcPr>
            <w:tcW w:w="1620" w:type="dxa"/>
            <w:vMerge/>
            <w:vAlign w:val="center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738" w:type="dxa"/>
            <w:tcBorders>
              <w:right w:val="nil"/>
            </w:tcBorders>
            <w:vAlign w:val="center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TEL</w:t>
            </w:r>
          </w:p>
        </w:tc>
        <w:tc>
          <w:tcPr>
            <w:tcW w:w="3005" w:type="dxa"/>
            <w:tcBorders>
              <w:left w:val="nil"/>
              <w:right w:val="nil"/>
            </w:tcBorders>
            <w:vAlign w:val="center"/>
          </w:tcPr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775" w:type="dxa"/>
            <w:tcBorders>
              <w:left w:val="nil"/>
              <w:right w:val="nil"/>
            </w:tcBorders>
            <w:vAlign w:val="center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FAX</w:t>
            </w:r>
          </w:p>
        </w:tc>
        <w:tc>
          <w:tcPr>
            <w:tcW w:w="2951" w:type="dxa"/>
            <w:gridSpan w:val="2"/>
            <w:tcBorders>
              <w:left w:val="nil"/>
            </w:tcBorders>
            <w:vAlign w:val="center"/>
          </w:tcPr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E43DBA" w:rsidRPr="00F13022" w:rsidTr="00D83E09">
        <w:trPr>
          <w:cantSplit/>
        </w:trPr>
        <w:tc>
          <w:tcPr>
            <w:tcW w:w="1620" w:type="dxa"/>
            <w:vMerge/>
            <w:tcBorders>
              <w:bottom w:val="single" w:sz="12" w:space="0" w:color="auto"/>
            </w:tcBorders>
            <w:vAlign w:val="center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738" w:type="dxa"/>
            <w:tcBorders>
              <w:bottom w:val="single" w:sz="12" w:space="0" w:color="auto"/>
              <w:right w:val="nil"/>
            </w:tcBorders>
            <w:vAlign w:val="center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Email</w:t>
            </w:r>
          </w:p>
        </w:tc>
        <w:tc>
          <w:tcPr>
            <w:tcW w:w="3005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775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URL</w:t>
            </w:r>
          </w:p>
        </w:tc>
        <w:tc>
          <w:tcPr>
            <w:tcW w:w="2951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</w:tbl>
    <w:p w:rsidR="00E43DBA" w:rsidRPr="00F13022" w:rsidRDefault="00E43DBA">
      <w:pPr>
        <w:snapToGrid w:val="0"/>
        <w:rPr>
          <w:rFonts w:ascii="Lucida Sans Unicode" w:eastAsia="HGｺﾞｼｯｸE" w:hAnsi="Lucida Sans Unicode"/>
        </w:rPr>
      </w:pPr>
    </w:p>
    <w:tbl>
      <w:tblPr>
        <w:tblW w:w="9180" w:type="dxa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0"/>
        <w:gridCol w:w="7740"/>
      </w:tblGrid>
      <w:tr w:rsidR="0090644C" w:rsidRPr="00F13022" w:rsidTr="0090644C">
        <w:trPr>
          <w:trHeight w:val="1399"/>
        </w:trPr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0644C" w:rsidRDefault="001140E3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出願区分</w:t>
            </w:r>
          </w:p>
          <w:p w:rsidR="0090644C" w:rsidRPr="00D67EB5" w:rsidRDefault="0090644C">
            <w:pPr>
              <w:jc w:val="center"/>
              <w:textAlignment w:val="center"/>
              <w:rPr>
                <w:rFonts w:ascii="HGｺﾞｼｯｸE" w:eastAsia="HGｺﾞｼｯｸE" w:hAnsi="Lucida Sans Unicode"/>
                <w:sz w:val="20"/>
                <w:szCs w:val="20"/>
              </w:rPr>
            </w:pPr>
            <w:r w:rsidRPr="00D67EB5">
              <w:rPr>
                <w:rFonts w:ascii="HGｺﾞｼｯｸE" w:eastAsia="HGｺﾞｼｯｸE" w:hAnsi="Lucida Sans Unicode" w:hint="eastAsia"/>
                <w:sz w:val="20"/>
                <w:szCs w:val="20"/>
              </w:rPr>
              <w:t>(</w:t>
            </w:r>
            <w:r w:rsidR="00965812">
              <w:rPr>
                <w:rFonts w:ascii="HGｺﾞｼｯｸE" w:eastAsia="HGｺﾞｼｯｸE" w:hAnsi="Lucida Sans Unicode" w:hint="eastAsia"/>
                <w:sz w:val="20"/>
                <w:szCs w:val="20"/>
              </w:rPr>
              <w:t>何れ</w:t>
            </w:r>
            <w:r w:rsidRPr="00D67EB5">
              <w:rPr>
                <w:rFonts w:ascii="HGｺﾞｼｯｸE" w:eastAsia="HGｺﾞｼｯｸE" w:hAnsi="Lucida Sans Unicode" w:hint="eastAsia"/>
                <w:sz w:val="20"/>
                <w:szCs w:val="20"/>
              </w:rPr>
              <w:t>かに○)</w:t>
            </w:r>
          </w:p>
        </w:tc>
        <w:tc>
          <w:tcPr>
            <w:tcW w:w="7740" w:type="dxa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03E3F" w:rsidRDefault="0090644C" w:rsidP="00D03E3F">
            <w:pPr>
              <w:ind w:left="1800" w:hangingChars="900" w:hanging="1800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（　　）</w:t>
            </w:r>
            <w:r w:rsidR="00124B2E">
              <w:rPr>
                <w:rFonts w:ascii="Lucida Sans Unicode" w:eastAsia="HGｺﾞｼｯｸE" w:hAnsi="Lucida Sans Unicode" w:hint="eastAsia"/>
                <w:sz w:val="20"/>
                <w:szCs w:val="20"/>
              </w:rPr>
              <w:t>入門講座</w:t>
            </w:r>
          </w:p>
          <w:p w:rsidR="0090644C" w:rsidRDefault="00E718BA" w:rsidP="00E718BA">
            <w:pPr>
              <w:ind w:firstLineChars="100" w:firstLine="200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→</w:t>
            </w:r>
            <w:r w:rsidR="00384DAA">
              <w:rPr>
                <w:rFonts w:ascii="Lucida Sans Unicode" w:eastAsia="HGｺﾞｼｯｸE" w:hAnsi="Lucida Sans Unicode" w:hint="eastAsia"/>
                <w:sz w:val="20"/>
                <w:szCs w:val="20"/>
              </w:rPr>
              <w:t>キャンパス外での学習や鑑賞活動</w:t>
            </w:r>
            <w:r w:rsidR="00D03E3F">
              <w:rPr>
                <w:rFonts w:ascii="Lucida Sans Unicode" w:eastAsia="HGｺﾞｼｯｸE" w:hAnsi="Lucida Sans Unicode" w:hint="eastAsia"/>
                <w:sz w:val="20"/>
                <w:szCs w:val="20"/>
              </w:rPr>
              <w:t>を通して京都活性化のきっかけをつくる科目</w:t>
            </w:r>
          </w:p>
          <w:p w:rsidR="0090644C" w:rsidRDefault="003F4516" w:rsidP="003F4516">
            <w:pPr>
              <w:ind w:left="1800" w:hangingChars="900" w:hanging="1800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（　　）</w:t>
            </w:r>
            <w:r w:rsidR="00124B2E">
              <w:rPr>
                <w:rFonts w:ascii="Lucida Sans Unicode" w:eastAsia="HGｺﾞｼｯｸE" w:hAnsi="Lucida Sans Unicode" w:hint="eastAsia"/>
                <w:sz w:val="20"/>
                <w:szCs w:val="20"/>
              </w:rPr>
              <w:t>演習・実習講座</w:t>
            </w:r>
          </w:p>
          <w:p w:rsidR="00D03E3F" w:rsidRPr="00F13022" w:rsidRDefault="00D03E3F" w:rsidP="00124B2E">
            <w:pPr>
              <w:ind w:left="1800" w:hangingChars="900" w:hanging="1800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　</w:t>
            </w:r>
            <w:r w:rsidR="00E718BA">
              <w:rPr>
                <w:rFonts w:ascii="Lucida Sans Unicode" w:eastAsia="HGｺﾞｼｯｸE" w:hAnsi="Lucida Sans Unicode" w:hint="eastAsia"/>
                <w:sz w:val="20"/>
                <w:szCs w:val="20"/>
              </w:rPr>
              <w:t>→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フィールド</w:t>
            </w:r>
            <w:r w:rsidR="00124B2E">
              <w:rPr>
                <w:rFonts w:ascii="Lucida Sans Unicode" w:eastAsia="HGｺﾞｼｯｸE" w:hAnsi="Lucida Sans Unicode" w:hint="eastAsia"/>
                <w:sz w:val="20"/>
                <w:szCs w:val="20"/>
              </w:rPr>
              <w:t>ワークやグループワーク、実習等</w:t>
            </w:r>
            <w:r w:rsidR="00A00FE7">
              <w:rPr>
                <w:rFonts w:ascii="Lucida Sans Unicode" w:eastAsia="HGｺﾞｼｯｸE" w:hAnsi="Lucida Sans Unicode" w:hint="eastAsia"/>
                <w:sz w:val="20"/>
                <w:szCs w:val="20"/>
              </w:rPr>
              <w:t>を通して京都地域に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貢献する科目</w:t>
            </w:r>
          </w:p>
        </w:tc>
      </w:tr>
    </w:tbl>
    <w:p w:rsidR="007B06B3" w:rsidRDefault="007B06B3">
      <w:pPr>
        <w:textAlignment w:val="center"/>
        <w:rPr>
          <w:rFonts w:ascii="Lucida Sans Unicode" w:eastAsia="HGｺﾞｼｯｸE" w:hAnsi="Lucida Sans Unicode" w:hint="eastAsia"/>
          <w:sz w:val="18"/>
          <w:szCs w:val="18"/>
        </w:rPr>
      </w:pPr>
    </w:p>
    <w:p w:rsidR="00E43DBA" w:rsidRPr="00F13022" w:rsidRDefault="00E43DBA">
      <w:pPr>
        <w:textAlignment w:val="center"/>
        <w:rPr>
          <w:rFonts w:ascii="Lucida Sans Unicode" w:eastAsia="HGｺﾞｼｯｸE" w:hAnsi="Lucida Sans Unicode"/>
          <w:sz w:val="18"/>
          <w:szCs w:val="18"/>
        </w:rPr>
      </w:pPr>
      <w:r w:rsidRPr="00F13022">
        <w:rPr>
          <w:rFonts w:ascii="Lucida Sans Unicode" w:eastAsia="HGｺﾞｼｯｸE" w:hAnsi="Lucida Sans Unicode"/>
          <w:sz w:val="18"/>
          <w:szCs w:val="18"/>
        </w:rPr>
        <w:t>（事務局記入欄）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0"/>
        <w:gridCol w:w="1980"/>
        <w:gridCol w:w="3435"/>
        <w:gridCol w:w="1884"/>
      </w:tblGrid>
      <w:tr w:rsidR="00E43DBA" w:rsidRPr="00F13022">
        <w:tc>
          <w:tcPr>
            <w:tcW w:w="1800" w:type="dxa"/>
          </w:tcPr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16"/>
                <w:szCs w:val="16"/>
              </w:rPr>
            </w:pPr>
            <w:r w:rsidRPr="00F13022">
              <w:rPr>
                <w:rFonts w:ascii="Lucida Sans Unicode" w:eastAsia="HGｺﾞｼｯｸE" w:hAnsi="Lucida Sans Unicode"/>
                <w:sz w:val="16"/>
                <w:szCs w:val="16"/>
              </w:rPr>
              <w:t>受付日</w:t>
            </w:r>
          </w:p>
        </w:tc>
        <w:tc>
          <w:tcPr>
            <w:tcW w:w="1980" w:type="dxa"/>
          </w:tcPr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16"/>
                <w:szCs w:val="16"/>
              </w:rPr>
            </w:pPr>
            <w:r w:rsidRPr="00F13022">
              <w:rPr>
                <w:rFonts w:ascii="Lucida Sans Unicode" w:eastAsia="HGｺﾞｼｯｸE" w:hAnsi="Lucida Sans Unicode"/>
                <w:sz w:val="16"/>
                <w:szCs w:val="16"/>
              </w:rPr>
              <w:t>書類確認</w:t>
            </w:r>
          </w:p>
        </w:tc>
        <w:tc>
          <w:tcPr>
            <w:tcW w:w="3435" w:type="dxa"/>
          </w:tcPr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16"/>
                <w:szCs w:val="16"/>
              </w:rPr>
            </w:pPr>
            <w:r w:rsidRPr="00F13022">
              <w:rPr>
                <w:rFonts w:ascii="Lucida Sans Unicode" w:eastAsia="HGｺﾞｼｯｸE" w:hAnsi="Lucida Sans Unicode"/>
                <w:sz w:val="16"/>
                <w:szCs w:val="16"/>
              </w:rPr>
              <w:t>備考</w:t>
            </w:r>
          </w:p>
        </w:tc>
        <w:tc>
          <w:tcPr>
            <w:tcW w:w="1884" w:type="dxa"/>
          </w:tcPr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16"/>
                <w:szCs w:val="16"/>
              </w:rPr>
            </w:pPr>
            <w:r w:rsidRPr="00F13022">
              <w:rPr>
                <w:rFonts w:ascii="Lucida Sans Unicode" w:eastAsia="HGｺﾞｼｯｸE" w:hAnsi="Lucida Sans Unicode"/>
                <w:sz w:val="16"/>
                <w:szCs w:val="16"/>
              </w:rPr>
              <w:t>確認者</w:t>
            </w:r>
          </w:p>
        </w:tc>
      </w:tr>
    </w:tbl>
    <w:p w:rsidR="00E43DBA" w:rsidRPr="00F13022" w:rsidRDefault="00E43DBA" w:rsidP="0047457F">
      <w:pPr>
        <w:snapToGrid w:val="0"/>
        <w:ind w:left="2552" w:hanging="2552"/>
        <w:textAlignment w:val="center"/>
        <w:rPr>
          <w:rFonts w:ascii="Lucida Sans Unicode" w:eastAsia="HGｺﾞｼｯｸE" w:hAnsi="Lucida Sans Unicode"/>
          <w:b/>
          <w:szCs w:val="21"/>
        </w:rPr>
      </w:pPr>
      <w:r w:rsidRPr="00F13022">
        <w:rPr>
          <w:rFonts w:ascii="Lucida Sans Unicode" w:eastAsia="HGｺﾞｼｯｸE" w:hAnsi="Lucida Sans Unicode"/>
        </w:rPr>
        <w:br w:type="page"/>
      </w:r>
    </w:p>
    <w:p w:rsidR="00E43DBA" w:rsidRPr="00F13022" w:rsidRDefault="0047457F">
      <w:pPr>
        <w:snapToGrid w:val="0"/>
        <w:ind w:left="2438" w:hanging="2438"/>
        <w:textAlignment w:val="center"/>
        <w:rPr>
          <w:rFonts w:ascii="Lucida Sans Unicode" w:eastAsia="HGｺﾞｼｯｸE" w:hAnsi="Lucida Sans Unicode"/>
          <w:sz w:val="18"/>
          <w:szCs w:val="18"/>
        </w:rPr>
      </w:pPr>
      <w:bookmarkStart w:id="0" w:name="_GoBack"/>
      <w:bookmarkEnd w:id="0"/>
      <w:r>
        <w:rPr>
          <w:rFonts w:ascii="Lucida Sans Unicode" w:eastAsia="HGｺﾞｼｯｸE" w:hAnsi="Lucida Sans Unicode" w:hint="eastAsia"/>
          <w:b/>
          <w:szCs w:val="21"/>
        </w:rPr>
        <w:lastRenderedPageBreak/>
        <w:t>１</w:t>
      </w:r>
      <w:r w:rsidR="00E43DBA" w:rsidRPr="00F13022">
        <w:rPr>
          <w:rFonts w:ascii="Lucida Sans Unicode" w:eastAsia="HGｺﾞｼｯｸE" w:hAnsi="Lucida Sans Unicode"/>
          <w:b/>
          <w:szCs w:val="21"/>
        </w:rPr>
        <w:t xml:space="preserve">．プログラムの概要　　</w:t>
      </w:r>
      <w:r w:rsidR="00E43DBA" w:rsidRPr="00F13022">
        <w:rPr>
          <w:rFonts w:ascii="Lucida Sans Unicode" w:eastAsia="HGｺﾞｼｯｸE" w:hAnsi="Lucida Sans Unicode"/>
          <w:sz w:val="18"/>
          <w:szCs w:val="18"/>
        </w:rPr>
        <w:t>*</w:t>
      </w:r>
      <w:r w:rsidR="00E43DBA" w:rsidRPr="00F13022">
        <w:rPr>
          <w:rFonts w:ascii="Lucida Sans Unicode" w:eastAsia="HGｺﾞｼｯｸE" w:hAnsi="Lucida Sans Unicode"/>
          <w:sz w:val="18"/>
          <w:szCs w:val="18"/>
        </w:rPr>
        <w:t>今回申請されるプログラムの要点・特徴を</w:t>
      </w:r>
      <w:r w:rsidR="00E43DBA" w:rsidRPr="00F13022">
        <w:rPr>
          <w:rFonts w:ascii="Lucida Sans Unicode" w:eastAsia="HGｺﾞｼｯｸE" w:hAnsi="Lucida Sans Unicode"/>
          <w:sz w:val="18"/>
          <w:szCs w:val="18"/>
        </w:rPr>
        <w:t>400</w:t>
      </w:r>
      <w:r w:rsidR="00E43DBA" w:rsidRPr="00F13022">
        <w:rPr>
          <w:rFonts w:ascii="Lucida Sans Unicode" w:eastAsia="HGｺﾞｼｯｸE" w:hAnsi="Lucida Sans Unicode"/>
          <w:sz w:val="18"/>
          <w:szCs w:val="18"/>
        </w:rPr>
        <w:t>字以内で</w:t>
      </w:r>
      <w:r>
        <w:rPr>
          <w:rFonts w:ascii="Lucida Sans Unicode" w:eastAsia="HGｺﾞｼｯｸE" w:hAnsi="Lucida Sans Unicode" w:hint="eastAsia"/>
          <w:sz w:val="18"/>
          <w:szCs w:val="18"/>
        </w:rPr>
        <w:t>ご</w:t>
      </w:r>
      <w:r w:rsidR="00E43DBA" w:rsidRPr="00F13022">
        <w:rPr>
          <w:rFonts w:ascii="Lucida Sans Unicode" w:eastAsia="HGｺﾞｼｯｸE" w:hAnsi="Lucida Sans Unicode"/>
          <w:sz w:val="18"/>
          <w:szCs w:val="18"/>
        </w:rPr>
        <w:t>記入</w:t>
      </w:r>
      <w:r>
        <w:rPr>
          <w:rFonts w:ascii="Lucida Sans Unicode" w:eastAsia="HGｺﾞｼｯｸE" w:hAnsi="Lucida Sans Unicode" w:hint="eastAsia"/>
          <w:sz w:val="18"/>
          <w:szCs w:val="18"/>
        </w:rPr>
        <w:t>くだ</w:t>
      </w:r>
      <w:r w:rsidR="00E43DBA" w:rsidRPr="00F13022">
        <w:rPr>
          <w:rFonts w:ascii="Lucida Sans Unicode" w:eastAsia="HGｺﾞｼｯｸE" w:hAnsi="Lucida Sans Unicode"/>
          <w:sz w:val="18"/>
          <w:szCs w:val="18"/>
        </w:rPr>
        <w:t>さい。</w:t>
      </w:r>
    </w:p>
    <w:p w:rsidR="00001D6F" w:rsidRPr="0047457F" w:rsidRDefault="00001D6F">
      <w:pPr>
        <w:pBdr>
          <w:top w:val="single" w:sz="12" w:space="1" w:color="auto"/>
          <w:bottom w:val="single" w:sz="12" w:space="0" w:color="auto"/>
        </w:pBdr>
        <w:textAlignment w:val="center"/>
        <w:rPr>
          <w:rFonts w:ascii="Lucida Sans Unicode" w:eastAsia="HGｺﾞｼｯｸE" w:hAnsi="Lucida Sans Unicode"/>
          <w:sz w:val="20"/>
          <w:szCs w:val="20"/>
        </w:rPr>
      </w:pPr>
    </w:p>
    <w:p w:rsidR="0077273D" w:rsidRDefault="0077273D">
      <w:pPr>
        <w:pBdr>
          <w:top w:val="single" w:sz="12" w:space="1" w:color="auto"/>
          <w:bottom w:val="single" w:sz="12" w:space="0" w:color="auto"/>
        </w:pBdr>
        <w:textAlignment w:val="center"/>
        <w:rPr>
          <w:rFonts w:ascii="Lucida Sans Unicode" w:eastAsia="HGｺﾞｼｯｸE" w:hAnsi="Lucida Sans Unicode"/>
          <w:sz w:val="20"/>
          <w:szCs w:val="20"/>
        </w:rPr>
      </w:pPr>
    </w:p>
    <w:p w:rsidR="0077273D" w:rsidRDefault="0077273D">
      <w:pPr>
        <w:pBdr>
          <w:top w:val="single" w:sz="12" w:space="1" w:color="auto"/>
          <w:bottom w:val="single" w:sz="12" w:space="0" w:color="auto"/>
        </w:pBdr>
        <w:textAlignment w:val="center"/>
        <w:rPr>
          <w:rFonts w:ascii="Lucida Sans Unicode" w:eastAsia="HGｺﾞｼｯｸE" w:hAnsi="Lucida Sans Unicode"/>
          <w:sz w:val="20"/>
          <w:szCs w:val="20"/>
        </w:rPr>
      </w:pPr>
    </w:p>
    <w:p w:rsidR="0077273D" w:rsidRDefault="0077273D">
      <w:pPr>
        <w:pBdr>
          <w:top w:val="single" w:sz="12" w:space="1" w:color="auto"/>
          <w:bottom w:val="single" w:sz="12" w:space="0" w:color="auto"/>
        </w:pBdr>
        <w:textAlignment w:val="center"/>
        <w:rPr>
          <w:rFonts w:ascii="Lucida Sans Unicode" w:eastAsia="HGｺﾞｼｯｸE" w:hAnsi="Lucida Sans Unicode"/>
          <w:sz w:val="20"/>
          <w:szCs w:val="20"/>
        </w:rPr>
      </w:pPr>
    </w:p>
    <w:p w:rsidR="0077273D" w:rsidRDefault="0077273D">
      <w:pPr>
        <w:pBdr>
          <w:top w:val="single" w:sz="12" w:space="1" w:color="auto"/>
          <w:bottom w:val="single" w:sz="12" w:space="0" w:color="auto"/>
        </w:pBdr>
        <w:textAlignment w:val="center"/>
        <w:rPr>
          <w:rFonts w:ascii="Lucida Sans Unicode" w:eastAsia="HGｺﾞｼｯｸE" w:hAnsi="Lucida Sans Unicode"/>
          <w:sz w:val="20"/>
          <w:szCs w:val="20"/>
        </w:rPr>
      </w:pPr>
    </w:p>
    <w:p w:rsidR="0077273D" w:rsidRDefault="0077273D">
      <w:pPr>
        <w:pBdr>
          <w:top w:val="single" w:sz="12" w:space="1" w:color="auto"/>
          <w:bottom w:val="single" w:sz="12" w:space="0" w:color="auto"/>
        </w:pBdr>
        <w:textAlignment w:val="center"/>
        <w:rPr>
          <w:rFonts w:ascii="Lucida Sans Unicode" w:eastAsia="HGｺﾞｼｯｸE" w:hAnsi="Lucida Sans Unicode"/>
          <w:sz w:val="20"/>
          <w:szCs w:val="20"/>
        </w:rPr>
      </w:pPr>
    </w:p>
    <w:p w:rsidR="0077273D" w:rsidRDefault="0077273D">
      <w:pPr>
        <w:pBdr>
          <w:top w:val="single" w:sz="12" w:space="1" w:color="auto"/>
          <w:bottom w:val="single" w:sz="12" w:space="0" w:color="auto"/>
        </w:pBdr>
        <w:textAlignment w:val="center"/>
        <w:rPr>
          <w:rFonts w:ascii="Lucida Sans Unicode" w:eastAsia="HGｺﾞｼｯｸE" w:hAnsi="Lucida Sans Unicode"/>
          <w:sz w:val="20"/>
          <w:szCs w:val="20"/>
        </w:rPr>
      </w:pPr>
    </w:p>
    <w:p w:rsidR="0077273D" w:rsidRDefault="0077273D">
      <w:pPr>
        <w:pBdr>
          <w:top w:val="single" w:sz="12" w:space="1" w:color="auto"/>
          <w:bottom w:val="single" w:sz="12" w:space="0" w:color="auto"/>
        </w:pBdr>
        <w:textAlignment w:val="center"/>
        <w:rPr>
          <w:rFonts w:ascii="Lucida Sans Unicode" w:eastAsia="HGｺﾞｼｯｸE" w:hAnsi="Lucida Sans Unicode"/>
          <w:sz w:val="20"/>
          <w:szCs w:val="20"/>
        </w:rPr>
      </w:pPr>
    </w:p>
    <w:p w:rsidR="0077273D" w:rsidRDefault="0077273D">
      <w:pPr>
        <w:pBdr>
          <w:top w:val="single" w:sz="12" w:space="1" w:color="auto"/>
          <w:bottom w:val="single" w:sz="12" w:space="0" w:color="auto"/>
        </w:pBdr>
        <w:textAlignment w:val="center"/>
        <w:rPr>
          <w:rFonts w:ascii="Lucida Sans Unicode" w:eastAsia="HGｺﾞｼｯｸE" w:hAnsi="Lucida Sans Unicode"/>
          <w:sz w:val="20"/>
          <w:szCs w:val="20"/>
        </w:rPr>
      </w:pPr>
    </w:p>
    <w:p w:rsidR="0077273D" w:rsidRPr="00F13022" w:rsidRDefault="0077273D">
      <w:pPr>
        <w:pBdr>
          <w:top w:val="single" w:sz="12" w:space="1" w:color="auto"/>
          <w:bottom w:val="single" w:sz="12" w:space="0" w:color="auto"/>
        </w:pBdr>
        <w:textAlignment w:val="center"/>
        <w:rPr>
          <w:rFonts w:ascii="Lucida Sans Unicode" w:eastAsia="HGｺﾞｼｯｸE" w:hAnsi="Lucida Sans Unicode"/>
          <w:sz w:val="20"/>
          <w:szCs w:val="20"/>
        </w:rPr>
      </w:pPr>
    </w:p>
    <w:p w:rsidR="0047457F" w:rsidRDefault="0047457F" w:rsidP="00001D6F">
      <w:pPr>
        <w:snapToGrid w:val="0"/>
        <w:textAlignment w:val="center"/>
        <w:rPr>
          <w:rFonts w:ascii="Lucida Sans Unicode" w:eastAsia="HGｺﾞｼｯｸE" w:hAnsi="Lucida Sans Unicode" w:hint="eastAsia"/>
          <w:b/>
          <w:szCs w:val="21"/>
        </w:rPr>
      </w:pPr>
    </w:p>
    <w:p w:rsidR="00E43DBA" w:rsidRPr="00F13022" w:rsidRDefault="0047457F" w:rsidP="00001D6F">
      <w:pPr>
        <w:snapToGrid w:val="0"/>
        <w:textAlignment w:val="center"/>
        <w:rPr>
          <w:rFonts w:ascii="Lucida Sans Unicode" w:eastAsia="HGｺﾞｼｯｸE" w:hAnsi="Lucida Sans Unicode"/>
          <w:sz w:val="18"/>
          <w:szCs w:val="18"/>
        </w:rPr>
      </w:pPr>
      <w:r>
        <w:rPr>
          <w:rFonts w:ascii="Lucida Sans Unicode" w:eastAsia="HGｺﾞｼｯｸE" w:hAnsi="Lucida Sans Unicode" w:hint="eastAsia"/>
          <w:b/>
          <w:szCs w:val="21"/>
        </w:rPr>
        <w:t>２</w:t>
      </w:r>
      <w:r w:rsidR="00E43DBA" w:rsidRPr="00F13022">
        <w:rPr>
          <w:rFonts w:ascii="Lucida Sans Unicode" w:eastAsia="HGｺﾞｼｯｸE" w:hAnsi="Lucida Sans Unicode"/>
          <w:b/>
          <w:szCs w:val="21"/>
        </w:rPr>
        <w:t xml:space="preserve">．プログラムの内容　　　　</w:t>
      </w:r>
      <w:r w:rsidR="00E43DBA" w:rsidRPr="00F13022">
        <w:rPr>
          <w:rFonts w:ascii="Lucida Sans Unicode" w:eastAsia="HGｺﾞｼｯｸE" w:hAnsi="Lucida Sans Unicode"/>
          <w:sz w:val="18"/>
          <w:szCs w:val="18"/>
        </w:rPr>
        <w:t>*</w:t>
      </w:r>
      <w:r w:rsidR="00E43DBA" w:rsidRPr="00F13022">
        <w:rPr>
          <w:rFonts w:ascii="Lucida Sans Unicode" w:eastAsia="HGｺﾞｼｯｸE" w:hAnsi="Lucida Sans Unicode"/>
          <w:sz w:val="18"/>
          <w:szCs w:val="18"/>
        </w:rPr>
        <w:t>全ての項目についてご記入ください。</w:t>
      </w:r>
    </w:p>
    <w:tbl>
      <w:tblPr>
        <w:tblW w:w="0" w:type="auto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1134"/>
        <w:gridCol w:w="7051"/>
      </w:tblGrid>
      <w:tr w:rsidR="001071DC" w:rsidRPr="00F13022" w:rsidTr="001071DC">
        <w:trPr>
          <w:cantSplit/>
        </w:trPr>
        <w:tc>
          <w:tcPr>
            <w:tcW w:w="9286" w:type="dxa"/>
            <w:gridSpan w:val="3"/>
          </w:tcPr>
          <w:p w:rsidR="001071DC" w:rsidRPr="00F13022" w:rsidRDefault="001071DC">
            <w:pPr>
              <w:textAlignment w:val="center"/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 xml:space="preserve">(1) </w:t>
            </w:r>
            <w:r>
              <w:rPr>
                <w:rFonts w:ascii="Lucida Sans Unicode" w:eastAsia="HGｺﾞｼｯｸE" w:hAnsi="Lucida Sans Unicode" w:hint="eastAsia"/>
                <w:b/>
                <w:bCs/>
                <w:sz w:val="20"/>
                <w:szCs w:val="20"/>
              </w:rPr>
              <w:t>受講生にとっての教育効果（受講生にとってのメリット）</w:t>
            </w:r>
          </w:p>
        </w:tc>
      </w:tr>
      <w:tr w:rsidR="001071DC" w:rsidRPr="00F13022" w:rsidTr="001071DC">
        <w:trPr>
          <w:cantSplit/>
        </w:trPr>
        <w:tc>
          <w:tcPr>
            <w:tcW w:w="9286" w:type="dxa"/>
            <w:gridSpan w:val="3"/>
          </w:tcPr>
          <w:p w:rsidR="001071DC" w:rsidRPr="00F13022" w:rsidRDefault="001071D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1071DC" w:rsidRDefault="001071D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1071DC" w:rsidRPr="00F13022" w:rsidRDefault="001071D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1071DC" w:rsidRPr="00F13022" w:rsidTr="001071DC">
        <w:trPr>
          <w:cantSplit/>
        </w:trPr>
        <w:tc>
          <w:tcPr>
            <w:tcW w:w="9286" w:type="dxa"/>
            <w:gridSpan w:val="3"/>
          </w:tcPr>
          <w:p w:rsidR="001071DC" w:rsidRPr="00F13022" w:rsidRDefault="001071DC">
            <w:pPr>
              <w:textAlignment w:val="center"/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>(2)</w:t>
            </w:r>
            <w:r>
              <w:rPr>
                <w:rFonts w:ascii="Lucida Sans Unicode" w:eastAsia="HGｺﾞｼｯｸE" w:hAnsi="Lucida Sans Unicode" w:hint="eastAsia"/>
                <w:b/>
                <w:bCs/>
                <w:sz w:val="20"/>
                <w:szCs w:val="20"/>
              </w:rPr>
              <w:t xml:space="preserve">　地域人材育成のきっかけ作りにどのように</w:t>
            </w:r>
            <w:r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>貢献</w:t>
            </w:r>
            <w:r>
              <w:rPr>
                <w:rFonts w:ascii="Lucida Sans Unicode" w:eastAsia="HGｺﾞｼｯｸE" w:hAnsi="Lucida Sans Unicode" w:hint="eastAsia"/>
                <w:b/>
                <w:bCs/>
                <w:sz w:val="20"/>
                <w:szCs w:val="20"/>
              </w:rPr>
              <w:t>するか</w:t>
            </w:r>
          </w:p>
        </w:tc>
      </w:tr>
      <w:tr w:rsidR="001071DC" w:rsidRPr="00F13022" w:rsidTr="001071DC">
        <w:trPr>
          <w:cantSplit/>
          <w:trHeight w:val="988"/>
        </w:trPr>
        <w:tc>
          <w:tcPr>
            <w:tcW w:w="9286" w:type="dxa"/>
            <w:gridSpan w:val="3"/>
          </w:tcPr>
          <w:p w:rsidR="001071DC" w:rsidRPr="00F13022" w:rsidRDefault="001071D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1071DC" w:rsidRPr="00F13022" w:rsidRDefault="001071D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1071DC" w:rsidRPr="00F13022" w:rsidRDefault="001071D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1071DC" w:rsidRPr="00F13022" w:rsidTr="001071DC">
        <w:trPr>
          <w:cantSplit/>
          <w:trHeight w:val="255"/>
        </w:trPr>
        <w:tc>
          <w:tcPr>
            <w:tcW w:w="9286" w:type="dxa"/>
            <w:gridSpan w:val="3"/>
          </w:tcPr>
          <w:p w:rsidR="001071DC" w:rsidRPr="00F13022" w:rsidRDefault="001071DC">
            <w:pPr>
              <w:textAlignment w:val="center"/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 xml:space="preserve">(3) </w:t>
            </w:r>
            <w:r w:rsidRPr="00F13022"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>本プログラム実施に際して、申請団体・連携団体が有している強み</w:t>
            </w:r>
          </w:p>
        </w:tc>
      </w:tr>
      <w:tr w:rsidR="001071DC" w:rsidRPr="00F13022" w:rsidTr="001071DC">
        <w:trPr>
          <w:cantSplit/>
          <w:trHeight w:val="885"/>
        </w:trPr>
        <w:tc>
          <w:tcPr>
            <w:tcW w:w="9286" w:type="dxa"/>
            <w:gridSpan w:val="3"/>
            <w:tcBorders>
              <w:bottom w:val="dashSmallGap" w:sz="4" w:space="0" w:color="auto"/>
            </w:tcBorders>
          </w:tcPr>
          <w:p w:rsidR="001071DC" w:rsidRPr="00F13022" w:rsidRDefault="001071D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［申請団体］</w:t>
            </w:r>
          </w:p>
          <w:p w:rsidR="001071DC" w:rsidRPr="00F13022" w:rsidRDefault="001071D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1071DC" w:rsidRPr="00F13022" w:rsidTr="001071DC">
        <w:trPr>
          <w:cantSplit/>
          <w:trHeight w:val="900"/>
        </w:trPr>
        <w:tc>
          <w:tcPr>
            <w:tcW w:w="9286" w:type="dxa"/>
            <w:gridSpan w:val="3"/>
            <w:tcBorders>
              <w:top w:val="dashSmallGap" w:sz="4" w:space="0" w:color="auto"/>
            </w:tcBorders>
          </w:tcPr>
          <w:p w:rsidR="001071DC" w:rsidRPr="00F13022" w:rsidRDefault="001071D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［連携団体］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＊該当する場合のみ記入</w:t>
            </w:r>
          </w:p>
          <w:p w:rsidR="001071DC" w:rsidRPr="00F13022" w:rsidRDefault="001071D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1071DC" w:rsidRPr="00F13022" w:rsidTr="001071DC">
        <w:trPr>
          <w:cantSplit/>
          <w:trHeight w:val="255"/>
        </w:trPr>
        <w:tc>
          <w:tcPr>
            <w:tcW w:w="9286" w:type="dxa"/>
            <w:gridSpan w:val="3"/>
          </w:tcPr>
          <w:p w:rsidR="001071DC" w:rsidRPr="00F13022" w:rsidRDefault="001071DC">
            <w:pPr>
              <w:textAlignment w:val="center"/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 xml:space="preserve">(4) </w:t>
            </w:r>
            <w:r w:rsidRPr="00F13022"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>本プログラムの授業構成</w:t>
            </w:r>
            <w:r w:rsidRPr="00F13022"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 xml:space="preserve"> </w:t>
            </w:r>
            <w:r w:rsidRPr="00F13022"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>（各回のタイトルとおおよその内容・各回</w:t>
            </w:r>
            <w:r w:rsidRPr="00F13022"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>2</w:t>
            </w:r>
            <w:r w:rsidRPr="00F13022"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>行以内でご記入ください）</w:t>
            </w:r>
          </w:p>
        </w:tc>
      </w:tr>
      <w:tr w:rsidR="008B64F9" w:rsidRPr="00F13022" w:rsidTr="008B64F9">
        <w:trPr>
          <w:cantSplit/>
          <w:trHeight w:val="315"/>
        </w:trPr>
        <w:tc>
          <w:tcPr>
            <w:tcW w:w="1101" w:type="dxa"/>
            <w:tcBorders>
              <w:bottom w:val="dashSmallGap" w:sz="4" w:space="0" w:color="auto"/>
            </w:tcBorders>
          </w:tcPr>
          <w:p w:rsidR="008B64F9" w:rsidRPr="00F13022" w:rsidRDefault="008B64F9" w:rsidP="008B64F9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日程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</w:tcPr>
          <w:p w:rsidR="008B64F9" w:rsidRPr="00F13022" w:rsidRDefault="008B64F9" w:rsidP="00A84A96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コマ数</w:t>
            </w:r>
          </w:p>
        </w:tc>
        <w:tc>
          <w:tcPr>
            <w:tcW w:w="7051" w:type="dxa"/>
            <w:tcBorders>
              <w:top w:val="single" w:sz="4" w:space="0" w:color="auto"/>
              <w:bottom w:val="dashSmallGap" w:sz="4" w:space="0" w:color="auto"/>
            </w:tcBorders>
          </w:tcPr>
          <w:p w:rsidR="008B64F9" w:rsidRPr="00F13022" w:rsidRDefault="008B64F9" w:rsidP="001071DC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構成内容</w:t>
            </w:r>
          </w:p>
        </w:tc>
      </w:tr>
      <w:tr w:rsidR="008B64F9" w:rsidRPr="00F13022" w:rsidTr="008B64F9">
        <w:trPr>
          <w:cantSplit/>
          <w:trHeight w:val="315"/>
        </w:trPr>
        <w:tc>
          <w:tcPr>
            <w:tcW w:w="1101" w:type="dxa"/>
            <w:tcBorders>
              <w:bottom w:val="dashSmallGap" w:sz="4" w:space="0" w:color="auto"/>
            </w:tcBorders>
          </w:tcPr>
          <w:p w:rsidR="008B64F9" w:rsidRPr="00F13022" w:rsidRDefault="008B64F9" w:rsidP="008B64F9">
            <w:pPr>
              <w:jc w:val="righ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月　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 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日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</w:tcPr>
          <w:p w:rsidR="008B64F9" w:rsidRPr="00F13022" w:rsidRDefault="008B64F9" w:rsidP="00A84A96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1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コマ目</w:t>
            </w:r>
          </w:p>
        </w:tc>
        <w:tc>
          <w:tcPr>
            <w:tcW w:w="7051" w:type="dxa"/>
            <w:tcBorders>
              <w:top w:val="single" w:sz="4" w:space="0" w:color="auto"/>
              <w:bottom w:val="dashSmallGap" w:sz="4" w:space="0" w:color="auto"/>
            </w:tcBorders>
          </w:tcPr>
          <w:p w:rsidR="008B64F9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8B64F9" w:rsidRPr="00F13022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8B64F9" w:rsidRPr="00F13022" w:rsidTr="008B64F9">
        <w:trPr>
          <w:cantSplit/>
          <w:trHeight w:val="390"/>
        </w:trPr>
        <w:tc>
          <w:tcPr>
            <w:tcW w:w="11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B64F9" w:rsidRDefault="008B64F9" w:rsidP="008B64F9">
            <w:pPr>
              <w:jc w:val="right"/>
            </w:pP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月　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 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>日</w: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B64F9" w:rsidRPr="00F13022" w:rsidRDefault="008B64F9" w:rsidP="00A84A96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2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コマ目</w:t>
            </w:r>
          </w:p>
        </w:tc>
        <w:tc>
          <w:tcPr>
            <w:tcW w:w="70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B64F9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8B64F9" w:rsidRPr="00F13022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8B64F9" w:rsidRPr="00F13022" w:rsidTr="008B64F9">
        <w:trPr>
          <w:cantSplit/>
          <w:trHeight w:val="390"/>
        </w:trPr>
        <w:tc>
          <w:tcPr>
            <w:tcW w:w="11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B64F9" w:rsidRDefault="008B64F9" w:rsidP="008B64F9">
            <w:pPr>
              <w:jc w:val="right"/>
            </w:pP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月　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 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>日</w: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B64F9" w:rsidRPr="00F13022" w:rsidRDefault="008B64F9" w:rsidP="00A84A96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3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コマ目</w:t>
            </w:r>
          </w:p>
        </w:tc>
        <w:tc>
          <w:tcPr>
            <w:tcW w:w="70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B64F9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8B64F9" w:rsidRPr="00F13022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8B64F9" w:rsidRPr="00F13022" w:rsidTr="008B64F9">
        <w:trPr>
          <w:cantSplit/>
          <w:trHeight w:val="390"/>
        </w:trPr>
        <w:tc>
          <w:tcPr>
            <w:tcW w:w="11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B64F9" w:rsidRDefault="008B64F9" w:rsidP="008B64F9">
            <w:pPr>
              <w:jc w:val="right"/>
            </w:pP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月　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 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>日</w: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B64F9" w:rsidRPr="00F13022" w:rsidRDefault="008B64F9" w:rsidP="00A84A96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4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コマ目</w:t>
            </w:r>
          </w:p>
        </w:tc>
        <w:tc>
          <w:tcPr>
            <w:tcW w:w="70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B64F9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8B64F9" w:rsidRPr="00F13022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8B64F9" w:rsidRPr="00F13022" w:rsidTr="008B64F9">
        <w:trPr>
          <w:cantSplit/>
          <w:trHeight w:val="390"/>
        </w:trPr>
        <w:tc>
          <w:tcPr>
            <w:tcW w:w="11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B64F9" w:rsidRDefault="008B64F9" w:rsidP="008B64F9">
            <w:pPr>
              <w:jc w:val="right"/>
            </w:pP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月　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 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>日</w: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B64F9" w:rsidRPr="00F13022" w:rsidRDefault="008B64F9" w:rsidP="00A84A96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5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コマ目</w:t>
            </w:r>
          </w:p>
        </w:tc>
        <w:tc>
          <w:tcPr>
            <w:tcW w:w="70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B64F9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8B64F9" w:rsidRPr="00F13022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8B64F9" w:rsidRPr="00F13022" w:rsidTr="008B64F9">
        <w:trPr>
          <w:cantSplit/>
          <w:trHeight w:val="390"/>
        </w:trPr>
        <w:tc>
          <w:tcPr>
            <w:tcW w:w="11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B64F9" w:rsidRDefault="008B64F9" w:rsidP="008B64F9">
            <w:pPr>
              <w:jc w:val="right"/>
            </w:pP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lastRenderedPageBreak/>
              <w:t xml:space="preserve">月　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 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>日</w: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B64F9" w:rsidRPr="00F13022" w:rsidRDefault="008B64F9" w:rsidP="00A84A96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6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コマ目</w:t>
            </w:r>
          </w:p>
        </w:tc>
        <w:tc>
          <w:tcPr>
            <w:tcW w:w="70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B64F9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8B64F9" w:rsidRPr="00F13022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8B64F9" w:rsidRPr="00F13022" w:rsidTr="008B64F9">
        <w:trPr>
          <w:cantSplit/>
          <w:trHeight w:val="390"/>
        </w:trPr>
        <w:tc>
          <w:tcPr>
            <w:tcW w:w="11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B64F9" w:rsidRDefault="008B64F9" w:rsidP="008B64F9">
            <w:pPr>
              <w:jc w:val="right"/>
            </w:pP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月　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 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>日</w: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B64F9" w:rsidRPr="00F13022" w:rsidRDefault="008B64F9" w:rsidP="00A84A96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7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コマ目</w:t>
            </w:r>
          </w:p>
        </w:tc>
        <w:tc>
          <w:tcPr>
            <w:tcW w:w="70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B64F9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8B64F9" w:rsidRPr="00F13022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8B64F9" w:rsidRPr="00F13022" w:rsidTr="008B64F9">
        <w:trPr>
          <w:cantSplit/>
          <w:trHeight w:val="390"/>
        </w:trPr>
        <w:tc>
          <w:tcPr>
            <w:tcW w:w="1101" w:type="dxa"/>
            <w:tcBorders>
              <w:top w:val="dashSmallGap" w:sz="4" w:space="0" w:color="auto"/>
              <w:bottom w:val="single" w:sz="4" w:space="0" w:color="auto"/>
            </w:tcBorders>
          </w:tcPr>
          <w:p w:rsidR="008B64F9" w:rsidRDefault="008B64F9" w:rsidP="008B64F9">
            <w:pPr>
              <w:jc w:val="right"/>
            </w:pP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月　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 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>日</w:t>
            </w: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</w:tcPr>
          <w:p w:rsidR="008B64F9" w:rsidRPr="00F13022" w:rsidRDefault="008B64F9" w:rsidP="00A84A96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8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コマ目</w:t>
            </w:r>
          </w:p>
        </w:tc>
        <w:tc>
          <w:tcPr>
            <w:tcW w:w="7051" w:type="dxa"/>
            <w:tcBorders>
              <w:top w:val="dashSmallGap" w:sz="4" w:space="0" w:color="auto"/>
              <w:bottom w:val="single" w:sz="4" w:space="0" w:color="auto"/>
            </w:tcBorders>
          </w:tcPr>
          <w:p w:rsidR="008B64F9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8B64F9" w:rsidRPr="00F13022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8B64F9" w:rsidRPr="00F13022" w:rsidTr="008B64F9">
        <w:trPr>
          <w:cantSplit/>
          <w:trHeight w:val="390"/>
        </w:trPr>
        <w:tc>
          <w:tcPr>
            <w:tcW w:w="1101" w:type="dxa"/>
            <w:tcBorders>
              <w:top w:val="dashSmallGap" w:sz="4" w:space="0" w:color="auto"/>
              <w:bottom w:val="single" w:sz="4" w:space="0" w:color="auto"/>
            </w:tcBorders>
          </w:tcPr>
          <w:p w:rsidR="008B64F9" w:rsidRDefault="008B64F9" w:rsidP="008B64F9">
            <w:pPr>
              <w:jc w:val="right"/>
            </w:pP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月　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 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>日</w:t>
            </w: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</w:tcPr>
          <w:p w:rsidR="008B64F9" w:rsidRPr="00F13022" w:rsidRDefault="008B64F9" w:rsidP="00A84A96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9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コマ目</w:t>
            </w:r>
          </w:p>
        </w:tc>
        <w:tc>
          <w:tcPr>
            <w:tcW w:w="7051" w:type="dxa"/>
            <w:tcBorders>
              <w:top w:val="dashSmallGap" w:sz="4" w:space="0" w:color="auto"/>
              <w:bottom w:val="single" w:sz="4" w:space="0" w:color="auto"/>
            </w:tcBorders>
          </w:tcPr>
          <w:p w:rsidR="008B64F9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8B64F9" w:rsidRPr="00F13022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8B64F9" w:rsidRPr="00F13022" w:rsidTr="008B64F9">
        <w:trPr>
          <w:cantSplit/>
          <w:trHeight w:val="390"/>
        </w:trPr>
        <w:tc>
          <w:tcPr>
            <w:tcW w:w="1101" w:type="dxa"/>
            <w:tcBorders>
              <w:top w:val="dashSmallGap" w:sz="4" w:space="0" w:color="auto"/>
              <w:bottom w:val="single" w:sz="4" w:space="0" w:color="auto"/>
            </w:tcBorders>
          </w:tcPr>
          <w:p w:rsidR="008B64F9" w:rsidRDefault="008B64F9" w:rsidP="008B64F9">
            <w:pPr>
              <w:jc w:val="right"/>
            </w:pP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月　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 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>日</w:t>
            </w: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</w:tcPr>
          <w:p w:rsidR="008B64F9" w:rsidRPr="00F13022" w:rsidRDefault="008B64F9" w:rsidP="00A84A96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10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コマ目</w:t>
            </w:r>
          </w:p>
        </w:tc>
        <w:tc>
          <w:tcPr>
            <w:tcW w:w="7051" w:type="dxa"/>
            <w:tcBorders>
              <w:top w:val="dashSmallGap" w:sz="4" w:space="0" w:color="auto"/>
              <w:bottom w:val="single" w:sz="4" w:space="0" w:color="auto"/>
            </w:tcBorders>
          </w:tcPr>
          <w:p w:rsidR="008B64F9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8B64F9" w:rsidRPr="00F13022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8B64F9" w:rsidRPr="00F13022" w:rsidTr="008B64F9">
        <w:trPr>
          <w:cantSplit/>
          <w:trHeight w:val="390"/>
        </w:trPr>
        <w:tc>
          <w:tcPr>
            <w:tcW w:w="1101" w:type="dxa"/>
            <w:tcBorders>
              <w:top w:val="dashSmallGap" w:sz="4" w:space="0" w:color="auto"/>
              <w:bottom w:val="single" w:sz="4" w:space="0" w:color="auto"/>
            </w:tcBorders>
          </w:tcPr>
          <w:p w:rsidR="008B64F9" w:rsidRDefault="008B64F9" w:rsidP="008B64F9">
            <w:pPr>
              <w:jc w:val="right"/>
            </w:pP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月　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 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>日</w:t>
            </w: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</w:tcPr>
          <w:p w:rsidR="008B64F9" w:rsidRPr="00F13022" w:rsidRDefault="008B64F9" w:rsidP="00A84A96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11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コマ目</w:t>
            </w:r>
          </w:p>
        </w:tc>
        <w:tc>
          <w:tcPr>
            <w:tcW w:w="7051" w:type="dxa"/>
            <w:tcBorders>
              <w:top w:val="dashSmallGap" w:sz="4" w:space="0" w:color="auto"/>
              <w:bottom w:val="single" w:sz="4" w:space="0" w:color="auto"/>
            </w:tcBorders>
          </w:tcPr>
          <w:p w:rsidR="008B64F9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8B64F9" w:rsidRPr="00F13022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8B64F9" w:rsidRPr="00F13022" w:rsidTr="008B64F9">
        <w:trPr>
          <w:cantSplit/>
          <w:trHeight w:val="390"/>
        </w:trPr>
        <w:tc>
          <w:tcPr>
            <w:tcW w:w="1101" w:type="dxa"/>
            <w:tcBorders>
              <w:top w:val="dashSmallGap" w:sz="4" w:space="0" w:color="auto"/>
              <w:bottom w:val="single" w:sz="4" w:space="0" w:color="auto"/>
            </w:tcBorders>
          </w:tcPr>
          <w:p w:rsidR="008B64F9" w:rsidRDefault="008B64F9" w:rsidP="008B64F9">
            <w:pPr>
              <w:jc w:val="right"/>
            </w:pP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月　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 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>日</w:t>
            </w: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</w:tcPr>
          <w:p w:rsidR="008B64F9" w:rsidRPr="00F13022" w:rsidRDefault="008B64F9" w:rsidP="00A84A96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12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コマ目</w:t>
            </w:r>
          </w:p>
        </w:tc>
        <w:tc>
          <w:tcPr>
            <w:tcW w:w="7051" w:type="dxa"/>
            <w:tcBorders>
              <w:top w:val="dashSmallGap" w:sz="4" w:space="0" w:color="auto"/>
              <w:bottom w:val="single" w:sz="4" w:space="0" w:color="auto"/>
            </w:tcBorders>
          </w:tcPr>
          <w:p w:rsidR="008B64F9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8B64F9" w:rsidRPr="00F13022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8B64F9" w:rsidRPr="00F13022" w:rsidTr="008B64F9">
        <w:trPr>
          <w:cantSplit/>
          <w:trHeight w:val="390"/>
        </w:trPr>
        <w:tc>
          <w:tcPr>
            <w:tcW w:w="1101" w:type="dxa"/>
            <w:tcBorders>
              <w:top w:val="dashSmallGap" w:sz="4" w:space="0" w:color="auto"/>
              <w:bottom w:val="single" w:sz="4" w:space="0" w:color="auto"/>
            </w:tcBorders>
          </w:tcPr>
          <w:p w:rsidR="008B64F9" w:rsidRDefault="008B64F9" w:rsidP="008B64F9">
            <w:pPr>
              <w:jc w:val="right"/>
            </w:pP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月　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 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>日</w:t>
            </w: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</w:tcPr>
          <w:p w:rsidR="008B64F9" w:rsidRPr="00F13022" w:rsidRDefault="008B64F9" w:rsidP="00A84A96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13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コマ目</w:t>
            </w:r>
          </w:p>
        </w:tc>
        <w:tc>
          <w:tcPr>
            <w:tcW w:w="7051" w:type="dxa"/>
            <w:tcBorders>
              <w:top w:val="dashSmallGap" w:sz="4" w:space="0" w:color="auto"/>
              <w:bottom w:val="single" w:sz="4" w:space="0" w:color="auto"/>
            </w:tcBorders>
          </w:tcPr>
          <w:p w:rsidR="008B64F9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8B64F9" w:rsidRPr="00F13022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8B64F9" w:rsidRPr="00F13022" w:rsidTr="008B64F9">
        <w:trPr>
          <w:cantSplit/>
          <w:trHeight w:val="390"/>
        </w:trPr>
        <w:tc>
          <w:tcPr>
            <w:tcW w:w="1101" w:type="dxa"/>
            <w:tcBorders>
              <w:top w:val="dashSmallGap" w:sz="4" w:space="0" w:color="auto"/>
              <w:bottom w:val="single" w:sz="4" w:space="0" w:color="auto"/>
            </w:tcBorders>
          </w:tcPr>
          <w:p w:rsidR="008B64F9" w:rsidRDefault="008B64F9" w:rsidP="008B64F9">
            <w:pPr>
              <w:jc w:val="right"/>
            </w:pP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月　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 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>日</w:t>
            </w: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</w:tcPr>
          <w:p w:rsidR="008B64F9" w:rsidRPr="00F13022" w:rsidRDefault="008B64F9" w:rsidP="00A84A96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14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コマ目</w:t>
            </w:r>
          </w:p>
        </w:tc>
        <w:tc>
          <w:tcPr>
            <w:tcW w:w="7051" w:type="dxa"/>
            <w:tcBorders>
              <w:top w:val="dashSmallGap" w:sz="4" w:space="0" w:color="auto"/>
              <w:bottom w:val="single" w:sz="4" w:space="0" w:color="auto"/>
            </w:tcBorders>
          </w:tcPr>
          <w:p w:rsidR="008B64F9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8B64F9" w:rsidRPr="00F13022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8B64F9" w:rsidRPr="00F13022" w:rsidTr="008B64F9">
        <w:trPr>
          <w:cantSplit/>
          <w:trHeight w:val="390"/>
        </w:trPr>
        <w:tc>
          <w:tcPr>
            <w:tcW w:w="1101" w:type="dxa"/>
            <w:tcBorders>
              <w:top w:val="dashSmallGap" w:sz="4" w:space="0" w:color="auto"/>
              <w:bottom w:val="single" w:sz="4" w:space="0" w:color="auto"/>
            </w:tcBorders>
          </w:tcPr>
          <w:p w:rsidR="008B64F9" w:rsidRDefault="008B64F9" w:rsidP="008B64F9">
            <w:pPr>
              <w:jc w:val="right"/>
            </w:pP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月　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 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>日</w:t>
            </w: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</w:tcPr>
          <w:p w:rsidR="008B64F9" w:rsidRPr="00F13022" w:rsidRDefault="008B64F9" w:rsidP="00A84A96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15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コマ目</w:t>
            </w:r>
          </w:p>
        </w:tc>
        <w:tc>
          <w:tcPr>
            <w:tcW w:w="7051" w:type="dxa"/>
            <w:tcBorders>
              <w:top w:val="dashSmallGap" w:sz="4" w:space="0" w:color="auto"/>
              <w:bottom w:val="single" w:sz="4" w:space="0" w:color="auto"/>
            </w:tcBorders>
          </w:tcPr>
          <w:p w:rsidR="008B64F9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8B64F9" w:rsidRPr="00F13022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8B64F9" w:rsidRPr="00F13022" w:rsidTr="00581BDB">
        <w:trPr>
          <w:cantSplit/>
          <w:trHeight w:val="345"/>
        </w:trPr>
        <w:tc>
          <w:tcPr>
            <w:tcW w:w="9286" w:type="dxa"/>
            <w:gridSpan w:val="3"/>
            <w:tcBorders>
              <w:top w:val="single" w:sz="4" w:space="0" w:color="auto"/>
            </w:tcBorders>
          </w:tcPr>
          <w:p w:rsidR="008B64F9" w:rsidRPr="00F13022" w:rsidRDefault="00581BDB" w:rsidP="00581BDB">
            <w:pPr>
              <w:textAlignment w:val="center"/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>(5)</w:t>
            </w:r>
            <w:r>
              <w:rPr>
                <w:rFonts w:ascii="Lucida Sans Unicode" w:eastAsia="HGｺﾞｼｯｸE" w:hAnsi="Lucida Sans Unicode" w:hint="eastAsia"/>
                <w:b/>
                <w:bCs/>
                <w:sz w:val="20"/>
                <w:szCs w:val="20"/>
              </w:rPr>
              <w:t>講義の開講場所（</w:t>
            </w:r>
            <w:r w:rsidRPr="00F13022"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>○</w:t>
            </w:r>
            <w:r w:rsidRPr="00F13022"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>を記入ください）</w:t>
            </w:r>
          </w:p>
        </w:tc>
      </w:tr>
      <w:tr w:rsidR="00581BDB" w:rsidRPr="00F13022" w:rsidTr="00581BDB">
        <w:trPr>
          <w:cantSplit/>
          <w:trHeight w:val="247"/>
        </w:trPr>
        <w:tc>
          <w:tcPr>
            <w:tcW w:w="9286" w:type="dxa"/>
            <w:gridSpan w:val="3"/>
            <w:tcBorders>
              <w:top w:val="single" w:sz="4" w:space="0" w:color="auto"/>
            </w:tcBorders>
          </w:tcPr>
          <w:p w:rsidR="00581BDB" w:rsidRPr="00F13022" w:rsidRDefault="00581BDB" w:rsidP="00581BDB">
            <w:pPr>
              <w:textAlignment w:val="center"/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b/>
                <w:bCs/>
                <w:sz w:val="20"/>
                <w:szCs w:val="20"/>
              </w:rPr>
              <w:t>（　　）　オンキャンパス（自大学）で開講する　　（　　）キャンパスプラザ京都で開講する</w:t>
            </w:r>
          </w:p>
        </w:tc>
      </w:tr>
      <w:tr w:rsidR="00581BDB" w:rsidRPr="00F13022" w:rsidTr="001071DC">
        <w:trPr>
          <w:cantSplit/>
          <w:trHeight w:val="270"/>
        </w:trPr>
        <w:tc>
          <w:tcPr>
            <w:tcW w:w="9286" w:type="dxa"/>
            <w:gridSpan w:val="3"/>
            <w:tcBorders>
              <w:top w:val="single" w:sz="4" w:space="0" w:color="auto"/>
            </w:tcBorders>
          </w:tcPr>
          <w:p w:rsidR="00581BDB" w:rsidRDefault="00581BDB" w:rsidP="00581BDB">
            <w:pPr>
              <w:textAlignment w:val="center"/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>(</w:t>
            </w:r>
            <w:r>
              <w:rPr>
                <w:rFonts w:ascii="Lucida Sans Unicode" w:eastAsia="HGｺﾞｼｯｸE" w:hAnsi="Lucida Sans Unicode" w:hint="eastAsia"/>
                <w:b/>
                <w:bCs/>
                <w:sz w:val="20"/>
                <w:szCs w:val="20"/>
              </w:rPr>
              <w:t>6</w:t>
            </w:r>
            <w:r w:rsidRPr="00F13022"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>)</w:t>
            </w:r>
            <w:r>
              <w:rPr>
                <w:rFonts w:ascii="Lucida Sans Unicode" w:eastAsia="HGｺﾞｼｯｸE" w:hAnsi="Lucida Sans Unicode" w:hint="eastAsia"/>
                <w:b/>
                <w:bCs/>
                <w:sz w:val="20"/>
                <w:szCs w:val="20"/>
              </w:rPr>
              <w:t>学外実習</w:t>
            </w:r>
            <w:r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>場所と</w:t>
            </w:r>
            <w:r w:rsidRPr="00F13022"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>その選定理由</w:t>
            </w:r>
          </w:p>
        </w:tc>
      </w:tr>
      <w:tr w:rsidR="008B64F9" w:rsidRPr="00F13022" w:rsidTr="001071DC">
        <w:trPr>
          <w:cantSplit/>
          <w:trHeight w:val="390"/>
        </w:trPr>
        <w:tc>
          <w:tcPr>
            <w:tcW w:w="9286" w:type="dxa"/>
            <w:gridSpan w:val="3"/>
            <w:tcBorders>
              <w:bottom w:val="dashSmallGap" w:sz="4" w:space="0" w:color="auto"/>
            </w:tcBorders>
          </w:tcPr>
          <w:p w:rsidR="008B64F9" w:rsidRPr="00F13022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［実地場所］</w:t>
            </w:r>
          </w:p>
        </w:tc>
      </w:tr>
      <w:tr w:rsidR="008B64F9" w:rsidRPr="00F13022" w:rsidTr="001071DC">
        <w:trPr>
          <w:cantSplit/>
          <w:trHeight w:val="675"/>
        </w:trPr>
        <w:tc>
          <w:tcPr>
            <w:tcW w:w="9286" w:type="dxa"/>
            <w:gridSpan w:val="3"/>
            <w:tcBorders>
              <w:top w:val="dashSmallGap" w:sz="4" w:space="0" w:color="auto"/>
            </w:tcBorders>
          </w:tcPr>
          <w:p w:rsidR="008B64F9" w:rsidRPr="00F13022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［選定理由］</w:t>
            </w:r>
          </w:p>
          <w:p w:rsidR="008B64F9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8B64F9" w:rsidRPr="00F13022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8B64F9" w:rsidRPr="00F13022" w:rsidTr="001071DC">
        <w:trPr>
          <w:cantSplit/>
          <w:trHeight w:val="255"/>
        </w:trPr>
        <w:tc>
          <w:tcPr>
            <w:tcW w:w="9286" w:type="dxa"/>
            <w:gridSpan w:val="3"/>
          </w:tcPr>
          <w:p w:rsidR="008B64F9" w:rsidRPr="00F13022" w:rsidRDefault="008B64F9" w:rsidP="00581BDB">
            <w:pPr>
              <w:textAlignment w:val="center"/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>(</w:t>
            </w:r>
            <w:r w:rsidR="00581BDB">
              <w:rPr>
                <w:rFonts w:ascii="Lucida Sans Unicode" w:eastAsia="HGｺﾞｼｯｸE" w:hAnsi="Lucida Sans Unicode" w:hint="eastAsia"/>
                <w:b/>
                <w:bCs/>
                <w:sz w:val="20"/>
                <w:szCs w:val="20"/>
              </w:rPr>
              <w:t>7</w:t>
            </w:r>
            <w:r w:rsidRPr="00F13022"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 xml:space="preserve">) </w:t>
            </w:r>
            <w:r w:rsidRPr="00F13022"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>申請団体と連携団体等との連携内容</w:t>
            </w:r>
            <w:r>
              <w:rPr>
                <w:rFonts w:ascii="Lucida Sans Unicode" w:eastAsia="HGｺﾞｼｯｸE" w:hAnsi="Lucida Sans Unicode" w:hint="eastAsia"/>
                <w:b/>
                <w:bCs/>
                <w:sz w:val="20"/>
                <w:szCs w:val="20"/>
              </w:rPr>
              <w:t>（＊該当する場合のみ記入してください。）</w:t>
            </w:r>
          </w:p>
        </w:tc>
      </w:tr>
      <w:tr w:rsidR="008B64F9" w:rsidRPr="00F13022" w:rsidTr="001071DC">
        <w:trPr>
          <w:cantSplit/>
        </w:trPr>
        <w:tc>
          <w:tcPr>
            <w:tcW w:w="9286" w:type="dxa"/>
            <w:gridSpan w:val="3"/>
          </w:tcPr>
          <w:p w:rsidR="008B64F9" w:rsidRPr="00F13022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8B64F9" w:rsidRPr="00F13022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8B64F9" w:rsidRPr="00F13022" w:rsidTr="001071DC">
        <w:trPr>
          <w:cantSplit/>
        </w:trPr>
        <w:tc>
          <w:tcPr>
            <w:tcW w:w="9286" w:type="dxa"/>
            <w:gridSpan w:val="3"/>
          </w:tcPr>
          <w:p w:rsidR="008B64F9" w:rsidRPr="00F13022" w:rsidRDefault="008B64F9" w:rsidP="00581BDB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>(</w:t>
            </w:r>
            <w:r w:rsidR="00581BDB">
              <w:rPr>
                <w:rFonts w:ascii="Lucida Sans Unicode" w:eastAsia="HGｺﾞｼｯｸE" w:hAnsi="Lucida Sans Unicode" w:hint="eastAsia"/>
                <w:b/>
                <w:bCs/>
                <w:sz w:val="20"/>
                <w:szCs w:val="20"/>
              </w:rPr>
              <w:t>8</w:t>
            </w:r>
            <w:r w:rsidRPr="00F13022"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 xml:space="preserve">) </w:t>
            </w:r>
            <w:r w:rsidRPr="00F13022"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>過年度の開催実績　（同一内容で開催された年度に</w:t>
            </w:r>
            <w:r w:rsidRPr="00F13022"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>○</w:t>
            </w:r>
            <w:r w:rsidRPr="00F13022"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>を記入ください）</w:t>
            </w:r>
          </w:p>
        </w:tc>
      </w:tr>
      <w:tr w:rsidR="008B64F9" w:rsidRPr="00F13022" w:rsidTr="001071DC">
        <w:trPr>
          <w:cantSplit/>
        </w:trPr>
        <w:tc>
          <w:tcPr>
            <w:tcW w:w="9286" w:type="dxa"/>
            <w:gridSpan w:val="3"/>
          </w:tcPr>
          <w:p w:rsidR="008B64F9" w:rsidRPr="00F13022" w:rsidRDefault="008B64F9" w:rsidP="0047457F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　　　　　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20</w:t>
            </w:r>
            <w:r w:rsidR="00FD7A34">
              <w:rPr>
                <w:rFonts w:ascii="Lucida Sans Unicode" w:eastAsia="HGｺﾞｼｯｸE" w:hAnsi="Lucida Sans Unicode" w:hint="eastAsia"/>
                <w:sz w:val="20"/>
                <w:szCs w:val="20"/>
              </w:rPr>
              <w:t>1</w:t>
            </w:r>
            <w:r w:rsidR="0047457F">
              <w:rPr>
                <w:rFonts w:ascii="Lucida Sans Unicode" w:eastAsia="HGｺﾞｼｯｸE" w:hAnsi="Lucida Sans Unicode" w:hint="eastAsia"/>
                <w:sz w:val="20"/>
                <w:szCs w:val="20"/>
              </w:rPr>
              <w:t>3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年度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 [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　　　　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] 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　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20</w:t>
            </w:r>
            <w:r w:rsidR="00C0594A">
              <w:rPr>
                <w:rFonts w:ascii="Lucida Sans Unicode" w:eastAsia="HGｺﾞｼｯｸE" w:hAnsi="Lucida Sans Unicode" w:hint="eastAsia"/>
                <w:sz w:val="20"/>
                <w:szCs w:val="20"/>
              </w:rPr>
              <w:t>1</w:t>
            </w:r>
            <w:r w:rsidR="0047457F">
              <w:rPr>
                <w:rFonts w:ascii="Lucida Sans Unicode" w:eastAsia="HGｺﾞｼｯｸE" w:hAnsi="Lucida Sans Unicode" w:hint="eastAsia"/>
                <w:sz w:val="20"/>
                <w:szCs w:val="20"/>
              </w:rPr>
              <w:t>4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年度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 [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　　　　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]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　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 201</w:t>
            </w:r>
            <w:r w:rsidR="0047457F">
              <w:rPr>
                <w:rFonts w:ascii="Lucida Sans Unicode" w:eastAsia="HGｺﾞｼｯｸE" w:hAnsi="Lucida Sans Unicode" w:hint="eastAsia"/>
                <w:sz w:val="20"/>
                <w:szCs w:val="20"/>
              </w:rPr>
              <w:t>5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年度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 [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　　　　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]</w:t>
            </w:r>
          </w:p>
        </w:tc>
      </w:tr>
      <w:tr w:rsidR="008B64F9" w:rsidRPr="00F13022" w:rsidTr="001071DC">
        <w:trPr>
          <w:cantSplit/>
        </w:trPr>
        <w:tc>
          <w:tcPr>
            <w:tcW w:w="9286" w:type="dxa"/>
            <w:gridSpan w:val="3"/>
          </w:tcPr>
          <w:p w:rsidR="008B64F9" w:rsidRPr="00F13022" w:rsidRDefault="008B64F9" w:rsidP="00581BDB">
            <w:pPr>
              <w:textAlignment w:val="center"/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b/>
                <w:bCs/>
                <w:sz w:val="20"/>
                <w:szCs w:val="20"/>
              </w:rPr>
              <w:t>(</w:t>
            </w:r>
            <w:r w:rsidR="00581BDB">
              <w:rPr>
                <w:rFonts w:ascii="Lucida Sans Unicode" w:eastAsia="HGｺﾞｼｯｸE" w:hAnsi="Lucida Sans Unicode" w:hint="eastAsia"/>
                <w:b/>
                <w:bCs/>
                <w:sz w:val="20"/>
                <w:szCs w:val="20"/>
              </w:rPr>
              <w:t>9</w:t>
            </w:r>
            <w:r>
              <w:rPr>
                <w:rFonts w:ascii="Lucida Sans Unicode" w:eastAsia="HGｺﾞｼｯｸE" w:hAnsi="Lucida Sans Unicode" w:hint="eastAsia"/>
                <w:b/>
                <w:bCs/>
                <w:sz w:val="20"/>
                <w:szCs w:val="20"/>
              </w:rPr>
              <w:t>）</w:t>
            </w:r>
            <w:r w:rsidRPr="00F13022"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 xml:space="preserve"> </w:t>
            </w:r>
            <w:r w:rsidRPr="00F13022"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>受講料および受講定員</w:t>
            </w:r>
          </w:p>
        </w:tc>
      </w:tr>
      <w:tr w:rsidR="008B64F9" w:rsidRPr="00F13022" w:rsidTr="001071DC">
        <w:trPr>
          <w:cantSplit/>
        </w:trPr>
        <w:tc>
          <w:tcPr>
            <w:tcW w:w="9286" w:type="dxa"/>
            <w:gridSpan w:val="3"/>
          </w:tcPr>
          <w:p w:rsidR="008B64F9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　　　　受講料：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[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　　　　　　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   </w:t>
            </w:r>
            <w:r>
              <w:rPr>
                <w:rFonts w:ascii="Lucida Sans Unicode" w:eastAsia="HGｺﾞｼｯｸE" w:hAnsi="Lucida Sans Unicode"/>
                <w:sz w:val="20"/>
                <w:szCs w:val="20"/>
              </w:rPr>
              <w:t xml:space="preserve">　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　　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] 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円　　　　受講定員：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[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　　　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    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　　　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]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　名</w:t>
            </w:r>
          </w:p>
          <w:p w:rsidR="008B64F9" w:rsidRPr="00F13022" w:rsidRDefault="008B64F9" w:rsidP="0077273D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　　＊　</w:t>
            </w:r>
            <w:r w:rsidR="0077273D">
              <w:rPr>
                <w:rFonts w:ascii="Lucida Sans Unicode" w:eastAsia="HGｺﾞｼｯｸE" w:hAnsi="Lucida Sans Unicode" w:hint="eastAsia"/>
                <w:sz w:val="20"/>
                <w:szCs w:val="20"/>
              </w:rPr>
              <w:t>実費経費を除き、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原則</w:t>
            </w:r>
            <w:r w:rsidR="0077273D">
              <w:rPr>
                <w:rFonts w:ascii="Lucida Sans Unicode" w:eastAsia="HGｺﾞｼｯｸE" w:hAnsi="Lucida Sans Unicode" w:hint="eastAsia"/>
                <w:sz w:val="20"/>
                <w:szCs w:val="20"/>
              </w:rPr>
              <w:t>、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無料</w:t>
            </w:r>
            <w:r w:rsidR="0077273D">
              <w:rPr>
                <w:rFonts w:ascii="Lucida Sans Unicode" w:eastAsia="HGｺﾞｼｯｸE" w:hAnsi="Lucida Sans Unicode" w:hint="eastAsia"/>
                <w:sz w:val="20"/>
                <w:szCs w:val="20"/>
              </w:rPr>
              <w:t>が望ましい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。</w:t>
            </w:r>
          </w:p>
        </w:tc>
      </w:tr>
    </w:tbl>
    <w:p w:rsidR="00965812" w:rsidRDefault="00965812">
      <w:pPr>
        <w:textAlignment w:val="center"/>
        <w:rPr>
          <w:rFonts w:ascii="Lucida Sans Unicode" w:eastAsia="HGｺﾞｼｯｸE" w:hAnsi="Lucida Sans Unicode"/>
          <w:szCs w:val="21"/>
        </w:rPr>
      </w:pPr>
    </w:p>
    <w:p w:rsidR="007B06B3" w:rsidRDefault="007B06B3">
      <w:pPr>
        <w:textAlignment w:val="center"/>
        <w:rPr>
          <w:rFonts w:ascii="Lucida Sans Unicode" w:eastAsia="HGｺﾞｼｯｸE" w:hAnsi="Lucida Sans Unicode" w:hint="eastAsia"/>
          <w:b/>
          <w:szCs w:val="21"/>
        </w:rPr>
      </w:pPr>
    </w:p>
    <w:p w:rsidR="007B06B3" w:rsidRDefault="007B06B3">
      <w:pPr>
        <w:textAlignment w:val="center"/>
        <w:rPr>
          <w:rFonts w:ascii="Lucida Sans Unicode" w:eastAsia="HGｺﾞｼｯｸE" w:hAnsi="Lucida Sans Unicode" w:hint="eastAsia"/>
          <w:b/>
          <w:szCs w:val="21"/>
        </w:rPr>
      </w:pPr>
    </w:p>
    <w:p w:rsidR="007B06B3" w:rsidRDefault="007B06B3">
      <w:pPr>
        <w:textAlignment w:val="center"/>
        <w:rPr>
          <w:rFonts w:ascii="Lucida Sans Unicode" w:eastAsia="HGｺﾞｼｯｸE" w:hAnsi="Lucida Sans Unicode" w:hint="eastAsia"/>
          <w:b/>
          <w:szCs w:val="21"/>
        </w:rPr>
      </w:pPr>
    </w:p>
    <w:p w:rsidR="00E43DBA" w:rsidRPr="00F13022" w:rsidRDefault="007B06B3">
      <w:pPr>
        <w:textAlignment w:val="center"/>
        <w:rPr>
          <w:rFonts w:ascii="Lucida Sans Unicode" w:eastAsia="HGｺﾞｼｯｸE" w:hAnsi="Lucida Sans Unicode"/>
          <w:b/>
          <w:szCs w:val="21"/>
        </w:rPr>
      </w:pPr>
      <w:r>
        <w:rPr>
          <w:rFonts w:ascii="Lucida Sans Unicode" w:eastAsia="HGｺﾞｼｯｸE" w:hAnsi="Lucida Sans Unicode" w:hint="eastAsia"/>
          <w:b/>
          <w:szCs w:val="21"/>
        </w:rPr>
        <w:lastRenderedPageBreak/>
        <w:t>３</w:t>
      </w:r>
      <w:r w:rsidR="00E43DBA" w:rsidRPr="00F13022">
        <w:rPr>
          <w:rFonts w:ascii="Lucida Sans Unicode" w:eastAsia="HGｺﾞｼｯｸE" w:hAnsi="Lucida Sans Unicode"/>
          <w:b/>
          <w:szCs w:val="21"/>
        </w:rPr>
        <w:t>．授業実施体制</w:t>
      </w:r>
    </w:p>
    <w:p w:rsidR="00E43DBA" w:rsidRPr="00F13022" w:rsidRDefault="00E43DBA">
      <w:pPr>
        <w:snapToGrid w:val="0"/>
        <w:textAlignment w:val="center"/>
        <w:rPr>
          <w:rFonts w:ascii="Lucida Sans Unicode" w:eastAsia="HGｺﾞｼｯｸE" w:hAnsi="Lucida Sans Unicode"/>
          <w:szCs w:val="21"/>
        </w:rPr>
      </w:pPr>
      <w:r w:rsidRPr="00F13022">
        <w:rPr>
          <w:rFonts w:ascii="Lucida Sans Unicode" w:eastAsia="HGｺﾞｼｯｸE" w:hAnsi="Lucida Sans Unicode"/>
          <w:szCs w:val="21"/>
        </w:rPr>
        <w:t>［授業担当者］</w:t>
      </w:r>
    </w:p>
    <w:tbl>
      <w:tblPr>
        <w:tblW w:w="0" w:type="auto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0"/>
        <w:gridCol w:w="3240"/>
        <w:gridCol w:w="3671"/>
      </w:tblGrid>
      <w:tr w:rsidR="00E43DBA" w:rsidRPr="00F13022">
        <w:tc>
          <w:tcPr>
            <w:tcW w:w="2160" w:type="dxa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氏名</w:t>
            </w:r>
          </w:p>
        </w:tc>
        <w:tc>
          <w:tcPr>
            <w:tcW w:w="3240" w:type="dxa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所属・役職</w:t>
            </w:r>
          </w:p>
        </w:tc>
        <w:tc>
          <w:tcPr>
            <w:tcW w:w="3671" w:type="dxa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事業の担当・役割</w:t>
            </w:r>
          </w:p>
        </w:tc>
      </w:tr>
      <w:tr w:rsidR="00E43DBA" w:rsidRPr="00F13022">
        <w:trPr>
          <w:trHeight w:val="639"/>
        </w:trPr>
        <w:tc>
          <w:tcPr>
            <w:tcW w:w="2160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240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671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E43DBA" w:rsidRPr="00F13022">
        <w:trPr>
          <w:trHeight w:val="636"/>
        </w:trPr>
        <w:tc>
          <w:tcPr>
            <w:tcW w:w="2160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240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671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E43DBA" w:rsidRPr="00F13022">
        <w:trPr>
          <w:trHeight w:val="636"/>
        </w:trPr>
        <w:tc>
          <w:tcPr>
            <w:tcW w:w="2160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240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671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E43DBA" w:rsidRPr="00F13022">
        <w:trPr>
          <w:trHeight w:val="636"/>
        </w:trPr>
        <w:tc>
          <w:tcPr>
            <w:tcW w:w="2160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240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671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E43DBA" w:rsidRPr="00F13022">
        <w:trPr>
          <w:trHeight w:val="636"/>
        </w:trPr>
        <w:tc>
          <w:tcPr>
            <w:tcW w:w="2160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240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671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E43DBA" w:rsidRPr="00F13022">
        <w:trPr>
          <w:trHeight w:val="636"/>
        </w:trPr>
        <w:tc>
          <w:tcPr>
            <w:tcW w:w="2160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240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671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E43DBA" w:rsidRPr="00F13022">
        <w:trPr>
          <w:trHeight w:val="636"/>
        </w:trPr>
        <w:tc>
          <w:tcPr>
            <w:tcW w:w="2160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240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671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</w:tbl>
    <w:p w:rsidR="00E43DBA" w:rsidRPr="00F13022" w:rsidRDefault="00E43DBA">
      <w:pPr>
        <w:snapToGrid w:val="0"/>
        <w:textAlignment w:val="center"/>
        <w:rPr>
          <w:rFonts w:ascii="Lucida Sans Unicode" w:eastAsia="HGｺﾞｼｯｸE" w:hAnsi="Lucida Sans Unicode"/>
          <w:szCs w:val="21"/>
        </w:rPr>
      </w:pPr>
    </w:p>
    <w:p w:rsidR="00E43DBA" w:rsidRPr="00F13022" w:rsidRDefault="00E43DBA">
      <w:pPr>
        <w:snapToGrid w:val="0"/>
        <w:textAlignment w:val="center"/>
        <w:rPr>
          <w:rFonts w:ascii="Lucida Sans Unicode" w:eastAsia="HGｺﾞｼｯｸE" w:hAnsi="Lucida Sans Unicode"/>
          <w:szCs w:val="21"/>
        </w:rPr>
      </w:pPr>
      <w:r w:rsidRPr="00F13022">
        <w:rPr>
          <w:rFonts w:ascii="Lucida Sans Unicode" w:eastAsia="HGｺﾞｼｯｸE" w:hAnsi="Lucida Sans Unicode"/>
          <w:szCs w:val="21"/>
        </w:rPr>
        <w:t>［事務担当者］</w:t>
      </w:r>
    </w:p>
    <w:tbl>
      <w:tblPr>
        <w:tblW w:w="0" w:type="auto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0"/>
        <w:gridCol w:w="3240"/>
        <w:gridCol w:w="3671"/>
      </w:tblGrid>
      <w:tr w:rsidR="00E43DBA" w:rsidRPr="00F13022">
        <w:tc>
          <w:tcPr>
            <w:tcW w:w="2160" w:type="dxa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氏名</w:t>
            </w:r>
          </w:p>
        </w:tc>
        <w:tc>
          <w:tcPr>
            <w:tcW w:w="3240" w:type="dxa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所属・役職</w:t>
            </w:r>
          </w:p>
        </w:tc>
        <w:tc>
          <w:tcPr>
            <w:tcW w:w="3671" w:type="dxa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事業の担当・役割</w:t>
            </w:r>
          </w:p>
        </w:tc>
      </w:tr>
      <w:tr w:rsidR="00E43DBA" w:rsidRPr="00F13022">
        <w:trPr>
          <w:trHeight w:val="639"/>
        </w:trPr>
        <w:tc>
          <w:tcPr>
            <w:tcW w:w="2160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240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671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E43DBA" w:rsidRPr="00F13022">
        <w:trPr>
          <w:trHeight w:val="636"/>
        </w:trPr>
        <w:tc>
          <w:tcPr>
            <w:tcW w:w="2160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240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671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E43DBA" w:rsidRPr="00F13022">
        <w:trPr>
          <w:trHeight w:val="636"/>
        </w:trPr>
        <w:tc>
          <w:tcPr>
            <w:tcW w:w="2160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240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671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E43DBA" w:rsidRPr="00F13022">
        <w:trPr>
          <w:trHeight w:val="636"/>
        </w:trPr>
        <w:tc>
          <w:tcPr>
            <w:tcW w:w="2160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240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671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</w:tbl>
    <w:p w:rsidR="00E43DBA" w:rsidRDefault="00E43DBA">
      <w:pPr>
        <w:textAlignment w:val="center"/>
        <w:rPr>
          <w:rFonts w:ascii="Lucida Sans Unicode" w:eastAsia="HGｺﾞｼｯｸE" w:hAnsi="Lucida Sans Unicode"/>
          <w:szCs w:val="21"/>
        </w:rPr>
      </w:pPr>
    </w:p>
    <w:p w:rsidR="0077273D" w:rsidRDefault="0077273D">
      <w:pPr>
        <w:textAlignment w:val="center"/>
        <w:rPr>
          <w:rFonts w:ascii="Lucida Sans Unicode" w:eastAsia="HGｺﾞｼｯｸE" w:hAnsi="Lucida Sans Unicode"/>
          <w:szCs w:val="21"/>
        </w:rPr>
      </w:pPr>
    </w:p>
    <w:p w:rsidR="0077273D" w:rsidRPr="00F13022" w:rsidRDefault="007B06B3" w:rsidP="0077273D">
      <w:pPr>
        <w:textAlignment w:val="center"/>
        <w:rPr>
          <w:rFonts w:ascii="Lucida Sans Unicode" w:eastAsia="HGｺﾞｼｯｸE" w:hAnsi="Lucida Sans Unicode"/>
          <w:b/>
          <w:szCs w:val="21"/>
        </w:rPr>
      </w:pPr>
      <w:r>
        <w:rPr>
          <w:rFonts w:ascii="Lucida Sans Unicode" w:eastAsia="HGｺﾞｼｯｸE" w:hAnsi="Lucida Sans Unicode" w:hint="eastAsia"/>
          <w:b/>
          <w:szCs w:val="21"/>
        </w:rPr>
        <w:t>４</w:t>
      </w:r>
      <w:r w:rsidR="0077273D" w:rsidRPr="00F13022">
        <w:rPr>
          <w:rFonts w:ascii="Lucida Sans Unicode" w:eastAsia="HGｺﾞｼｯｸE" w:hAnsi="Lucida Sans Unicode"/>
          <w:b/>
          <w:szCs w:val="21"/>
        </w:rPr>
        <w:t>．</w:t>
      </w:r>
      <w:r w:rsidR="0077273D">
        <w:rPr>
          <w:rFonts w:ascii="Lucida Sans Unicode" w:eastAsia="HGｺﾞｼｯｸE" w:hAnsi="Lucida Sans Unicode" w:hint="eastAsia"/>
          <w:b/>
          <w:szCs w:val="21"/>
        </w:rPr>
        <w:t>その他特記事項</w:t>
      </w:r>
    </w:p>
    <w:p w:rsidR="0077273D" w:rsidRDefault="0077273D" w:rsidP="0077273D">
      <w:pPr>
        <w:pBdr>
          <w:top w:val="single" w:sz="12" w:space="1" w:color="auto"/>
          <w:bottom w:val="single" w:sz="12" w:space="0" w:color="auto"/>
        </w:pBdr>
        <w:textAlignment w:val="center"/>
        <w:rPr>
          <w:rFonts w:ascii="Lucida Sans Unicode" w:eastAsia="HGｺﾞｼｯｸE" w:hAnsi="Lucida Sans Unicode"/>
          <w:sz w:val="20"/>
          <w:szCs w:val="20"/>
        </w:rPr>
      </w:pPr>
    </w:p>
    <w:p w:rsidR="0077273D" w:rsidRDefault="0077273D" w:rsidP="0077273D">
      <w:pPr>
        <w:pBdr>
          <w:top w:val="single" w:sz="12" w:space="1" w:color="auto"/>
          <w:bottom w:val="single" w:sz="12" w:space="0" w:color="auto"/>
        </w:pBdr>
        <w:textAlignment w:val="center"/>
        <w:rPr>
          <w:rFonts w:ascii="Lucida Sans Unicode" w:eastAsia="HGｺﾞｼｯｸE" w:hAnsi="Lucida Sans Unicode"/>
          <w:sz w:val="20"/>
          <w:szCs w:val="20"/>
        </w:rPr>
      </w:pPr>
    </w:p>
    <w:p w:rsidR="0077273D" w:rsidRDefault="0077273D" w:rsidP="0077273D">
      <w:pPr>
        <w:pBdr>
          <w:top w:val="single" w:sz="12" w:space="1" w:color="auto"/>
          <w:bottom w:val="single" w:sz="12" w:space="0" w:color="auto"/>
        </w:pBdr>
        <w:textAlignment w:val="center"/>
        <w:rPr>
          <w:rFonts w:ascii="Lucida Sans Unicode" w:eastAsia="HGｺﾞｼｯｸE" w:hAnsi="Lucida Sans Unicode"/>
          <w:sz w:val="20"/>
          <w:szCs w:val="20"/>
        </w:rPr>
      </w:pPr>
    </w:p>
    <w:p w:rsidR="0077273D" w:rsidRDefault="0077273D" w:rsidP="0077273D">
      <w:pPr>
        <w:pBdr>
          <w:top w:val="single" w:sz="12" w:space="1" w:color="auto"/>
          <w:bottom w:val="single" w:sz="12" w:space="0" w:color="auto"/>
        </w:pBdr>
        <w:textAlignment w:val="center"/>
        <w:rPr>
          <w:rFonts w:ascii="Lucida Sans Unicode" w:eastAsia="HGｺﾞｼｯｸE" w:hAnsi="Lucida Sans Unicode"/>
          <w:sz w:val="20"/>
          <w:szCs w:val="20"/>
        </w:rPr>
      </w:pPr>
    </w:p>
    <w:p w:rsidR="0077273D" w:rsidRDefault="0077273D" w:rsidP="0077273D">
      <w:pPr>
        <w:pBdr>
          <w:top w:val="single" w:sz="12" w:space="1" w:color="auto"/>
          <w:bottom w:val="single" w:sz="12" w:space="0" w:color="auto"/>
        </w:pBdr>
        <w:textAlignment w:val="center"/>
        <w:rPr>
          <w:rFonts w:ascii="Lucida Sans Unicode" w:eastAsia="HGｺﾞｼｯｸE" w:hAnsi="Lucida Sans Unicode"/>
          <w:sz w:val="20"/>
          <w:szCs w:val="20"/>
        </w:rPr>
      </w:pPr>
    </w:p>
    <w:p w:rsidR="0077273D" w:rsidRDefault="0077273D" w:rsidP="0077273D">
      <w:pPr>
        <w:pBdr>
          <w:top w:val="single" w:sz="12" w:space="1" w:color="auto"/>
          <w:bottom w:val="single" w:sz="12" w:space="0" w:color="auto"/>
        </w:pBdr>
        <w:textAlignment w:val="center"/>
        <w:rPr>
          <w:rFonts w:ascii="Lucida Sans Unicode" w:eastAsia="HGｺﾞｼｯｸE" w:hAnsi="Lucida Sans Unicode"/>
          <w:sz w:val="20"/>
          <w:szCs w:val="20"/>
        </w:rPr>
      </w:pPr>
    </w:p>
    <w:p w:rsidR="0077273D" w:rsidRDefault="0077273D" w:rsidP="0077273D">
      <w:pPr>
        <w:pBdr>
          <w:top w:val="single" w:sz="12" w:space="1" w:color="auto"/>
          <w:bottom w:val="single" w:sz="12" w:space="0" w:color="auto"/>
        </w:pBdr>
        <w:textAlignment w:val="center"/>
        <w:rPr>
          <w:rFonts w:ascii="Lucida Sans Unicode" w:eastAsia="HGｺﾞｼｯｸE" w:hAnsi="Lucida Sans Unicode"/>
          <w:sz w:val="20"/>
          <w:szCs w:val="20"/>
        </w:rPr>
      </w:pPr>
    </w:p>
    <w:p w:rsidR="0077273D" w:rsidRDefault="0077273D" w:rsidP="0077273D">
      <w:pPr>
        <w:pBdr>
          <w:top w:val="single" w:sz="12" w:space="1" w:color="auto"/>
          <w:bottom w:val="single" w:sz="12" w:space="0" w:color="auto"/>
        </w:pBdr>
        <w:textAlignment w:val="center"/>
        <w:rPr>
          <w:rFonts w:ascii="Lucida Sans Unicode" w:eastAsia="HGｺﾞｼｯｸE" w:hAnsi="Lucida Sans Unicode"/>
          <w:sz w:val="20"/>
          <w:szCs w:val="20"/>
        </w:rPr>
      </w:pPr>
    </w:p>
    <w:p w:rsidR="0077273D" w:rsidRDefault="0077273D" w:rsidP="0077273D">
      <w:pPr>
        <w:pBdr>
          <w:top w:val="single" w:sz="12" w:space="1" w:color="auto"/>
          <w:bottom w:val="single" w:sz="12" w:space="0" w:color="auto"/>
        </w:pBdr>
        <w:textAlignment w:val="center"/>
        <w:rPr>
          <w:rFonts w:ascii="Lucida Sans Unicode" w:eastAsia="HGｺﾞｼｯｸE" w:hAnsi="Lucida Sans Unicode"/>
          <w:sz w:val="20"/>
          <w:szCs w:val="20"/>
        </w:rPr>
      </w:pPr>
    </w:p>
    <w:p w:rsidR="00E43DBA" w:rsidRPr="00F13022" w:rsidRDefault="00E43DBA">
      <w:pPr>
        <w:textAlignment w:val="center"/>
        <w:rPr>
          <w:rFonts w:ascii="Lucida Sans Unicode" w:eastAsia="HGｺﾞｼｯｸE" w:hAnsi="Lucida Sans Unicode"/>
          <w:szCs w:val="21"/>
        </w:rPr>
      </w:pPr>
    </w:p>
    <w:p w:rsidR="00E43DBA" w:rsidRPr="00F13022" w:rsidRDefault="00E43DBA">
      <w:pPr>
        <w:pStyle w:val="a3"/>
        <w:rPr>
          <w:rFonts w:ascii="Lucida Sans Unicode" w:eastAsia="HGｺﾞｼｯｸE" w:hAnsi="Lucida Sans Unicode"/>
        </w:rPr>
      </w:pPr>
      <w:r w:rsidRPr="00F13022">
        <w:rPr>
          <w:rFonts w:ascii="Lucida Sans Unicode" w:eastAsia="HGｺﾞｼｯｸE" w:hAnsi="Lucida Sans Unicode"/>
        </w:rPr>
        <w:t>以</w:t>
      </w:r>
      <w:r w:rsidR="008511FE" w:rsidRPr="00F13022">
        <w:rPr>
          <w:rFonts w:ascii="Lucida Sans Unicode" w:eastAsia="HGｺﾞｼｯｸE" w:hAnsi="Lucida Sans Unicode"/>
        </w:rPr>
        <w:t xml:space="preserve"> </w:t>
      </w:r>
      <w:r w:rsidRPr="00F13022">
        <w:rPr>
          <w:rFonts w:ascii="Lucida Sans Unicode" w:eastAsia="HGｺﾞｼｯｸE" w:hAnsi="Lucida Sans Unicode"/>
        </w:rPr>
        <w:t>上</w:t>
      </w:r>
    </w:p>
    <w:sectPr w:rsidR="00E43DBA" w:rsidRPr="00F13022" w:rsidSect="007E34E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080" w:left="1418" w:header="567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57F" w:rsidRDefault="0047457F">
      <w:r>
        <w:separator/>
      </w:r>
    </w:p>
  </w:endnote>
  <w:endnote w:type="continuationSeparator" w:id="0">
    <w:p w:rsidR="0047457F" w:rsidRDefault="00474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57F" w:rsidRDefault="0047457F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B06B3" w:rsidRPr="007B06B3">
      <w:rPr>
        <w:noProof/>
        <w:lang w:val="ja-JP"/>
      </w:rPr>
      <w:t>1</w:t>
    </w:r>
    <w:r>
      <w:fldChar w:fldCharType="end"/>
    </w:r>
  </w:p>
  <w:p w:rsidR="0047457F" w:rsidRDefault="0047457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57F" w:rsidRDefault="0047457F">
    <w:pPr>
      <w:pStyle w:val="HTML"/>
      <w:jc w:val="both"/>
      <w:rPr>
        <w:rFonts w:ascii="ＭＳ Ｐ明朝" w:eastAsia="ＭＳ Ｐ明朝" w:hAnsi="ＭＳ Ｐ明朝"/>
        <w:sz w:val="18"/>
        <w:szCs w:val="18"/>
      </w:rPr>
    </w:pPr>
    <w:r>
      <w:rPr>
        <w:rFonts w:ascii="ＭＳ Ｐ明朝" w:eastAsia="ＭＳ Ｐ明朝" w:hAnsi="ＭＳ Ｐ明朝" w:hint="eastAsia"/>
        <w:sz w:val="18"/>
        <w:szCs w:val="18"/>
      </w:rPr>
      <w:t xml:space="preserve">個人情報の取り扱いについて：　</w:t>
    </w:r>
    <w:r>
      <w:rPr>
        <w:rFonts w:ascii="ＭＳ Ｐ明朝" w:eastAsia="ＭＳ Ｐ明朝" w:hAnsi="ＭＳ Ｐ明朝"/>
        <w:sz w:val="18"/>
        <w:szCs w:val="18"/>
      </w:rPr>
      <w:t>ご提出いただいた資料およびご記入いただいた個人情報は、</w:t>
    </w:r>
    <w:r>
      <w:rPr>
        <w:rFonts w:ascii="ＭＳ Ｐ明朝" w:eastAsia="ＭＳ Ｐ明朝" w:hAnsi="ＭＳ Ｐ明朝" w:hint="eastAsia"/>
        <w:sz w:val="18"/>
        <w:szCs w:val="18"/>
      </w:rPr>
      <w:t>選考</w:t>
    </w:r>
    <w:r>
      <w:rPr>
        <w:rFonts w:ascii="ＭＳ Ｐ明朝" w:eastAsia="ＭＳ Ｐ明朝" w:hAnsi="ＭＳ Ｐ明朝"/>
        <w:sz w:val="18"/>
        <w:szCs w:val="18"/>
      </w:rPr>
      <w:t>、運営ならびに情報提供の目的で事務局および選考</w:t>
    </w:r>
    <w:r>
      <w:rPr>
        <w:rFonts w:ascii="ＭＳ Ｐ明朝" w:eastAsia="ＭＳ Ｐ明朝" w:hAnsi="ＭＳ Ｐ明朝" w:hint="eastAsia"/>
        <w:sz w:val="18"/>
        <w:szCs w:val="18"/>
      </w:rPr>
      <w:t>委員</w:t>
    </w:r>
    <w:r>
      <w:rPr>
        <w:rFonts w:ascii="ＭＳ Ｐ明朝" w:eastAsia="ＭＳ Ｐ明朝" w:hAnsi="ＭＳ Ｐ明朝"/>
        <w:sz w:val="18"/>
        <w:szCs w:val="18"/>
      </w:rPr>
      <w:t>が利用し、適切に管理致します。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57F" w:rsidRDefault="0047457F">
      <w:r>
        <w:separator/>
      </w:r>
    </w:p>
  </w:footnote>
  <w:footnote w:type="continuationSeparator" w:id="0">
    <w:p w:rsidR="0047457F" w:rsidRDefault="00474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57F" w:rsidRPr="0098622B" w:rsidRDefault="0047457F" w:rsidP="0098622B">
    <w:r w:rsidRPr="0098622B">
      <w:rPr>
        <w:rFonts w:hint="eastAsia"/>
      </w:rPr>
      <w:t>（様式１）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57F" w:rsidRPr="00CD3FC3" w:rsidRDefault="0047457F">
    <w:pPr>
      <w:pStyle w:val="a5"/>
      <w:jc w:val="right"/>
      <w:rPr>
        <w:rFonts w:ascii="Lucida Sans Unicode" w:eastAsia="HGｺﾞｼｯｸE" w:hAnsi="Lucida Sans Unicode"/>
      </w:rPr>
    </w:pPr>
    <w:r w:rsidRPr="00CD3FC3">
      <w:rPr>
        <w:rFonts w:ascii="Lucida Sans Unicode" w:eastAsia="HGｺﾞｼｯｸE" w:hAnsi="Lucida Sans Unicode"/>
        <w:sz w:val="18"/>
        <w:szCs w:val="18"/>
      </w:rPr>
      <w:t xml:space="preserve">　</w:t>
    </w:r>
    <w:r>
      <w:rPr>
        <w:rFonts w:ascii="Lucida Sans Unicode" w:eastAsia="HGｺﾞｼｯｸE" w:hAnsi="Lucida Sans Unicode" w:hint="eastAsia"/>
        <w:sz w:val="18"/>
        <w:szCs w:val="18"/>
      </w:rPr>
      <w:t>【申請大学名：　　　　　　　　　　　　　　　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53B63"/>
    <w:multiLevelType w:val="hybridMultilevel"/>
    <w:tmpl w:val="0C5A2288"/>
    <w:lvl w:ilvl="0" w:tplc="8722893C">
      <w:numFmt w:val="bullet"/>
      <w:lvlText w:val="*"/>
      <w:lvlJc w:val="left"/>
      <w:pPr>
        <w:tabs>
          <w:tab w:val="num" w:pos="950"/>
        </w:tabs>
        <w:ind w:left="950" w:hanging="360"/>
      </w:pPr>
      <w:rPr>
        <w:rFonts w:ascii="ＭＳ Ｐ明朝" w:eastAsia="ＭＳ Ｐ明朝" w:hAnsi="ＭＳ Ｐ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>
    <w:nsid w:val="1EB960D5"/>
    <w:multiLevelType w:val="hybridMultilevel"/>
    <w:tmpl w:val="42FE9F7C"/>
    <w:lvl w:ilvl="0" w:tplc="0E648A9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">
    <w:nsid w:val="33E1071D"/>
    <w:multiLevelType w:val="multilevel"/>
    <w:tmpl w:val="7556EB4A"/>
    <w:lvl w:ilvl="0">
      <w:start w:val="1"/>
      <w:numFmt w:val="bullet"/>
      <w:lvlText w:val="●"/>
      <w:lvlJc w:val="left"/>
      <w:pPr>
        <w:tabs>
          <w:tab w:val="num" w:pos="950"/>
        </w:tabs>
        <w:ind w:left="95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">
    <w:nsid w:val="464E6C58"/>
    <w:multiLevelType w:val="hybridMultilevel"/>
    <w:tmpl w:val="7556EB4A"/>
    <w:lvl w:ilvl="0" w:tplc="799CC84E">
      <w:start w:val="1"/>
      <w:numFmt w:val="bullet"/>
      <w:lvlText w:val="●"/>
      <w:lvlJc w:val="left"/>
      <w:pPr>
        <w:tabs>
          <w:tab w:val="num" w:pos="950"/>
        </w:tabs>
        <w:ind w:left="95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4">
    <w:nsid w:val="51672BA3"/>
    <w:multiLevelType w:val="hybridMultilevel"/>
    <w:tmpl w:val="96245932"/>
    <w:lvl w:ilvl="0" w:tplc="8722893C">
      <w:numFmt w:val="bullet"/>
      <w:lvlText w:val="*"/>
      <w:lvlJc w:val="left"/>
      <w:pPr>
        <w:tabs>
          <w:tab w:val="num" w:pos="950"/>
        </w:tabs>
        <w:ind w:left="95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76C234C8"/>
    <w:multiLevelType w:val="hybridMultilevel"/>
    <w:tmpl w:val="4F0604D4"/>
    <w:lvl w:ilvl="0" w:tplc="57549638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747"/>
    <w:rsid w:val="00001D6F"/>
    <w:rsid w:val="001071DC"/>
    <w:rsid w:val="001140E3"/>
    <w:rsid w:val="001157A5"/>
    <w:rsid w:val="00124B2E"/>
    <w:rsid w:val="001504DF"/>
    <w:rsid w:val="0020797D"/>
    <w:rsid w:val="00297F05"/>
    <w:rsid w:val="002B37A2"/>
    <w:rsid w:val="00300824"/>
    <w:rsid w:val="00316D60"/>
    <w:rsid w:val="00324F2D"/>
    <w:rsid w:val="003620F8"/>
    <w:rsid w:val="003711D7"/>
    <w:rsid w:val="00384DAA"/>
    <w:rsid w:val="0038709D"/>
    <w:rsid w:val="003923A6"/>
    <w:rsid w:val="003F4516"/>
    <w:rsid w:val="00457006"/>
    <w:rsid w:val="0047457F"/>
    <w:rsid w:val="004A3B85"/>
    <w:rsid w:val="00511CB4"/>
    <w:rsid w:val="00553682"/>
    <w:rsid w:val="00581BDB"/>
    <w:rsid w:val="005A663B"/>
    <w:rsid w:val="005D1383"/>
    <w:rsid w:val="005E44FD"/>
    <w:rsid w:val="006207C5"/>
    <w:rsid w:val="00691DCA"/>
    <w:rsid w:val="00693971"/>
    <w:rsid w:val="006E7FE9"/>
    <w:rsid w:val="00725806"/>
    <w:rsid w:val="00726396"/>
    <w:rsid w:val="00764967"/>
    <w:rsid w:val="00764BDD"/>
    <w:rsid w:val="0077273D"/>
    <w:rsid w:val="007B06B3"/>
    <w:rsid w:val="007D1EAC"/>
    <w:rsid w:val="007E34EA"/>
    <w:rsid w:val="00810C7B"/>
    <w:rsid w:val="008511FE"/>
    <w:rsid w:val="00854747"/>
    <w:rsid w:val="00862197"/>
    <w:rsid w:val="00883D0F"/>
    <w:rsid w:val="008B64F9"/>
    <w:rsid w:val="008F729B"/>
    <w:rsid w:val="009055DA"/>
    <w:rsid w:val="0090644C"/>
    <w:rsid w:val="00906BBF"/>
    <w:rsid w:val="00923629"/>
    <w:rsid w:val="00924ADD"/>
    <w:rsid w:val="009414B2"/>
    <w:rsid w:val="00965812"/>
    <w:rsid w:val="0098622B"/>
    <w:rsid w:val="009E0975"/>
    <w:rsid w:val="00A00FE7"/>
    <w:rsid w:val="00A07F5A"/>
    <w:rsid w:val="00A5012D"/>
    <w:rsid w:val="00A84A96"/>
    <w:rsid w:val="00B33FA6"/>
    <w:rsid w:val="00BD58C2"/>
    <w:rsid w:val="00C0594A"/>
    <w:rsid w:val="00C53B68"/>
    <w:rsid w:val="00CC159B"/>
    <w:rsid w:val="00CD3FC3"/>
    <w:rsid w:val="00D03E3F"/>
    <w:rsid w:val="00D57923"/>
    <w:rsid w:val="00D67EB5"/>
    <w:rsid w:val="00D741C7"/>
    <w:rsid w:val="00D83E09"/>
    <w:rsid w:val="00D96455"/>
    <w:rsid w:val="00E4197A"/>
    <w:rsid w:val="00E43DBA"/>
    <w:rsid w:val="00E560B8"/>
    <w:rsid w:val="00E62AE3"/>
    <w:rsid w:val="00E718BA"/>
    <w:rsid w:val="00E75096"/>
    <w:rsid w:val="00E76FBC"/>
    <w:rsid w:val="00EF4534"/>
    <w:rsid w:val="00EF5FB4"/>
    <w:rsid w:val="00F13022"/>
    <w:rsid w:val="00FA60E7"/>
    <w:rsid w:val="00FB05F7"/>
    <w:rsid w:val="00FD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70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457006"/>
    <w:pPr>
      <w:jc w:val="right"/>
    </w:pPr>
    <w:rPr>
      <w:rFonts w:ascii="Times New Roman" w:eastAsia="ＭＳ Ｐ明朝" w:hAnsi="Times New Roman"/>
      <w:szCs w:val="21"/>
    </w:rPr>
  </w:style>
  <w:style w:type="paragraph" w:styleId="a4">
    <w:name w:val="Balloon Text"/>
    <w:basedOn w:val="a"/>
    <w:semiHidden/>
    <w:rsid w:val="0045700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45700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457006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457006"/>
  </w:style>
  <w:style w:type="paragraph" w:styleId="HTML">
    <w:name w:val="HTML Preformatted"/>
    <w:basedOn w:val="a"/>
    <w:rsid w:val="0045700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a8">
    <w:name w:val="フッター (文字)"/>
    <w:link w:val="a7"/>
    <w:uiPriority w:val="99"/>
    <w:rsid w:val="007E34EA"/>
    <w:rPr>
      <w:kern w:val="2"/>
      <w:sz w:val="21"/>
      <w:szCs w:val="24"/>
    </w:rPr>
  </w:style>
  <w:style w:type="character" w:customStyle="1" w:styleId="a6">
    <w:name w:val="ヘッダー (文字)"/>
    <w:link w:val="a5"/>
    <w:uiPriority w:val="99"/>
    <w:rsid w:val="007D1EA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70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457006"/>
    <w:pPr>
      <w:jc w:val="right"/>
    </w:pPr>
    <w:rPr>
      <w:rFonts w:ascii="Times New Roman" w:eastAsia="ＭＳ Ｐ明朝" w:hAnsi="Times New Roman"/>
      <w:szCs w:val="21"/>
    </w:rPr>
  </w:style>
  <w:style w:type="paragraph" w:styleId="a4">
    <w:name w:val="Balloon Text"/>
    <w:basedOn w:val="a"/>
    <w:semiHidden/>
    <w:rsid w:val="0045700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45700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457006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457006"/>
  </w:style>
  <w:style w:type="paragraph" w:styleId="HTML">
    <w:name w:val="HTML Preformatted"/>
    <w:basedOn w:val="a"/>
    <w:rsid w:val="0045700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a8">
    <w:name w:val="フッター (文字)"/>
    <w:link w:val="a7"/>
    <w:uiPriority w:val="99"/>
    <w:rsid w:val="007E34EA"/>
    <w:rPr>
      <w:kern w:val="2"/>
      <w:sz w:val="21"/>
      <w:szCs w:val="24"/>
    </w:rPr>
  </w:style>
  <w:style w:type="character" w:customStyle="1" w:styleId="a6">
    <w:name w:val="ヘッダー (文字)"/>
    <w:link w:val="a5"/>
    <w:uiPriority w:val="99"/>
    <w:rsid w:val="007D1EA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51403-5280-42D8-BC44-AA7240B85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1A3435A0</Template>
  <TotalTime>12</TotalTime>
  <Pages>4</Pages>
  <Words>944</Words>
  <Characters>557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Panasonic NPOサポート ファンド</vt:lpstr>
      <vt:lpstr>Panasonic NPOサポート ファンド</vt:lpstr>
    </vt:vector>
  </TitlesOfParts>
  <Company>市民社会創造ファンド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Panasonic NPOサポート ファンド</dc:title>
  <dc:creator>sakamoto</dc:creator>
  <cp:lastModifiedBy>生谷　謙次</cp:lastModifiedBy>
  <cp:revision>5</cp:revision>
  <cp:lastPrinted>2008-06-19T13:15:00Z</cp:lastPrinted>
  <dcterms:created xsi:type="dcterms:W3CDTF">2015-06-17T11:12:00Z</dcterms:created>
  <dcterms:modified xsi:type="dcterms:W3CDTF">2015-06-24T05:42:00Z</dcterms:modified>
</cp:coreProperties>
</file>