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AB" w:rsidRDefault="00B521AB" w:rsidP="00B521AB">
      <w:pPr>
        <w:ind w:firstLineChars="300" w:firstLine="630"/>
        <w:jc w:val="right"/>
        <w:textAlignment w:val="center"/>
        <w:rPr>
          <w:rFonts w:ascii="Lucida Sans Unicode" w:eastAsia="HGｺﾞｼｯｸE" w:hAnsi="Lucida Sans Unicode" w:cs="Arial"/>
          <w:szCs w:val="21"/>
          <w:bdr w:val="single" w:sz="4" w:space="0" w:color="auto"/>
        </w:rPr>
      </w:pPr>
      <w:r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継続科目（京都世界遺産</w:t>
      </w:r>
      <w:r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PBL</w:t>
      </w:r>
      <w:r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科目）</w:t>
      </w:r>
    </w:p>
    <w:p w:rsidR="00F551CC" w:rsidRPr="00B521AB" w:rsidRDefault="008A416C" w:rsidP="00F551CC">
      <w:pPr>
        <w:jc w:val="center"/>
        <w:textAlignment w:val="center"/>
        <w:rPr>
          <w:rFonts w:ascii="Lucida Sans Unicode" w:eastAsia="HGｺﾞｼｯｸE" w:hAnsi="Lucida Sans Unicode"/>
          <w:b/>
          <w:sz w:val="16"/>
          <w:szCs w:val="16"/>
        </w:rPr>
      </w:pPr>
      <w:r>
        <w:rPr>
          <w:rFonts w:ascii="Lucida Sans Unicode" w:eastAsia="HGｺﾞｼｯｸE" w:hAnsi="Lucida Sans Unicode" w:hint="eastAsia"/>
          <w:b/>
          <w:sz w:val="48"/>
          <w:szCs w:val="48"/>
        </w:rPr>
        <w:t>「</w:t>
      </w:r>
      <w:r w:rsidR="00F551CC">
        <w:rPr>
          <w:rFonts w:ascii="Lucida Sans Unicode" w:eastAsia="HGｺﾞｼｯｸE" w:hAnsi="Lucida Sans Unicode" w:hint="eastAsia"/>
          <w:b/>
          <w:sz w:val="48"/>
          <w:szCs w:val="48"/>
        </w:rPr>
        <w:t>京都世界遺産</w:t>
      </w:r>
      <w:r w:rsidR="00F551CC">
        <w:rPr>
          <w:rFonts w:ascii="Lucida Sans Unicode" w:eastAsia="HGｺﾞｼｯｸE" w:hAnsi="Lucida Sans Unicode" w:hint="eastAsia"/>
          <w:b/>
          <w:sz w:val="48"/>
          <w:szCs w:val="48"/>
        </w:rPr>
        <w:t>PBL</w:t>
      </w:r>
      <w:r w:rsidR="00F551CC">
        <w:rPr>
          <w:rFonts w:ascii="Lucida Sans Unicode" w:eastAsia="HGｺﾞｼｯｸE" w:hAnsi="Lucida Sans Unicode" w:hint="eastAsia"/>
          <w:b/>
          <w:sz w:val="48"/>
          <w:szCs w:val="48"/>
        </w:rPr>
        <w:t>科目</w:t>
      </w:r>
      <w:r>
        <w:rPr>
          <w:rFonts w:ascii="Lucida Sans Unicode" w:eastAsia="HGｺﾞｼｯｸE" w:hAnsi="Lucida Sans Unicode" w:hint="eastAsia"/>
          <w:b/>
          <w:sz w:val="48"/>
          <w:szCs w:val="48"/>
        </w:rPr>
        <w:t>」</w:t>
      </w:r>
      <w:r w:rsidR="00F551CC">
        <w:rPr>
          <w:rFonts w:ascii="Lucida Sans Unicode" w:eastAsia="HGｺﾞｼｯｸE" w:hAnsi="Lucida Sans Unicode" w:hint="eastAsia"/>
          <w:b/>
          <w:sz w:val="48"/>
          <w:szCs w:val="48"/>
        </w:rPr>
        <w:t>授業計画書</w:t>
      </w:r>
    </w:p>
    <w:p w:rsidR="00F551CC" w:rsidRPr="00F13022" w:rsidRDefault="00F551CC" w:rsidP="00F551CC">
      <w:pPr>
        <w:pStyle w:val="a8"/>
        <w:tabs>
          <w:tab w:val="clear" w:pos="4252"/>
          <w:tab w:val="clear" w:pos="8504"/>
        </w:tabs>
        <w:snapToGrid/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公益</w:t>
      </w:r>
      <w:r w:rsidRPr="00F13022">
        <w:rPr>
          <w:rFonts w:ascii="Lucida Sans Unicode" w:eastAsia="HGｺﾞｼｯｸE" w:hAnsi="Lucida Sans Unicode"/>
          <w:sz w:val="20"/>
        </w:rPr>
        <w:t>財団法人</w:t>
      </w:r>
      <w:r>
        <w:rPr>
          <w:rFonts w:ascii="Lucida Sans Unicode" w:eastAsia="HGｺﾞｼｯｸE" w:hAnsi="Lucida Sans Unicode" w:hint="eastAsia"/>
          <w:sz w:val="20"/>
        </w:rPr>
        <w:t xml:space="preserve"> </w:t>
      </w:r>
      <w:r w:rsidRPr="00F13022">
        <w:rPr>
          <w:rFonts w:ascii="Lucida Sans Unicode" w:eastAsia="HGｺﾞｼｯｸE" w:hAnsi="Lucida Sans Unicode"/>
          <w:sz w:val="20"/>
        </w:rPr>
        <w:t>大学コンソーシアム京都　御中</w:t>
      </w:r>
    </w:p>
    <w:p w:rsidR="00F551CC" w:rsidRDefault="00F551CC" w:rsidP="00F551CC">
      <w:pPr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以下のとおり、開設申請を行います。なお、科目開設が許可された場合は、単位互換・京カレッジガイドライン・出講案内に沿って授業運営を行うこととします。</w:t>
      </w:r>
    </w:p>
    <w:p w:rsidR="00F551CC" w:rsidRPr="00F13022" w:rsidRDefault="00B521AB" w:rsidP="00F551CC">
      <w:pPr>
        <w:wordWrap w:val="0"/>
        <w:jc w:val="right"/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応募日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 w:rsidRPr="00F13022">
        <w:rPr>
          <w:rFonts w:ascii="Lucida Sans Unicode" w:eastAsia="HGｺﾞｼｯｸE" w:hAnsi="Lucida Sans Unicode"/>
          <w:sz w:val="18"/>
          <w:szCs w:val="18"/>
        </w:rPr>
        <w:t>：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年</w:t>
      </w:r>
      <w:r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月</w:t>
      </w:r>
      <w:r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日</w:t>
      </w:r>
    </w:p>
    <w:tbl>
      <w:tblPr>
        <w:tblW w:w="9180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816"/>
        <w:gridCol w:w="95"/>
        <w:gridCol w:w="1536"/>
        <w:gridCol w:w="567"/>
        <w:gridCol w:w="249"/>
        <w:gridCol w:w="457"/>
        <w:gridCol w:w="106"/>
        <w:gridCol w:w="745"/>
        <w:gridCol w:w="440"/>
        <w:gridCol w:w="816"/>
        <w:gridCol w:w="1860"/>
      </w:tblGrid>
      <w:tr w:rsidR="00F551CC" w:rsidRPr="00F13022" w:rsidTr="00F551CC">
        <w:trPr>
          <w:trHeight w:val="633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227839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科目名</w:t>
            </w:r>
          </w:p>
        </w:tc>
        <w:tc>
          <w:tcPr>
            <w:tcW w:w="768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551CC" w:rsidRPr="00F13022" w:rsidTr="00F551CC">
        <w:trPr>
          <w:trHeight w:val="36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希望連携先</w:t>
            </w:r>
          </w:p>
          <w:p w:rsidR="00F551CC" w:rsidRPr="00101771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(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複数希望可</w:t>
            </w: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B521AB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B521AB">
              <w:rPr>
                <w:rFonts w:ascii="Lucida Sans Unicode" w:eastAsia="HGｺﾞｼｯｸE" w:hAnsi="Lucida Sans Unicode" w:hint="eastAsia"/>
                <w:sz w:val="20"/>
                <w:szCs w:val="20"/>
              </w:rPr>
              <w:t>清水寺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仁和寺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醍醐寺</w:t>
            </w:r>
          </w:p>
        </w:tc>
      </w:tr>
      <w:tr w:rsidR="00F551CC" w:rsidRPr="00F13022" w:rsidTr="00F551CC">
        <w:trPr>
          <w:trHeight w:val="345"/>
        </w:trPr>
        <w:tc>
          <w:tcPr>
            <w:tcW w:w="14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B521AB" w:rsidRDefault="00B521AB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延暦寺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上賀茂神社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二条城</w:t>
            </w:r>
          </w:p>
        </w:tc>
      </w:tr>
      <w:tr w:rsidR="00F551CC" w:rsidRPr="00F13022" w:rsidTr="00F551CC">
        <w:trPr>
          <w:trHeight w:val="617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開講期間</w:t>
            </w:r>
          </w:p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4A5ADB">
              <w:rPr>
                <w:rFonts w:ascii="Lucida Sans Unicode" w:eastAsia="HGｺﾞｼｯｸE" w:hAnsi="Lucida Sans Unicode" w:hint="eastAsia"/>
                <w:sz w:val="18"/>
                <w:szCs w:val="20"/>
              </w:rPr>
              <w:t>(</w:t>
            </w:r>
            <w:r w:rsidRPr="004A5ADB">
              <w:rPr>
                <w:rFonts w:ascii="Lucida Sans Unicode" w:eastAsia="HGｺﾞｼｯｸE" w:hAnsi="Lucida Sans Unicode" w:hint="eastAsia"/>
                <w:sz w:val="18"/>
                <w:szCs w:val="20"/>
              </w:rPr>
              <w:t>いずれかに○</w:t>
            </w:r>
            <w:r w:rsidRPr="004A5ADB">
              <w:rPr>
                <w:rFonts w:ascii="Lucida Sans Unicode" w:eastAsia="HGｺﾞｼｯｸE" w:hAnsi="Lucida Sans Unicode" w:hint="eastAsia"/>
                <w:sz w:val="18"/>
                <w:szCs w:val="20"/>
              </w:rPr>
              <w:t>)</w:t>
            </w:r>
          </w:p>
        </w:tc>
        <w:tc>
          <w:tcPr>
            <w:tcW w:w="768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）前期　　（　　）夏期集中　　（　　）後期　　（　　）通年</w:t>
            </w:r>
          </w:p>
        </w:tc>
      </w:tr>
      <w:tr w:rsidR="00F551CC" w:rsidRPr="00F13022" w:rsidTr="00F551CC">
        <w:trPr>
          <w:trHeight w:val="821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受講定員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合計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（内　単位互換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名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）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単位数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　　　）単位</w:t>
            </w: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69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大学名</w:t>
            </w:r>
          </w:p>
        </w:tc>
        <w:tc>
          <w:tcPr>
            <w:tcW w:w="768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59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科目担当教員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4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　　　　　　　　　　　　　　印</w:t>
            </w: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4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4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21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事務連絡先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部署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4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（氏名）</w:t>
            </w: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669"/>
        </w:trPr>
        <w:tc>
          <w:tcPr>
            <w:tcW w:w="14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14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0"/>
        </w:trPr>
        <w:tc>
          <w:tcPr>
            <w:tcW w:w="14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</w:t>
            </w:r>
          </w:p>
        </w:tc>
      </w:tr>
    </w:tbl>
    <w:p w:rsidR="00F551CC" w:rsidRDefault="00F551CC" w:rsidP="00F551CC">
      <w:pPr>
        <w:snapToGrid w:val="0"/>
        <w:ind w:left="2855" w:hangingChars="1354" w:hanging="2855"/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F551CC" w:rsidRDefault="00F551CC" w:rsidP="00F551CC">
      <w:pPr>
        <w:snapToGrid w:val="0"/>
        <w:ind w:left="2855" w:hangingChars="1354" w:hanging="2855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b/>
          <w:szCs w:val="21"/>
        </w:rPr>
        <w:t>１</w:t>
      </w:r>
      <w:r w:rsidRPr="00F13022">
        <w:rPr>
          <w:rFonts w:ascii="Lucida Sans Unicode" w:eastAsia="HGｺﾞｼｯｸE" w:hAnsi="Lucida Sans Unicode"/>
          <w:b/>
          <w:szCs w:val="21"/>
        </w:rPr>
        <w:t xml:space="preserve">．プログラムの概要　</w:t>
      </w:r>
      <w:r w:rsidRPr="00F13022">
        <w:rPr>
          <w:rFonts w:ascii="Lucida Sans Unicode" w:eastAsia="HGｺﾞｼｯｸE" w:hAnsi="Lucida Sans Unicode"/>
          <w:sz w:val="18"/>
          <w:szCs w:val="18"/>
        </w:rPr>
        <w:t>今回申請されているプログラムの要点・特徴</w:t>
      </w:r>
      <w:r>
        <w:rPr>
          <w:rFonts w:ascii="Lucida Sans Unicode" w:eastAsia="HGｺﾞｼｯｸE" w:hAnsi="Lucida Sans Unicode" w:hint="eastAsia"/>
          <w:sz w:val="18"/>
          <w:szCs w:val="18"/>
        </w:rPr>
        <w:t>（受講者向けのアピールポイント）を</w:t>
      </w:r>
    </w:p>
    <w:tbl>
      <w:tblPr>
        <w:tblpPr w:leftFromText="142" w:rightFromText="142" w:vertAnchor="text" w:horzAnchor="margin" w:tblpX="108" w:tblpY="289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551CC" w:rsidRPr="008359BB" w:rsidTr="00B521AB">
        <w:trPr>
          <w:trHeight w:val="4365"/>
        </w:trPr>
        <w:tc>
          <w:tcPr>
            <w:tcW w:w="9214" w:type="dxa"/>
            <w:shd w:val="clear" w:color="auto" w:fill="auto"/>
          </w:tcPr>
          <w:p w:rsidR="00F551CC" w:rsidRPr="008359BB" w:rsidRDefault="00F551CC" w:rsidP="00F551CC">
            <w:pPr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</w:tc>
      </w:tr>
    </w:tbl>
    <w:p w:rsidR="00F551CC" w:rsidRDefault="00F551CC" w:rsidP="00F551CC">
      <w:pPr>
        <w:snapToGrid w:val="0"/>
        <w:ind w:leftChars="1118" w:left="2442" w:hangingChars="52" w:hanging="94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sz w:val="18"/>
          <w:szCs w:val="18"/>
        </w:rPr>
        <w:t>400</w:t>
      </w:r>
      <w:r>
        <w:rPr>
          <w:rFonts w:ascii="Lucida Sans Unicode" w:eastAsia="HGｺﾞｼｯｸE" w:hAnsi="Lucida Sans Unicode"/>
          <w:sz w:val="18"/>
          <w:szCs w:val="18"/>
        </w:rPr>
        <w:t>字</w:t>
      </w:r>
      <w:r>
        <w:rPr>
          <w:rFonts w:ascii="Lucida Sans Unicode" w:eastAsia="HGｺﾞｼｯｸE" w:hAnsi="Lucida Sans Unicode" w:hint="eastAsia"/>
          <w:sz w:val="18"/>
          <w:szCs w:val="18"/>
        </w:rPr>
        <w:t>以上</w:t>
      </w:r>
      <w:r w:rsidRPr="00F13022">
        <w:rPr>
          <w:rFonts w:ascii="Lucida Sans Unicode" w:eastAsia="HGｺﾞｼｯｸE" w:hAnsi="Lucida Sans Unicode"/>
          <w:sz w:val="18"/>
          <w:szCs w:val="18"/>
        </w:rPr>
        <w:t>で記入して下さい。</w:t>
      </w:r>
    </w:p>
    <w:p w:rsidR="00F551CC" w:rsidRDefault="00F551CC" w:rsidP="00F551CC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２</w:t>
      </w:r>
      <w:r w:rsidRPr="00F13022">
        <w:rPr>
          <w:rFonts w:ascii="Lucida Sans Unicode" w:eastAsia="HGｺﾞｼｯｸE" w:hAnsi="Lucida Sans Unicode"/>
          <w:b/>
          <w:szCs w:val="21"/>
        </w:rPr>
        <w:t xml:space="preserve">．授業実施スケジュール　</w:t>
      </w:r>
    </w:p>
    <w:p w:rsidR="00F551CC" w:rsidRPr="00ED2812" w:rsidRDefault="00F551CC" w:rsidP="00F551CC">
      <w:pPr>
        <w:textAlignment w:val="center"/>
        <w:rPr>
          <w:rFonts w:ascii="Lucida Sans Unicode" w:eastAsia="HGｺﾞｼｯｸE" w:hAnsi="Lucida Sans Unicode"/>
          <w:szCs w:val="21"/>
        </w:rPr>
      </w:pPr>
      <w:r w:rsidRPr="00ED2812">
        <w:rPr>
          <w:rFonts w:ascii="Lucida Sans Unicode" w:eastAsia="HGｺﾞｼｯｸE" w:hAnsi="Lucida Sans Unicode" w:hint="eastAsia"/>
          <w:szCs w:val="21"/>
        </w:rPr>
        <w:t>＜授業実施時期</w:t>
      </w:r>
      <w:r>
        <w:rPr>
          <w:rFonts w:ascii="Lucida Sans Unicode" w:eastAsia="HGｺﾞｼｯｸE" w:hAnsi="Lucida Sans Unicode" w:hint="eastAsia"/>
          <w:szCs w:val="21"/>
        </w:rPr>
        <w:t>・時限</w:t>
      </w:r>
      <w:r w:rsidRPr="00ED2812">
        <w:rPr>
          <w:rFonts w:ascii="Lucida Sans Unicode" w:eastAsia="HGｺﾞｼｯｸE" w:hAnsi="Lucida Sans Unicode" w:hint="eastAsia"/>
          <w:szCs w:val="21"/>
        </w:rPr>
        <w:t>＞</w:t>
      </w:r>
    </w:p>
    <w:p w:rsidR="00F551CC" w:rsidRPr="00ED2812" w:rsidRDefault="00F551CC" w:rsidP="00F551CC">
      <w:pPr>
        <w:ind w:left="422" w:hangingChars="200" w:hanging="422"/>
        <w:textAlignment w:val="center"/>
        <w:rPr>
          <w:rFonts w:ascii="Lucida Sans Unicode" w:eastAsia="HGｺﾞｼｯｸE" w:hAnsi="Lucida Sans Unicode"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 xml:space="preserve">　</w:t>
      </w:r>
      <w:r w:rsidRPr="002F19AF">
        <w:rPr>
          <w:rFonts w:ascii="Lucida Sans Unicode" w:eastAsia="HGｺﾞｼｯｸE" w:hAnsi="Lucida Sans Unicode" w:hint="eastAsia"/>
          <w:sz w:val="20"/>
          <w:szCs w:val="21"/>
        </w:rPr>
        <w:t>※曜日･時限については前期・後期ごとに曜日時限を固定してください。夏期集中期間に行う場合は期間を記入してください（授業時間・学年暦はガイドラインを参照してください）。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233"/>
        <w:gridCol w:w="1276"/>
        <w:gridCol w:w="1418"/>
        <w:gridCol w:w="1275"/>
        <w:gridCol w:w="2977"/>
      </w:tblGrid>
      <w:tr w:rsidR="00F551CC" w:rsidRPr="00F13022" w:rsidTr="00F551CC">
        <w:trPr>
          <w:trHeight w:val="294"/>
        </w:trPr>
        <w:tc>
          <w:tcPr>
            <w:tcW w:w="1035" w:type="dxa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キャンパスプラザでの授業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jc w:val="lef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世界遺産・その他フィールドでの授業</w:t>
            </w:r>
          </w:p>
        </w:tc>
        <w:tc>
          <w:tcPr>
            <w:tcW w:w="2977" w:type="dxa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その他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※夏期集中</w:t>
            </w:r>
            <w:r>
              <w:rPr>
                <w:rFonts w:ascii="Lucida Sans Unicode" w:eastAsia="HGｺﾞｼｯｸE" w:hAnsi="Lucida Sans Unicode" w:hint="eastAsia"/>
                <w:sz w:val="18"/>
                <w:szCs w:val="20"/>
              </w:rPr>
              <w:t>期間に実施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の場合は</w:t>
            </w:r>
            <w:r>
              <w:rPr>
                <w:rFonts w:ascii="Lucida Sans Unicode" w:eastAsia="HGｺﾞｼｯｸE" w:hAnsi="Lucida Sans Unicode" w:hint="eastAsia"/>
                <w:sz w:val="18"/>
                <w:szCs w:val="20"/>
              </w:rPr>
              <w:t>実施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期間（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8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月～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9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月）を記入</w:t>
            </w:r>
          </w:p>
        </w:tc>
      </w:tr>
      <w:tr w:rsidR="00F551CC" w:rsidRPr="00F13022" w:rsidTr="00F551CC">
        <w:trPr>
          <w:trHeight w:val="294"/>
        </w:trPr>
        <w:tc>
          <w:tcPr>
            <w:tcW w:w="1035" w:type="dxa"/>
          </w:tcPr>
          <w:p w:rsidR="00F551CC" w:rsidRPr="00F13022" w:rsidRDefault="00F551CC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第１希望</w:t>
            </w:r>
          </w:p>
        </w:tc>
        <w:tc>
          <w:tcPr>
            <w:tcW w:w="1233" w:type="dxa"/>
          </w:tcPr>
          <w:p w:rsidR="00F551CC" w:rsidRPr="00F13022" w:rsidRDefault="00F551CC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6" w:type="dxa"/>
          </w:tcPr>
          <w:p w:rsidR="00F551CC" w:rsidRPr="00F13022" w:rsidRDefault="00B3160D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限～　</w:t>
            </w:r>
            <w:r w:rsidR="00F551CC">
              <w:rPr>
                <w:rFonts w:ascii="Lucida Sans Unicode" w:eastAsia="HGｺﾞｼｯｸE" w:hAnsi="Lucida Sans Unicode" w:hint="eastAsia"/>
                <w:sz w:val="20"/>
                <w:szCs w:val="20"/>
              </w:rPr>
              <w:t>限</w:t>
            </w:r>
          </w:p>
        </w:tc>
        <w:tc>
          <w:tcPr>
            <w:tcW w:w="1418" w:type="dxa"/>
          </w:tcPr>
          <w:p w:rsidR="00F551CC" w:rsidRPr="00F13022" w:rsidRDefault="00F551CC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5" w:type="dxa"/>
          </w:tcPr>
          <w:p w:rsidR="00F551CC" w:rsidRPr="00F13022" w:rsidRDefault="00B3160D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限～　</w:t>
            </w:r>
            <w:r w:rsidR="00F551CC">
              <w:rPr>
                <w:rFonts w:ascii="Lucida Sans Unicode" w:eastAsia="HGｺﾞｼｯｸE" w:hAnsi="Lucida Sans Unicode" w:hint="eastAsia"/>
                <w:sz w:val="20"/>
                <w:szCs w:val="20"/>
              </w:rPr>
              <w:t>限</w:t>
            </w:r>
          </w:p>
        </w:tc>
        <w:tc>
          <w:tcPr>
            <w:tcW w:w="2977" w:type="dxa"/>
          </w:tcPr>
          <w:p w:rsidR="00F551CC" w:rsidRPr="00F13022" w:rsidRDefault="00F551CC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46842" w:rsidRPr="00F13022" w:rsidTr="00F551CC">
        <w:trPr>
          <w:trHeight w:val="180"/>
        </w:trPr>
        <w:tc>
          <w:tcPr>
            <w:tcW w:w="1035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第２希望</w:t>
            </w:r>
          </w:p>
        </w:tc>
        <w:tc>
          <w:tcPr>
            <w:tcW w:w="1233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6" w:type="dxa"/>
          </w:tcPr>
          <w:p w:rsidR="00F46842" w:rsidRPr="00F13022" w:rsidRDefault="00F46842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時～　時</w:t>
            </w:r>
          </w:p>
        </w:tc>
        <w:tc>
          <w:tcPr>
            <w:tcW w:w="1418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5" w:type="dxa"/>
          </w:tcPr>
          <w:p w:rsidR="00F46842" w:rsidRPr="00F13022" w:rsidRDefault="00F46842" w:rsidP="005A341F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限～　限</w:t>
            </w:r>
          </w:p>
        </w:tc>
        <w:tc>
          <w:tcPr>
            <w:tcW w:w="2977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46842" w:rsidRPr="00F13022" w:rsidTr="00F551CC">
        <w:trPr>
          <w:trHeight w:val="255"/>
        </w:trPr>
        <w:tc>
          <w:tcPr>
            <w:tcW w:w="1035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</w:t>
            </w:r>
            <w:r>
              <w:rPr>
                <w:rFonts w:ascii="HGｺﾞｼｯｸE" w:eastAsia="HGｺﾞｼｯｸE" w:hAnsi="Lucida Sans Unicode" w:hint="eastAsia"/>
                <w:sz w:val="20"/>
                <w:szCs w:val="20"/>
              </w:rPr>
              <w:t>３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希望</w:t>
            </w:r>
          </w:p>
        </w:tc>
        <w:tc>
          <w:tcPr>
            <w:tcW w:w="1233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6" w:type="dxa"/>
          </w:tcPr>
          <w:p w:rsidR="00F46842" w:rsidRPr="00F13022" w:rsidRDefault="00F46842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時～　時</w:t>
            </w:r>
          </w:p>
        </w:tc>
        <w:tc>
          <w:tcPr>
            <w:tcW w:w="1418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5" w:type="dxa"/>
          </w:tcPr>
          <w:p w:rsidR="00F46842" w:rsidRPr="00F13022" w:rsidRDefault="00F46842" w:rsidP="005A341F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限～　限</w:t>
            </w:r>
          </w:p>
        </w:tc>
        <w:tc>
          <w:tcPr>
            <w:tcW w:w="2977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F551CC" w:rsidRPr="0009198C" w:rsidRDefault="00F551CC" w:rsidP="00F551CC">
      <w:pPr>
        <w:textAlignment w:val="center"/>
        <w:rPr>
          <w:rFonts w:ascii="Lucida Sans Unicode" w:eastAsia="HGｺﾞｼｯｸE" w:hAnsi="Lucida Sans Unicode"/>
          <w:szCs w:val="21"/>
        </w:rPr>
      </w:pPr>
      <w:r w:rsidRPr="0009198C">
        <w:rPr>
          <w:rFonts w:ascii="Lucida Sans Unicode" w:eastAsia="HGｺﾞｼｯｸE" w:hAnsi="Lucida Sans Unicode" w:hint="eastAsia"/>
          <w:szCs w:val="21"/>
        </w:rPr>
        <w:t>＜授業スケジュール＞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211"/>
        <w:gridCol w:w="1843"/>
      </w:tblGrid>
      <w:tr w:rsidR="00F551CC" w:rsidRPr="00F13022" w:rsidTr="00F551CC">
        <w:tc>
          <w:tcPr>
            <w:tcW w:w="2160" w:type="dxa"/>
            <w:shd w:val="clear" w:color="auto" w:fill="D9D9D9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日程</w:t>
            </w:r>
          </w:p>
        </w:tc>
        <w:tc>
          <w:tcPr>
            <w:tcW w:w="5211" w:type="dxa"/>
            <w:shd w:val="clear" w:color="auto" w:fill="D9D9D9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実施項目</w:t>
            </w:r>
          </w:p>
        </w:tc>
        <w:tc>
          <w:tcPr>
            <w:tcW w:w="1843" w:type="dxa"/>
            <w:shd w:val="clear" w:color="auto" w:fill="D9D9D9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場所</w:t>
            </w:r>
          </w:p>
        </w:tc>
      </w:tr>
      <w:tr w:rsidR="00F551CC" w:rsidRPr="00F13022" w:rsidTr="00F551CC">
        <w:trPr>
          <w:trHeight w:val="4904"/>
        </w:trPr>
        <w:tc>
          <w:tcPr>
            <w:tcW w:w="2160" w:type="dxa"/>
          </w:tcPr>
          <w:p w:rsidR="00F551CC" w:rsidRPr="00ED281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ED2812">
              <w:rPr>
                <w:rFonts w:ascii="Lucida Sans Unicode" w:eastAsia="HGｺﾞｼｯｸE" w:hAnsi="Lucida Sans Unicode" w:hint="eastAsia"/>
                <w:sz w:val="20"/>
                <w:szCs w:val="20"/>
              </w:rPr>
              <w:t>①</w:t>
            </w: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b/>
                <w:sz w:val="20"/>
                <w:szCs w:val="20"/>
                <w:u w:val="single"/>
              </w:rPr>
            </w:pPr>
          </w:p>
          <w:p w:rsidR="00F551CC" w:rsidRPr="00280074" w:rsidRDefault="00F551CC" w:rsidP="00F551CC">
            <w:pPr>
              <w:textAlignment w:val="center"/>
              <w:rPr>
                <w:rFonts w:ascii="Lucida Sans Unicode" w:eastAsia="HGｺﾞｼｯｸE" w:hAnsi="Lucida Sans Unicode"/>
                <w:b/>
                <w:sz w:val="20"/>
                <w:szCs w:val="20"/>
                <w:u w:val="single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5211" w:type="dxa"/>
          </w:tcPr>
          <w:p w:rsidR="00F551CC" w:rsidRPr="00ED281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ED2812">
              <w:rPr>
                <w:rFonts w:ascii="Lucida Sans Unicode" w:eastAsia="HGｺﾞｼｯｸE" w:hAnsi="Lucida Sans Unicode" w:hint="eastAsia"/>
                <w:sz w:val="20"/>
                <w:szCs w:val="20"/>
              </w:rPr>
              <w:t>オリエンテーション・開講式</w:t>
            </w:r>
          </w:p>
          <w:p w:rsidR="00F551CC" w:rsidRPr="00ED281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  <w:u w:val="single"/>
              </w:rPr>
            </w:pPr>
          </w:p>
          <w:p w:rsidR="00F551CC" w:rsidRPr="00ED281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  <w:u w:val="single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ED281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ED281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ED2812">
              <w:rPr>
                <w:rFonts w:ascii="Lucida Sans Unicode" w:eastAsia="HGｺﾞｼｯｸE" w:hAnsi="Lucida Sans Unicode" w:hint="eastAsia"/>
                <w:sz w:val="20"/>
                <w:szCs w:val="20"/>
              </w:rPr>
              <w:t>成果発表会</w:t>
            </w:r>
          </w:p>
        </w:tc>
        <w:tc>
          <w:tcPr>
            <w:tcW w:w="1843" w:type="dxa"/>
          </w:tcPr>
          <w:p w:rsidR="00F551CC" w:rsidRPr="00ED281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8"/>
                <w:szCs w:val="20"/>
              </w:rPr>
            </w:pPr>
            <w:r w:rsidRPr="00ED2812">
              <w:rPr>
                <w:rFonts w:ascii="Lucida Sans Unicode" w:eastAsia="HGｺﾞｼｯｸE" w:hAnsi="Lucida Sans Unicode" w:hint="eastAsia"/>
                <w:sz w:val="18"/>
                <w:szCs w:val="20"/>
              </w:rPr>
              <w:t>キャンパスプラザ</w:t>
            </w:r>
          </w:p>
          <w:p w:rsidR="00F551CC" w:rsidRPr="00ED281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8"/>
                <w:szCs w:val="20"/>
              </w:rPr>
            </w:pPr>
          </w:p>
          <w:p w:rsidR="00F551CC" w:rsidRPr="00ED281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8"/>
                <w:szCs w:val="20"/>
              </w:rPr>
            </w:pPr>
          </w:p>
          <w:p w:rsidR="00F551CC" w:rsidRPr="00ED281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8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F551CC" w:rsidRPr="002F19AF" w:rsidRDefault="00F551CC" w:rsidP="00F551CC">
      <w:pPr>
        <w:textAlignment w:val="center"/>
        <w:rPr>
          <w:rFonts w:ascii="Lucida Sans Unicode" w:eastAsia="HGｺﾞｼｯｸE" w:hAnsi="Lucida Sans Unicode"/>
          <w:sz w:val="20"/>
          <w:szCs w:val="21"/>
        </w:rPr>
      </w:pPr>
      <w:r w:rsidRPr="002F19AF">
        <w:rPr>
          <w:rFonts w:ascii="Lucida Sans Unicode" w:eastAsia="HGｺﾞｼｯｸE" w:hAnsi="Lucida Sans Unicode" w:hint="eastAsia"/>
          <w:sz w:val="20"/>
          <w:szCs w:val="21"/>
        </w:rPr>
        <w:t>※オリエンテーション</w:t>
      </w:r>
      <w:r>
        <w:rPr>
          <w:rFonts w:ascii="Lucida Sans Unicode" w:eastAsia="HGｺﾞｼｯｸE" w:hAnsi="Lucida Sans Unicode" w:hint="eastAsia"/>
          <w:sz w:val="20"/>
          <w:szCs w:val="21"/>
        </w:rPr>
        <w:t>・</w:t>
      </w:r>
      <w:r w:rsidRPr="002F19AF">
        <w:rPr>
          <w:rFonts w:ascii="Lucida Sans Unicode" w:eastAsia="HGｺﾞｼｯｸE" w:hAnsi="Lucida Sans Unicode" w:hint="eastAsia"/>
          <w:sz w:val="20"/>
          <w:szCs w:val="21"/>
        </w:rPr>
        <w:t>開講式と成果発表会は、他の京都世界遺産</w:t>
      </w:r>
      <w:r w:rsidRPr="002F19AF">
        <w:rPr>
          <w:rFonts w:ascii="Lucida Sans Unicode" w:eastAsia="HGｺﾞｼｯｸE" w:hAnsi="Lucida Sans Unicode" w:hint="eastAsia"/>
          <w:sz w:val="20"/>
          <w:szCs w:val="21"/>
        </w:rPr>
        <w:t>PBL</w:t>
      </w:r>
      <w:r w:rsidRPr="002F19AF">
        <w:rPr>
          <w:rFonts w:ascii="Lucida Sans Unicode" w:eastAsia="HGｺﾞｼｯｸE" w:hAnsi="Lucida Sans Unicode" w:hint="eastAsia"/>
          <w:sz w:val="20"/>
          <w:szCs w:val="21"/>
        </w:rPr>
        <w:t>科目との合同で実施する必須プログラムです。</w:t>
      </w:r>
      <w:r>
        <w:rPr>
          <w:rFonts w:ascii="Lucida Sans Unicode" w:eastAsia="HGｺﾞｼｯｸE" w:hAnsi="Lucida Sans Unicode" w:hint="eastAsia"/>
          <w:sz w:val="20"/>
          <w:szCs w:val="21"/>
        </w:rPr>
        <w:t>下表の実施時期を参考に</w:t>
      </w:r>
      <w:r w:rsidRPr="002F19AF">
        <w:rPr>
          <w:rFonts w:ascii="Lucida Sans Unicode" w:eastAsia="HGｺﾞｼｯｸE" w:hAnsi="Lucida Sans Unicode" w:hint="eastAsia"/>
          <w:sz w:val="20"/>
          <w:szCs w:val="21"/>
        </w:rPr>
        <w:t>スケジュール</w:t>
      </w:r>
      <w:r>
        <w:rPr>
          <w:rFonts w:ascii="Lucida Sans Unicode" w:eastAsia="HGｺﾞｼｯｸE" w:hAnsi="Lucida Sans Unicode" w:hint="eastAsia"/>
          <w:sz w:val="20"/>
          <w:szCs w:val="21"/>
        </w:rPr>
        <w:t>を作成ください。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3827"/>
      </w:tblGrid>
      <w:tr w:rsidR="00F551CC" w:rsidRPr="00821D2E" w:rsidTr="00F551CC">
        <w:tc>
          <w:tcPr>
            <w:tcW w:w="1418" w:type="dxa"/>
            <w:shd w:val="clear" w:color="auto" w:fill="BFBFBF"/>
            <w:vAlign w:val="center"/>
          </w:tcPr>
          <w:p w:rsidR="00F551CC" w:rsidRPr="00821D2E" w:rsidRDefault="00F551CC" w:rsidP="00F551CC">
            <w:pPr>
              <w:textAlignment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科目種別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F551CC" w:rsidRPr="00821D2E" w:rsidRDefault="00F551CC" w:rsidP="00F551CC">
            <w:pPr>
              <w:textAlignment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オリエンテーション・開講式（世界遺産の学習）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F551CC" w:rsidRPr="00821D2E" w:rsidRDefault="00F551CC" w:rsidP="00F551CC">
            <w:pPr>
              <w:textAlignment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成果発表会</w:t>
            </w:r>
          </w:p>
        </w:tc>
      </w:tr>
      <w:tr w:rsidR="00FB073D" w:rsidRPr="00821D2E" w:rsidTr="00F551CC">
        <w:tc>
          <w:tcPr>
            <w:tcW w:w="1418" w:type="dxa"/>
            <w:shd w:val="clear" w:color="auto" w:fill="auto"/>
          </w:tcPr>
          <w:p w:rsidR="00FB073D" w:rsidRPr="00821D2E" w:rsidRDefault="00FB073D" w:rsidP="00F551CC">
            <w:pPr>
              <w:textAlignment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前期科目</w:t>
            </w:r>
          </w:p>
        </w:tc>
        <w:tc>
          <w:tcPr>
            <w:tcW w:w="3827" w:type="dxa"/>
            <w:shd w:val="clear" w:color="auto" w:fill="auto"/>
          </w:tcPr>
          <w:p w:rsidR="00FB073D" w:rsidRPr="00821D2E" w:rsidRDefault="00FB073D" w:rsidP="00D9140D">
            <w:pPr>
              <w:textAlignment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4月実施（合同実施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予定</w:t>
            </w: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3827" w:type="dxa"/>
            <w:shd w:val="clear" w:color="auto" w:fill="auto"/>
          </w:tcPr>
          <w:p w:rsidR="00FB073D" w:rsidRPr="00821D2E" w:rsidRDefault="00FB073D" w:rsidP="00D9140D">
            <w:pPr>
              <w:textAlignment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12月～1月実施（合同実施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予定</w:t>
            </w: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</w:tr>
      <w:tr w:rsidR="00FB073D" w:rsidRPr="00821D2E" w:rsidTr="00F551CC">
        <w:tc>
          <w:tcPr>
            <w:tcW w:w="1418" w:type="dxa"/>
            <w:shd w:val="clear" w:color="auto" w:fill="auto"/>
          </w:tcPr>
          <w:p w:rsidR="00FB073D" w:rsidRPr="00821D2E" w:rsidRDefault="00FB073D" w:rsidP="00F551CC">
            <w:pPr>
              <w:textAlignment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後期科目</w:t>
            </w:r>
          </w:p>
        </w:tc>
        <w:tc>
          <w:tcPr>
            <w:tcW w:w="3827" w:type="dxa"/>
            <w:shd w:val="clear" w:color="auto" w:fill="auto"/>
          </w:tcPr>
          <w:p w:rsidR="00FB073D" w:rsidRPr="00821D2E" w:rsidRDefault="00FB073D" w:rsidP="00D9140D">
            <w:pPr>
              <w:textAlignment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4月実施（合同実施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予定</w:t>
            </w: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・もしくは9月実施</w:t>
            </w:r>
          </w:p>
        </w:tc>
        <w:tc>
          <w:tcPr>
            <w:tcW w:w="3827" w:type="dxa"/>
            <w:shd w:val="clear" w:color="auto" w:fill="auto"/>
          </w:tcPr>
          <w:p w:rsidR="00FB073D" w:rsidRPr="00821D2E" w:rsidRDefault="00FB073D" w:rsidP="00D9140D">
            <w:pPr>
              <w:textAlignment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12月～1月実施（合同実施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予定</w:t>
            </w: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</w:tr>
      <w:tr w:rsidR="00FB073D" w:rsidRPr="00821D2E" w:rsidTr="00F551CC">
        <w:tc>
          <w:tcPr>
            <w:tcW w:w="1418" w:type="dxa"/>
            <w:shd w:val="clear" w:color="auto" w:fill="auto"/>
          </w:tcPr>
          <w:p w:rsidR="00FB073D" w:rsidRPr="00821D2E" w:rsidRDefault="00FB073D" w:rsidP="00F551CC">
            <w:pPr>
              <w:textAlignment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通年科目</w:t>
            </w:r>
          </w:p>
        </w:tc>
        <w:tc>
          <w:tcPr>
            <w:tcW w:w="3827" w:type="dxa"/>
            <w:shd w:val="clear" w:color="auto" w:fill="auto"/>
          </w:tcPr>
          <w:p w:rsidR="00FB073D" w:rsidRPr="00821D2E" w:rsidRDefault="00FB073D" w:rsidP="00D9140D">
            <w:pPr>
              <w:textAlignment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4月実施（合同実施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予定</w:t>
            </w: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3827" w:type="dxa"/>
            <w:shd w:val="clear" w:color="auto" w:fill="auto"/>
          </w:tcPr>
          <w:p w:rsidR="00FB073D" w:rsidRPr="00821D2E" w:rsidRDefault="00FB073D" w:rsidP="00D9140D">
            <w:pPr>
              <w:textAlignment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12月～1月実施（合同実施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予定</w:t>
            </w:r>
            <w:r w:rsidRPr="00821D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</w:tr>
    </w:tbl>
    <w:p w:rsidR="00F551CC" w:rsidRPr="00971690" w:rsidRDefault="00F551CC" w:rsidP="00F551CC">
      <w:pPr>
        <w:textAlignment w:val="center"/>
        <w:rPr>
          <w:rFonts w:ascii="Lucida Sans Unicode" w:eastAsia="HGｺﾞｼｯｸE" w:hAnsi="Lucida Sans Unicode"/>
          <w:szCs w:val="21"/>
        </w:rPr>
      </w:pPr>
      <w:r w:rsidRPr="00971690">
        <w:rPr>
          <w:rFonts w:ascii="Lucida Sans Unicode" w:eastAsia="HGｺﾞｼｯｸE" w:hAnsi="Lucida Sans Unicode" w:hint="eastAsia"/>
          <w:szCs w:val="21"/>
        </w:rPr>
        <w:t>備考　※</w:t>
      </w:r>
      <w:r>
        <w:rPr>
          <w:rFonts w:ascii="Lucida Sans Unicode" w:eastAsia="HGｺﾞｼｯｸE" w:hAnsi="Lucida Sans Unicode" w:hint="eastAsia"/>
          <w:szCs w:val="21"/>
        </w:rPr>
        <w:t>その他、留意</w:t>
      </w:r>
      <w:r w:rsidRPr="00971690">
        <w:rPr>
          <w:rFonts w:ascii="Lucida Sans Unicode" w:eastAsia="HGｺﾞｼｯｸE" w:hAnsi="Lucida Sans Unicode" w:hint="eastAsia"/>
          <w:szCs w:val="21"/>
        </w:rPr>
        <w:t>点</w:t>
      </w:r>
      <w:r>
        <w:rPr>
          <w:rFonts w:ascii="Lucida Sans Unicode" w:eastAsia="HGｺﾞｼｯｸE" w:hAnsi="Lucida Sans Unicode" w:hint="eastAsia"/>
          <w:szCs w:val="21"/>
        </w:rPr>
        <w:t>、申告事項等</w:t>
      </w:r>
      <w:r w:rsidRPr="00971690">
        <w:rPr>
          <w:rFonts w:ascii="Lucida Sans Unicode" w:eastAsia="HGｺﾞｼｯｸE" w:hAnsi="Lucida Sans Unicode" w:hint="eastAsia"/>
          <w:szCs w:val="21"/>
        </w:rPr>
        <w:t>があ</w:t>
      </w:r>
      <w:r>
        <w:rPr>
          <w:rFonts w:ascii="Lucida Sans Unicode" w:eastAsia="HGｺﾞｼｯｸE" w:hAnsi="Lucida Sans Unicode" w:hint="eastAsia"/>
          <w:szCs w:val="21"/>
        </w:rPr>
        <w:t>りましたらご</w:t>
      </w:r>
      <w:r w:rsidRPr="00971690">
        <w:rPr>
          <w:rFonts w:ascii="Lucida Sans Unicode" w:eastAsia="HGｺﾞｼｯｸE" w:hAnsi="Lucida Sans Unicode" w:hint="eastAsia"/>
          <w:szCs w:val="21"/>
        </w:rPr>
        <w:t>記入ください。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551CC" w:rsidRPr="008359BB" w:rsidTr="00F551CC">
        <w:trPr>
          <w:trHeight w:val="868"/>
        </w:trPr>
        <w:tc>
          <w:tcPr>
            <w:tcW w:w="9072" w:type="dxa"/>
            <w:shd w:val="clear" w:color="auto" w:fill="auto"/>
          </w:tcPr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F46842" w:rsidRPr="008359BB" w:rsidRDefault="00F46842" w:rsidP="00F551CC">
            <w:pPr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</w:tc>
        <w:bookmarkStart w:id="0" w:name="_GoBack"/>
        <w:bookmarkEnd w:id="0"/>
      </w:tr>
    </w:tbl>
    <w:p w:rsidR="00F551CC" w:rsidRDefault="00F551CC" w:rsidP="00F551CC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</w:p>
    <w:p w:rsidR="00F551CC" w:rsidRDefault="00F551CC" w:rsidP="00F551CC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sz w:val="18"/>
          <w:szCs w:val="18"/>
        </w:rPr>
        <w:t>※上記の申請をもとに世界遺産側と調整し、財団事務局より申請大学に開設の可否をおってお伝えいたします。</w:t>
      </w:r>
    </w:p>
    <w:p w:rsidR="00F551CC" w:rsidRPr="00F13022" w:rsidRDefault="00F551CC" w:rsidP="00F551CC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（事務局記入欄）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980"/>
        <w:gridCol w:w="3435"/>
        <w:gridCol w:w="1884"/>
      </w:tblGrid>
      <w:tr w:rsidR="00F551CC" w:rsidRPr="00F13022" w:rsidTr="00F551CC">
        <w:tc>
          <w:tcPr>
            <w:tcW w:w="1800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受付日</w:t>
            </w:r>
          </w:p>
        </w:tc>
        <w:tc>
          <w:tcPr>
            <w:tcW w:w="1980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書類確認</w:t>
            </w:r>
          </w:p>
        </w:tc>
        <w:tc>
          <w:tcPr>
            <w:tcW w:w="3435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備考</w:t>
            </w:r>
          </w:p>
        </w:tc>
        <w:tc>
          <w:tcPr>
            <w:tcW w:w="1884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確認者</w:t>
            </w:r>
          </w:p>
        </w:tc>
      </w:tr>
    </w:tbl>
    <w:p w:rsidR="00963722" w:rsidRPr="004F544A" w:rsidRDefault="00F551CC" w:rsidP="004F544A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個人情報の取り扱いについて：　</w:t>
      </w:r>
      <w:r>
        <w:rPr>
          <w:rFonts w:ascii="ＭＳ Ｐ明朝" w:eastAsia="ＭＳ Ｐ明朝" w:hAnsi="ＭＳ Ｐ明朝"/>
          <w:sz w:val="18"/>
          <w:szCs w:val="18"/>
        </w:rPr>
        <w:t>ご提出いただいた資料およびご記入いただいた個人情報は、</w:t>
      </w:r>
      <w:r>
        <w:rPr>
          <w:rFonts w:ascii="ＭＳ Ｐ明朝" w:eastAsia="ＭＳ Ｐ明朝" w:hAnsi="ＭＳ Ｐ明朝" w:hint="eastAsia"/>
          <w:sz w:val="18"/>
          <w:szCs w:val="18"/>
        </w:rPr>
        <w:t>選考</w:t>
      </w:r>
      <w:r>
        <w:rPr>
          <w:rFonts w:ascii="ＭＳ Ｐ明朝" w:eastAsia="ＭＳ Ｐ明朝" w:hAnsi="ＭＳ Ｐ明朝"/>
          <w:sz w:val="18"/>
          <w:szCs w:val="18"/>
        </w:rPr>
        <w:t>、運営ならびに情報提供の目的で事務局が利用し、適切に管理</w:t>
      </w:r>
      <w:r>
        <w:rPr>
          <w:rFonts w:ascii="ＭＳ Ｐ明朝" w:eastAsia="ＭＳ Ｐ明朝" w:hAnsi="ＭＳ Ｐ明朝" w:hint="eastAsia"/>
          <w:sz w:val="18"/>
          <w:szCs w:val="18"/>
        </w:rPr>
        <w:t>致します。</w:t>
      </w:r>
    </w:p>
    <w:sectPr w:rsidR="00963722" w:rsidRPr="004F544A" w:rsidSect="004F544A">
      <w:pgSz w:w="11906" w:h="16838" w:code="9"/>
      <w:pgMar w:top="964" w:right="1418" w:bottom="680" w:left="1418" w:header="851" w:footer="56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0D" w:rsidRDefault="00B3160D" w:rsidP="00CC1908">
      <w:r>
        <w:separator/>
      </w:r>
    </w:p>
  </w:endnote>
  <w:endnote w:type="continuationSeparator" w:id="0">
    <w:p w:rsidR="00B3160D" w:rsidRDefault="00B3160D" w:rsidP="00CC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0D" w:rsidRDefault="00B3160D" w:rsidP="00CC1908">
      <w:r>
        <w:separator/>
      </w:r>
    </w:p>
  </w:footnote>
  <w:footnote w:type="continuationSeparator" w:id="0">
    <w:p w:rsidR="00B3160D" w:rsidRDefault="00B3160D" w:rsidP="00CC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1"/>
    <w:rsid w:val="00130B5C"/>
    <w:rsid w:val="00227839"/>
    <w:rsid w:val="00244863"/>
    <w:rsid w:val="0025500E"/>
    <w:rsid w:val="002910EE"/>
    <w:rsid w:val="00423AA1"/>
    <w:rsid w:val="004A7A47"/>
    <w:rsid w:val="004F544A"/>
    <w:rsid w:val="005317B8"/>
    <w:rsid w:val="006137FC"/>
    <w:rsid w:val="00623DA3"/>
    <w:rsid w:val="006A4FA4"/>
    <w:rsid w:val="00711735"/>
    <w:rsid w:val="0077764F"/>
    <w:rsid w:val="007E027B"/>
    <w:rsid w:val="00884A62"/>
    <w:rsid w:val="008A416C"/>
    <w:rsid w:val="00963722"/>
    <w:rsid w:val="009B19EA"/>
    <w:rsid w:val="00B3160D"/>
    <w:rsid w:val="00B521AB"/>
    <w:rsid w:val="00BA571E"/>
    <w:rsid w:val="00C518A8"/>
    <w:rsid w:val="00C64087"/>
    <w:rsid w:val="00C96B49"/>
    <w:rsid w:val="00CB1736"/>
    <w:rsid w:val="00CC1908"/>
    <w:rsid w:val="00CD2B55"/>
    <w:rsid w:val="00D64E44"/>
    <w:rsid w:val="00DA2490"/>
    <w:rsid w:val="00DE1FA9"/>
    <w:rsid w:val="00E07104"/>
    <w:rsid w:val="00E80A35"/>
    <w:rsid w:val="00E84A38"/>
    <w:rsid w:val="00F46842"/>
    <w:rsid w:val="00F551CC"/>
    <w:rsid w:val="00FB073D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64E44"/>
    <w:pPr>
      <w:jc w:val="right"/>
    </w:pPr>
  </w:style>
  <w:style w:type="character" w:customStyle="1" w:styleId="a4">
    <w:name w:val="結語 (文字)"/>
    <w:basedOn w:val="a0"/>
    <w:link w:val="a3"/>
    <w:uiPriority w:val="99"/>
    <w:rsid w:val="00D64E44"/>
  </w:style>
  <w:style w:type="paragraph" w:styleId="a5">
    <w:name w:val="Note Heading"/>
    <w:basedOn w:val="a"/>
    <w:next w:val="a"/>
    <w:link w:val="a6"/>
    <w:uiPriority w:val="99"/>
    <w:unhideWhenUsed/>
    <w:rsid w:val="00D64E44"/>
    <w:pPr>
      <w:jc w:val="center"/>
    </w:pPr>
  </w:style>
  <w:style w:type="character" w:customStyle="1" w:styleId="a6">
    <w:name w:val="記 (文字)"/>
    <w:basedOn w:val="a0"/>
    <w:link w:val="a5"/>
    <w:uiPriority w:val="99"/>
    <w:rsid w:val="00D64E44"/>
  </w:style>
  <w:style w:type="table" w:styleId="a7">
    <w:name w:val="Table Grid"/>
    <w:basedOn w:val="a1"/>
    <w:uiPriority w:val="59"/>
    <w:rsid w:val="00D6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908"/>
  </w:style>
  <w:style w:type="paragraph" w:styleId="aa">
    <w:name w:val="footer"/>
    <w:basedOn w:val="a"/>
    <w:link w:val="ab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908"/>
  </w:style>
  <w:style w:type="character" w:customStyle="1" w:styleId="st">
    <w:name w:val="st"/>
    <w:basedOn w:val="a0"/>
    <w:rsid w:val="00963722"/>
  </w:style>
  <w:style w:type="paragraph" w:styleId="ac">
    <w:name w:val="Salutation"/>
    <w:basedOn w:val="a"/>
    <w:next w:val="a"/>
    <w:link w:val="ad"/>
    <w:uiPriority w:val="99"/>
    <w:unhideWhenUsed/>
    <w:rsid w:val="00BA571E"/>
    <w:rPr>
      <w:szCs w:val="21"/>
    </w:rPr>
  </w:style>
  <w:style w:type="character" w:customStyle="1" w:styleId="ad">
    <w:name w:val="挨拶文 (文字)"/>
    <w:basedOn w:val="a0"/>
    <w:link w:val="ac"/>
    <w:uiPriority w:val="99"/>
    <w:rsid w:val="00BA571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64E44"/>
    <w:pPr>
      <w:jc w:val="right"/>
    </w:pPr>
  </w:style>
  <w:style w:type="character" w:customStyle="1" w:styleId="a4">
    <w:name w:val="結語 (文字)"/>
    <w:basedOn w:val="a0"/>
    <w:link w:val="a3"/>
    <w:uiPriority w:val="99"/>
    <w:rsid w:val="00D64E44"/>
  </w:style>
  <w:style w:type="paragraph" w:styleId="a5">
    <w:name w:val="Note Heading"/>
    <w:basedOn w:val="a"/>
    <w:next w:val="a"/>
    <w:link w:val="a6"/>
    <w:uiPriority w:val="99"/>
    <w:unhideWhenUsed/>
    <w:rsid w:val="00D64E44"/>
    <w:pPr>
      <w:jc w:val="center"/>
    </w:pPr>
  </w:style>
  <w:style w:type="character" w:customStyle="1" w:styleId="a6">
    <w:name w:val="記 (文字)"/>
    <w:basedOn w:val="a0"/>
    <w:link w:val="a5"/>
    <w:uiPriority w:val="99"/>
    <w:rsid w:val="00D64E44"/>
  </w:style>
  <w:style w:type="table" w:styleId="a7">
    <w:name w:val="Table Grid"/>
    <w:basedOn w:val="a1"/>
    <w:uiPriority w:val="59"/>
    <w:rsid w:val="00D6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908"/>
  </w:style>
  <w:style w:type="paragraph" w:styleId="aa">
    <w:name w:val="footer"/>
    <w:basedOn w:val="a"/>
    <w:link w:val="ab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908"/>
  </w:style>
  <w:style w:type="character" w:customStyle="1" w:styleId="st">
    <w:name w:val="st"/>
    <w:basedOn w:val="a0"/>
    <w:rsid w:val="00963722"/>
  </w:style>
  <w:style w:type="paragraph" w:styleId="ac">
    <w:name w:val="Salutation"/>
    <w:basedOn w:val="a"/>
    <w:next w:val="a"/>
    <w:link w:val="ad"/>
    <w:uiPriority w:val="99"/>
    <w:unhideWhenUsed/>
    <w:rsid w:val="00BA571E"/>
    <w:rPr>
      <w:szCs w:val="21"/>
    </w:rPr>
  </w:style>
  <w:style w:type="character" w:customStyle="1" w:styleId="ad">
    <w:name w:val="挨拶文 (文字)"/>
    <w:basedOn w:val="a0"/>
    <w:link w:val="ac"/>
    <w:uiPriority w:val="99"/>
    <w:rsid w:val="00BA571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A988103C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後藤 充弘</cp:lastModifiedBy>
  <cp:revision>3</cp:revision>
  <cp:lastPrinted>2016-04-27T07:10:00Z</cp:lastPrinted>
  <dcterms:created xsi:type="dcterms:W3CDTF">2016-07-12T01:34:00Z</dcterms:created>
  <dcterms:modified xsi:type="dcterms:W3CDTF">2016-07-12T01:57:00Z</dcterms:modified>
</cp:coreProperties>
</file>