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55" w:rsidRDefault="00CD2B55" w:rsidP="00B521AB">
      <w:pPr>
        <w:ind w:firstLineChars="300" w:firstLine="630"/>
        <w:jc w:val="right"/>
        <w:textAlignment w:val="center"/>
        <w:rPr>
          <w:rFonts w:ascii="Lucida Sans Unicode" w:eastAsia="HGｺﾞｼｯｸE" w:hAnsi="Lucida Sans Unicode" w:cs="Arial"/>
          <w:szCs w:val="21"/>
          <w:bdr w:val="single" w:sz="4" w:space="0" w:color="auto"/>
        </w:rPr>
      </w:pPr>
      <w:r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継続科目</w:t>
      </w:r>
      <w:r w:rsidR="00F551CC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（京都世界遺産</w:t>
      </w:r>
      <w:r w:rsidR="00F551CC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PBL</w:t>
      </w:r>
      <w:r w:rsidR="00F551CC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科目以外）</w:t>
      </w:r>
    </w:p>
    <w:p w:rsidR="00CD2B55" w:rsidRPr="00F13022" w:rsidRDefault="00CD2B55" w:rsidP="00CD2B55">
      <w:pPr>
        <w:jc w:val="center"/>
        <w:textAlignment w:val="center"/>
        <w:rPr>
          <w:rFonts w:ascii="Lucida Sans Unicode" w:eastAsia="HGｺﾞｼｯｸE" w:hAnsi="Lucida Sans Unicode"/>
          <w:b/>
          <w:sz w:val="48"/>
          <w:szCs w:val="48"/>
        </w:rPr>
      </w:pPr>
      <w:r>
        <w:rPr>
          <w:rFonts w:ascii="Lucida Sans Unicode" w:eastAsia="HGｺﾞｼｯｸE" w:hAnsi="Lucida Sans Unicode" w:hint="eastAsia"/>
          <w:b/>
          <w:sz w:val="48"/>
          <w:szCs w:val="48"/>
        </w:rPr>
        <w:t>｢プラザ推奨科目｣</w:t>
      </w:r>
      <w:r w:rsidRPr="00F13022">
        <w:rPr>
          <w:rFonts w:ascii="Lucida Sans Unicode" w:eastAsia="HGｺﾞｼｯｸE" w:hAnsi="Lucida Sans Unicode"/>
          <w:b/>
          <w:sz w:val="48"/>
          <w:szCs w:val="48"/>
        </w:rPr>
        <w:t xml:space="preserve"> </w:t>
      </w:r>
      <w:r>
        <w:rPr>
          <w:rFonts w:ascii="Lucida Sans Unicode" w:eastAsia="HGｺﾞｼｯｸE" w:hAnsi="Lucida Sans Unicode" w:hint="eastAsia"/>
          <w:b/>
          <w:sz w:val="48"/>
          <w:szCs w:val="48"/>
        </w:rPr>
        <w:t>授業計画書</w:t>
      </w:r>
    </w:p>
    <w:p w:rsidR="00CD2B55" w:rsidRPr="00F13022" w:rsidRDefault="00CD2B55" w:rsidP="00CD2B55">
      <w:pPr>
        <w:pStyle w:val="a8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Pr="00F13022">
        <w:rPr>
          <w:rFonts w:ascii="Lucida Sans Unicode" w:eastAsia="HGｺﾞｼｯｸE" w:hAnsi="Lucida Sans Unicode"/>
          <w:sz w:val="20"/>
        </w:rPr>
        <w:t>財団法人</w:t>
      </w:r>
      <w:r>
        <w:rPr>
          <w:rFonts w:ascii="Lucida Sans Unicode" w:eastAsia="HGｺﾞｼｯｸE" w:hAnsi="Lucida Sans Unicode" w:hint="eastAsia"/>
          <w:sz w:val="20"/>
        </w:rPr>
        <w:t xml:space="preserve"> </w:t>
      </w:r>
      <w:r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以下のとおり提案します。なお、単位互換・京カレッジガイドライン・出講案内に沿って授業運営を行うこととします。</w:t>
      </w:r>
    </w:p>
    <w:p w:rsidR="00CD2B55" w:rsidRPr="00F13022" w:rsidRDefault="00CD2B55" w:rsidP="00CD2B55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年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日</w:t>
      </w: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38"/>
        <w:gridCol w:w="2160"/>
        <w:gridCol w:w="845"/>
        <w:gridCol w:w="775"/>
        <w:gridCol w:w="3042"/>
      </w:tblGrid>
      <w:tr w:rsidR="00CD2B55" w:rsidRPr="00F13022" w:rsidTr="00CD2B55">
        <w:trPr>
          <w:trHeight w:val="70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科目名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68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科目分類</w:t>
            </w:r>
          </w:p>
          <w:p w:rsidR="00CD2B55" w:rsidRPr="00101771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いずれかに○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）プラザ推奨科目（講義形式）　（　　）プラザ推奨科目（演習・実習形式）</w:t>
            </w:r>
          </w:p>
        </w:tc>
      </w:tr>
      <w:tr w:rsidR="00CD2B55" w:rsidRPr="00F13022" w:rsidTr="00CD2B55">
        <w:trPr>
          <w:trHeight w:val="68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開講期間</w:t>
            </w:r>
          </w:p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いずれかに○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）前期　　（　　）夏期集中　　（　　）後期　　（　　）通年</w:t>
            </w:r>
          </w:p>
        </w:tc>
      </w:tr>
      <w:tr w:rsidR="00CD2B55" w:rsidRPr="00F13022" w:rsidTr="00CD2B55">
        <w:trPr>
          <w:trHeight w:val="443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受講定員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合計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内　単位互換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京カレッジ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51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大学名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91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科目担当教員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　　　　　　　印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事務連絡先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（氏名）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0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</w:t>
            </w:r>
          </w:p>
        </w:tc>
      </w:tr>
    </w:tbl>
    <w:p w:rsidR="00CD2B55" w:rsidRDefault="00CD2B55" w:rsidP="00CD2B55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１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</w:t>
      </w:r>
    </w:p>
    <w:p w:rsidR="00CD2B55" w:rsidRDefault="00CD2B55" w:rsidP="00CD2B55">
      <w:pPr>
        <w:rPr>
          <w:rFonts w:ascii="ＭＳ Ｐゴシック" w:eastAsia="ＭＳ Ｐゴシック" w:hAnsi="ＭＳ Ｐゴシック"/>
          <w:sz w:val="18"/>
        </w:rPr>
      </w:pPr>
      <w:r w:rsidRPr="006C72AC">
        <w:rPr>
          <w:rFonts w:ascii="ＭＳ Ｐゴシック" w:eastAsia="ＭＳ Ｐゴシック" w:hAnsi="ＭＳ Ｐゴシック"/>
          <w:sz w:val="18"/>
        </w:rPr>
        <w:t>今回申請されているプログラムの要点・特徴</w:t>
      </w:r>
      <w:r w:rsidRPr="006C72AC">
        <w:rPr>
          <w:rFonts w:ascii="ＭＳ Ｐゴシック" w:eastAsia="ＭＳ Ｐゴシック" w:hAnsi="ＭＳ Ｐゴシック" w:hint="eastAsia"/>
          <w:sz w:val="18"/>
        </w:rPr>
        <w:t>（受講者向けのアピールポイント）を400</w:t>
      </w:r>
      <w:r w:rsidRPr="006C72AC">
        <w:rPr>
          <w:rFonts w:ascii="ＭＳ Ｐゴシック" w:eastAsia="ＭＳ Ｐゴシック" w:hAnsi="ＭＳ Ｐゴシック"/>
          <w:sz w:val="18"/>
        </w:rPr>
        <w:t>字</w:t>
      </w:r>
      <w:r w:rsidRPr="006C72AC">
        <w:rPr>
          <w:rFonts w:ascii="ＭＳ Ｐゴシック" w:eastAsia="ＭＳ Ｐゴシック" w:hAnsi="ＭＳ Ｐゴシック" w:hint="eastAsia"/>
          <w:sz w:val="18"/>
        </w:rPr>
        <w:t>以上</w:t>
      </w:r>
      <w:r w:rsidRPr="006C72AC">
        <w:rPr>
          <w:rFonts w:ascii="ＭＳ Ｐゴシック" w:eastAsia="ＭＳ Ｐゴシック" w:hAnsi="ＭＳ Ｐゴシック"/>
          <w:sz w:val="18"/>
        </w:rPr>
        <w:t>で記入して下さい。</w:t>
      </w:r>
    </w:p>
    <w:tbl>
      <w:tblPr>
        <w:tblpPr w:leftFromText="142" w:rightFromText="142" w:vertAnchor="text" w:horzAnchor="margin" w:tblpX="108" w:tblpY="328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D2B55" w:rsidRPr="008359BB" w:rsidTr="00CD2B55">
        <w:trPr>
          <w:trHeight w:val="4372"/>
        </w:trPr>
        <w:tc>
          <w:tcPr>
            <w:tcW w:w="9214" w:type="dxa"/>
            <w:shd w:val="clear" w:color="auto" w:fill="auto"/>
          </w:tcPr>
          <w:p w:rsidR="00CD2B55" w:rsidRPr="008359BB" w:rsidRDefault="00CD2B55" w:rsidP="00CD2B55"/>
        </w:tc>
      </w:tr>
    </w:tbl>
    <w:p w:rsidR="00CD2B55" w:rsidRPr="00CD2B55" w:rsidRDefault="00CD2B55" w:rsidP="00CD2B55"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演習・実習形式の場合は、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その演習や実習内容（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フィールドワーク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を行う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場所や活動内容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等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）を具体的にご記入ください。</w:t>
      </w:r>
    </w:p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２</w:t>
      </w:r>
      <w:r w:rsidRPr="00F13022">
        <w:rPr>
          <w:rFonts w:ascii="Lucida Sans Unicode" w:eastAsia="HGｺﾞｼｯｸE" w:hAnsi="Lucida Sans Unicode"/>
          <w:b/>
          <w:szCs w:val="21"/>
        </w:rPr>
        <w:t>．授業実施スケジュール　（授業実施準備段階含む）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245"/>
        <w:gridCol w:w="2125"/>
      </w:tblGrid>
      <w:tr w:rsidR="00CD2B55" w:rsidRPr="00F13022" w:rsidTr="00CD2B55">
        <w:tc>
          <w:tcPr>
            <w:tcW w:w="170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日程</w:t>
            </w:r>
          </w:p>
        </w:tc>
        <w:tc>
          <w:tcPr>
            <w:tcW w:w="5245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実施項目</w:t>
            </w:r>
          </w:p>
        </w:tc>
        <w:tc>
          <w:tcPr>
            <w:tcW w:w="2125" w:type="dxa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授業形態</w:t>
            </w:r>
          </w:p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（講義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/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実習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/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ワーク等）</w:t>
            </w:r>
          </w:p>
        </w:tc>
      </w:tr>
      <w:tr w:rsidR="00CD2B55" w:rsidRPr="00F13022" w:rsidTr="00CD2B55">
        <w:trPr>
          <w:trHeight w:val="4337"/>
        </w:trPr>
        <w:tc>
          <w:tcPr>
            <w:tcW w:w="1701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24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Default="00CD2B55" w:rsidP="00CD2B55"/>
    <w:p w:rsidR="00CD2B55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３</w:t>
      </w:r>
      <w:r w:rsidRPr="00F13022">
        <w:rPr>
          <w:rFonts w:ascii="Lucida Sans Unicode" w:eastAsia="HGｺﾞｼｯｸE" w:hAnsi="Lucida Sans Unicode"/>
          <w:b/>
          <w:szCs w:val="21"/>
        </w:rPr>
        <w:t>．</w:t>
      </w:r>
      <w:r>
        <w:rPr>
          <w:rFonts w:ascii="Lucida Sans Unicode" w:eastAsia="HGｺﾞｼｯｸE" w:hAnsi="Lucida Sans Unicode" w:hint="eastAsia"/>
          <w:b/>
          <w:szCs w:val="21"/>
        </w:rPr>
        <w:t>曜日・時間帯</w:t>
      </w:r>
    </w:p>
    <w:p w:rsidR="00CD2B55" w:rsidRDefault="00CD2B55" w:rsidP="00CD2B55">
      <w:pPr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szCs w:val="21"/>
        </w:rPr>
        <w:t>＊学年暦やキャンパスプラザの講義時間割は</w:t>
      </w:r>
      <w:r w:rsidRPr="00ED2812">
        <w:rPr>
          <w:rFonts w:ascii="Lucida Sans Unicode" w:eastAsia="HGｺﾞｼｯｸE" w:hAnsi="Lucida Sans Unicode" w:hint="eastAsia"/>
          <w:szCs w:val="21"/>
        </w:rPr>
        <w:t>ガイドラインを参照してください。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08"/>
      </w:tblGrid>
      <w:tr w:rsidR="00CD2B55" w:rsidRPr="00F13022" w:rsidTr="00CD2B55">
        <w:trPr>
          <w:trHeight w:val="294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第１希望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  <w:tr w:rsidR="00CD2B55" w:rsidRPr="00F13022" w:rsidTr="00CD2B55">
        <w:trPr>
          <w:trHeight w:val="180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第２希望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  <w:tr w:rsidR="00CD2B55" w:rsidRPr="00F13022" w:rsidTr="00CD2B55">
        <w:trPr>
          <w:trHeight w:val="255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</w:t>
            </w:r>
            <w:r>
              <w:rPr>
                <w:rFonts w:ascii="HGｺﾞｼｯｸE" w:eastAsia="HGｺﾞｼｯｸE" w:hAnsi="Lucida Sans Unicode" w:hint="eastAsia"/>
                <w:sz w:val="20"/>
                <w:szCs w:val="20"/>
              </w:rPr>
              <w:t>３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</w:tbl>
    <w:p w:rsidR="00CD2B55" w:rsidRDefault="00CD2B55" w:rsidP="00CD2B55"/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４</w:t>
      </w:r>
      <w:r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CD2B55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</w:t>
      </w:r>
      <w:r>
        <w:rPr>
          <w:rFonts w:ascii="Lucida Sans Unicode" w:eastAsia="HGｺﾞｼｯｸE" w:hAnsi="Lucida Sans Unicode" w:hint="eastAsia"/>
          <w:szCs w:val="21"/>
        </w:rPr>
        <w:t>学外講師・ゲストスピーカー</w:t>
      </w:r>
      <w:r w:rsidRPr="00F13022">
        <w:rPr>
          <w:rFonts w:ascii="Lucida Sans Unicode" w:eastAsia="HGｺﾞｼｯｸE" w:hAnsi="Lucida Sans Unicode"/>
          <w:szCs w:val="21"/>
        </w:rPr>
        <w:t>］</w:t>
      </w:r>
    </w:p>
    <w:p w:rsidR="00CD2B55" w:rsidRPr="00F13022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※講義形式の科目は、</w:t>
      </w:r>
      <w:r>
        <w:rPr>
          <w:rFonts w:ascii="Lucida Sans Unicode" w:eastAsia="HGｺﾞｼｯｸE" w:hAnsi="Lucida Sans Unicode" w:hint="eastAsia"/>
          <w:sz w:val="18"/>
          <w:szCs w:val="18"/>
        </w:rPr>
        <w:t>2</w:t>
      </w:r>
      <w:r w:rsidRPr="00196FC1">
        <w:rPr>
          <w:rFonts w:ascii="Lucida Sans Unicode" w:eastAsia="HGｺﾞｼｯｸE" w:hAnsi="Lucida Sans Unicode" w:hint="eastAsia"/>
          <w:sz w:val="18"/>
          <w:szCs w:val="18"/>
        </w:rPr>
        <w:t>名以上のゲスト講師（行政、産業界等の専門家・実務家など、学生除く）や他大学・他機関の教員・研究者</w:t>
      </w:r>
      <w:r>
        <w:rPr>
          <w:rFonts w:ascii="Lucida Sans Unicode" w:eastAsia="HGｺﾞｼｯｸE" w:hAnsi="Lucida Sans Unicode" w:hint="eastAsia"/>
          <w:sz w:val="18"/>
          <w:szCs w:val="18"/>
        </w:rPr>
        <w:t>による実施体制を確保してください。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CD2B55" w:rsidRPr="00F13022" w:rsidTr="00CD2B55">
        <w:tc>
          <w:tcPr>
            <w:tcW w:w="216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の担当・役割</w:t>
            </w:r>
          </w:p>
        </w:tc>
      </w:tr>
      <w:tr w:rsidR="00CD2B55" w:rsidRPr="00F13022" w:rsidTr="00CD2B55">
        <w:trPr>
          <w:trHeight w:val="54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62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56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5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Pr="00714976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</w:t>
      </w:r>
      <w:r>
        <w:rPr>
          <w:rFonts w:ascii="Lucida Sans Unicode" w:eastAsia="HGｺﾞｼｯｸE" w:hAnsi="Lucida Sans Unicode" w:hint="eastAsia"/>
          <w:szCs w:val="21"/>
        </w:rPr>
        <w:t>学内教員</w:t>
      </w:r>
      <w:r w:rsidRPr="00F13022">
        <w:rPr>
          <w:rFonts w:ascii="Lucida Sans Unicode" w:eastAsia="HGｺﾞｼｯｸE" w:hAnsi="Lucida Sans Unicode"/>
          <w:szCs w:val="21"/>
        </w:rPr>
        <w:t>］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CD2B55" w:rsidRPr="00F13022" w:rsidTr="00CD2B55">
        <w:tc>
          <w:tcPr>
            <w:tcW w:w="216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の担当・役割</w:t>
            </w:r>
          </w:p>
        </w:tc>
      </w:tr>
      <w:tr w:rsidR="00CD2B55" w:rsidRPr="00F13022" w:rsidTr="00CD2B55">
        <w:trPr>
          <w:trHeight w:val="49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419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419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CD2B55" w:rsidRPr="00F13022" w:rsidTr="00CD2B55">
        <w:tc>
          <w:tcPr>
            <w:tcW w:w="1800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CD2B55" w:rsidRDefault="00CD2B55" w:rsidP="00CD2B55">
      <w:pPr>
        <w:spacing w:line="240" w:lineRule="exact"/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個人情報の取り扱いについて：　</w:t>
      </w:r>
      <w:r>
        <w:rPr>
          <w:rFonts w:ascii="ＭＳ Ｐ明朝" w:eastAsia="ＭＳ Ｐ明朝" w:hAnsi="ＭＳ Ｐ明朝"/>
          <w:sz w:val="18"/>
          <w:szCs w:val="18"/>
        </w:rPr>
        <w:t>ご提出いただいた資料およびご記入いただいた個人情報は、</w:t>
      </w:r>
      <w:r>
        <w:rPr>
          <w:rFonts w:ascii="ＭＳ Ｐ明朝" w:eastAsia="ＭＳ Ｐ明朝" w:hAnsi="ＭＳ Ｐ明朝" w:hint="eastAsia"/>
          <w:sz w:val="18"/>
          <w:szCs w:val="18"/>
        </w:rPr>
        <w:t>選考</w:t>
      </w:r>
      <w:r>
        <w:rPr>
          <w:rFonts w:ascii="ＭＳ Ｐ明朝" w:eastAsia="ＭＳ Ｐ明朝" w:hAnsi="ＭＳ Ｐ明朝"/>
          <w:sz w:val="18"/>
          <w:szCs w:val="18"/>
        </w:rPr>
        <w:t>、運営ならびに情報提供の目的で事務局が利用し、適切に管理</w:t>
      </w:r>
      <w:r>
        <w:rPr>
          <w:rFonts w:ascii="ＭＳ Ｐ明朝" w:eastAsia="ＭＳ Ｐ明朝" w:hAnsi="ＭＳ Ｐ明朝" w:hint="eastAsia"/>
          <w:sz w:val="18"/>
          <w:szCs w:val="18"/>
        </w:rPr>
        <w:t>致します。</w:t>
      </w:r>
    </w:p>
    <w:p w:rsidR="00F551CC" w:rsidRDefault="00F551CC">
      <w:pPr>
        <w:widowControl/>
        <w:jc w:val="left"/>
        <w:rPr>
          <w:szCs w:val="21"/>
        </w:rPr>
      </w:pPr>
      <w:bookmarkStart w:id="0" w:name="_GoBack"/>
      <w:bookmarkEnd w:id="0"/>
    </w:p>
    <w:sectPr w:rsidR="00F551CC" w:rsidSect="004F544A">
      <w:pgSz w:w="11906" w:h="16838" w:code="9"/>
      <w:pgMar w:top="964" w:right="1418" w:bottom="680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0D" w:rsidRDefault="00B3160D" w:rsidP="00CC1908">
      <w:r>
        <w:separator/>
      </w:r>
    </w:p>
  </w:endnote>
  <w:endnote w:type="continuationSeparator" w:id="0">
    <w:p w:rsidR="00B3160D" w:rsidRDefault="00B3160D" w:rsidP="00C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0D" w:rsidRDefault="00B3160D" w:rsidP="00CC1908">
      <w:r>
        <w:separator/>
      </w:r>
    </w:p>
  </w:footnote>
  <w:footnote w:type="continuationSeparator" w:id="0">
    <w:p w:rsidR="00B3160D" w:rsidRDefault="00B3160D" w:rsidP="00CC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1"/>
    <w:rsid w:val="00130B5C"/>
    <w:rsid w:val="00227839"/>
    <w:rsid w:val="00244863"/>
    <w:rsid w:val="0025500E"/>
    <w:rsid w:val="002910EE"/>
    <w:rsid w:val="00423AA1"/>
    <w:rsid w:val="004A7A47"/>
    <w:rsid w:val="004F544A"/>
    <w:rsid w:val="005317B8"/>
    <w:rsid w:val="006137FC"/>
    <w:rsid w:val="00623DA3"/>
    <w:rsid w:val="006A4FA4"/>
    <w:rsid w:val="00711735"/>
    <w:rsid w:val="0077764F"/>
    <w:rsid w:val="007C74C6"/>
    <w:rsid w:val="007E027B"/>
    <w:rsid w:val="00884A62"/>
    <w:rsid w:val="008A416C"/>
    <w:rsid w:val="00963722"/>
    <w:rsid w:val="009B19EA"/>
    <w:rsid w:val="00B3160D"/>
    <w:rsid w:val="00B521AB"/>
    <w:rsid w:val="00BA571E"/>
    <w:rsid w:val="00C518A8"/>
    <w:rsid w:val="00C64087"/>
    <w:rsid w:val="00C96B49"/>
    <w:rsid w:val="00CC1908"/>
    <w:rsid w:val="00CD2B55"/>
    <w:rsid w:val="00D64E44"/>
    <w:rsid w:val="00DA2490"/>
    <w:rsid w:val="00DE1FA9"/>
    <w:rsid w:val="00E07104"/>
    <w:rsid w:val="00E80A35"/>
    <w:rsid w:val="00E84A38"/>
    <w:rsid w:val="00F46842"/>
    <w:rsid w:val="00F551CC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A988103C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後藤 充弘</cp:lastModifiedBy>
  <cp:revision>2</cp:revision>
  <cp:lastPrinted>2016-04-27T07:10:00Z</cp:lastPrinted>
  <dcterms:created xsi:type="dcterms:W3CDTF">2016-07-12T01:32:00Z</dcterms:created>
  <dcterms:modified xsi:type="dcterms:W3CDTF">2016-07-12T01:32:00Z</dcterms:modified>
</cp:coreProperties>
</file>