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B" w:rsidRPr="007E34EA" w:rsidRDefault="00581BDB" w:rsidP="00581BDB">
      <w:pPr>
        <w:textAlignment w:val="center"/>
        <w:rPr>
          <w:rFonts w:ascii="Lucida Sans Unicode" w:eastAsia="HGｺﾞｼｯｸE" w:hAnsi="Lucida Sans Unicode" w:cs="Arial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</w:t>
      </w:r>
      <w:r w:rsidR="009E0975">
        <w:rPr>
          <w:rFonts w:ascii="Lucida Sans Unicode" w:eastAsia="HGｺﾞｼｯｸE" w:hAnsi="Lucida Sans Unicode" w:cs="Arial" w:hint="eastAsia"/>
          <w:b/>
          <w:sz w:val="24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　　　　　　　　　　　　　　　　　　　　　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受付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No.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　　</w:t>
      </w:r>
    </w:p>
    <w:p w:rsidR="00581BDB" w:rsidRPr="00A5012D" w:rsidRDefault="00324F2D">
      <w:pPr>
        <w:textAlignment w:val="center"/>
        <w:rPr>
          <w:rFonts w:ascii="HG丸ｺﾞｼｯｸM-PRO" w:eastAsia="HG丸ｺﾞｼｯｸM-PRO" w:hAnsi="HG丸ｺﾞｼｯｸM-PRO" w:cs="Arial"/>
          <w:b/>
          <w:sz w:val="24"/>
        </w:rPr>
      </w:pPr>
      <w:r w:rsidRPr="00A5012D">
        <w:rPr>
          <w:rFonts w:ascii="HG丸ｺﾞｼｯｸM-PRO" w:eastAsia="HG丸ｺﾞｼｯｸM-PRO" w:hAnsi="HG丸ｺﾞｼｯｸM-PRO" w:cs="Arial" w:hint="eastAsia"/>
          <w:b/>
          <w:sz w:val="24"/>
        </w:rPr>
        <w:t>京</w:t>
      </w:r>
      <w:r w:rsidR="00E43DBA" w:rsidRPr="00A5012D">
        <w:rPr>
          <w:rFonts w:ascii="HG丸ｺﾞｼｯｸM-PRO" w:eastAsia="HG丸ｺﾞｼｯｸM-PRO" w:hAnsi="HG丸ｺﾞｼｯｸM-PRO" w:cs="Arial"/>
          <w:b/>
          <w:sz w:val="24"/>
        </w:rPr>
        <w:t>カレッジ</w:t>
      </w:r>
      <w:r w:rsidR="009E0975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市民教養講座</w:t>
      </w:r>
      <w:r w:rsidR="00A5012D" w:rsidRPr="00A5012D">
        <w:rPr>
          <w:rFonts w:ascii="HG丸ｺﾞｼｯｸM-PRO" w:eastAsia="HG丸ｺﾞｼｯｸM-PRO" w:hAnsi="HG丸ｺﾞｼｯｸM-PRO" w:hint="eastAsia"/>
          <w:b/>
        </w:rPr>
        <w:t>（教養力養成コース・京都力養成コース）</w:t>
      </w:r>
    </w:p>
    <w:p w:rsidR="00E43DBA" w:rsidRPr="00A5012D" w:rsidRDefault="00726396">
      <w:pPr>
        <w:textAlignment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｢</w:t>
      </w:r>
      <w:r w:rsidR="009E0975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講座開設</w:t>
      </w:r>
      <w:r w:rsidR="00A5012D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補助</w:t>
      </w:r>
      <w:r w:rsidR="00124B2E">
        <w:rPr>
          <w:rFonts w:ascii="HG丸ｺﾞｼｯｸM-PRO" w:eastAsia="HG丸ｺﾞｼｯｸM-PRO" w:hAnsi="HG丸ｺﾞｼｯｸM-PRO" w:hint="eastAsia"/>
          <w:b/>
          <w:sz w:val="48"/>
          <w:szCs w:val="48"/>
        </w:rPr>
        <w:t>金</w:t>
      </w: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｣</w:t>
      </w:r>
      <w:r w:rsidR="00E43DBA" w:rsidRPr="00A5012D">
        <w:rPr>
          <w:rFonts w:ascii="HG丸ｺﾞｼｯｸM-PRO" w:eastAsia="HG丸ｺﾞｼｯｸM-PRO" w:hAnsi="HG丸ｺﾞｼｯｸM-PRO"/>
          <w:b/>
          <w:sz w:val="48"/>
          <w:szCs w:val="48"/>
        </w:rPr>
        <w:t xml:space="preserve"> 申請書</w:t>
      </w:r>
    </w:p>
    <w:p w:rsidR="00E43DBA" w:rsidRPr="00D57923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9E0975" w:rsidRDefault="009E0975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  <w:r w:rsidRPr="007B06B3">
        <w:rPr>
          <w:rFonts w:ascii="Lucida Sans Unicode" w:eastAsia="HGｺﾞｼｯｸE" w:hAnsi="Lucida Sans Unicode" w:hint="eastAsia"/>
          <w:sz w:val="22"/>
          <w:szCs w:val="22"/>
        </w:rPr>
        <w:t>□教養力養成コース　　□京都力養成コースに</w:t>
      </w:r>
      <w:r w:rsidR="007B06B3">
        <w:rPr>
          <w:rFonts w:ascii="Lucida Sans Unicode" w:eastAsia="HGｺﾞｼｯｸE" w:hAnsi="Lucida Sans Unicode" w:hint="eastAsia"/>
          <w:sz w:val="22"/>
          <w:szCs w:val="22"/>
        </w:rPr>
        <w:t xml:space="preserve">　</w:t>
      </w:r>
      <w:r w:rsidR="00E43DBA" w:rsidRPr="00F13022">
        <w:rPr>
          <w:rFonts w:ascii="Lucida Sans Unicode" w:eastAsia="HGｺﾞｼｯｸE" w:hAnsi="Lucida Sans Unicode"/>
          <w:sz w:val="20"/>
        </w:rPr>
        <w:t>以下の</w:t>
      </w:r>
      <w:r w:rsidR="00E4197A">
        <w:rPr>
          <w:rFonts w:ascii="Lucida Sans Unicode" w:eastAsia="HGｺﾞｼｯｸE" w:hAnsi="Lucida Sans Unicode" w:hint="eastAsia"/>
          <w:sz w:val="20"/>
        </w:rPr>
        <w:t>講座を申請します</w:t>
      </w:r>
      <w:r w:rsidR="007B06B3">
        <w:rPr>
          <w:rFonts w:ascii="Lucida Sans Unicode" w:eastAsia="HGｺﾞｼｯｸE" w:hAnsi="Lucida Sans Unicode" w:hint="eastAsia"/>
          <w:sz w:val="20"/>
        </w:rPr>
        <w:t>。</w:t>
      </w:r>
      <w:r w:rsidRPr="007B06B3">
        <w:rPr>
          <w:rFonts w:ascii="Lucida Sans Unicode" w:eastAsia="HGｺﾞｼｯｸE" w:hAnsi="Lucida Sans Unicode" w:hint="eastAsia"/>
          <w:sz w:val="16"/>
          <w:szCs w:val="16"/>
        </w:rPr>
        <w:t>（□をチェック</w:t>
      </w:r>
      <w:r w:rsidR="007B06B3">
        <w:rPr>
          <w:rFonts w:ascii="Lucida Sans Unicode" w:eastAsia="HGｺﾞｼｯｸE" w:hAnsi="Lucida Sans Unicode" w:hint="eastAsia"/>
          <w:sz w:val="16"/>
          <w:szCs w:val="16"/>
        </w:rPr>
        <w:t>）</w:t>
      </w:r>
    </w:p>
    <w:p w:rsidR="007B06B3" w:rsidRPr="007B06B3" w:rsidRDefault="007B06B3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</w:p>
    <w:p w:rsidR="00E43DBA" w:rsidRPr="0077273D" w:rsidRDefault="0077273D" w:rsidP="009E0975">
      <w:pPr>
        <w:jc w:val="right"/>
        <w:textAlignment w:val="center"/>
        <w:rPr>
          <w:rFonts w:ascii="Lucida Sans Unicode" w:eastAsia="HGｺﾞｼｯｸE" w:hAnsi="Lucida Sans Unicode"/>
          <w:sz w:val="18"/>
          <w:szCs w:val="18"/>
          <w:u w:val="single"/>
        </w:rPr>
      </w:pP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申請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：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897244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年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月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451"/>
      </w:tblGrid>
      <w:tr w:rsidR="00E43DBA" w:rsidRPr="00F13022" w:rsidTr="00581BDB">
        <w:trPr>
          <w:trHeight w:val="375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197A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講座</w:t>
            </w:r>
            <w:r w:rsidR="00E43DBA"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</w:p>
        </w:tc>
        <w:tc>
          <w:tcPr>
            <w:tcW w:w="7451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581BDB" w:rsidRPr="00F13022" w:rsidTr="00581BDB">
        <w:trPr>
          <w:trHeight w:val="330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581BDB" w:rsidRDefault="00581BDB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サブタイトル</w:t>
            </w:r>
          </w:p>
        </w:tc>
        <w:tc>
          <w:tcPr>
            <w:tcW w:w="7451" w:type="dxa"/>
            <w:tcBorders>
              <w:top w:val="dotted" w:sz="4" w:space="0" w:color="auto"/>
            </w:tcBorders>
            <w:vAlign w:val="center"/>
          </w:tcPr>
          <w:p w:rsidR="00581BDB" w:rsidRPr="00F13022" w:rsidRDefault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932"/>
        <w:gridCol w:w="2811"/>
        <w:gridCol w:w="775"/>
        <w:gridCol w:w="2520"/>
        <w:gridCol w:w="431"/>
      </w:tblGrid>
      <w:tr w:rsidR="00E43DBA" w:rsidRPr="00F13022" w:rsidTr="00581BDB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D83E09" w:rsidRPr="00F13022" w:rsidTr="009E0975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D83E09" w:rsidRPr="00F13022" w:rsidRDefault="00D83E09" w:rsidP="00D83E0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469" w:type="dxa"/>
            <w:gridSpan w:val="5"/>
            <w:vAlign w:val="center"/>
          </w:tcPr>
          <w:p w:rsidR="00D83E09" w:rsidRPr="00F13022" w:rsidRDefault="00D83E09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（所属・役職）　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（氏名）</w:t>
            </w:r>
          </w:p>
        </w:tc>
      </w:tr>
      <w:tr w:rsidR="00581BDB" w:rsidRPr="00F13022" w:rsidTr="00581BDB">
        <w:trPr>
          <w:cantSplit/>
          <w:trHeight w:val="661"/>
        </w:trPr>
        <w:tc>
          <w:tcPr>
            <w:tcW w:w="1620" w:type="dxa"/>
            <w:vMerge/>
            <w:vAlign w:val="center"/>
          </w:tcPr>
          <w:p w:rsidR="00581BDB" w:rsidRDefault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81BDB" w:rsidRDefault="00581BDB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  <w:p w:rsidR="00D83E09" w:rsidRDefault="00D83E09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  <w:r w:rsidR="00B33FA6">
              <w:rPr>
                <w:rFonts w:ascii="Lucida Sans Unicode" w:eastAsia="HGｺﾞｼｯｸE" w:hAnsi="Lucida Sans Unicode" w:hint="eastAsia"/>
                <w:sz w:val="20"/>
                <w:szCs w:val="20"/>
              </w:rPr>
              <w:t>名</w:t>
            </w:r>
          </w:p>
        </w:tc>
        <w:tc>
          <w:tcPr>
            <w:tcW w:w="6537" w:type="dxa"/>
            <w:gridSpan w:val="4"/>
            <w:tcBorders>
              <w:left w:val="nil"/>
            </w:tcBorders>
            <w:vAlign w:val="center"/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8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3005"/>
        <w:gridCol w:w="775"/>
        <w:gridCol w:w="2520"/>
        <w:gridCol w:w="431"/>
      </w:tblGrid>
      <w:tr w:rsidR="00E43DBA" w:rsidRPr="00F13022" w:rsidTr="00D83E09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 w:rsidTr="00D83E09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3743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726" w:type="dxa"/>
            <w:gridSpan w:val="3"/>
            <w:tcBorders>
              <w:left w:val="nil"/>
              <w:bottom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 w:rsidTr="00D83E09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4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入門講座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演習・実習講座</w:t>
            </w:r>
          </w:p>
          <w:p w:rsidR="00D03E3F" w:rsidRPr="00F13022" w:rsidRDefault="00D03E3F" w:rsidP="00124B2E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ワークやグループワーク、実習等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 w:rsidP="0047457F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</w:p>
    <w:p w:rsidR="00E43DBA" w:rsidRPr="00F13022" w:rsidRDefault="0047457F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１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今回申請されるプログラムの要点・特徴を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字以内で</w:t>
      </w:r>
      <w:r>
        <w:rPr>
          <w:rFonts w:ascii="Lucida Sans Unicode" w:eastAsia="HGｺﾞｼｯｸE" w:hAnsi="Lucida Sans Unicode" w:hint="eastAsia"/>
          <w:sz w:val="18"/>
          <w:szCs w:val="18"/>
        </w:rPr>
        <w:t>ご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記入</w:t>
      </w:r>
      <w:r>
        <w:rPr>
          <w:rFonts w:ascii="Lucida Sans Unicode" w:eastAsia="HGｺﾞｼｯｸE" w:hAnsi="Lucida Sans Unicode" w:hint="eastAsia"/>
          <w:sz w:val="18"/>
          <w:szCs w:val="18"/>
        </w:rPr>
        <w:t>くだ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さい。</w:t>
      </w:r>
    </w:p>
    <w:p w:rsidR="00001D6F" w:rsidRPr="0047457F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Pr="00F13022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47457F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２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．プログラムの内容　　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（各回のタイトルとおおよその内容・各回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2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行以内でご記入ください）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righ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581BDB">
        <w:trPr>
          <w:cantSplit/>
          <w:trHeight w:val="345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B64F9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講義の開講場所（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581BDB" w:rsidRPr="00F13022" w:rsidTr="00581BDB">
        <w:trPr>
          <w:cantSplit/>
          <w:trHeight w:val="247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　　）　オンキャンパス（自大学）で開講する　　（　　）キャンパスプラザ京都で開講する</w:t>
            </w:r>
          </w:p>
        </w:tc>
      </w:tr>
      <w:tr w:rsidR="00581BDB" w:rsidRPr="00F13022" w:rsidTr="001071DC">
        <w:trPr>
          <w:cantSplit/>
          <w:trHeight w:val="270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6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897244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897244">
              <w:rPr>
                <w:rFonts w:ascii="Lucida Sans Unicode" w:eastAsia="HGｺﾞｼｯｸE" w:hAnsi="Lucida Sans Unicode" w:hint="eastAsia"/>
                <w:sz w:val="20"/>
                <w:szCs w:val="20"/>
              </w:rPr>
              <w:t>4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C0594A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897244">
              <w:rPr>
                <w:rFonts w:ascii="Lucida Sans Unicode" w:eastAsia="HGｺﾞｼｯｸE" w:hAnsi="Lucida Sans Unicode" w:hint="eastAsia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201</w:t>
            </w:r>
            <w:r w:rsidR="00897244">
              <w:rPr>
                <w:rFonts w:ascii="Lucida Sans Unicode" w:eastAsia="HGｺﾞｼｯｸE" w:hAnsi="Lucida Sans Unicode" w:hint="eastAsia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 w:rsidP="0077273D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実費経費を除き、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原則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無料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が望ましい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。</w:t>
            </w:r>
          </w:p>
        </w:tc>
      </w:tr>
    </w:tbl>
    <w:p w:rsidR="00965812" w:rsidRDefault="00965812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３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Default="0077273D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Pr="00F13022" w:rsidRDefault="007B06B3" w:rsidP="0077273D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="0077273D" w:rsidRPr="00F13022">
        <w:rPr>
          <w:rFonts w:ascii="Lucida Sans Unicode" w:eastAsia="HGｺﾞｼｯｸE" w:hAnsi="Lucida Sans Unicode"/>
          <w:b/>
          <w:szCs w:val="21"/>
        </w:rPr>
        <w:t>．</w:t>
      </w:r>
      <w:r w:rsidR="0077273D">
        <w:rPr>
          <w:rFonts w:ascii="Lucida Sans Unicode" w:eastAsia="HGｺﾞｼｯｸE" w:hAnsi="Lucida Sans Unicode" w:hint="eastAsia"/>
          <w:b/>
          <w:szCs w:val="21"/>
        </w:rPr>
        <w:t>その他特記事項</w:t>
      </w: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7E34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80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F" w:rsidRDefault="0047457F">
      <w:r>
        <w:separator/>
      </w:r>
    </w:p>
  </w:endnote>
  <w:endnote w:type="continuationSeparator" w:id="0">
    <w:p w:rsidR="0047457F" w:rsidRDefault="004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08B8" w:rsidRPr="00DF08B8">
      <w:rPr>
        <w:noProof/>
        <w:lang w:val="ja-JP"/>
      </w:rPr>
      <w:t>1</w:t>
    </w:r>
    <w:r>
      <w:fldChar w:fldCharType="end"/>
    </w:r>
  </w:p>
  <w:p w:rsidR="0047457F" w:rsidRDefault="004745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F" w:rsidRDefault="0047457F">
      <w:r>
        <w:separator/>
      </w:r>
    </w:p>
  </w:footnote>
  <w:footnote w:type="continuationSeparator" w:id="0">
    <w:p w:rsidR="0047457F" w:rsidRDefault="0047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98622B" w:rsidRDefault="0047457F" w:rsidP="0098622B">
    <w:r w:rsidRPr="0098622B"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CD3FC3" w:rsidRDefault="0047457F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</w:rPr>
      <w:t xml:space="preserve">　</w:t>
    </w:r>
    <w:r>
      <w:rPr>
        <w:rFonts w:ascii="Lucida Sans Unicode" w:eastAsia="HGｺﾞｼｯｸE" w:hAnsi="Lucida Sans Unicode" w:hint="eastAsia"/>
        <w:sz w:val="18"/>
        <w:szCs w:val="18"/>
      </w:rPr>
      <w:t>【申請大学名：　　　　　　　　　　　　　　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7"/>
    <w:rsid w:val="00001D6F"/>
    <w:rsid w:val="001071DC"/>
    <w:rsid w:val="001140E3"/>
    <w:rsid w:val="001157A5"/>
    <w:rsid w:val="00124B2E"/>
    <w:rsid w:val="001504DF"/>
    <w:rsid w:val="0020797D"/>
    <w:rsid w:val="00297F05"/>
    <w:rsid w:val="002B37A2"/>
    <w:rsid w:val="00300824"/>
    <w:rsid w:val="00316D60"/>
    <w:rsid w:val="00324F2D"/>
    <w:rsid w:val="003620F8"/>
    <w:rsid w:val="003711D7"/>
    <w:rsid w:val="00384DAA"/>
    <w:rsid w:val="0038709D"/>
    <w:rsid w:val="003923A6"/>
    <w:rsid w:val="003F4516"/>
    <w:rsid w:val="00457006"/>
    <w:rsid w:val="0047457F"/>
    <w:rsid w:val="004A3B85"/>
    <w:rsid w:val="00511CB4"/>
    <w:rsid w:val="00553682"/>
    <w:rsid w:val="00581BDB"/>
    <w:rsid w:val="005A663B"/>
    <w:rsid w:val="005D1383"/>
    <w:rsid w:val="005E44FD"/>
    <w:rsid w:val="006207C5"/>
    <w:rsid w:val="00691DCA"/>
    <w:rsid w:val="00693971"/>
    <w:rsid w:val="006E7FE9"/>
    <w:rsid w:val="00725806"/>
    <w:rsid w:val="00726396"/>
    <w:rsid w:val="00764967"/>
    <w:rsid w:val="00764BDD"/>
    <w:rsid w:val="0077273D"/>
    <w:rsid w:val="007B06B3"/>
    <w:rsid w:val="007D1EAC"/>
    <w:rsid w:val="007E34EA"/>
    <w:rsid w:val="00810C7B"/>
    <w:rsid w:val="008511FE"/>
    <w:rsid w:val="00854747"/>
    <w:rsid w:val="00862197"/>
    <w:rsid w:val="00883D0F"/>
    <w:rsid w:val="00897244"/>
    <w:rsid w:val="008B64F9"/>
    <w:rsid w:val="008F729B"/>
    <w:rsid w:val="009055DA"/>
    <w:rsid w:val="0090644C"/>
    <w:rsid w:val="00906BBF"/>
    <w:rsid w:val="00923629"/>
    <w:rsid w:val="00924ADD"/>
    <w:rsid w:val="009414B2"/>
    <w:rsid w:val="00965812"/>
    <w:rsid w:val="0098622B"/>
    <w:rsid w:val="009E0975"/>
    <w:rsid w:val="00A00FE7"/>
    <w:rsid w:val="00A07F5A"/>
    <w:rsid w:val="00A5012D"/>
    <w:rsid w:val="00A84A96"/>
    <w:rsid w:val="00B33FA6"/>
    <w:rsid w:val="00BD58C2"/>
    <w:rsid w:val="00C0594A"/>
    <w:rsid w:val="00C53B68"/>
    <w:rsid w:val="00CC159B"/>
    <w:rsid w:val="00CD3FC3"/>
    <w:rsid w:val="00D03E3F"/>
    <w:rsid w:val="00D57923"/>
    <w:rsid w:val="00D67EB5"/>
    <w:rsid w:val="00D741C7"/>
    <w:rsid w:val="00D83E09"/>
    <w:rsid w:val="00D96455"/>
    <w:rsid w:val="00DF08B8"/>
    <w:rsid w:val="00E4197A"/>
    <w:rsid w:val="00E43DBA"/>
    <w:rsid w:val="00E560B8"/>
    <w:rsid w:val="00E62AE3"/>
    <w:rsid w:val="00E718BA"/>
    <w:rsid w:val="00E75096"/>
    <w:rsid w:val="00E76FBC"/>
    <w:rsid w:val="00ED3E84"/>
    <w:rsid w:val="00EF4534"/>
    <w:rsid w:val="00EF5FB4"/>
    <w:rsid w:val="00F13022"/>
    <w:rsid w:val="00FA60E7"/>
    <w:rsid w:val="00FB05F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9CEB-6BE1-4BA2-AB7E-2CE4B8E0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0</TotalTime>
  <Pages>4</Pages>
  <Words>940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後藤　充弘</dc:creator>
  <cp:lastModifiedBy>後藤 充弘</cp:lastModifiedBy>
  <cp:revision>2</cp:revision>
  <cp:lastPrinted>2008-06-19T13:15:00Z</cp:lastPrinted>
  <dcterms:created xsi:type="dcterms:W3CDTF">2016-07-12T02:06:00Z</dcterms:created>
  <dcterms:modified xsi:type="dcterms:W3CDTF">2016-07-12T02:06:00Z</dcterms:modified>
</cp:coreProperties>
</file>