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F" w:rsidRPr="00475C79" w:rsidRDefault="007B5B5F" w:rsidP="007B5B5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B5B5F" w:rsidRPr="00475C79" w:rsidRDefault="007B5B5F" w:rsidP="007B5B5F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  <w:highlight w:val="yellow"/>
        </w:rPr>
      </w:pPr>
      <w:r w:rsidRPr="00475C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67778" wp14:editId="6A01F05C">
                <wp:simplePos x="0" y="0"/>
                <wp:positionH relativeFrom="column">
                  <wp:posOffset>3213888</wp:posOffset>
                </wp:positionH>
                <wp:positionV relativeFrom="paragraph">
                  <wp:posOffset>-221717</wp:posOffset>
                </wp:positionV>
                <wp:extent cx="2884196" cy="488595"/>
                <wp:effectExtent l="0" t="0" r="0" b="6985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96" cy="4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D" w:rsidRPr="00877187" w:rsidRDefault="000176ED" w:rsidP="007B5B5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bdr w:val="single" w:sz="4" w:space="0" w:color="auto"/>
                              </w:rPr>
                            </w:pPr>
                            <w:r w:rsidRPr="008771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75C79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科目運営補助金申請用紙（別紙①）</w:t>
                            </w:r>
                            <w:r w:rsidRPr="008771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253.05pt;margin-top:-17.45pt;width:227.1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CO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qa2PuOgM3C7H8DR7MFgfS1XPdzJ6qtGQi5bKjbsRik5tozWkF9ob/pn&#10;VyccbUHW4wdZQyC6NdIB7RvVW0AoBwJ06NPjqTc2mQoOoyQhYTrDqAIbSZI4jV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" filled="f" stroked="f">
                <v:textbox>
                  <w:txbxContent>
                    <w:p w:rsidR="000176ED" w:rsidRPr="00877187" w:rsidRDefault="000176ED" w:rsidP="007B5B5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bdr w:val="single" w:sz="4" w:space="0" w:color="auto"/>
                        </w:rPr>
                      </w:pPr>
                      <w:r w:rsidRPr="00877187">
                        <w:rPr>
                          <w:rFonts w:ascii="ＭＳ Ｐゴシック" w:eastAsia="ＭＳ Ｐゴシック" w:hAnsi="ＭＳ Ｐゴシック" w:hint="eastAsia"/>
                          <w:color w:val="FF0000"/>
                          <w:bdr w:val="single" w:sz="4" w:space="0" w:color="auto"/>
                        </w:rPr>
                        <w:t xml:space="preserve"> </w:t>
                      </w:r>
                      <w:r w:rsidRPr="00475C79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科目運営補助金申請用紙（別紙①）</w:t>
                      </w:r>
                      <w:r w:rsidRPr="00877187">
                        <w:rPr>
                          <w:rFonts w:ascii="ＭＳ Ｐゴシック" w:eastAsia="ＭＳ Ｐゴシック" w:hAnsi="ＭＳ Ｐゴシック" w:hint="eastAsia"/>
                          <w:color w:val="FF000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5B5F" w:rsidRPr="00475C79" w:rsidRDefault="007B5B5F" w:rsidP="007B5B5F">
      <w:pPr>
        <w:tabs>
          <w:tab w:val="left" w:pos="6262"/>
          <w:tab w:val="right" w:pos="9070"/>
        </w:tabs>
        <w:wordWrap w:val="0"/>
        <w:jc w:val="left"/>
      </w:pPr>
      <w:r w:rsidRPr="00475C79">
        <w:tab/>
      </w:r>
      <w:r w:rsidRPr="00475C79">
        <w:tab/>
      </w:r>
      <w:r w:rsidRPr="00475C79">
        <w:rPr>
          <w:rFonts w:hint="eastAsia"/>
        </w:rPr>
        <w:t>年　　月　　日</w:t>
      </w:r>
    </w:p>
    <w:p w:rsidR="007B5B5F" w:rsidRPr="00475C79" w:rsidRDefault="007B5B5F" w:rsidP="007B5B5F">
      <w:r w:rsidRPr="00475C79">
        <w:rPr>
          <w:rFonts w:hint="eastAsia"/>
        </w:rPr>
        <w:t>公益財団法人</w:t>
      </w:r>
      <w:r w:rsidRPr="00475C79">
        <w:rPr>
          <w:rFonts w:hint="eastAsia"/>
        </w:rPr>
        <w:t xml:space="preserve"> </w:t>
      </w:r>
      <w:r w:rsidRPr="00475C79">
        <w:rPr>
          <w:rFonts w:hint="eastAsia"/>
        </w:rPr>
        <w:t>大学コンソーシアム京都　宛</w:t>
      </w:r>
    </w:p>
    <w:p w:rsidR="007B5B5F" w:rsidRPr="00475C79" w:rsidRDefault="007B5B5F" w:rsidP="007B5B5F">
      <w:pPr>
        <w:pStyle w:val="a4"/>
        <w:rPr>
          <w:rFonts w:asciiTheme="minorEastAsia" w:eastAsiaTheme="minorEastAsia" w:hAnsiTheme="minorEastAsia"/>
        </w:rPr>
      </w:pPr>
    </w:p>
    <w:p w:rsidR="007B5B5F" w:rsidRPr="00475C79" w:rsidRDefault="007B5B5F" w:rsidP="007B5B5F"/>
    <w:p w:rsidR="007B5B5F" w:rsidRPr="00475C79" w:rsidRDefault="00172FEC" w:rsidP="007B5B5F">
      <w:pPr>
        <w:jc w:val="center"/>
        <w:rPr>
          <w:rFonts w:ascii="ＭＳ ゴシック" w:eastAsia="ＭＳ ゴシック" w:hAnsi="ＭＳ ゴシック"/>
          <w:sz w:val="24"/>
        </w:rPr>
      </w:pPr>
      <w:r w:rsidRPr="00475C79">
        <w:rPr>
          <w:rFonts w:ascii="ＭＳ ゴシック" w:eastAsia="ＭＳ ゴシック" w:hAnsi="ＭＳ ゴシック" w:hint="eastAsia"/>
          <w:sz w:val="24"/>
        </w:rPr>
        <w:t>科目運営補助金追加</w:t>
      </w:r>
      <w:r w:rsidR="007B5B5F" w:rsidRPr="00475C79">
        <w:rPr>
          <w:rFonts w:ascii="ＭＳ ゴシック" w:eastAsia="ＭＳ ゴシック" w:hAnsi="ＭＳ ゴシック" w:hint="eastAsia"/>
          <w:sz w:val="24"/>
        </w:rPr>
        <w:t>申請書</w:t>
      </w:r>
    </w:p>
    <w:p w:rsidR="007B5B5F" w:rsidRPr="00475C79" w:rsidRDefault="007B5B5F" w:rsidP="007B5B5F">
      <w:pPr>
        <w:jc w:val="center"/>
      </w:pPr>
    </w:p>
    <w:p w:rsidR="007B5B5F" w:rsidRPr="00475C79" w:rsidRDefault="007B5B5F" w:rsidP="007B5B5F">
      <w:pPr>
        <w:jc w:val="center"/>
      </w:pPr>
    </w:p>
    <w:p w:rsidR="007B5B5F" w:rsidRPr="00475C79" w:rsidRDefault="007B5B5F" w:rsidP="007B5B5F">
      <w:pPr>
        <w:ind w:firstLineChars="100" w:firstLine="210"/>
        <w:jc w:val="left"/>
      </w:pPr>
      <w:r w:rsidRPr="00475C79">
        <w:rPr>
          <w:rFonts w:hint="eastAsia"/>
        </w:rPr>
        <w:t>京都世界遺産</w:t>
      </w:r>
      <w:r w:rsidRPr="00475C79">
        <w:rPr>
          <w:rFonts w:hint="eastAsia"/>
        </w:rPr>
        <w:t>PBL</w:t>
      </w:r>
      <w:r w:rsidRPr="00475C79">
        <w:rPr>
          <w:rFonts w:hint="eastAsia"/>
        </w:rPr>
        <w:t>科目の運営に係り、</w:t>
      </w:r>
      <w:r w:rsidR="00172FEC" w:rsidRPr="00475C79">
        <w:rPr>
          <w:rFonts w:hint="eastAsia"/>
        </w:rPr>
        <w:t>交付いただいた補助金額の上限を超え必要となりましたので</w:t>
      </w:r>
      <w:r w:rsidR="00172FEC" w:rsidRPr="00475C79">
        <w:rPr>
          <w:rFonts w:hint="eastAsia"/>
        </w:rPr>
        <w:t>TA</w:t>
      </w:r>
      <w:r w:rsidR="00475C79" w:rsidRPr="00475C79">
        <w:rPr>
          <w:rFonts w:hint="eastAsia"/>
        </w:rPr>
        <w:t>等の</w:t>
      </w:r>
      <w:r w:rsidR="00537D05" w:rsidRPr="00475C79">
        <w:rPr>
          <w:rFonts w:hint="eastAsia"/>
        </w:rPr>
        <w:t>運営サポート</w:t>
      </w:r>
      <w:r w:rsidR="00711840" w:rsidRPr="00475C79">
        <w:rPr>
          <w:rFonts w:hint="eastAsia"/>
        </w:rPr>
        <w:t>謝礼として使用することを誓約のうえ、下記のとおり</w:t>
      </w:r>
      <w:r w:rsidR="00172FEC" w:rsidRPr="00475C79">
        <w:rPr>
          <w:rFonts w:hint="eastAsia"/>
        </w:rPr>
        <w:t>追加申請いたします。</w:t>
      </w:r>
    </w:p>
    <w:p w:rsidR="007B5B5F" w:rsidRPr="00475C79" w:rsidRDefault="007B5B5F" w:rsidP="007B5B5F"/>
    <w:p w:rsidR="007B5B5F" w:rsidRPr="00475C79" w:rsidRDefault="007B5B5F" w:rsidP="007B5B5F"/>
    <w:p w:rsidR="007B5B5F" w:rsidRPr="00475C79" w:rsidRDefault="007B5B5F" w:rsidP="007B5B5F">
      <w:pPr>
        <w:jc w:val="center"/>
      </w:pPr>
      <w:r w:rsidRPr="00475C79">
        <w:rPr>
          <w:rFonts w:hint="eastAsia"/>
        </w:rPr>
        <w:t>記</w:t>
      </w:r>
    </w:p>
    <w:p w:rsidR="007B5B5F" w:rsidRPr="00475C79" w:rsidRDefault="007B5B5F" w:rsidP="007B5B5F"/>
    <w:p w:rsidR="007B5B5F" w:rsidRPr="00475C79" w:rsidRDefault="007B5B5F" w:rsidP="007B5B5F"/>
    <w:p w:rsidR="007B5B5F" w:rsidRPr="00475C79" w:rsidRDefault="007B5B5F" w:rsidP="007B5B5F"/>
    <w:p w:rsidR="007B5B5F" w:rsidRPr="00475C79" w:rsidRDefault="00711840" w:rsidP="007B5B5F">
      <w:r w:rsidRPr="00475C79">
        <w:rPr>
          <w:rFonts w:hint="eastAsia"/>
        </w:rPr>
        <w:t xml:space="preserve">追加補助金額：（上限２万円）　　</w:t>
      </w:r>
      <w:r w:rsidR="007B5B5F" w:rsidRPr="00475C79">
        <w:rPr>
          <w:rFonts w:hint="eastAsia"/>
          <w:u w:val="single"/>
        </w:rPr>
        <w:t xml:space="preserve">　　　　　　　</w:t>
      </w:r>
      <w:r w:rsidR="000176ED" w:rsidRPr="00475C79">
        <w:rPr>
          <w:rFonts w:hint="eastAsia"/>
          <w:u w:val="single"/>
        </w:rPr>
        <w:t xml:space="preserve">　</w:t>
      </w:r>
      <w:r w:rsidR="007B5B5F" w:rsidRPr="00475C79">
        <w:rPr>
          <w:rFonts w:hint="eastAsia"/>
          <w:u w:val="single"/>
        </w:rPr>
        <w:t xml:space="preserve">　　　　円</w:t>
      </w:r>
    </w:p>
    <w:p w:rsidR="00711840" w:rsidRPr="00475C79" w:rsidRDefault="00711840" w:rsidP="007B5B5F"/>
    <w:p w:rsidR="00537D05" w:rsidRPr="00475C79" w:rsidRDefault="00A51372" w:rsidP="007B5B5F">
      <w:r w:rsidRPr="00475C79">
        <w:rPr>
          <w:rFonts w:hint="eastAsia"/>
        </w:rPr>
        <w:t>【</w:t>
      </w:r>
      <w:r w:rsidR="00475C79" w:rsidRPr="00475C79">
        <w:rPr>
          <w:rFonts w:hint="eastAsia"/>
        </w:rPr>
        <w:t>科目運営</w:t>
      </w:r>
      <w:r w:rsidRPr="00475C79">
        <w:rPr>
          <w:rFonts w:hint="eastAsia"/>
        </w:rPr>
        <w:t>補助金使用</w:t>
      </w:r>
      <w:r w:rsidR="00537D05" w:rsidRPr="00475C79">
        <w:rPr>
          <w:rFonts w:hint="eastAsia"/>
        </w:rPr>
        <w:t>全体内訳】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4819"/>
      </w:tblGrid>
      <w:tr w:rsidR="00475C79" w:rsidRPr="00475C79" w:rsidTr="000176ED">
        <w:trPr>
          <w:trHeight w:val="289"/>
        </w:trPr>
        <w:tc>
          <w:tcPr>
            <w:tcW w:w="3369" w:type="dxa"/>
            <w:vAlign w:val="center"/>
          </w:tcPr>
          <w:p w:rsidR="00537D05" w:rsidRPr="00475C79" w:rsidRDefault="00537D05" w:rsidP="00537D05">
            <w:pPr>
              <w:jc w:val="center"/>
            </w:pPr>
            <w:r w:rsidRPr="00475C79">
              <w:rPr>
                <w:rFonts w:hint="eastAsia"/>
              </w:rPr>
              <w:t>使用経費名</w:t>
            </w:r>
          </w:p>
          <w:p w:rsidR="00537D05" w:rsidRPr="00475C79" w:rsidRDefault="00537D05" w:rsidP="00537D05">
            <w:pPr>
              <w:jc w:val="center"/>
              <w:rPr>
                <w:u w:val="single"/>
              </w:rPr>
            </w:pPr>
            <w:r w:rsidRPr="00475C79">
              <w:rPr>
                <w:rFonts w:hint="eastAsia"/>
              </w:rPr>
              <w:t>(</w:t>
            </w:r>
            <w:r w:rsidR="008E1A03" w:rsidRPr="00475C79">
              <w:rPr>
                <w:rFonts w:hint="eastAsia"/>
              </w:rPr>
              <w:t>学外講師・</w:t>
            </w:r>
            <w:r w:rsidRPr="00475C79">
              <w:rPr>
                <w:rFonts w:hint="eastAsia"/>
              </w:rPr>
              <w:t>TA</w:t>
            </w:r>
            <w:r w:rsidRPr="00475C79">
              <w:rPr>
                <w:rFonts w:hint="eastAsia"/>
              </w:rPr>
              <w:t>謝礼</w:t>
            </w:r>
            <w:bookmarkStart w:id="0" w:name="_GoBack"/>
            <w:bookmarkEnd w:id="0"/>
            <w:r w:rsidRPr="00475C79">
              <w:rPr>
                <w:rFonts w:hint="eastAsia"/>
              </w:rPr>
              <w:t>・教材費等</w:t>
            </w:r>
            <w:r w:rsidRPr="00475C79">
              <w:rPr>
                <w:rFonts w:hint="eastAsia"/>
              </w:rPr>
              <w:t>)</w:t>
            </w:r>
          </w:p>
        </w:tc>
        <w:tc>
          <w:tcPr>
            <w:tcW w:w="4819" w:type="dxa"/>
            <w:vAlign w:val="center"/>
          </w:tcPr>
          <w:p w:rsidR="00945DC2" w:rsidRPr="00475C79" w:rsidRDefault="00537D05" w:rsidP="00945DC2">
            <w:pPr>
              <w:jc w:val="center"/>
            </w:pPr>
            <w:r w:rsidRPr="00475C79">
              <w:rPr>
                <w:rFonts w:hint="eastAsia"/>
              </w:rPr>
              <w:t>金額</w:t>
            </w:r>
            <w:r w:rsidR="00945DC2">
              <w:rPr>
                <w:rFonts w:hint="eastAsia"/>
              </w:rPr>
              <w:t xml:space="preserve">　</w:t>
            </w:r>
          </w:p>
        </w:tc>
      </w:tr>
      <w:tr w:rsidR="00475C79" w:rsidRPr="00475C79" w:rsidTr="000176ED">
        <w:trPr>
          <w:trHeight w:val="289"/>
        </w:trPr>
        <w:tc>
          <w:tcPr>
            <w:tcW w:w="3369" w:type="dxa"/>
          </w:tcPr>
          <w:p w:rsidR="000176ED" w:rsidRPr="00475C79" w:rsidRDefault="000176ED" w:rsidP="007B5B5F"/>
        </w:tc>
        <w:tc>
          <w:tcPr>
            <w:tcW w:w="4819" w:type="dxa"/>
          </w:tcPr>
          <w:p w:rsidR="00537D05" w:rsidRPr="00475C79" w:rsidRDefault="00537D05" w:rsidP="000176ED">
            <w:pPr>
              <w:jc w:val="center"/>
              <w:rPr>
                <w:u w:val="single"/>
              </w:rPr>
            </w:pPr>
          </w:p>
        </w:tc>
      </w:tr>
      <w:tr w:rsidR="00475C79" w:rsidRPr="00475C79" w:rsidTr="000176ED">
        <w:trPr>
          <w:trHeight w:val="304"/>
        </w:trPr>
        <w:tc>
          <w:tcPr>
            <w:tcW w:w="3369" w:type="dxa"/>
          </w:tcPr>
          <w:p w:rsidR="00537D05" w:rsidRPr="00475C79" w:rsidRDefault="00537D05" w:rsidP="007B5B5F"/>
        </w:tc>
        <w:tc>
          <w:tcPr>
            <w:tcW w:w="4819" w:type="dxa"/>
          </w:tcPr>
          <w:p w:rsidR="00537D05" w:rsidRPr="00475C79" w:rsidRDefault="00537D05" w:rsidP="000176ED">
            <w:pPr>
              <w:jc w:val="center"/>
              <w:rPr>
                <w:u w:val="single"/>
              </w:rPr>
            </w:pPr>
          </w:p>
        </w:tc>
      </w:tr>
      <w:tr w:rsidR="00475C79" w:rsidRPr="00475C79" w:rsidTr="000176ED">
        <w:trPr>
          <w:trHeight w:val="304"/>
        </w:trPr>
        <w:tc>
          <w:tcPr>
            <w:tcW w:w="3369" w:type="dxa"/>
          </w:tcPr>
          <w:p w:rsidR="00537D05" w:rsidRPr="00475C79" w:rsidRDefault="00537D05" w:rsidP="007B5B5F">
            <w:pPr>
              <w:rPr>
                <w:u w:val="single"/>
              </w:rPr>
            </w:pPr>
          </w:p>
        </w:tc>
        <w:tc>
          <w:tcPr>
            <w:tcW w:w="4819" w:type="dxa"/>
          </w:tcPr>
          <w:p w:rsidR="00537D05" w:rsidRPr="00475C79" w:rsidRDefault="00537D05" w:rsidP="000176ED">
            <w:pPr>
              <w:jc w:val="center"/>
              <w:rPr>
                <w:u w:val="single"/>
              </w:rPr>
            </w:pPr>
          </w:p>
        </w:tc>
      </w:tr>
      <w:tr w:rsidR="00475C79" w:rsidRPr="00475C79" w:rsidTr="000176ED">
        <w:trPr>
          <w:trHeight w:val="304"/>
        </w:trPr>
        <w:tc>
          <w:tcPr>
            <w:tcW w:w="3369" w:type="dxa"/>
          </w:tcPr>
          <w:p w:rsidR="00537D05" w:rsidRPr="00475C79" w:rsidRDefault="00537D05" w:rsidP="000176ED">
            <w:pPr>
              <w:jc w:val="center"/>
            </w:pPr>
            <w:r w:rsidRPr="00475C79">
              <w:rPr>
                <w:rFonts w:hint="eastAsia"/>
              </w:rPr>
              <w:t>合計</w:t>
            </w:r>
          </w:p>
        </w:tc>
        <w:tc>
          <w:tcPr>
            <w:tcW w:w="4819" w:type="dxa"/>
          </w:tcPr>
          <w:p w:rsidR="00537D05" w:rsidRPr="00475C79" w:rsidRDefault="00537D05" w:rsidP="008E1A03">
            <w:pPr>
              <w:jc w:val="center"/>
            </w:pPr>
          </w:p>
        </w:tc>
      </w:tr>
    </w:tbl>
    <w:p w:rsidR="00537D05" w:rsidRPr="00475C79" w:rsidRDefault="00A51372" w:rsidP="007B5B5F">
      <w:r w:rsidRPr="00475C79">
        <w:rPr>
          <w:rFonts w:hint="eastAsia"/>
        </w:rPr>
        <w:t>※</w:t>
      </w:r>
      <w:r w:rsidR="00475C79" w:rsidRPr="00475C79">
        <w:rPr>
          <w:rFonts w:hint="eastAsia"/>
        </w:rPr>
        <w:t>申請する追加補助金も含めた使用する</w:t>
      </w:r>
      <w:r w:rsidRPr="00475C79">
        <w:rPr>
          <w:rFonts w:hint="eastAsia"/>
        </w:rPr>
        <w:t>全体の内訳を記載願います。</w:t>
      </w:r>
    </w:p>
    <w:p w:rsidR="00537D05" w:rsidRPr="00475C79" w:rsidRDefault="00537D05" w:rsidP="007B5B5F"/>
    <w:p w:rsidR="00537D05" w:rsidRPr="00475C79" w:rsidRDefault="00537D05" w:rsidP="007B5B5F">
      <w:pPr>
        <w:rPr>
          <w:u w:val="single"/>
        </w:rPr>
      </w:pPr>
    </w:p>
    <w:p w:rsidR="00537D05" w:rsidRPr="00475C79" w:rsidRDefault="00537D05" w:rsidP="007B5B5F">
      <w:pPr>
        <w:rPr>
          <w:u w:val="single"/>
        </w:rPr>
      </w:pPr>
    </w:p>
    <w:p w:rsidR="00537D05" w:rsidRPr="00475C79" w:rsidRDefault="00537D05" w:rsidP="007B5B5F">
      <w:pPr>
        <w:rPr>
          <w:u w:val="single"/>
        </w:rPr>
      </w:pPr>
    </w:p>
    <w:p w:rsidR="00A51372" w:rsidRPr="00475C79" w:rsidRDefault="00A51372" w:rsidP="007B5B5F">
      <w:pPr>
        <w:rPr>
          <w:u w:val="single"/>
        </w:rPr>
      </w:pPr>
    </w:p>
    <w:p w:rsidR="007B5B5F" w:rsidRPr="00475C79" w:rsidRDefault="007B5B5F" w:rsidP="007B5B5F">
      <w:r w:rsidRPr="00475C79">
        <w:rPr>
          <w:rFonts w:hint="eastAsia"/>
          <w:u w:val="single"/>
        </w:rPr>
        <w:t xml:space="preserve">　　　　　　　　　　　　　　　　　</w:t>
      </w:r>
      <w:r w:rsidRPr="00475C79">
        <w:rPr>
          <w:rFonts w:hint="eastAsia"/>
        </w:rPr>
        <w:t>大学・短期大学</w:t>
      </w:r>
    </w:p>
    <w:p w:rsidR="007B5B5F" w:rsidRPr="00475C79" w:rsidRDefault="007B5B5F" w:rsidP="007B5B5F">
      <w:pPr>
        <w:jc w:val="right"/>
      </w:pPr>
    </w:p>
    <w:p w:rsidR="007B5B5F" w:rsidRPr="00475C79" w:rsidRDefault="007B5B5F" w:rsidP="007B5B5F">
      <w:pPr>
        <w:rPr>
          <w:u w:val="single"/>
        </w:rPr>
      </w:pPr>
      <w:r w:rsidRPr="00475C79">
        <w:rPr>
          <w:rFonts w:hint="eastAsia"/>
        </w:rPr>
        <w:t xml:space="preserve">開設科目名　　</w:t>
      </w:r>
      <w:r w:rsidRPr="00475C79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B5B5F" w:rsidRPr="00475C79" w:rsidRDefault="007B5B5F" w:rsidP="007B5B5F">
      <w:pPr>
        <w:jc w:val="right"/>
      </w:pPr>
    </w:p>
    <w:p w:rsidR="00475C79" w:rsidRPr="00475C79" w:rsidRDefault="00475C79" w:rsidP="00475C79">
      <w:pPr>
        <w:ind w:right="840"/>
      </w:pPr>
    </w:p>
    <w:p w:rsidR="00475C79" w:rsidRPr="00475C79" w:rsidRDefault="00475C79" w:rsidP="00475C79">
      <w:pPr>
        <w:jc w:val="right"/>
        <w:rPr>
          <w:u w:val="single"/>
        </w:rPr>
      </w:pPr>
      <w:r w:rsidRPr="00475C79">
        <w:rPr>
          <w:rFonts w:hint="eastAsia"/>
        </w:rPr>
        <w:t xml:space="preserve">科目担当者名　　</w:t>
      </w:r>
      <w:r w:rsidRPr="00475C79">
        <w:rPr>
          <w:rFonts w:hint="eastAsia"/>
          <w:u w:val="single"/>
        </w:rPr>
        <w:t xml:space="preserve">　　　　　　　　　　　　　　印</w:t>
      </w:r>
    </w:p>
    <w:p w:rsidR="00475C79" w:rsidRPr="00475C79" w:rsidRDefault="00475C79" w:rsidP="00475C79">
      <w:pPr>
        <w:ind w:right="840"/>
      </w:pPr>
    </w:p>
    <w:p w:rsidR="007B5B5F" w:rsidRPr="00475C79" w:rsidRDefault="007B5B5F" w:rsidP="007B5B5F">
      <w:pPr>
        <w:jc w:val="right"/>
        <w:rPr>
          <w:u w:val="single"/>
        </w:rPr>
      </w:pPr>
      <w:r w:rsidRPr="00475C79">
        <w:rPr>
          <w:rFonts w:hint="eastAsia"/>
        </w:rPr>
        <w:t xml:space="preserve">教務担当者名　　</w:t>
      </w:r>
      <w:r w:rsidRPr="00475C79">
        <w:rPr>
          <w:rFonts w:hint="eastAsia"/>
          <w:u w:val="single"/>
        </w:rPr>
        <w:t xml:space="preserve">　　　　　　　　　　　　　　印</w:t>
      </w:r>
    </w:p>
    <w:p w:rsidR="007B5B5F" w:rsidRPr="00475C79" w:rsidRDefault="007B5B5F" w:rsidP="007B5B5F">
      <w:pPr>
        <w:jc w:val="right"/>
      </w:pPr>
    </w:p>
    <w:p w:rsidR="00475C79" w:rsidRDefault="00475C79" w:rsidP="007B5B5F">
      <w:pPr>
        <w:pStyle w:val="a7"/>
      </w:pPr>
    </w:p>
    <w:p w:rsidR="007B5B5F" w:rsidRPr="00475C79" w:rsidRDefault="007B5B5F" w:rsidP="007B5B5F">
      <w:pPr>
        <w:pStyle w:val="a7"/>
      </w:pPr>
      <w:r w:rsidRPr="00475C79">
        <w:rPr>
          <w:rFonts w:hint="eastAsia"/>
        </w:rPr>
        <w:t>以上</w:t>
      </w:r>
    </w:p>
    <w:p w:rsidR="007B5B5F" w:rsidRPr="00475C79" w:rsidRDefault="007B5B5F" w:rsidP="00A329D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329D9" w:rsidRPr="008F4F3D" w:rsidRDefault="00A329D9" w:rsidP="00A329D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329D9" w:rsidRPr="008F4F3D" w:rsidSect="00046A60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ED" w:rsidRDefault="000176ED" w:rsidP="00FF2F50">
      <w:r>
        <w:separator/>
      </w:r>
    </w:p>
  </w:endnote>
  <w:endnote w:type="continuationSeparator" w:id="0">
    <w:p w:rsidR="000176ED" w:rsidRDefault="000176ED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ED" w:rsidRDefault="000176ED" w:rsidP="00FF2F50">
      <w:r>
        <w:separator/>
      </w:r>
    </w:p>
  </w:footnote>
  <w:footnote w:type="continuationSeparator" w:id="0">
    <w:p w:rsidR="000176ED" w:rsidRDefault="000176ED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075D3"/>
    <w:rsid w:val="000176ED"/>
    <w:rsid w:val="00031F7C"/>
    <w:rsid w:val="00046A60"/>
    <w:rsid w:val="00047660"/>
    <w:rsid w:val="00055B9E"/>
    <w:rsid w:val="0007307D"/>
    <w:rsid w:val="00085308"/>
    <w:rsid w:val="000C66B0"/>
    <w:rsid w:val="000D01D8"/>
    <w:rsid w:val="000E01F1"/>
    <w:rsid w:val="000E2267"/>
    <w:rsid w:val="000F36C8"/>
    <w:rsid w:val="00113CBD"/>
    <w:rsid w:val="00116988"/>
    <w:rsid w:val="00116B5A"/>
    <w:rsid w:val="00120457"/>
    <w:rsid w:val="001366D6"/>
    <w:rsid w:val="00137DBC"/>
    <w:rsid w:val="001606BF"/>
    <w:rsid w:val="00172FEC"/>
    <w:rsid w:val="001B114C"/>
    <w:rsid w:val="001B5D1E"/>
    <w:rsid w:val="001C65DA"/>
    <w:rsid w:val="001E1684"/>
    <w:rsid w:val="001F5739"/>
    <w:rsid w:val="002755DB"/>
    <w:rsid w:val="002764B3"/>
    <w:rsid w:val="002808A4"/>
    <w:rsid w:val="002820B8"/>
    <w:rsid w:val="002A53D3"/>
    <w:rsid w:val="002A66B5"/>
    <w:rsid w:val="002C32F7"/>
    <w:rsid w:val="002C51D6"/>
    <w:rsid w:val="002C7B27"/>
    <w:rsid w:val="00323690"/>
    <w:rsid w:val="003328F4"/>
    <w:rsid w:val="0033411E"/>
    <w:rsid w:val="0033542F"/>
    <w:rsid w:val="00340550"/>
    <w:rsid w:val="00344429"/>
    <w:rsid w:val="00351A2D"/>
    <w:rsid w:val="0037102B"/>
    <w:rsid w:val="00383BCD"/>
    <w:rsid w:val="003D33BE"/>
    <w:rsid w:val="003F28CE"/>
    <w:rsid w:val="003F30B5"/>
    <w:rsid w:val="00430407"/>
    <w:rsid w:val="00441EEA"/>
    <w:rsid w:val="00475C79"/>
    <w:rsid w:val="004C49A6"/>
    <w:rsid w:val="004F59E7"/>
    <w:rsid w:val="004F66F6"/>
    <w:rsid w:val="00537D05"/>
    <w:rsid w:val="005414F7"/>
    <w:rsid w:val="0054761D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E0688"/>
    <w:rsid w:val="006E3693"/>
    <w:rsid w:val="006E6DFC"/>
    <w:rsid w:val="006E7E53"/>
    <w:rsid w:val="007037FD"/>
    <w:rsid w:val="00711840"/>
    <w:rsid w:val="00736A17"/>
    <w:rsid w:val="007463F3"/>
    <w:rsid w:val="00780B51"/>
    <w:rsid w:val="007B5B5F"/>
    <w:rsid w:val="007C6F69"/>
    <w:rsid w:val="007E5D5F"/>
    <w:rsid w:val="0080542B"/>
    <w:rsid w:val="00805909"/>
    <w:rsid w:val="00810FDB"/>
    <w:rsid w:val="00815A7E"/>
    <w:rsid w:val="00836AF7"/>
    <w:rsid w:val="008445AA"/>
    <w:rsid w:val="00844860"/>
    <w:rsid w:val="00846F35"/>
    <w:rsid w:val="00873B62"/>
    <w:rsid w:val="00877187"/>
    <w:rsid w:val="00880E4F"/>
    <w:rsid w:val="008D5473"/>
    <w:rsid w:val="008E1A03"/>
    <w:rsid w:val="008E3691"/>
    <w:rsid w:val="00945DC2"/>
    <w:rsid w:val="009510E3"/>
    <w:rsid w:val="0095236A"/>
    <w:rsid w:val="00956FF9"/>
    <w:rsid w:val="00975D75"/>
    <w:rsid w:val="00984F1E"/>
    <w:rsid w:val="009C7B4A"/>
    <w:rsid w:val="009E635C"/>
    <w:rsid w:val="00A14024"/>
    <w:rsid w:val="00A2757E"/>
    <w:rsid w:val="00A329D9"/>
    <w:rsid w:val="00A51372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75513"/>
    <w:rsid w:val="00C51C3F"/>
    <w:rsid w:val="00C700A0"/>
    <w:rsid w:val="00C91580"/>
    <w:rsid w:val="00C96FD1"/>
    <w:rsid w:val="00CA468D"/>
    <w:rsid w:val="00CE19D7"/>
    <w:rsid w:val="00CF4A7A"/>
    <w:rsid w:val="00D3350F"/>
    <w:rsid w:val="00D6135C"/>
    <w:rsid w:val="00D71BEE"/>
    <w:rsid w:val="00D83E5E"/>
    <w:rsid w:val="00D9745C"/>
    <w:rsid w:val="00DA3895"/>
    <w:rsid w:val="00DA46C7"/>
    <w:rsid w:val="00DC2112"/>
    <w:rsid w:val="00E02F24"/>
    <w:rsid w:val="00EC03CC"/>
    <w:rsid w:val="00EE1750"/>
    <w:rsid w:val="00F07CE6"/>
    <w:rsid w:val="00F11673"/>
    <w:rsid w:val="00F64FF6"/>
    <w:rsid w:val="00F768A4"/>
    <w:rsid w:val="00F76AFE"/>
    <w:rsid w:val="00F8358B"/>
    <w:rsid w:val="00F83793"/>
    <w:rsid w:val="00F9619F"/>
    <w:rsid w:val="00FE0BA5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38B1-AD8E-4EFD-B2E2-3ED2DD8B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5586DA54</Template>
  <TotalTime>83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11</cp:revision>
  <cp:lastPrinted>2017-07-13T04:51:00Z</cp:lastPrinted>
  <dcterms:created xsi:type="dcterms:W3CDTF">2016-07-12T01:26:00Z</dcterms:created>
  <dcterms:modified xsi:type="dcterms:W3CDTF">2017-07-13T04:51:00Z</dcterms:modified>
</cp:coreProperties>
</file>