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DA6" w:rsidRDefault="00A05FD0" w:rsidP="00B04F9A">
      <w:pPr>
        <w:jc w:val="right"/>
      </w:pPr>
      <w:r>
        <w:rPr>
          <w:rFonts w:hint="eastAsia"/>
        </w:rPr>
        <w:t xml:space="preserve">　　</w:t>
      </w:r>
      <w:r w:rsidR="00866DA6">
        <w:rPr>
          <w:rFonts w:hint="eastAsia"/>
        </w:rPr>
        <w:t>年　　月　　日</w:t>
      </w:r>
    </w:p>
    <w:p w:rsidR="00B04F9A" w:rsidRDefault="00B04F9A" w:rsidP="00A05FD0">
      <w:pPr>
        <w:ind w:right="210"/>
        <w:jc w:val="left"/>
      </w:pPr>
    </w:p>
    <w:p w:rsidR="006B4BFD" w:rsidRPr="00B04F9A" w:rsidRDefault="00866DA6" w:rsidP="00827050">
      <w:pPr>
        <w:jc w:val="center"/>
        <w:rPr>
          <w:b/>
          <w:sz w:val="28"/>
          <w:szCs w:val="28"/>
        </w:rPr>
      </w:pPr>
      <w:r w:rsidRPr="00B04F9A">
        <w:rPr>
          <w:rFonts w:hint="eastAsia"/>
          <w:b/>
          <w:sz w:val="28"/>
          <w:szCs w:val="28"/>
        </w:rPr>
        <w:t>プラザ推奨科目</w:t>
      </w:r>
      <w:r w:rsidR="00AF3A6B">
        <w:rPr>
          <w:rFonts w:hint="eastAsia"/>
          <w:b/>
          <w:sz w:val="28"/>
          <w:szCs w:val="28"/>
        </w:rPr>
        <w:t>開講</w:t>
      </w:r>
      <w:r w:rsidRPr="00B04F9A">
        <w:rPr>
          <w:rFonts w:hint="eastAsia"/>
          <w:b/>
          <w:sz w:val="28"/>
          <w:szCs w:val="28"/>
        </w:rPr>
        <w:t>中断申請</w:t>
      </w:r>
      <w:r w:rsidR="00AF3A6B">
        <w:rPr>
          <w:rFonts w:hint="eastAsia"/>
          <w:b/>
          <w:sz w:val="28"/>
          <w:szCs w:val="28"/>
        </w:rPr>
        <w:t>書</w:t>
      </w:r>
    </w:p>
    <w:p w:rsidR="00866DA6" w:rsidRPr="00A05FD0" w:rsidRDefault="00866DA6"/>
    <w:p w:rsidR="00B04F9A" w:rsidRDefault="00B04F9A"/>
    <w:p w:rsidR="00866DA6" w:rsidRDefault="00866DA6" w:rsidP="00D61884">
      <w:r>
        <w:rPr>
          <w:rFonts w:hint="eastAsia"/>
        </w:rPr>
        <w:t xml:space="preserve">　プラザ推奨科目は</w:t>
      </w:r>
      <w:r>
        <w:rPr>
          <w:rFonts w:hint="eastAsia"/>
        </w:rPr>
        <w:t>3</w:t>
      </w:r>
      <w:r>
        <w:rPr>
          <w:rFonts w:hint="eastAsia"/>
        </w:rPr>
        <w:t>年間の継続開講が求められてい</w:t>
      </w:r>
      <w:r w:rsidR="00AF3A6B">
        <w:rPr>
          <w:rFonts w:hint="eastAsia"/>
        </w:rPr>
        <w:t>ます</w:t>
      </w:r>
      <w:r w:rsidR="00D61884">
        <w:rPr>
          <w:rFonts w:hint="eastAsia"/>
        </w:rPr>
        <w:t>が、</w:t>
      </w:r>
      <w:r>
        <w:rPr>
          <w:rFonts w:hint="eastAsia"/>
        </w:rPr>
        <w:t>以下の科目について</w:t>
      </w:r>
      <w:r w:rsidR="00A05FD0">
        <w:rPr>
          <w:rFonts w:hint="eastAsia"/>
        </w:rPr>
        <w:t>次年度</w:t>
      </w:r>
      <w:r>
        <w:rPr>
          <w:rFonts w:hint="eastAsia"/>
        </w:rPr>
        <w:t>より開講ができなくなりましたのでご報告申し上げます。</w:t>
      </w:r>
    </w:p>
    <w:p w:rsidR="00B04F9A" w:rsidRPr="00A05FD0" w:rsidRDefault="00B04F9A"/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3636"/>
        <w:gridCol w:w="5119"/>
      </w:tblGrid>
      <w:tr w:rsidR="00B04F9A" w:rsidTr="00974BB1">
        <w:trPr>
          <w:trHeight w:val="508"/>
        </w:trPr>
        <w:tc>
          <w:tcPr>
            <w:tcW w:w="3636" w:type="dxa"/>
            <w:vAlign w:val="center"/>
          </w:tcPr>
          <w:p w:rsidR="00B04F9A" w:rsidRPr="00B04F9A" w:rsidRDefault="00B04F9A" w:rsidP="00B04F9A">
            <w:pPr>
              <w:jc w:val="center"/>
              <w:rPr>
                <w:sz w:val="24"/>
                <w:szCs w:val="24"/>
              </w:rPr>
            </w:pPr>
            <w:r w:rsidRPr="00B04F9A">
              <w:rPr>
                <w:rFonts w:hint="eastAsia"/>
                <w:sz w:val="24"/>
                <w:szCs w:val="24"/>
              </w:rPr>
              <w:t>大学名</w:t>
            </w:r>
          </w:p>
        </w:tc>
        <w:tc>
          <w:tcPr>
            <w:tcW w:w="5119" w:type="dxa"/>
          </w:tcPr>
          <w:p w:rsidR="00B04F9A" w:rsidRDefault="00B04F9A"/>
          <w:p w:rsidR="00877367" w:rsidRDefault="00877367"/>
        </w:tc>
      </w:tr>
      <w:tr w:rsidR="00B04F9A" w:rsidTr="00974BB1">
        <w:tc>
          <w:tcPr>
            <w:tcW w:w="3636" w:type="dxa"/>
            <w:vAlign w:val="center"/>
          </w:tcPr>
          <w:p w:rsidR="00B04F9A" w:rsidRPr="00B04F9A" w:rsidRDefault="00B04F9A" w:rsidP="00B04F9A">
            <w:pPr>
              <w:jc w:val="center"/>
              <w:rPr>
                <w:sz w:val="24"/>
                <w:szCs w:val="24"/>
              </w:rPr>
            </w:pPr>
            <w:r w:rsidRPr="00B04F9A">
              <w:rPr>
                <w:rFonts w:hint="eastAsia"/>
                <w:sz w:val="24"/>
                <w:szCs w:val="24"/>
              </w:rPr>
              <w:t>科目名</w:t>
            </w:r>
          </w:p>
        </w:tc>
        <w:tc>
          <w:tcPr>
            <w:tcW w:w="5119" w:type="dxa"/>
          </w:tcPr>
          <w:p w:rsidR="00B04F9A" w:rsidRDefault="00B04F9A"/>
          <w:p w:rsidR="00B04F9A" w:rsidRDefault="00B04F9A"/>
        </w:tc>
      </w:tr>
      <w:tr w:rsidR="00B04F9A" w:rsidTr="00974BB1">
        <w:trPr>
          <w:trHeight w:val="527"/>
        </w:trPr>
        <w:tc>
          <w:tcPr>
            <w:tcW w:w="3636" w:type="dxa"/>
            <w:vAlign w:val="center"/>
          </w:tcPr>
          <w:p w:rsidR="00B04F9A" w:rsidRPr="00B04F9A" w:rsidRDefault="00B04F9A" w:rsidP="00B04F9A">
            <w:pPr>
              <w:jc w:val="center"/>
              <w:rPr>
                <w:sz w:val="24"/>
                <w:szCs w:val="24"/>
              </w:rPr>
            </w:pPr>
            <w:r w:rsidRPr="00B04F9A">
              <w:rPr>
                <w:rFonts w:hint="eastAsia"/>
                <w:sz w:val="24"/>
                <w:szCs w:val="24"/>
              </w:rPr>
              <w:t>担当者</w:t>
            </w:r>
            <w:r w:rsidR="00877367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119" w:type="dxa"/>
          </w:tcPr>
          <w:p w:rsidR="00B04F9A" w:rsidRDefault="00B04F9A"/>
        </w:tc>
      </w:tr>
      <w:tr w:rsidR="00B04F9A" w:rsidTr="00974BB1">
        <w:tc>
          <w:tcPr>
            <w:tcW w:w="3636" w:type="dxa"/>
          </w:tcPr>
          <w:p w:rsidR="00B04F9A" w:rsidRPr="00B04F9A" w:rsidRDefault="00B04F9A" w:rsidP="00B04F9A">
            <w:pPr>
              <w:jc w:val="center"/>
              <w:rPr>
                <w:sz w:val="24"/>
                <w:szCs w:val="24"/>
              </w:rPr>
            </w:pPr>
            <w:r w:rsidRPr="00B04F9A">
              <w:rPr>
                <w:rFonts w:hint="eastAsia"/>
                <w:sz w:val="24"/>
                <w:szCs w:val="24"/>
              </w:rPr>
              <w:t>開設年度</w:t>
            </w:r>
          </w:p>
          <w:p w:rsidR="00B04F9A" w:rsidRPr="00B04F9A" w:rsidRDefault="00B04F9A" w:rsidP="00877367">
            <w:pPr>
              <w:jc w:val="center"/>
              <w:rPr>
                <w:sz w:val="18"/>
                <w:szCs w:val="18"/>
              </w:rPr>
            </w:pPr>
            <w:r w:rsidRPr="00B04F9A">
              <w:rPr>
                <w:rFonts w:hint="eastAsia"/>
                <w:sz w:val="18"/>
                <w:szCs w:val="18"/>
              </w:rPr>
              <w:t>※開講が始まった年度をご記入下さい。</w:t>
            </w:r>
          </w:p>
        </w:tc>
        <w:tc>
          <w:tcPr>
            <w:tcW w:w="5119" w:type="dxa"/>
          </w:tcPr>
          <w:p w:rsidR="00B04F9A" w:rsidRDefault="00A05FD0" w:rsidP="00B04F9A">
            <w:pPr>
              <w:wordWrap w:val="0"/>
              <w:jc w:val="right"/>
            </w:pPr>
            <w:r>
              <w:rPr>
                <w:rFonts w:hint="eastAsia"/>
              </w:rPr>
              <w:t>今年度</w:t>
            </w:r>
            <w:r w:rsidR="000F0E9D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0742B9" wp14:editId="75977C42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38100</wp:posOffset>
                      </wp:positionV>
                      <wp:extent cx="45085" cy="361950"/>
                      <wp:effectExtent l="0" t="0" r="12065" b="19050"/>
                      <wp:wrapNone/>
                      <wp:docPr id="2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361950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162pt;margin-top:3pt;width:3.55pt;height:2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" adj="224" strokecolor="black [3213]"/>
                  </w:pict>
                </mc:Fallback>
              </mc:AlternateContent>
            </w:r>
            <w:r w:rsidR="00877367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D0DEB3" wp14:editId="1CFC3EF0">
                      <wp:simplePos x="0" y="0"/>
                      <wp:positionH relativeFrom="column">
                        <wp:posOffset>3026410</wp:posOffset>
                      </wp:positionH>
                      <wp:positionV relativeFrom="paragraph">
                        <wp:posOffset>38100</wp:posOffset>
                      </wp:positionV>
                      <wp:extent cx="45085" cy="361950"/>
                      <wp:effectExtent l="0" t="0" r="12065" b="19050"/>
                      <wp:wrapNone/>
                      <wp:docPr id="3" name="右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361950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3" o:spid="_x0000_s1026" type="#_x0000_t86" style="position:absolute;left:0;text-align:left;margin-left:238.3pt;margin-top:3pt;width:3.5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" adj="224" strokecolor="black [3213]"/>
                  </w:pict>
                </mc:Fallback>
              </mc:AlternateContent>
            </w:r>
            <w:r w:rsidR="00B04F9A">
              <w:rPr>
                <w:rFonts w:hint="eastAsia"/>
              </w:rPr>
              <w:t xml:space="preserve">で　</w:t>
            </w:r>
          </w:p>
          <w:p w:rsidR="00B04F9A" w:rsidRDefault="00B04F9A" w:rsidP="00B04F9A">
            <w:pPr>
              <w:wordWrap w:val="0"/>
              <w:jc w:val="right"/>
            </w:pPr>
            <w:r>
              <w:rPr>
                <w:rFonts w:hint="eastAsia"/>
              </w:rPr>
              <w:t xml:space="preserve">　　　　　</w:t>
            </w:r>
            <w:r w:rsidRPr="00877367">
              <w:rPr>
                <w:rFonts w:hint="eastAsia"/>
                <w:sz w:val="24"/>
                <w:szCs w:val="24"/>
              </w:rPr>
              <w:t xml:space="preserve">年度　</w:t>
            </w:r>
            <w:r>
              <w:rPr>
                <w:rFonts w:hint="eastAsia"/>
              </w:rPr>
              <w:t xml:space="preserve">　継続　　　年　</w:t>
            </w:r>
          </w:p>
        </w:tc>
      </w:tr>
      <w:tr w:rsidR="00B04F9A" w:rsidTr="00974BB1">
        <w:tc>
          <w:tcPr>
            <w:tcW w:w="3636" w:type="dxa"/>
            <w:vAlign w:val="center"/>
          </w:tcPr>
          <w:p w:rsidR="00B04F9A" w:rsidRPr="00877367" w:rsidRDefault="00B04F9A" w:rsidP="00B04F9A">
            <w:pPr>
              <w:jc w:val="center"/>
              <w:rPr>
                <w:sz w:val="24"/>
                <w:szCs w:val="24"/>
              </w:rPr>
            </w:pPr>
            <w:r w:rsidRPr="00877367">
              <w:rPr>
                <w:rFonts w:hint="eastAsia"/>
                <w:sz w:val="24"/>
                <w:szCs w:val="24"/>
              </w:rPr>
              <w:t>開講中断の理由</w:t>
            </w:r>
          </w:p>
        </w:tc>
        <w:tc>
          <w:tcPr>
            <w:tcW w:w="5119" w:type="dxa"/>
          </w:tcPr>
          <w:p w:rsidR="00B04F9A" w:rsidRDefault="00B04F9A"/>
          <w:p w:rsidR="00B04F9A" w:rsidRDefault="00B04F9A"/>
          <w:p w:rsidR="00B04F9A" w:rsidRDefault="00B04F9A"/>
          <w:p w:rsidR="00B04F9A" w:rsidRDefault="00B04F9A"/>
          <w:p w:rsidR="00B04F9A" w:rsidRDefault="00B04F9A"/>
          <w:p w:rsidR="00877367" w:rsidRDefault="00877367"/>
          <w:p w:rsidR="00877367" w:rsidRDefault="00877367"/>
          <w:p w:rsidR="00B04F9A" w:rsidRDefault="00B04F9A"/>
          <w:p w:rsidR="00B04F9A" w:rsidRDefault="00B04F9A"/>
        </w:tc>
      </w:tr>
    </w:tbl>
    <w:p w:rsidR="00B04F9A" w:rsidRDefault="00B04F9A"/>
    <w:p w:rsidR="00877367" w:rsidRDefault="00877367"/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592"/>
        <w:gridCol w:w="7163"/>
      </w:tblGrid>
      <w:tr w:rsidR="00877367" w:rsidTr="00974BB1">
        <w:trPr>
          <w:trHeight w:val="549"/>
        </w:trPr>
        <w:tc>
          <w:tcPr>
            <w:tcW w:w="1592" w:type="dxa"/>
            <w:vAlign w:val="center"/>
          </w:tcPr>
          <w:p w:rsidR="00877367" w:rsidRPr="00877367" w:rsidRDefault="00AF3A6B" w:rsidP="008773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</w:t>
            </w:r>
            <w:r w:rsidR="00877367" w:rsidRPr="00877367">
              <w:rPr>
                <w:rFonts w:hint="eastAsia"/>
                <w:sz w:val="24"/>
                <w:szCs w:val="24"/>
              </w:rPr>
              <w:t>組織名</w:t>
            </w:r>
          </w:p>
        </w:tc>
        <w:tc>
          <w:tcPr>
            <w:tcW w:w="7163" w:type="dxa"/>
          </w:tcPr>
          <w:p w:rsidR="00877367" w:rsidRDefault="00877367"/>
          <w:p w:rsidR="00877367" w:rsidRDefault="00877367"/>
        </w:tc>
      </w:tr>
      <w:tr w:rsidR="00877367" w:rsidTr="00974BB1">
        <w:trPr>
          <w:trHeight w:val="543"/>
        </w:trPr>
        <w:tc>
          <w:tcPr>
            <w:tcW w:w="1592" w:type="dxa"/>
            <w:vAlign w:val="center"/>
          </w:tcPr>
          <w:p w:rsidR="00877367" w:rsidRPr="00877367" w:rsidRDefault="00877367" w:rsidP="00877367">
            <w:pPr>
              <w:jc w:val="center"/>
              <w:rPr>
                <w:sz w:val="24"/>
                <w:szCs w:val="24"/>
              </w:rPr>
            </w:pPr>
            <w:r w:rsidRPr="00877367"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7163" w:type="dxa"/>
            <w:vAlign w:val="center"/>
          </w:tcPr>
          <w:p w:rsidR="00877367" w:rsidRPr="00877367" w:rsidRDefault="00877367" w:rsidP="00877367">
            <w:pPr>
              <w:wordWrap w:val="0"/>
              <w:jc w:val="right"/>
              <w:rPr>
                <w:sz w:val="24"/>
                <w:szCs w:val="24"/>
              </w:rPr>
            </w:pPr>
            <w:r w:rsidRPr="00877367">
              <w:rPr>
                <w:rFonts w:hint="eastAsia"/>
                <w:sz w:val="24"/>
                <w:szCs w:val="24"/>
              </w:rPr>
              <w:t xml:space="preserve">印　　</w:t>
            </w:r>
          </w:p>
        </w:tc>
      </w:tr>
    </w:tbl>
    <w:p w:rsidR="00877367" w:rsidRDefault="00877367"/>
    <w:p w:rsidR="00877367" w:rsidRDefault="00877367" w:rsidP="00522F1D">
      <w:pPr>
        <w:pStyle w:val="a8"/>
      </w:pPr>
      <w:r>
        <w:rPr>
          <w:rFonts w:hint="eastAsia"/>
        </w:rPr>
        <w:t>以</w:t>
      </w:r>
      <w:r w:rsidR="00522F1D">
        <w:rPr>
          <w:rFonts w:hint="eastAsia"/>
        </w:rPr>
        <w:t xml:space="preserve">　</w:t>
      </w:r>
      <w:r>
        <w:rPr>
          <w:rFonts w:hint="eastAsia"/>
        </w:rPr>
        <w:t>上</w:t>
      </w:r>
    </w:p>
    <w:p w:rsidR="00522F1D" w:rsidRDefault="00522F1D" w:rsidP="00877367">
      <w:pPr>
        <w:jc w:val="right"/>
      </w:pPr>
    </w:p>
    <w:p w:rsidR="00522F1D" w:rsidRDefault="00522F1D" w:rsidP="00877367">
      <w:pPr>
        <w:jc w:val="right"/>
      </w:pPr>
    </w:p>
    <w:p w:rsidR="00522F1D" w:rsidRDefault="00522F1D" w:rsidP="00A15831">
      <w:pPr>
        <w:ind w:right="840"/>
      </w:pPr>
      <w:bookmarkStart w:id="0" w:name="_GoBack"/>
      <w:bookmarkEnd w:id="0"/>
    </w:p>
    <w:sectPr w:rsidR="00522F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050" w:rsidRDefault="00827050" w:rsidP="00827050">
      <w:r>
        <w:separator/>
      </w:r>
    </w:p>
  </w:endnote>
  <w:endnote w:type="continuationSeparator" w:id="0">
    <w:p w:rsidR="00827050" w:rsidRDefault="00827050" w:rsidP="00827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050" w:rsidRDefault="00827050" w:rsidP="00827050">
      <w:r>
        <w:separator/>
      </w:r>
    </w:p>
  </w:footnote>
  <w:footnote w:type="continuationSeparator" w:id="0">
    <w:p w:rsidR="00827050" w:rsidRDefault="00827050" w:rsidP="008270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A6"/>
    <w:rsid w:val="000F0E9D"/>
    <w:rsid w:val="00522F1D"/>
    <w:rsid w:val="00711735"/>
    <w:rsid w:val="00827050"/>
    <w:rsid w:val="00866DA6"/>
    <w:rsid w:val="00877367"/>
    <w:rsid w:val="00974BB1"/>
    <w:rsid w:val="00A05FD0"/>
    <w:rsid w:val="00A15831"/>
    <w:rsid w:val="00A24949"/>
    <w:rsid w:val="00AF3A6B"/>
    <w:rsid w:val="00B04F9A"/>
    <w:rsid w:val="00D61884"/>
    <w:rsid w:val="00D62564"/>
    <w:rsid w:val="00DE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F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270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7050"/>
  </w:style>
  <w:style w:type="paragraph" w:styleId="a6">
    <w:name w:val="footer"/>
    <w:basedOn w:val="a"/>
    <w:link w:val="a7"/>
    <w:uiPriority w:val="99"/>
    <w:unhideWhenUsed/>
    <w:rsid w:val="008270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7050"/>
  </w:style>
  <w:style w:type="paragraph" w:styleId="a8">
    <w:name w:val="Closing"/>
    <w:basedOn w:val="a"/>
    <w:link w:val="a9"/>
    <w:uiPriority w:val="99"/>
    <w:unhideWhenUsed/>
    <w:rsid w:val="00522F1D"/>
    <w:pPr>
      <w:jc w:val="right"/>
    </w:pPr>
  </w:style>
  <w:style w:type="character" w:customStyle="1" w:styleId="a9">
    <w:name w:val="結語 (文字)"/>
    <w:basedOn w:val="a0"/>
    <w:link w:val="a8"/>
    <w:uiPriority w:val="99"/>
    <w:rsid w:val="00522F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F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270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7050"/>
  </w:style>
  <w:style w:type="paragraph" w:styleId="a6">
    <w:name w:val="footer"/>
    <w:basedOn w:val="a"/>
    <w:link w:val="a7"/>
    <w:uiPriority w:val="99"/>
    <w:unhideWhenUsed/>
    <w:rsid w:val="008270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7050"/>
  </w:style>
  <w:style w:type="paragraph" w:styleId="a8">
    <w:name w:val="Closing"/>
    <w:basedOn w:val="a"/>
    <w:link w:val="a9"/>
    <w:uiPriority w:val="99"/>
    <w:unhideWhenUsed/>
    <w:rsid w:val="00522F1D"/>
    <w:pPr>
      <w:jc w:val="right"/>
    </w:pPr>
  </w:style>
  <w:style w:type="character" w:customStyle="1" w:styleId="a9">
    <w:name w:val="結語 (文字)"/>
    <w:basedOn w:val="a0"/>
    <w:link w:val="a8"/>
    <w:uiPriority w:val="99"/>
    <w:rsid w:val="00522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700EEECC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後藤　充弘</dc:creator>
  <cp:lastModifiedBy>福廣 張順</cp:lastModifiedBy>
  <cp:revision>3</cp:revision>
  <cp:lastPrinted>2014-10-22T02:25:00Z</cp:lastPrinted>
  <dcterms:created xsi:type="dcterms:W3CDTF">2016-07-12T01:34:00Z</dcterms:created>
  <dcterms:modified xsi:type="dcterms:W3CDTF">2017-07-11T02:24:00Z</dcterms:modified>
</cp:coreProperties>
</file>