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AB" w:rsidRDefault="00B521AB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szCs w:val="21"/>
          <w:bdr w:val="single" w:sz="4" w:space="0" w:color="auto"/>
        </w:rPr>
      </w:pP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継続科目（京都世界遺産</w:t>
      </w: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PBL</w:t>
      </w: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科目）</w:t>
      </w:r>
    </w:p>
    <w:p w:rsidR="00F551CC" w:rsidRPr="00B521AB" w:rsidRDefault="008A416C" w:rsidP="00F551CC">
      <w:pPr>
        <w:jc w:val="center"/>
        <w:textAlignment w:val="center"/>
        <w:rPr>
          <w:rFonts w:ascii="Lucida Sans Unicode" w:eastAsia="HGｺﾞｼｯｸE" w:hAnsi="Lucida Sans Unicode"/>
          <w:b/>
          <w:sz w:val="16"/>
          <w:szCs w:val="16"/>
        </w:rPr>
      </w:pPr>
      <w:r>
        <w:rPr>
          <w:rFonts w:ascii="Lucida Sans Unicode" w:eastAsia="HGｺﾞｼｯｸE" w:hAnsi="Lucida Sans Unicode" w:hint="eastAsia"/>
          <w:b/>
          <w:sz w:val="48"/>
          <w:szCs w:val="48"/>
        </w:rPr>
        <w:t>「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京都世界遺産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PBL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科目</w:t>
      </w:r>
      <w:r>
        <w:rPr>
          <w:rFonts w:ascii="Lucida Sans Unicode" w:eastAsia="HGｺﾞｼｯｸE" w:hAnsi="Lucida Sans Unicode" w:hint="eastAsia"/>
          <w:b/>
          <w:sz w:val="48"/>
          <w:szCs w:val="48"/>
        </w:rPr>
        <w:t>」</w:t>
      </w:r>
      <w:r w:rsidR="00F551CC">
        <w:rPr>
          <w:rFonts w:ascii="Lucida Sans Unicode" w:eastAsia="HGｺﾞｼｯｸE" w:hAnsi="Lucida Sans Unicode" w:hint="eastAsia"/>
          <w:b/>
          <w:sz w:val="48"/>
          <w:szCs w:val="48"/>
        </w:rPr>
        <w:t>授業計画書</w:t>
      </w:r>
    </w:p>
    <w:p w:rsidR="00F551CC" w:rsidRPr="00F13022" w:rsidRDefault="00F551CC" w:rsidP="00F551CC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以下のとおり、開設申請を行います。なお、科目開設が許可された場合は、単位互換・京カレッジガイドライン・出講案内に沿って授業運営を行うこととします。</w:t>
      </w:r>
    </w:p>
    <w:p w:rsidR="00F551CC" w:rsidRPr="00F13022" w:rsidRDefault="00B521AB" w:rsidP="00F551CC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911"/>
        <w:gridCol w:w="148"/>
        <w:gridCol w:w="1388"/>
        <w:gridCol w:w="567"/>
        <w:gridCol w:w="455"/>
        <w:gridCol w:w="251"/>
        <w:gridCol w:w="106"/>
        <w:gridCol w:w="745"/>
        <w:gridCol w:w="440"/>
        <w:gridCol w:w="867"/>
        <w:gridCol w:w="1809"/>
      </w:tblGrid>
      <w:tr w:rsidR="00F551CC" w:rsidRPr="00F13022" w:rsidTr="00F551CC">
        <w:trPr>
          <w:trHeight w:val="633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22783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68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9C0ECE">
        <w:trPr>
          <w:trHeight w:val="3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希望連携先</w:t>
            </w:r>
          </w:p>
          <w:p w:rsidR="00F551CC" w:rsidRPr="00101771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複数希望可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B521AB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B521AB">
              <w:rPr>
                <w:rFonts w:ascii="Lucida Sans Unicode" w:eastAsia="HGｺﾞｼｯｸE" w:hAnsi="Lucida Sans Unicode" w:hint="eastAsia"/>
                <w:sz w:val="20"/>
                <w:szCs w:val="20"/>
              </w:rPr>
              <w:t>清水寺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仁和寺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9C0ECE">
            <w:pPr>
              <w:ind w:firstLineChars="200" w:firstLine="4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醍醐寺</w:t>
            </w:r>
          </w:p>
        </w:tc>
      </w:tr>
      <w:tr w:rsidR="00F551CC" w:rsidRPr="00F13022" w:rsidTr="009C0ECE">
        <w:trPr>
          <w:trHeight w:val="345"/>
        </w:trPr>
        <w:tc>
          <w:tcPr>
            <w:tcW w:w="14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B521AB" w:rsidRDefault="00B521AB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延暦寺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上賀茂神社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9C0ECE">
            <w:pPr>
              <w:ind w:firstLineChars="200" w:firstLine="4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二条城</w:t>
            </w:r>
          </w:p>
        </w:tc>
      </w:tr>
      <w:tr w:rsidR="00F551CC" w:rsidRPr="00F13022" w:rsidTr="00F551CC">
        <w:trPr>
          <w:trHeight w:val="617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(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いずれかに○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)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F551CC" w:rsidRPr="00F13022" w:rsidTr="00F551CC">
        <w:trPr>
          <w:trHeight w:val="821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）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単位数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　　　）単位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59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21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669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77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  <w:r w:rsidRPr="00F13022">
        <w:rPr>
          <w:rFonts w:ascii="Lucida Sans Unicode" w:eastAsia="HGｺﾞｼｯｸE" w:hAnsi="Lucida Sans Unicode"/>
          <w:sz w:val="18"/>
          <w:szCs w:val="18"/>
        </w:rPr>
        <w:t>今回申請されているプログラムの要点・特徴</w:t>
      </w:r>
      <w:r>
        <w:rPr>
          <w:rFonts w:ascii="Lucida Sans Unicode" w:eastAsia="HGｺﾞｼｯｸE" w:hAnsi="Lucida Sans Unicode" w:hint="eastAsia"/>
          <w:sz w:val="18"/>
          <w:szCs w:val="18"/>
        </w:rPr>
        <w:t>（受講者向けのアピールポイント）を</w:t>
      </w:r>
    </w:p>
    <w:tbl>
      <w:tblPr>
        <w:tblpPr w:leftFromText="142" w:rightFromText="142" w:vertAnchor="text" w:horzAnchor="margin" w:tblpX="108" w:tblpY="289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51CC" w:rsidRPr="008359BB" w:rsidTr="00B521AB">
        <w:trPr>
          <w:trHeight w:val="4365"/>
        </w:trPr>
        <w:tc>
          <w:tcPr>
            <w:tcW w:w="9214" w:type="dxa"/>
            <w:shd w:val="clear" w:color="auto" w:fill="auto"/>
          </w:tcPr>
          <w:p w:rsidR="00F551CC" w:rsidRPr="008359BB" w:rsidRDefault="00F551CC" w:rsidP="00F551CC">
            <w:pPr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snapToGrid w:val="0"/>
        <w:ind w:leftChars="1118" w:left="2442" w:hangingChars="52" w:hanging="94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400</w:t>
      </w:r>
      <w:r>
        <w:rPr>
          <w:rFonts w:ascii="Lucida Sans Unicode" w:eastAsia="HGｺﾞｼｯｸE" w:hAnsi="Lucida Sans Unicode"/>
          <w:sz w:val="18"/>
          <w:szCs w:val="18"/>
        </w:rPr>
        <w:t>字</w:t>
      </w:r>
      <w:r>
        <w:rPr>
          <w:rFonts w:ascii="Lucida Sans Unicode" w:eastAsia="HGｺﾞｼｯｸE" w:hAnsi="Lucida Sans Unicode" w:hint="eastAsia"/>
          <w:sz w:val="18"/>
          <w:szCs w:val="18"/>
        </w:rPr>
        <w:t>以上</w:t>
      </w:r>
      <w:r w:rsidRPr="00F13022">
        <w:rPr>
          <w:rFonts w:ascii="Lucida Sans Unicode" w:eastAsia="HGｺﾞｼｯｸE" w:hAnsi="Lucida Sans Unicode"/>
          <w:sz w:val="18"/>
          <w:szCs w:val="18"/>
        </w:rPr>
        <w:t>で記入して下さい。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．授業実施スケジュール　</w:t>
      </w:r>
    </w:p>
    <w:p w:rsidR="00F551CC" w:rsidRPr="00ED2812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ED2812">
        <w:rPr>
          <w:rFonts w:ascii="Lucida Sans Unicode" w:eastAsia="HGｺﾞｼｯｸE" w:hAnsi="Lucida Sans Unicode" w:hint="eastAsia"/>
          <w:szCs w:val="21"/>
        </w:rPr>
        <w:t>＜授業実施時期</w:t>
      </w:r>
      <w:r>
        <w:rPr>
          <w:rFonts w:ascii="Lucida Sans Unicode" w:eastAsia="HGｺﾞｼｯｸE" w:hAnsi="Lucida Sans Unicode" w:hint="eastAsia"/>
          <w:szCs w:val="21"/>
        </w:rPr>
        <w:t>・時限</w:t>
      </w:r>
      <w:r w:rsidRPr="00ED2812">
        <w:rPr>
          <w:rFonts w:ascii="Lucida Sans Unicode" w:eastAsia="HGｺﾞｼｯｸE" w:hAnsi="Lucida Sans Unicode" w:hint="eastAsia"/>
          <w:szCs w:val="21"/>
        </w:rPr>
        <w:t>＞</w:t>
      </w:r>
    </w:p>
    <w:p w:rsidR="00F551CC" w:rsidRPr="00ED2812" w:rsidRDefault="00F551CC" w:rsidP="00F551CC">
      <w:pPr>
        <w:ind w:left="422" w:hangingChars="200" w:hanging="422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 xml:space="preserve">　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※曜日･時限については前期・後期ごとに曜日時限を固定してください。夏期集中期間に行う場合は期間を記入してください（授業時間・学年暦はガイドラインを参照してください）。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233"/>
        <w:gridCol w:w="1276"/>
        <w:gridCol w:w="1418"/>
        <w:gridCol w:w="1275"/>
        <w:gridCol w:w="2977"/>
      </w:tblGrid>
      <w:tr w:rsidR="00F551CC" w:rsidRPr="00F13022" w:rsidTr="00F551CC">
        <w:trPr>
          <w:trHeight w:val="294"/>
        </w:trPr>
        <w:tc>
          <w:tcPr>
            <w:tcW w:w="1035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キャンパスプラザでの授業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lef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世界遺産・その他フィールドでの授業</w:t>
            </w:r>
          </w:p>
        </w:tc>
        <w:tc>
          <w:tcPr>
            <w:tcW w:w="2977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その他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※夏期集中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期間に実施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の場合は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期間（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8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月～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9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月）を記入</w:t>
            </w:r>
          </w:p>
        </w:tc>
      </w:tr>
      <w:tr w:rsidR="00F551CC" w:rsidRPr="00F13022" w:rsidTr="00F551CC">
        <w:trPr>
          <w:trHeight w:val="294"/>
        </w:trPr>
        <w:tc>
          <w:tcPr>
            <w:tcW w:w="1035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</w:t>
            </w:r>
          </w:p>
        </w:tc>
        <w:tc>
          <w:tcPr>
            <w:tcW w:w="1233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1418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2977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180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255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1C7722" w:rsidRDefault="001C7722" w:rsidP="001C7722">
      <w:pPr>
        <w:spacing w:line="360" w:lineRule="exact"/>
        <w:textAlignment w:val="center"/>
        <w:rPr>
          <w:rFonts w:ascii="Lucida Sans Unicode" w:eastAsia="HGｺﾞｼｯｸE" w:hAnsi="Lucida Sans Unicode" w:hint="eastAsia"/>
          <w:szCs w:val="21"/>
        </w:rPr>
      </w:pPr>
    </w:p>
    <w:p w:rsidR="00F551CC" w:rsidRPr="0009198C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09198C">
        <w:rPr>
          <w:rFonts w:ascii="Lucida Sans Unicode" w:eastAsia="HGｺﾞｼｯｸE" w:hAnsi="Lucida Sans Unicode" w:hint="eastAsia"/>
          <w:szCs w:val="21"/>
        </w:rPr>
        <w:t>＜授業スケジュール＞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211"/>
        <w:gridCol w:w="1843"/>
      </w:tblGrid>
      <w:tr w:rsidR="00F551CC" w:rsidRPr="00F13022" w:rsidTr="00F551CC">
        <w:tc>
          <w:tcPr>
            <w:tcW w:w="2160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11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1843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場所</w:t>
            </w:r>
          </w:p>
        </w:tc>
      </w:tr>
      <w:tr w:rsidR="00F551CC" w:rsidRPr="00F13022" w:rsidTr="001C7722">
        <w:trPr>
          <w:trHeight w:val="4137"/>
        </w:trPr>
        <w:tc>
          <w:tcPr>
            <w:tcW w:w="2160" w:type="dxa"/>
          </w:tcPr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①</w:t>
            </w:r>
          </w:p>
          <w:p w:rsidR="00F551CC" w:rsidRPr="00F130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②</w:t>
            </w: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 w:hint="eastAsia"/>
                <w:sz w:val="20"/>
                <w:szCs w:val="20"/>
              </w:rPr>
            </w:pPr>
          </w:p>
          <w:p w:rsidR="001C7722" w:rsidRPr="00F130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11" w:type="dxa"/>
          </w:tcPr>
          <w:p w:rsidR="001C7722" w:rsidRPr="001C7722" w:rsidRDefault="001C7722" w:rsidP="001C7722">
            <w:pPr>
              <w:textAlignment w:val="center"/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</w:pP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全体講義</w:t>
            </w:r>
            <w:r w:rsidRPr="001C7722">
              <w:rPr>
                <w:rFonts w:ascii="Lucida Sans Unicode" w:eastAsia="HGｺﾞｼｯｸE" w:hAnsi="Lucida Sans Unicode" w:cs="Times New Roman" w:hint="eastAsia"/>
                <w:sz w:val="16"/>
                <w:szCs w:val="16"/>
              </w:rPr>
              <w:t>（京都世界遺産に関する共通講義等）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【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5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月実施予定】</w:t>
            </w:r>
          </w:p>
          <w:p w:rsidR="00F551CC" w:rsidRPr="001C77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Default="001C7722" w:rsidP="00F551CC">
            <w:pPr>
              <w:textAlignment w:val="center"/>
              <w:rPr>
                <w:rFonts w:ascii="Lucida Sans Unicode" w:eastAsia="HGｺﾞｼｯｸE" w:hAnsi="Lucida Sans Unicode" w:hint="eastAsia"/>
                <w:sz w:val="20"/>
                <w:szCs w:val="20"/>
              </w:rPr>
            </w:pPr>
          </w:p>
          <w:p w:rsidR="001C7722" w:rsidRDefault="001C7722" w:rsidP="00F551CC">
            <w:pPr>
              <w:textAlignment w:val="center"/>
              <w:rPr>
                <w:rFonts w:ascii="Lucida Sans Unicode" w:eastAsia="HGｺﾞｼｯｸE" w:hAnsi="Lucida Sans Unicode" w:hint="eastAsia"/>
                <w:sz w:val="20"/>
                <w:szCs w:val="20"/>
              </w:rPr>
            </w:pPr>
          </w:p>
          <w:p w:rsidR="00F551CC" w:rsidRPr="00ED281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成果発表会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【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月～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月実施予定】</w:t>
            </w:r>
          </w:p>
        </w:tc>
        <w:tc>
          <w:tcPr>
            <w:tcW w:w="1843" w:type="dxa"/>
          </w:tcPr>
          <w:p w:rsidR="00F551CC" w:rsidRPr="001C772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1C7722">
              <w:rPr>
                <w:rFonts w:ascii="Lucida Sans Unicode" w:eastAsia="HGｺﾞｼｯｸE" w:hAnsi="Lucida Sans Unicode" w:hint="eastAsia"/>
                <w:sz w:val="16"/>
                <w:szCs w:val="16"/>
              </w:rPr>
              <w:t>キャンパスプラザ</w:t>
            </w:r>
            <w:r w:rsidR="001C7722" w:rsidRPr="001C7722">
              <w:rPr>
                <w:rFonts w:ascii="Lucida Sans Unicode" w:eastAsia="HGｺﾞｼｯｸE" w:hAnsi="Lucida Sans Unicode" w:hint="eastAsia"/>
                <w:sz w:val="16"/>
                <w:szCs w:val="16"/>
              </w:rPr>
              <w:t>京都</w:t>
            </w: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1C7722" w:rsidRDefault="001C7722" w:rsidP="001C7722">
      <w:pPr>
        <w:spacing w:line="260" w:lineRule="exact"/>
        <w:textAlignment w:val="center"/>
        <w:rPr>
          <w:rFonts w:ascii="Lucida Sans Unicode" w:eastAsia="HGｺﾞｼｯｸE" w:hAnsi="Lucida Sans Unicode" w:cs="Times New Roman" w:hint="eastAsia"/>
          <w:szCs w:val="21"/>
        </w:rPr>
      </w:pPr>
      <w:r w:rsidRPr="001C7722">
        <w:rPr>
          <w:rFonts w:ascii="Lucida Sans Unicode" w:eastAsia="HGｺﾞｼｯｸE" w:hAnsi="Lucida Sans Unicode" w:cs="Times New Roman" w:hint="eastAsia"/>
          <w:szCs w:val="21"/>
        </w:rPr>
        <w:t>※全体講義と成果発表会は、他の京都世界遺産</w:t>
      </w:r>
      <w:r w:rsidRPr="001C7722">
        <w:rPr>
          <w:rFonts w:ascii="Lucida Sans Unicode" w:eastAsia="HGｺﾞｼｯｸE" w:hAnsi="Lucida Sans Unicode" w:cs="Times New Roman" w:hint="eastAsia"/>
          <w:szCs w:val="21"/>
        </w:rPr>
        <w:t>PBL</w:t>
      </w:r>
      <w:r w:rsidRPr="001C7722">
        <w:rPr>
          <w:rFonts w:ascii="Lucida Sans Unicode" w:eastAsia="HGｺﾞｼｯｸE" w:hAnsi="Lucida Sans Unicode" w:cs="Times New Roman" w:hint="eastAsia"/>
          <w:szCs w:val="21"/>
        </w:rPr>
        <w:t>科目との合同で実施する必須プログラムですので、それを含めたスケジュールを作成ください。</w:t>
      </w:r>
    </w:p>
    <w:p w:rsidR="001C7722" w:rsidRPr="001C7722" w:rsidRDefault="001C7722" w:rsidP="001C7722">
      <w:pPr>
        <w:spacing w:line="260" w:lineRule="exact"/>
        <w:textAlignment w:val="center"/>
        <w:rPr>
          <w:rFonts w:ascii="Lucida Sans Unicode" w:eastAsia="HGｺﾞｼｯｸE" w:hAnsi="Lucida Sans Unicode" w:cs="Times New Roman" w:hint="eastAsia"/>
          <w:szCs w:val="21"/>
        </w:rPr>
      </w:pPr>
    </w:p>
    <w:p w:rsidR="00F551CC" w:rsidRPr="00971690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971690">
        <w:rPr>
          <w:rFonts w:ascii="Lucida Sans Unicode" w:eastAsia="HGｺﾞｼｯｸE" w:hAnsi="Lucida Sans Unicode" w:hint="eastAsia"/>
          <w:szCs w:val="21"/>
        </w:rPr>
        <w:t>備考　※</w:t>
      </w:r>
      <w:r>
        <w:rPr>
          <w:rFonts w:ascii="Lucida Sans Unicode" w:eastAsia="HGｺﾞｼｯｸE" w:hAnsi="Lucida Sans Unicode" w:hint="eastAsia"/>
          <w:szCs w:val="21"/>
        </w:rPr>
        <w:t>その他、留意</w:t>
      </w:r>
      <w:r w:rsidRPr="00971690">
        <w:rPr>
          <w:rFonts w:ascii="Lucida Sans Unicode" w:eastAsia="HGｺﾞｼｯｸE" w:hAnsi="Lucida Sans Unicode" w:hint="eastAsia"/>
          <w:szCs w:val="21"/>
        </w:rPr>
        <w:t>点</w:t>
      </w:r>
      <w:r>
        <w:rPr>
          <w:rFonts w:ascii="Lucida Sans Unicode" w:eastAsia="HGｺﾞｼｯｸE" w:hAnsi="Lucida Sans Unicode" w:hint="eastAsia"/>
          <w:szCs w:val="21"/>
        </w:rPr>
        <w:t>、申告事項等</w:t>
      </w:r>
      <w:r w:rsidRPr="00971690">
        <w:rPr>
          <w:rFonts w:ascii="Lucida Sans Unicode" w:eastAsia="HGｺﾞｼｯｸE" w:hAnsi="Lucida Sans Unicode" w:hint="eastAsia"/>
          <w:szCs w:val="21"/>
        </w:rPr>
        <w:t>があ</w:t>
      </w:r>
      <w:r>
        <w:rPr>
          <w:rFonts w:ascii="Lucida Sans Unicode" w:eastAsia="HGｺﾞｼｯｸE" w:hAnsi="Lucida Sans Unicode" w:hint="eastAsia"/>
          <w:szCs w:val="21"/>
        </w:rPr>
        <w:t>りましたらご</w:t>
      </w:r>
      <w:r w:rsidRPr="00971690">
        <w:rPr>
          <w:rFonts w:ascii="Lucida Sans Unicode" w:eastAsia="HGｺﾞｼｯｸE" w:hAnsi="Lucida Sans Unicode" w:hint="eastAsia"/>
          <w:szCs w:val="21"/>
        </w:rPr>
        <w:t>記入ください。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51CC" w:rsidRPr="008359BB" w:rsidTr="001C7722">
        <w:trPr>
          <w:trHeight w:val="2098"/>
        </w:trPr>
        <w:tc>
          <w:tcPr>
            <w:tcW w:w="9072" w:type="dxa"/>
            <w:shd w:val="clear" w:color="auto" w:fill="auto"/>
          </w:tcPr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  <w:bookmarkStart w:id="0" w:name="_GoBack"/>
            <w:bookmarkEnd w:id="0"/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</w:p>
          <w:p w:rsidR="001C7722" w:rsidRPr="008359BB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※上記の申請をもとに世界遺産側と調整し、財団事務局より申請大学に開設の可否をおってお伝えいたします。</w:t>
      </w:r>
    </w:p>
    <w:p w:rsidR="00F551CC" w:rsidRPr="00F13022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F551CC" w:rsidRPr="00F13022" w:rsidTr="00F551CC">
        <w:tc>
          <w:tcPr>
            <w:tcW w:w="180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963722" w:rsidRPr="004F544A" w:rsidRDefault="00F551CC" w:rsidP="004F544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</w:p>
    <w:sectPr w:rsidR="00963722" w:rsidRPr="004F544A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1C7722"/>
    <w:rsid w:val="00227839"/>
    <w:rsid w:val="00244863"/>
    <w:rsid w:val="0025500E"/>
    <w:rsid w:val="002910EE"/>
    <w:rsid w:val="00423AA1"/>
    <w:rsid w:val="004A7A47"/>
    <w:rsid w:val="004F544A"/>
    <w:rsid w:val="005317B8"/>
    <w:rsid w:val="006137FC"/>
    <w:rsid w:val="00623DA3"/>
    <w:rsid w:val="006A4FA4"/>
    <w:rsid w:val="00711735"/>
    <w:rsid w:val="0077764F"/>
    <w:rsid w:val="007E027B"/>
    <w:rsid w:val="00884A62"/>
    <w:rsid w:val="008A416C"/>
    <w:rsid w:val="00963722"/>
    <w:rsid w:val="009B19EA"/>
    <w:rsid w:val="009C0ECE"/>
    <w:rsid w:val="00AE6715"/>
    <w:rsid w:val="00B3160D"/>
    <w:rsid w:val="00B521AB"/>
    <w:rsid w:val="00BA571E"/>
    <w:rsid w:val="00C518A8"/>
    <w:rsid w:val="00C64087"/>
    <w:rsid w:val="00C96B49"/>
    <w:rsid w:val="00CB1736"/>
    <w:rsid w:val="00CC1908"/>
    <w:rsid w:val="00CD2B55"/>
    <w:rsid w:val="00D64E44"/>
    <w:rsid w:val="00DA2490"/>
    <w:rsid w:val="00DE1FA9"/>
    <w:rsid w:val="00E07104"/>
    <w:rsid w:val="00E80A35"/>
    <w:rsid w:val="00E84A38"/>
    <w:rsid w:val="00F46842"/>
    <w:rsid w:val="00F551C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21D0222</Template>
  <TotalTime>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5</cp:revision>
  <cp:lastPrinted>2016-04-27T07:10:00Z</cp:lastPrinted>
  <dcterms:created xsi:type="dcterms:W3CDTF">2016-07-12T01:33:00Z</dcterms:created>
  <dcterms:modified xsi:type="dcterms:W3CDTF">2017-07-13T04:33:00Z</dcterms:modified>
</cp:coreProperties>
</file>