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DB" w:rsidRPr="007E34EA" w:rsidRDefault="00581BDB" w:rsidP="00581BDB">
      <w:pPr>
        <w:textAlignment w:val="center"/>
        <w:rPr>
          <w:rFonts w:ascii="Lucida Sans Unicode" w:eastAsia="HGｺﾞｼｯｸE" w:hAnsi="Lucida Sans Unicode" w:cs="Arial"/>
          <w:b/>
          <w:sz w:val="24"/>
          <w:bdr w:val="single" w:sz="4" w:space="0" w:color="auto"/>
        </w:rPr>
      </w:pPr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</w:t>
      </w:r>
      <w:r w:rsidR="009E0975">
        <w:rPr>
          <w:rFonts w:ascii="Lucida Sans Unicode" w:eastAsia="HGｺﾞｼｯｸE" w:hAnsi="Lucida Sans Unicode" w:cs="Arial" w:hint="eastAsia"/>
          <w:b/>
          <w:sz w:val="24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　　　　　　　　　　　　　　　　　　　　　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受付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No.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　　</w:t>
      </w:r>
    </w:p>
    <w:p w:rsidR="00581BDB" w:rsidRPr="00A5012D" w:rsidRDefault="00324F2D">
      <w:pPr>
        <w:textAlignment w:val="center"/>
        <w:rPr>
          <w:rFonts w:ascii="HG丸ｺﾞｼｯｸM-PRO" w:eastAsia="HG丸ｺﾞｼｯｸM-PRO" w:hAnsi="HG丸ｺﾞｼｯｸM-PRO" w:cs="Arial"/>
          <w:b/>
          <w:sz w:val="24"/>
        </w:rPr>
      </w:pPr>
      <w:r w:rsidRPr="00A5012D">
        <w:rPr>
          <w:rFonts w:ascii="HG丸ｺﾞｼｯｸM-PRO" w:eastAsia="HG丸ｺﾞｼｯｸM-PRO" w:hAnsi="HG丸ｺﾞｼｯｸM-PRO" w:cs="Arial" w:hint="eastAsia"/>
          <w:b/>
          <w:sz w:val="24"/>
        </w:rPr>
        <w:t>京</w:t>
      </w:r>
      <w:r w:rsidR="00E43DBA" w:rsidRPr="00A5012D">
        <w:rPr>
          <w:rFonts w:ascii="HG丸ｺﾞｼｯｸM-PRO" w:eastAsia="HG丸ｺﾞｼｯｸM-PRO" w:hAnsi="HG丸ｺﾞｼｯｸM-PRO" w:cs="Arial"/>
          <w:b/>
          <w:sz w:val="24"/>
        </w:rPr>
        <w:t>カレッジ</w:t>
      </w:r>
      <w:r w:rsidR="009E0975" w:rsidRPr="00A5012D">
        <w:rPr>
          <w:rFonts w:ascii="HG丸ｺﾞｼｯｸM-PRO" w:eastAsia="HG丸ｺﾞｼｯｸM-PRO" w:hAnsi="HG丸ｺﾞｼｯｸM-PRO" w:cs="Arial" w:hint="eastAsia"/>
          <w:b/>
          <w:sz w:val="24"/>
        </w:rPr>
        <w:t>市民教養講座</w:t>
      </w:r>
      <w:r w:rsidR="00A5012D" w:rsidRPr="00A5012D">
        <w:rPr>
          <w:rFonts w:ascii="HG丸ｺﾞｼｯｸM-PRO" w:eastAsia="HG丸ｺﾞｼｯｸM-PRO" w:hAnsi="HG丸ｺﾞｼｯｸM-PRO" w:hint="eastAsia"/>
          <w:b/>
        </w:rPr>
        <w:t>（教養力養成コース・京都力養成コース）</w:t>
      </w:r>
    </w:p>
    <w:p w:rsidR="00E43DBA" w:rsidRPr="00A5012D" w:rsidRDefault="00726396">
      <w:pPr>
        <w:textAlignment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｢</w:t>
      </w:r>
      <w:r w:rsidR="009E0975"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講座開設</w:t>
      </w:r>
      <w:r w:rsidR="00A5012D"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補助</w:t>
      </w:r>
      <w:r w:rsidR="00124B2E">
        <w:rPr>
          <w:rFonts w:ascii="HG丸ｺﾞｼｯｸM-PRO" w:eastAsia="HG丸ｺﾞｼｯｸM-PRO" w:hAnsi="HG丸ｺﾞｼｯｸM-PRO" w:hint="eastAsia"/>
          <w:b/>
          <w:sz w:val="48"/>
          <w:szCs w:val="48"/>
        </w:rPr>
        <w:t>金</w:t>
      </w:r>
      <w:r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｣</w:t>
      </w:r>
      <w:r w:rsidR="00E43DBA" w:rsidRPr="00A5012D">
        <w:rPr>
          <w:rFonts w:ascii="HG丸ｺﾞｼｯｸM-PRO" w:eastAsia="HG丸ｺﾞｼｯｸM-PRO" w:hAnsi="HG丸ｺﾞｼｯｸM-PRO"/>
          <w:b/>
          <w:sz w:val="48"/>
          <w:szCs w:val="48"/>
        </w:rPr>
        <w:t xml:space="preserve"> 申請書</w:t>
      </w:r>
    </w:p>
    <w:p w:rsidR="00E43DBA" w:rsidRPr="00D57923" w:rsidRDefault="00E43DBA">
      <w:pPr>
        <w:textAlignment w:val="center"/>
        <w:rPr>
          <w:rFonts w:ascii="Lucida Sans Unicode" w:eastAsia="HGｺﾞｼｯｸE" w:hAnsi="Lucida Sans Unicode"/>
          <w:sz w:val="20"/>
        </w:rPr>
      </w:pPr>
    </w:p>
    <w:p w:rsidR="009E0975" w:rsidRDefault="009E0975">
      <w:pPr>
        <w:textAlignment w:val="center"/>
        <w:rPr>
          <w:rFonts w:ascii="Lucida Sans Unicode" w:eastAsia="HGｺﾞｼｯｸE" w:hAnsi="Lucida Sans Unicode"/>
          <w:sz w:val="16"/>
          <w:szCs w:val="16"/>
        </w:rPr>
      </w:pPr>
      <w:r w:rsidRPr="007B06B3">
        <w:rPr>
          <w:rFonts w:ascii="Lucida Sans Unicode" w:eastAsia="HGｺﾞｼｯｸE" w:hAnsi="Lucida Sans Unicode" w:hint="eastAsia"/>
          <w:sz w:val="22"/>
          <w:szCs w:val="22"/>
        </w:rPr>
        <w:t>□教養力養成コース　　□京都力養成コースに</w:t>
      </w:r>
      <w:r w:rsidR="007B06B3">
        <w:rPr>
          <w:rFonts w:ascii="Lucida Sans Unicode" w:eastAsia="HGｺﾞｼｯｸE" w:hAnsi="Lucida Sans Unicode" w:hint="eastAsia"/>
          <w:sz w:val="22"/>
          <w:szCs w:val="22"/>
        </w:rPr>
        <w:t xml:space="preserve">　</w:t>
      </w:r>
      <w:r w:rsidR="00E43DBA" w:rsidRPr="00F13022">
        <w:rPr>
          <w:rFonts w:ascii="Lucida Sans Unicode" w:eastAsia="HGｺﾞｼｯｸE" w:hAnsi="Lucida Sans Unicode"/>
          <w:sz w:val="20"/>
        </w:rPr>
        <w:t>以下の</w:t>
      </w:r>
      <w:r w:rsidR="00E4197A">
        <w:rPr>
          <w:rFonts w:ascii="Lucida Sans Unicode" w:eastAsia="HGｺﾞｼｯｸE" w:hAnsi="Lucida Sans Unicode" w:hint="eastAsia"/>
          <w:sz w:val="20"/>
        </w:rPr>
        <w:t>講座を申請します</w:t>
      </w:r>
      <w:r w:rsidR="007B06B3">
        <w:rPr>
          <w:rFonts w:ascii="Lucida Sans Unicode" w:eastAsia="HGｺﾞｼｯｸE" w:hAnsi="Lucida Sans Unicode" w:hint="eastAsia"/>
          <w:sz w:val="20"/>
        </w:rPr>
        <w:t>。</w:t>
      </w:r>
      <w:r w:rsidRPr="007B06B3">
        <w:rPr>
          <w:rFonts w:ascii="Lucida Sans Unicode" w:eastAsia="HGｺﾞｼｯｸE" w:hAnsi="Lucida Sans Unicode" w:hint="eastAsia"/>
          <w:sz w:val="16"/>
          <w:szCs w:val="16"/>
        </w:rPr>
        <w:t>（□をチェック</w:t>
      </w:r>
      <w:r w:rsidR="007B06B3">
        <w:rPr>
          <w:rFonts w:ascii="Lucida Sans Unicode" w:eastAsia="HGｺﾞｼｯｸE" w:hAnsi="Lucida Sans Unicode" w:hint="eastAsia"/>
          <w:sz w:val="16"/>
          <w:szCs w:val="16"/>
        </w:rPr>
        <w:t>）</w:t>
      </w:r>
    </w:p>
    <w:p w:rsidR="007B06B3" w:rsidRPr="007B06B3" w:rsidRDefault="007B06B3">
      <w:pPr>
        <w:textAlignment w:val="center"/>
        <w:rPr>
          <w:rFonts w:ascii="Lucida Sans Unicode" w:eastAsia="HGｺﾞｼｯｸE" w:hAnsi="Lucida Sans Unicode"/>
          <w:sz w:val="16"/>
          <w:szCs w:val="16"/>
        </w:rPr>
      </w:pPr>
    </w:p>
    <w:p w:rsidR="00E43DBA" w:rsidRPr="0077273D" w:rsidRDefault="0077273D" w:rsidP="009E0975">
      <w:pPr>
        <w:jc w:val="right"/>
        <w:textAlignment w:val="center"/>
        <w:rPr>
          <w:rFonts w:ascii="Lucida Sans Unicode" w:eastAsia="HGｺﾞｼｯｸE" w:hAnsi="Lucida Sans Unicode"/>
          <w:sz w:val="18"/>
          <w:szCs w:val="18"/>
          <w:u w:val="single"/>
        </w:rPr>
      </w:pP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>申請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：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897244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年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月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451"/>
      </w:tblGrid>
      <w:tr w:rsidR="00E43DBA" w:rsidRPr="00F13022" w:rsidTr="00581BDB">
        <w:trPr>
          <w:trHeight w:val="375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E43DBA" w:rsidRPr="00F13022" w:rsidRDefault="00E4197A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講座</w:t>
            </w:r>
            <w:r w:rsidR="00E43DBA"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</w:p>
        </w:tc>
        <w:tc>
          <w:tcPr>
            <w:tcW w:w="7451" w:type="dxa"/>
            <w:tcBorders>
              <w:bottom w:val="dotted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581BDB" w:rsidRPr="00F13022" w:rsidTr="00581BDB">
        <w:trPr>
          <w:trHeight w:val="330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581BDB" w:rsidRDefault="00581BDB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サブタイトル</w:t>
            </w:r>
          </w:p>
        </w:tc>
        <w:tc>
          <w:tcPr>
            <w:tcW w:w="7451" w:type="dxa"/>
            <w:tcBorders>
              <w:top w:val="dotted" w:sz="4" w:space="0" w:color="auto"/>
            </w:tcBorders>
            <w:vAlign w:val="center"/>
          </w:tcPr>
          <w:p w:rsidR="00581BDB" w:rsidRPr="00F13022" w:rsidRDefault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932"/>
        <w:gridCol w:w="2811"/>
        <w:gridCol w:w="775"/>
        <w:gridCol w:w="2520"/>
        <w:gridCol w:w="431"/>
      </w:tblGrid>
      <w:tr w:rsidR="00E43DBA" w:rsidRPr="00F13022" w:rsidTr="00581BDB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D83E09" w:rsidRPr="00F13022" w:rsidTr="009E0975">
        <w:trPr>
          <w:cantSplit/>
          <w:trHeight w:val="330"/>
        </w:trPr>
        <w:tc>
          <w:tcPr>
            <w:tcW w:w="1620" w:type="dxa"/>
            <w:vMerge w:val="restart"/>
            <w:vAlign w:val="center"/>
          </w:tcPr>
          <w:p w:rsidR="00D83E09" w:rsidRPr="00F13022" w:rsidRDefault="00D83E09" w:rsidP="00D83E0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469" w:type="dxa"/>
            <w:gridSpan w:val="5"/>
            <w:vAlign w:val="center"/>
          </w:tcPr>
          <w:p w:rsidR="00D83E09" w:rsidRPr="00F13022" w:rsidRDefault="00D83E09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（所属・役職）　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（氏名）</w:t>
            </w:r>
          </w:p>
        </w:tc>
      </w:tr>
      <w:tr w:rsidR="00581BDB" w:rsidRPr="00F13022" w:rsidTr="00581BDB">
        <w:trPr>
          <w:cantSplit/>
          <w:trHeight w:val="661"/>
        </w:trPr>
        <w:tc>
          <w:tcPr>
            <w:tcW w:w="1620" w:type="dxa"/>
            <w:vMerge/>
            <w:vAlign w:val="center"/>
          </w:tcPr>
          <w:p w:rsidR="00581BDB" w:rsidRDefault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81BDB" w:rsidRDefault="00581BDB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  <w:p w:rsidR="00D83E09" w:rsidRDefault="00D83E09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  <w:r w:rsidR="00B33FA6">
              <w:rPr>
                <w:rFonts w:ascii="Lucida Sans Unicode" w:eastAsia="HGｺﾞｼｯｸE" w:hAnsi="Lucida Sans Unicode" w:hint="eastAsia"/>
                <w:sz w:val="20"/>
                <w:szCs w:val="20"/>
              </w:rPr>
              <w:t>名</w:t>
            </w:r>
          </w:p>
        </w:tc>
        <w:tc>
          <w:tcPr>
            <w:tcW w:w="6537" w:type="dxa"/>
            <w:gridSpan w:val="4"/>
            <w:tcBorders>
              <w:left w:val="nil"/>
            </w:tcBorders>
            <w:vAlign w:val="center"/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811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81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snapToGrid w:val="0"/>
        <w:rPr>
          <w:rFonts w:ascii="Lucida Sans Unicode" w:eastAsia="HGｺﾞｼｯｸE" w:hAnsi="Lucida Sans Unicode"/>
        </w:rPr>
      </w:pPr>
    </w:p>
    <w:p w:rsidR="00BD58C2" w:rsidRPr="00F13022" w:rsidRDefault="00BD58C2">
      <w:pPr>
        <w:snapToGrid w:val="0"/>
        <w:rPr>
          <w:rFonts w:ascii="Lucida Sans Unicode" w:eastAsia="HGｺﾞｼｯｸE" w:hAnsi="Lucida Sans Unicode"/>
        </w:rPr>
      </w:pPr>
      <w:r>
        <w:rPr>
          <w:rFonts w:ascii="Lucida Sans Unicode" w:eastAsia="HGｺﾞｼｯｸE" w:hAnsi="Lucida Sans Unicode" w:hint="eastAsia"/>
        </w:rPr>
        <w:t>（以下、</w:t>
      </w:r>
      <w:r w:rsidR="00300824">
        <w:rPr>
          <w:rFonts w:ascii="Lucida Sans Unicode" w:eastAsia="HGｺﾞｼｯｸE" w:hAnsi="Lucida Sans Unicode" w:hint="eastAsia"/>
        </w:rPr>
        <w:t>該当する場合</w:t>
      </w:r>
      <w:r>
        <w:rPr>
          <w:rFonts w:ascii="Lucida Sans Unicode" w:eastAsia="HGｺﾞｼｯｸE" w:hAnsi="Lucida Sans Unicode" w:hint="eastAsia"/>
        </w:rPr>
        <w:t>はご記入ください。）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38"/>
        <w:gridCol w:w="3005"/>
        <w:gridCol w:w="775"/>
        <w:gridCol w:w="2520"/>
        <w:gridCol w:w="431"/>
      </w:tblGrid>
      <w:tr w:rsidR="00E43DBA" w:rsidRPr="00F13022" w:rsidTr="00D83E09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E43DBA" w:rsidRPr="00F13022" w:rsidTr="00D83E09">
        <w:trPr>
          <w:cantSplit/>
          <w:trHeight w:val="454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連絡責任者</w:t>
            </w:r>
          </w:p>
        </w:tc>
        <w:tc>
          <w:tcPr>
            <w:tcW w:w="3743" w:type="dxa"/>
            <w:gridSpan w:val="2"/>
            <w:tcBorders>
              <w:bottom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726" w:type="dxa"/>
            <w:gridSpan w:val="3"/>
            <w:tcBorders>
              <w:left w:val="nil"/>
              <w:bottom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</w:tr>
      <w:tr w:rsidR="00E43DBA" w:rsidRPr="00F13022" w:rsidTr="00D83E09">
        <w:trPr>
          <w:cantSplit/>
          <w:trHeight w:val="343"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  <w:trHeight w:val="883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31" w:type="dxa"/>
            <w:gridSpan w:val="4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300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rPr>
          <w:rFonts w:ascii="Lucida Sans Unicode" w:eastAsia="HGｺﾞｼｯｸE" w:hAnsi="Lucida Sans Unicode"/>
        </w:rPr>
      </w:pP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7740"/>
      </w:tblGrid>
      <w:tr w:rsidR="0090644C" w:rsidRPr="00F13022" w:rsidTr="0090644C">
        <w:trPr>
          <w:trHeight w:val="1399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44C" w:rsidRDefault="001140E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出願区分</w:t>
            </w:r>
          </w:p>
          <w:p w:rsidR="0090644C" w:rsidRPr="00D67EB5" w:rsidRDefault="0090644C">
            <w:pPr>
              <w:jc w:val="center"/>
              <w:textAlignment w:val="center"/>
              <w:rPr>
                <w:rFonts w:ascii="HGｺﾞｼｯｸE" w:eastAsia="HGｺﾞｼｯｸE" w:hAnsi="Lucida Sans Unicode"/>
                <w:sz w:val="20"/>
                <w:szCs w:val="20"/>
              </w:rPr>
            </w:pP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(</w:t>
            </w:r>
            <w:r w:rsidR="00965812">
              <w:rPr>
                <w:rFonts w:ascii="HGｺﾞｼｯｸE" w:eastAsia="HGｺﾞｼｯｸE" w:hAnsi="Lucida Sans Unicode" w:hint="eastAsia"/>
                <w:sz w:val="20"/>
                <w:szCs w:val="20"/>
              </w:rPr>
              <w:t>何れ</w:t>
            </w: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かに○)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3E3F" w:rsidRDefault="0090644C" w:rsidP="00D03E3F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入門講座</w:t>
            </w:r>
          </w:p>
          <w:p w:rsidR="0090644C" w:rsidRDefault="00E718BA" w:rsidP="00E718BA">
            <w:pPr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 w:rsidR="00384DAA">
              <w:rPr>
                <w:rFonts w:ascii="Lucida Sans Unicode" w:eastAsia="HGｺﾞｼｯｸE" w:hAnsi="Lucida Sans Unicode" w:hint="eastAsia"/>
                <w:sz w:val="20"/>
                <w:szCs w:val="20"/>
              </w:rPr>
              <w:t>キャンパス外での学習や鑑賞活動</w:t>
            </w:r>
            <w:r w:rsidR="00D03E3F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を通して京都活性化のきっかけをつくる科目</w:t>
            </w:r>
          </w:p>
          <w:p w:rsidR="0090644C" w:rsidRDefault="003F4516" w:rsidP="003F4516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演習・実習講座</w:t>
            </w:r>
          </w:p>
          <w:p w:rsidR="00D03E3F" w:rsidRPr="00F13022" w:rsidRDefault="00D03E3F" w:rsidP="00124B2E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="00E718BA"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フィールド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ワークやグループワーク、実習等</w:t>
            </w:r>
            <w:r w:rsidR="00A00FE7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を通して京都地域に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貢献する科目</w:t>
            </w:r>
          </w:p>
        </w:tc>
      </w:tr>
    </w:tbl>
    <w:p w:rsidR="007B06B3" w:rsidRDefault="007B06B3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E43DBA" w:rsidRPr="00F13022">
        <w:tc>
          <w:tcPr>
            <w:tcW w:w="180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E43DBA" w:rsidRPr="00F13022" w:rsidRDefault="00E43DBA" w:rsidP="0047457F">
      <w:pPr>
        <w:snapToGrid w:val="0"/>
        <w:ind w:left="2552" w:hanging="2552"/>
        <w:textAlignment w:val="center"/>
        <w:rPr>
          <w:rFonts w:ascii="Lucida Sans Unicode" w:eastAsia="HGｺﾞｼｯｸE" w:hAnsi="Lucida Sans Unicode"/>
          <w:b/>
          <w:szCs w:val="21"/>
        </w:rPr>
      </w:pPr>
      <w:r w:rsidRPr="00F13022">
        <w:rPr>
          <w:rFonts w:ascii="Lucida Sans Unicode" w:eastAsia="HGｺﾞｼｯｸE" w:hAnsi="Lucida Sans Unicode"/>
        </w:rPr>
        <w:br w:type="page"/>
      </w:r>
    </w:p>
    <w:p w:rsidR="00E43DBA" w:rsidRPr="00F13022" w:rsidRDefault="0047457F">
      <w:pPr>
        <w:snapToGrid w:val="0"/>
        <w:ind w:left="2438" w:hanging="2438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１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今回申請されるプログラムの要点・特徴を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400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字以内で</w:t>
      </w:r>
      <w:r>
        <w:rPr>
          <w:rFonts w:ascii="Lucida Sans Unicode" w:eastAsia="HGｺﾞｼｯｸE" w:hAnsi="Lucida Sans Unicode" w:hint="eastAsia"/>
          <w:sz w:val="18"/>
          <w:szCs w:val="18"/>
        </w:rPr>
        <w:t>ご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記入</w:t>
      </w:r>
      <w:r>
        <w:rPr>
          <w:rFonts w:ascii="Lucida Sans Unicode" w:eastAsia="HGｺﾞｼｯｸE" w:hAnsi="Lucida Sans Unicode" w:hint="eastAsia"/>
          <w:sz w:val="18"/>
          <w:szCs w:val="18"/>
        </w:rPr>
        <w:t>くだ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さい。</w:t>
      </w:r>
    </w:p>
    <w:p w:rsidR="00001D6F" w:rsidRPr="0047457F" w:rsidRDefault="00001D6F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Pr="00F13022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47457F" w:rsidRDefault="0047457F" w:rsidP="00001D6F">
      <w:pPr>
        <w:snapToGrid w:val="0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E43DBA" w:rsidRPr="00F13022" w:rsidRDefault="0047457F" w:rsidP="00001D6F">
      <w:pPr>
        <w:snapToGrid w:val="0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２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．プログラムの内容　　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全ての項目についてご記入ください。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7051"/>
      </w:tblGrid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(1) 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受講生にとっての教育効果（受講生にとってのメリット）</w:t>
            </w: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(2)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 xml:space="preserve">　地域人材育成のきっかけ作りにどのように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貢献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するか</w:t>
            </w:r>
          </w:p>
        </w:tc>
      </w:tr>
      <w:tr w:rsidR="001071DC" w:rsidRPr="00F13022" w:rsidTr="001071DC">
        <w:trPr>
          <w:cantSplit/>
          <w:trHeight w:val="988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(3)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本プログラム実施に際して、申請団体・連携団体が有している強み</w:t>
            </w:r>
          </w:p>
        </w:tc>
      </w:tr>
      <w:tr w:rsidR="001071DC" w:rsidRPr="00F13022" w:rsidTr="001071DC">
        <w:trPr>
          <w:cantSplit/>
          <w:trHeight w:val="885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［申請団体］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900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［連携団体］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＊該当する場合のみ記入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C446FB" w:rsidRDefault="001071DC" w:rsidP="00C446F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(4)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本プログラムの授業構成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</w:p>
          <w:p w:rsidR="001071DC" w:rsidRPr="00F13022" w:rsidRDefault="00C446FB" w:rsidP="00C446F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</w:t>
            </w:r>
            <w:r w:rsidR="001071DC"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各回のタイトルと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授業</w:t>
            </w:r>
            <w:r w:rsidR="001071DC"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内容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を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3,4</w:t>
            </w:r>
            <w:r w:rsidR="001071DC"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行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程度におまとめ頂き、ご記入ください。</w:t>
            </w:r>
            <w:r w:rsidR="001071DC"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）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日程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コマ数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Pr="00F13022" w:rsidRDefault="008B64F9" w:rsidP="001071D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構成内容</w:t>
            </w: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bottom w:val="dashSmallGap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9B1DBC" w:rsidRPr="00F13022" w:rsidRDefault="009B1DB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1DBC" w:rsidRPr="00F13022" w:rsidRDefault="009B1DB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1DBC" w:rsidRPr="00F13022" w:rsidRDefault="009B1DB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lastRenderedPageBreak/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6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7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8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10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C446FB" w:rsidRPr="00F13022" w:rsidRDefault="00C446F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C446FB">
        <w:trPr>
          <w:cantSplit/>
          <w:trHeight w:val="1153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Default="008B64F9" w:rsidP="00C446FB">
            <w:pPr>
              <w:jc w:val="center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4F9" w:rsidRPr="00F13022" w:rsidRDefault="008B64F9" w:rsidP="00C446F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446FB" w:rsidRDefault="00C446FB">
      <w:r>
        <w:br w:type="page"/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8B64F9" w:rsidRPr="00F13022" w:rsidTr="00581BDB">
        <w:trPr>
          <w:cantSplit/>
          <w:trHeight w:val="345"/>
        </w:trPr>
        <w:tc>
          <w:tcPr>
            <w:tcW w:w="9286" w:type="dxa"/>
            <w:tcBorders>
              <w:top w:val="single" w:sz="4" w:space="0" w:color="auto"/>
            </w:tcBorders>
          </w:tcPr>
          <w:p w:rsidR="008B64F9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lastRenderedPageBreak/>
              <w:t>(5)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講義の開講場所（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581BDB" w:rsidRPr="00F13022" w:rsidTr="00581BDB">
        <w:trPr>
          <w:cantSplit/>
          <w:trHeight w:val="247"/>
        </w:trPr>
        <w:tc>
          <w:tcPr>
            <w:tcW w:w="9286" w:type="dxa"/>
            <w:tcBorders>
              <w:top w:val="single" w:sz="4" w:space="0" w:color="auto"/>
            </w:tcBorders>
          </w:tcPr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　　）　オンキャンパス（自大学）で開講する　　（　　）キャンパスプラザ京都で開講する</w:t>
            </w:r>
          </w:p>
        </w:tc>
      </w:tr>
      <w:tr w:rsidR="00581BDB" w:rsidRPr="00F13022" w:rsidTr="001071DC">
        <w:trPr>
          <w:cantSplit/>
          <w:trHeight w:val="270"/>
        </w:trPr>
        <w:tc>
          <w:tcPr>
            <w:tcW w:w="9286" w:type="dxa"/>
            <w:tcBorders>
              <w:top w:val="single" w:sz="4" w:space="0" w:color="auto"/>
            </w:tcBorders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6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学外実習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場所と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その選定理由</w:t>
            </w:r>
          </w:p>
        </w:tc>
      </w:tr>
      <w:tr w:rsidR="008B64F9" w:rsidRPr="00F13022" w:rsidTr="001071DC">
        <w:trPr>
          <w:cantSplit/>
          <w:trHeight w:val="390"/>
        </w:trPr>
        <w:tc>
          <w:tcPr>
            <w:tcW w:w="9286" w:type="dxa"/>
            <w:tcBorders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［実地場所］</w:t>
            </w:r>
          </w:p>
        </w:tc>
      </w:tr>
      <w:tr w:rsidR="008B64F9" w:rsidRPr="00F13022" w:rsidTr="001071DC">
        <w:trPr>
          <w:cantSplit/>
          <w:trHeight w:val="675"/>
        </w:trPr>
        <w:tc>
          <w:tcPr>
            <w:tcW w:w="9286" w:type="dxa"/>
            <w:tcBorders>
              <w:top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［選定理由］</w:t>
            </w:r>
          </w:p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  <w:trHeight w:val="255"/>
        </w:trPr>
        <w:tc>
          <w:tcPr>
            <w:tcW w:w="9286" w:type="dxa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7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申請団体と連携団体等との連携内容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（＊該当する場合のみ記入してください。）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</w:trPr>
        <w:tc>
          <w:tcPr>
            <w:tcW w:w="9286" w:type="dxa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8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過年度の開催実績　（同一内容で開催された年度に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</w:tcPr>
          <w:p w:rsidR="008B64F9" w:rsidRPr="00F13022" w:rsidRDefault="008B64F9" w:rsidP="00D64EA1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20</w:t>
            </w:r>
            <w:r w:rsidR="00FD7A34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D64EA1">
              <w:rPr>
                <w:rFonts w:ascii="Lucida Sans Unicode" w:eastAsia="HGｺﾞｼｯｸE" w:hAnsi="Lucida Sans Unicode" w:hint="eastAsia"/>
                <w:sz w:val="20"/>
                <w:szCs w:val="20"/>
              </w:rPr>
              <w:t>7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20</w:t>
            </w:r>
            <w:r w:rsidR="00C0594A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D64EA1">
              <w:rPr>
                <w:rFonts w:ascii="Lucida Sans Unicode" w:eastAsia="HGｺﾞｼｯｸE" w:hAnsi="Lucida Sans Unicode" w:hint="eastAsia"/>
                <w:sz w:val="20"/>
                <w:szCs w:val="20"/>
              </w:rPr>
              <w:t>8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201</w:t>
            </w:r>
            <w:r w:rsidR="00D64EA1">
              <w:rPr>
                <w:rFonts w:ascii="Lucida Sans Unicode" w:eastAsia="HGｺﾞｼｯｸE" w:hAnsi="Lucida Sans Unicode" w:hint="eastAsia"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）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受講料および受講定員</w:t>
            </w:r>
            <w:bookmarkStart w:id="0" w:name="_GoBack"/>
            <w:bookmarkEnd w:id="0"/>
          </w:p>
        </w:tc>
      </w:tr>
      <w:tr w:rsidR="008B64F9" w:rsidRPr="00F13022" w:rsidTr="001071DC">
        <w:trPr>
          <w:cantSplit/>
        </w:trPr>
        <w:tc>
          <w:tcPr>
            <w:tcW w:w="9286" w:type="dxa"/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受講料：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円　　　　受講定員：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8B64F9" w:rsidRPr="00F13022" w:rsidRDefault="008B64F9" w:rsidP="0077273D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＊　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実費経費を除き、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原則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無料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が望ましい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。</w:t>
            </w:r>
          </w:p>
        </w:tc>
      </w:tr>
    </w:tbl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E43DBA" w:rsidRPr="00F13022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３</w:t>
      </w:r>
      <w:r w:rsidR="00E43DBA"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［授業担当者］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［事務担当者］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F037DD">
        <w:trPr>
          <w:trHeight w:val="567"/>
        </w:trPr>
        <w:tc>
          <w:tcPr>
            <w:tcW w:w="216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  <w:vAlign w:val="center"/>
          </w:tcPr>
          <w:p w:rsidR="00E43DBA" w:rsidRPr="00F13022" w:rsidRDefault="00E43DBA" w:rsidP="00F037DD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77273D" w:rsidRPr="00F13022" w:rsidRDefault="007B06B3" w:rsidP="0077273D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４</w:t>
      </w:r>
      <w:r w:rsidR="0077273D" w:rsidRPr="00F13022">
        <w:rPr>
          <w:rFonts w:ascii="Lucida Sans Unicode" w:eastAsia="HGｺﾞｼｯｸE" w:hAnsi="Lucida Sans Unicode"/>
          <w:b/>
          <w:szCs w:val="21"/>
        </w:rPr>
        <w:t>．</w:t>
      </w:r>
      <w:r w:rsidR="0077273D">
        <w:rPr>
          <w:rFonts w:ascii="Lucida Sans Unicode" w:eastAsia="HGｺﾞｼｯｸE" w:hAnsi="Lucida Sans Unicode" w:hint="eastAsia"/>
          <w:b/>
          <w:szCs w:val="21"/>
        </w:rPr>
        <w:t>その他特記事項</w:t>
      </w: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pStyle w:val="a3"/>
        <w:rPr>
          <w:rFonts w:ascii="Lucida Sans Unicode" w:eastAsia="HGｺﾞｼｯｸE" w:hAnsi="Lucida Sans Unicode"/>
        </w:rPr>
      </w:pPr>
      <w:r w:rsidRPr="00F13022">
        <w:rPr>
          <w:rFonts w:ascii="Lucida Sans Unicode" w:eastAsia="HGｺﾞｼｯｸE" w:hAnsi="Lucida Sans Unicode"/>
        </w:rPr>
        <w:t>以</w:t>
      </w:r>
      <w:r w:rsidR="008511FE" w:rsidRPr="00F13022">
        <w:rPr>
          <w:rFonts w:ascii="Lucida Sans Unicode" w:eastAsia="HGｺﾞｼｯｸE" w:hAnsi="Lucida Sans Unicode"/>
        </w:rPr>
        <w:t xml:space="preserve"> </w:t>
      </w:r>
      <w:r w:rsidRPr="00F13022">
        <w:rPr>
          <w:rFonts w:ascii="Lucida Sans Unicode" w:eastAsia="HGｺﾞｼｯｸE" w:hAnsi="Lucida Sans Unicode"/>
        </w:rPr>
        <w:t>上</w:t>
      </w:r>
    </w:p>
    <w:sectPr w:rsidR="00E43DBA" w:rsidRPr="00F13022" w:rsidSect="007E34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80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FB" w:rsidRDefault="00C446FB">
      <w:r>
        <w:separator/>
      </w:r>
    </w:p>
  </w:endnote>
  <w:endnote w:type="continuationSeparator" w:id="0">
    <w:p w:rsidR="00C446FB" w:rsidRDefault="00C4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FB" w:rsidRDefault="00C446F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4EA1" w:rsidRPr="00D64EA1">
      <w:rPr>
        <w:noProof/>
        <w:lang w:val="ja-JP"/>
      </w:rPr>
      <w:t>1</w:t>
    </w:r>
    <w:r>
      <w:fldChar w:fldCharType="end"/>
    </w:r>
  </w:p>
  <w:p w:rsidR="00C446FB" w:rsidRDefault="00C446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FB" w:rsidRDefault="00C446FB">
    <w:pPr>
      <w:pStyle w:val="HTML"/>
      <w:jc w:val="both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 xml:space="preserve">個人情報の取り扱いについて：　</w:t>
    </w:r>
    <w:r>
      <w:rPr>
        <w:rFonts w:ascii="ＭＳ Ｐ明朝" w:eastAsia="ＭＳ Ｐ明朝" w:hAnsi="ＭＳ Ｐ明朝"/>
        <w:sz w:val="18"/>
        <w:szCs w:val="18"/>
      </w:rPr>
      <w:t>ご提出いただいた資料およびご記入いただいた個人情報は、</w:t>
    </w:r>
    <w:r>
      <w:rPr>
        <w:rFonts w:ascii="ＭＳ Ｐ明朝" w:eastAsia="ＭＳ Ｐ明朝" w:hAnsi="ＭＳ Ｐ明朝" w:hint="eastAsia"/>
        <w:sz w:val="18"/>
        <w:szCs w:val="18"/>
      </w:rPr>
      <w:t>選考</w:t>
    </w:r>
    <w:r>
      <w:rPr>
        <w:rFonts w:ascii="ＭＳ Ｐ明朝" w:eastAsia="ＭＳ Ｐ明朝" w:hAnsi="ＭＳ Ｐ明朝"/>
        <w:sz w:val="18"/>
        <w:szCs w:val="18"/>
      </w:rPr>
      <w:t>、運営ならびに情報提供の目的で事務局および選考</w:t>
    </w:r>
    <w:r>
      <w:rPr>
        <w:rFonts w:ascii="ＭＳ Ｐ明朝" w:eastAsia="ＭＳ Ｐ明朝" w:hAnsi="ＭＳ Ｐ明朝" w:hint="eastAsia"/>
        <w:sz w:val="18"/>
        <w:szCs w:val="18"/>
      </w:rPr>
      <w:t>委員</w:t>
    </w:r>
    <w:r>
      <w:rPr>
        <w:rFonts w:ascii="ＭＳ Ｐ明朝" w:eastAsia="ＭＳ Ｐ明朝" w:hAnsi="ＭＳ Ｐ明朝"/>
        <w:sz w:val="18"/>
        <w:szCs w:val="18"/>
      </w:rPr>
      <w:t>が利用し、適切に管理致します。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FB" w:rsidRDefault="00C446FB">
      <w:r>
        <w:separator/>
      </w:r>
    </w:p>
  </w:footnote>
  <w:footnote w:type="continuationSeparator" w:id="0">
    <w:p w:rsidR="00C446FB" w:rsidRDefault="00C4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FB" w:rsidRPr="0098622B" w:rsidRDefault="00C446FB" w:rsidP="0098622B">
    <w:r w:rsidRPr="0098622B"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FB" w:rsidRPr="00CD3FC3" w:rsidRDefault="00C446FB">
    <w:pPr>
      <w:pStyle w:val="a5"/>
      <w:jc w:val="right"/>
      <w:rPr>
        <w:rFonts w:ascii="Lucida Sans Unicode" w:eastAsia="HGｺﾞｼｯｸE" w:hAnsi="Lucida Sans Unicode"/>
      </w:rPr>
    </w:pPr>
    <w:r w:rsidRPr="00CD3FC3">
      <w:rPr>
        <w:rFonts w:ascii="Lucida Sans Unicode" w:eastAsia="HGｺﾞｼｯｸE" w:hAnsi="Lucida Sans Unicode"/>
        <w:sz w:val="18"/>
        <w:szCs w:val="18"/>
      </w:rPr>
      <w:t xml:space="preserve">　</w:t>
    </w:r>
    <w:r>
      <w:rPr>
        <w:rFonts w:ascii="Lucida Sans Unicode" w:eastAsia="HGｺﾞｼｯｸE" w:hAnsi="Lucida Sans Unicode" w:hint="eastAsia"/>
        <w:sz w:val="18"/>
        <w:szCs w:val="18"/>
      </w:rPr>
      <w:t>【申請大学名：　　　　　　　　　　　　　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7"/>
    <w:rsid w:val="00001D6F"/>
    <w:rsid w:val="001071DC"/>
    <w:rsid w:val="001140E3"/>
    <w:rsid w:val="001157A5"/>
    <w:rsid w:val="00124B2E"/>
    <w:rsid w:val="001504DF"/>
    <w:rsid w:val="0020797D"/>
    <w:rsid w:val="00297F05"/>
    <w:rsid w:val="002B37A2"/>
    <w:rsid w:val="00300824"/>
    <w:rsid w:val="00316D60"/>
    <w:rsid w:val="00324F2D"/>
    <w:rsid w:val="003620F8"/>
    <w:rsid w:val="003711D7"/>
    <w:rsid w:val="00384DAA"/>
    <w:rsid w:val="0038709D"/>
    <w:rsid w:val="003923A6"/>
    <w:rsid w:val="003F4516"/>
    <w:rsid w:val="00457006"/>
    <w:rsid w:val="0047457F"/>
    <w:rsid w:val="004A3B85"/>
    <w:rsid w:val="00511CB4"/>
    <w:rsid w:val="00553682"/>
    <w:rsid w:val="00581BDB"/>
    <w:rsid w:val="005A663B"/>
    <w:rsid w:val="005D1383"/>
    <w:rsid w:val="005E44FD"/>
    <w:rsid w:val="006207C5"/>
    <w:rsid w:val="00691DCA"/>
    <w:rsid w:val="00693971"/>
    <w:rsid w:val="006E7FE9"/>
    <w:rsid w:val="00725806"/>
    <w:rsid w:val="00726396"/>
    <w:rsid w:val="00764967"/>
    <w:rsid w:val="00764BDD"/>
    <w:rsid w:val="0077273D"/>
    <w:rsid w:val="007B06B3"/>
    <w:rsid w:val="007D1EAC"/>
    <w:rsid w:val="007E34EA"/>
    <w:rsid w:val="00810C7B"/>
    <w:rsid w:val="008511FE"/>
    <w:rsid w:val="00854747"/>
    <w:rsid w:val="00862197"/>
    <w:rsid w:val="00883D0F"/>
    <w:rsid w:val="00897244"/>
    <w:rsid w:val="008B64F9"/>
    <w:rsid w:val="008F729B"/>
    <w:rsid w:val="009055DA"/>
    <w:rsid w:val="0090644C"/>
    <w:rsid w:val="00906BBF"/>
    <w:rsid w:val="00923629"/>
    <w:rsid w:val="00924ADD"/>
    <w:rsid w:val="009414B2"/>
    <w:rsid w:val="00965812"/>
    <w:rsid w:val="0098622B"/>
    <w:rsid w:val="009B1DBC"/>
    <w:rsid w:val="009E0975"/>
    <w:rsid w:val="00A00FE7"/>
    <w:rsid w:val="00A07F5A"/>
    <w:rsid w:val="00A5012D"/>
    <w:rsid w:val="00A84A96"/>
    <w:rsid w:val="00B33FA6"/>
    <w:rsid w:val="00BD58C2"/>
    <w:rsid w:val="00C0594A"/>
    <w:rsid w:val="00C446FB"/>
    <w:rsid w:val="00C53B68"/>
    <w:rsid w:val="00CC159B"/>
    <w:rsid w:val="00CD3FC3"/>
    <w:rsid w:val="00D03E3F"/>
    <w:rsid w:val="00D57923"/>
    <w:rsid w:val="00D64EA1"/>
    <w:rsid w:val="00D67EB5"/>
    <w:rsid w:val="00D741C7"/>
    <w:rsid w:val="00D83E09"/>
    <w:rsid w:val="00D96455"/>
    <w:rsid w:val="00E4197A"/>
    <w:rsid w:val="00E43DBA"/>
    <w:rsid w:val="00E560B8"/>
    <w:rsid w:val="00E62AE3"/>
    <w:rsid w:val="00E718BA"/>
    <w:rsid w:val="00E75096"/>
    <w:rsid w:val="00E76FBC"/>
    <w:rsid w:val="00ED3E84"/>
    <w:rsid w:val="00EF4534"/>
    <w:rsid w:val="00EF5FB4"/>
    <w:rsid w:val="00F037DD"/>
    <w:rsid w:val="00F13022"/>
    <w:rsid w:val="00F846C9"/>
    <w:rsid w:val="00FA60E7"/>
    <w:rsid w:val="00FB05F7"/>
    <w:rsid w:val="00FB5124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249F8D6"/>
  <w15:docId w15:val="{FBA3AFAA-9FA5-4835-8074-73511166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7006"/>
    <w:pPr>
      <w:jc w:val="right"/>
    </w:pPr>
    <w:rPr>
      <w:rFonts w:ascii="Times New Roman" w:eastAsia="ＭＳ Ｐ明朝" w:hAnsi="Times New Roman"/>
      <w:szCs w:val="21"/>
    </w:rPr>
  </w:style>
  <w:style w:type="paragraph" w:styleId="a4">
    <w:name w:val="Balloon Text"/>
    <w:basedOn w:val="a"/>
    <w:semiHidden/>
    <w:rsid w:val="004570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700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570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7006"/>
  </w:style>
  <w:style w:type="paragraph" w:styleId="HTML">
    <w:name w:val="HTML Preformatted"/>
    <w:basedOn w:val="a"/>
    <w:rsid w:val="0045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8">
    <w:name w:val="フッター (文字)"/>
    <w:link w:val="a7"/>
    <w:uiPriority w:val="99"/>
    <w:rsid w:val="007E34EA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7D1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CE5E-990A-4B90-ACE7-EB83B811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411A700A</Template>
  <TotalTime>5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後藤　充弘</dc:creator>
  <cp:lastModifiedBy>中谷 千佳</cp:lastModifiedBy>
  <cp:revision>7</cp:revision>
  <cp:lastPrinted>2008-06-19T13:15:00Z</cp:lastPrinted>
  <dcterms:created xsi:type="dcterms:W3CDTF">2016-07-12T02:06:00Z</dcterms:created>
  <dcterms:modified xsi:type="dcterms:W3CDTF">2019-07-19T01:52:00Z</dcterms:modified>
</cp:coreProperties>
</file>