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E" w:rsidRPr="00971FAE" w:rsidRDefault="00971FAE" w:rsidP="00971FAE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  <w:r w:rsidRPr="00971FAE">
        <w:rPr>
          <w:rFonts w:asciiTheme="majorEastAsia" w:eastAsiaTheme="majorEastAsia" w:hAnsiTheme="majorEastAsia" w:hint="eastAsia"/>
          <w:b/>
          <w:sz w:val="24"/>
        </w:rPr>
        <w:t>「大学のまち京都・学生のまち京都推進計画2019-2023」</w:t>
      </w:r>
    </w:p>
    <w:p w:rsidR="00F913C7" w:rsidRPr="00BB24BC" w:rsidRDefault="00971FAE" w:rsidP="00BB24BC">
      <w:pPr>
        <w:spacing w:afterLines="50" w:after="178"/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表紙デザインコンテスト</w:t>
      </w:r>
      <w:r w:rsidR="00215C8C" w:rsidRPr="00F913C7">
        <w:rPr>
          <w:rFonts w:asciiTheme="majorEastAsia" w:eastAsiaTheme="majorEastAsia" w:hAnsiTheme="majorEastAsia" w:hint="eastAsia"/>
          <w:b/>
          <w:sz w:val="24"/>
        </w:rPr>
        <w:t>応募フォーム</w:t>
      </w:r>
    </w:p>
    <w:tbl>
      <w:tblPr>
        <w:tblStyle w:val="a8"/>
        <w:tblW w:w="0" w:type="auto"/>
        <w:jc w:val="center"/>
        <w:tblLook w:val="0480" w:firstRow="0" w:lastRow="0" w:firstColumn="1" w:lastColumn="0" w:noHBand="0" w:noVBand="1"/>
      </w:tblPr>
      <w:tblGrid>
        <w:gridCol w:w="3685"/>
        <w:gridCol w:w="5471"/>
      </w:tblGrid>
      <w:tr w:rsidR="00215C8C" w:rsidRPr="000958F0" w:rsidTr="00EB2E37">
        <w:trPr>
          <w:trHeight w:val="765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15C8C" w:rsidRPr="00F55A28" w:rsidRDefault="005D7473" w:rsidP="005D74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応募形態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:rsidR="005D7473" w:rsidRPr="000958F0" w:rsidRDefault="005D7473" w:rsidP="00DE10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　　　　　　　　グループ</w:t>
            </w:r>
          </w:p>
        </w:tc>
      </w:tr>
      <w:tr w:rsidR="005D7473" w:rsidRPr="000958F0" w:rsidTr="00EB2E37">
        <w:trPr>
          <w:trHeight w:val="129"/>
          <w:jc w:val="center"/>
        </w:trPr>
        <w:tc>
          <w:tcPr>
            <w:tcW w:w="36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7473" w:rsidRDefault="00DE10B1" w:rsidP="00F55A28">
            <w:pPr>
              <w:jc w:val="center"/>
              <w:rPr>
                <w:rFonts w:asciiTheme="majorEastAsia" w:eastAsiaTheme="majorEastAsia" w:hAnsiTheme="majorEastAsia"/>
              </w:rPr>
            </w:pPr>
            <w:r w:rsidRPr="00AA675F">
              <w:rPr>
                <w:rFonts w:asciiTheme="majorEastAsia" w:eastAsiaTheme="majorEastAsia" w:hAnsiTheme="majorEastAsia" w:hint="eastAsia"/>
                <w:spacing w:val="80"/>
                <w:kern w:val="0"/>
                <w:sz w:val="16"/>
                <w:fitText w:val="1120" w:id="1422643200"/>
              </w:rPr>
              <w:t>ふりが</w:t>
            </w:r>
            <w:r w:rsidRPr="00AA675F">
              <w:rPr>
                <w:rFonts w:asciiTheme="majorEastAsia" w:eastAsiaTheme="majorEastAsia" w:hAnsiTheme="majorEastAsia" w:hint="eastAsia"/>
                <w:kern w:val="0"/>
                <w:sz w:val="16"/>
                <w:fitText w:val="1120" w:id="1422643200"/>
              </w:rPr>
              <w:t>な</w:t>
            </w:r>
          </w:p>
        </w:tc>
        <w:tc>
          <w:tcPr>
            <w:tcW w:w="5471" w:type="dxa"/>
            <w:tcBorders>
              <w:top w:val="single" w:sz="4" w:space="0" w:color="auto"/>
              <w:bottom w:val="dashSmallGap" w:sz="4" w:space="0" w:color="auto"/>
            </w:tcBorders>
          </w:tcPr>
          <w:p w:rsidR="005D7473" w:rsidRDefault="005D7473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DE10B1" w:rsidRPr="000958F0" w:rsidTr="00EB2E37">
        <w:trPr>
          <w:trHeight w:val="570"/>
          <w:jc w:val="center"/>
        </w:trPr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DE10B1" w:rsidRDefault="00DE10B1" w:rsidP="00F55A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応募者氏名</w:t>
            </w:r>
          </w:p>
        </w:tc>
        <w:tc>
          <w:tcPr>
            <w:tcW w:w="5471" w:type="dxa"/>
            <w:tcBorders>
              <w:top w:val="dashSmallGap" w:sz="4" w:space="0" w:color="auto"/>
            </w:tcBorders>
          </w:tcPr>
          <w:p w:rsidR="00DE10B1" w:rsidRDefault="00DE10B1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F8541B" w:rsidRDefault="00F8541B" w:rsidP="00EA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その他メンバー氏名・大学名・学年</w:t>
            </w:r>
          </w:p>
          <w:p w:rsidR="00F8541B" w:rsidRPr="00EA016C" w:rsidRDefault="00F8541B" w:rsidP="00EA0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（グループ応募のみ記入）</w:t>
            </w:r>
          </w:p>
        </w:tc>
        <w:tc>
          <w:tcPr>
            <w:tcW w:w="5471" w:type="dxa"/>
          </w:tcPr>
          <w:p w:rsidR="00F8541B" w:rsidRPr="00EA016C" w:rsidRDefault="00F8541B" w:rsidP="009130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3A93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663A93" w:rsidRPr="000958F0" w:rsidRDefault="00EA016C" w:rsidP="009F0468">
            <w:pPr>
              <w:jc w:val="center"/>
              <w:rPr>
                <w:rFonts w:asciiTheme="majorEastAsia" w:eastAsiaTheme="majorEastAsia" w:hAnsiTheme="majorEastAsia"/>
              </w:rPr>
            </w:pPr>
            <w:r w:rsidRPr="00EA016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471" w:type="dxa"/>
          </w:tcPr>
          <w:p w:rsidR="00663A93" w:rsidRPr="00EA016C" w:rsidRDefault="00EA016C" w:rsidP="009130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01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215C8C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215C8C" w:rsidRDefault="00EA016C" w:rsidP="00215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016C">
              <w:rPr>
                <w:rFonts w:asciiTheme="majorEastAsia" w:eastAsiaTheme="majorEastAsia" w:hAnsiTheme="majorEastAsia" w:hint="eastAsia"/>
              </w:rPr>
              <w:t>年　齢</w:t>
            </w:r>
          </w:p>
          <w:p w:rsidR="005D7473" w:rsidRPr="00BF4263" w:rsidRDefault="00AA675F" w:rsidP="00215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（平成３１年１月１８</w:t>
            </w:r>
            <w:r w:rsidR="005D747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日時点）</w:t>
            </w:r>
          </w:p>
        </w:tc>
        <w:tc>
          <w:tcPr>
            <w:tcW w:w="5471" w:type="dxa"/>
          </w:tcPr>
          <w:p w:rsidR="00215C8C" w:rsidRPr="000958F0" w:rsidRDefault="00215C8C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BF0857" w:rsidRPr="000958F0" w:rsidTr="00EB2E37">
        <w:trPr>
          <w:trHeight w:val="624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F0857" w:rsidRPr="00BE0326" w:rsidRDefault="00EA016C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TEL番号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BF0857" w:rsidRPr="000958F0" w:rsidRDefault="00BF0857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16C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16C" w:rsidRDefault="00EA016C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EA016C" w:rsidRPr="000958F0" w:rsidRDefault="00EA016C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16C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16C" w:rsidRDefault="00EA016C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EA016C" w:rsidRPr="000958F0" w:rsidRDefault="00EA016C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16C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A016C" w:rsidRDefault="00DE10B1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  <w:r w:rsidR="00EA016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5D7473">
              <w:rPr>
                <w:rFonts w:asciiTheme="majorEastAsia" w:eastAsiaTheme="majorEastAsia" w:hAnsiTheme="majorEastAsia" w:hint="eastAsia"/>
                <w:szCs w:val="21"/>
              </w:rPr>
              <w:t>，学年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EA016C" w:rsidRPr="000958F0" w:rsidRDefault="00EA016C" w:rsidP="009130FC">
            <w:pPr>
              <w:rPr>
                <w:rFonts w:asciiTheme="majorEastAsia" w:eastAsiaTheme="majorEastAsia" w:hAnsiTheme="majorEastAsia"/>
              </w:rPr>
            </w:pPr>
          </w:p>
        </w:tc>
      </w:tr>
      <w:tr w:rsidR="00BF0857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BF0857" w:rsidRPr="00BE0326" w:rsidRDefault="00DE10B1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  <w:r w:rsidR="00BE0326" w:rsidRPr="00BE032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5471" w:type="dxa"/>
          </w:tcPr>
          <w:p w:rsidR="00BF0857" w:rsidRPr="000958F0" w:rsidRDefault="00BF0857" w:rsidP="009130FC">
            <w:pPr>
              <w:rPr>
                <w:rFonts w:asciiTheme="majorEastAsia" w:eastAsiaTheme="majorEastAsia" w:hAnsiTheme="majorEastAsia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D7473" w:rsidRPr="000958F0" w:rsidTr="00EB2E37">
        <w:trPr>
          <w:trHeight w:val="3996"/>
          <w:jc w:val="center"/>
        </w:trPr>
        <w:tc>
          <w:tcPr>
            <w:tcW w:w="9156" w:type="dxa"/>
            <w:gridSpan w:val="2"/>
            <w:tcBorders>
              <w:bottom w:val="single" w:sz="4" w:space="0" w:color="000000" w:themeColor="text1"/>
            </w:tcBorders>
          </w:tcPr>
          <w:p w:rsidR="005D7473" w:rsidRPr="000958F0" w:rsidRDefault="00DE10B1" w:rsidP="00DE10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D6C38" wp14:editId="201D68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53340</wp:posOffset>
                      </wp:positionV>
                      <wp:extent cx="2032635" cy="226695"/>
                      <wp:effectExtent l="0" t="0" r="0" b="190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7473" w:rsidRPr="001D0B5F" w:rsidRDefault="005D747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作品コンセプト20</w:t>
                                  </w:r>
                                  <w:r w:rsidRPr="001D0B5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文字以内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D6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35pt;margin-top:4.2pt;width:160.0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ix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" filled="f" stroked="f">
                      <v:textbox inset="5.85pt,.7pt,5.85pt,.7pt">
                        <w:txbxContent>
                          <w:p w:rsidR="005D7473" w:rsidRPr="001D0B5F" w:rsidRDefault="005D74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作品コンセプト20</w:t>
                            </w:r>
                            <w:r w:rsidRPr="001D0B5F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文字以内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24BC" w:rsidRDefault="00BB24BC" w:rsidP="00BB24BC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BB24BC">
        <w:rPr>
          <w:rFonts w:asciiTheme="majorEastAsia" w:eastAsiaTheme="majorEastAsia" w:hAnsiTheme="majorEastAsia" w:hint="eastAsia"/>
        </w:rPr>
        <w:t>私は，「大学のまち京都・学生のまち京都推進計画2019-2023</w:t>
      </w:r>
      <w:r w:rsidR="00177BEC">
        <w:rPr>
          <w:rFonts w:asciiTheme="majorEastAsia" w:eastAsiaTheme="majorEastAsia" w:hAnsiTheme="majorEastAsia" w:hint="eastAsia"/>
        </w:rPr>
        <w:t>表紙デザインコンテスト応募要領</w:t>
      </w:r>
      <w:r w:rsidRPr="00BB24BC">
        <w:rPr>
          <w:rFonts w:asciiTheme="majorEastAsia" w:eastAsiaTheme="majorEastAsia" w:hAnsiTheme="majorEastAsia" w:hint="eastAsia"/>
        </w:rPr>
        <w:t>」</w:t>
      </w:r>
    </w:p>
    <w:p w:rsidR="00BB24BC" w:rsidRPr="00BB24BC" w:rsidRDefault="00BB24BC" w:rsidP="00BB24BC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BB24BC">
        <w:rPr>
          <w:rFonts w:asciiTheme="majorEastAsia" w:eastAsiaTheme="majorEastAsia" w:hAnsiTheme="majorEastAsia" w:hint="eastAsia"/>
        </w:rPr>
        <w:t>を承諾し，応募します。</w:t>
      </w:r>
      <w:r>
        <w:rPr>
          <w:rFonts w:asciiTheme="majorEastAsia" w:eastAsiaTheme="majorEastAsia" w:hAnsiTheme="majorEastAsia" w:hint="eastAsia"/>
        </w:rPr>
        <w:t>（</w:t>
      </w:r>
      <w:r w:rsidRPr="00BB24BC">
        <w:rPr>
          <w:rFonts w:asciiTheme="majorEastAsia" w:eastAsiaTheme="majorEastAsia" w:hAnsiTheme="majorEastAsia" w:hint="eastAsia"/>
        </w:rPr>
        <w:t>グループで応募する場合は代表者が署名。</w:t>
      </w:r>
      <w:r>
        <w:rPr>
          <w:rFonts w:asciiTheme="majorEastAsia" w:eastAsiaTheme="majorEastAsia" w:hAnsiTheme="majorEastAsia" w:hint="eastAsia"/>
        </w:rPr>
        <w:t>）</w:t>
      </w:r>
    </w:p>
    <w:p w:rsidR="00BB24BC" w:rsidRPr="00BB24BC" w:rsidRDefault="00BB24BC" w:rsidP="00BB24BC">
      <w:pPr>
        <w:ind w:left="1050" w:hangingChars="500" w:hanging="1050"/>
        <w:jc w:val="left"/>
        <w:rPr>
          <w:rFonts w:asciiTheme="majorEastAsia" w:eastAsiaTheme="majorEastAsia" w:hAnsiTheme="majorEastAsia"/>
          <w:u w:val="single"/>
        </w:rPr>
      </w:pPr>
      <w:r w:rsidRPr="00BB24BC">
        <w:rPr>
          <w:rFonts w:asciiTheme="majorEastAsia" w:eastAsiaTheme="majorEastAsia" w:hAnsiTheme="majorEastAsia" w:hint="eastAsia"/>
          <w:u w:val="single"/>
        </w:rPr>
        <w:t>日付：　　　　年　　月　　日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BB24BC">
        <w:rPr>
          <w:rFonts w:asciiTheme="majorEastAsia" w:eastAsiaTheme="majorEastAsia" w:hAnsiTheme="majorEastAsia" w:hint="eastAsia"/>
          <w:u w:val="single"/>
        </w:rPr>
        <w:t xml:space="preserve">署名：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447FED" w:rsidRPr="00F8541B" w:rsidRDefault="00663A93" w:rsidP="00EB2E37">
      <w:pPr>
        <w:spacing w:beforeLines="50" w:before="178" w:line="32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63A9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8541B">
        <w:rPr>
          <w:rFonts w:asciiTheme="majorEastAsia" w:eastAsiaTheme="majorEastAsia" w:hAnsiTheme="majorEastAsia" w:hint="eastAsia"/>
          <w:sz w:val="20"/>
          <w:szCs w:val="20"/>
        </w:rPr>
        <w:t>個人情報の保護に最大限努めるとともに，</w:t>
      </w:r>
      <w:r w:rsidR="00A72CA1" w:rsidRPr="00663A93">
        <w:rPr>
          <w:rFonts w:asciiTheme="majorEastAsia" w:eastAsiaTheme="majorEastAsia" w:hAnsiTheme="majorEastAsia" w:hint="eastAsia"/>
          <w:sz w:val="20"/>
          <w:szCs w:val="20"/>
        </w:rPr>
        <w:t>個人情報の適切な収集、利用及び適正な管理を</w:t>
      </w:r>
      <w:r w:rsidR="00F8541B">
        <w:rPr>
          <w:rFonts w:asciiTheme="majorEastAsia" w:eastAsiaTheme="majorEastAsia" w:hAnsiTheme="majorEastAsia" w:hint="eastAsia"/>
          <w:sz w:val="20"/>
          <w:szCs w:val="20"/>
        </w:rPr>
        <w:t>行います。応募時に提出していただいた氏名，年齢，電話番号，住所，</w:t>
      </w:r>
      <w:r w:rsidR="00A72CA1" w:rsidRPr="00663A93">
        <w:rPr>
          <w:rFonts w:asciiTheme="majorEastAsia" w:eastAsiaTheme="majorEastAsia" w:hAnsiTheme="majorEastAsia" w:hint="eastAsia"/>
          <w:sz w:val="20"/>
          <w:szCs w:val="20"/>
        </w:rPr>
        <w:t>メールアドレスなどの個人情報は</w:t>
      </w:r>
      <w:r w:rsidR="005D7473">
        <w:rPr>
          <w:rFonts w:asciiTheme="majorEastAsia" w:eastAsiaTheme="majorEastAsia" w:hAnsiTheme="majorEastAsia" w:hint="eastAsia"/>
          <w:sz w:val="20"/>
          <w:szCs w:val="20"/>
        </w:rPr>
        <w:t>本公募の</w:t>
      </w:r>
      <w:r w:rsidR="00A72CA1" w:rsidRPr="00663A93">
        <w:rPr>
          <w:rFonts w:asciiTheme="majorEastAsia" w:eastAsiaTheme="majorEastAsia" w:hAnsiTheme="majorEastAsia" w:hint="eastAsia"/>
          <w:sz w:val="20"/>
          <w:szCs w:val="20"/>
        </w:rPr>
        <w:t>目的</w:t>
      </w:r>
      <w:r w:rsidR="005D7473">
        <w:rPr>
          <w:rFonts w:asciiTheme="majorEastAsia" w:eastAsiaTheme="majorEastAsia" w:hAnsiTheme="majorEastAsia" w:hint="eastAsia"/>
          <w:sz w:val="20"/>
          <w:szCs w:val="20"/>
        </w:rPr>
        <w:t>以外には使用しません。</w:t>
      </w:r>
    </w:p>
    <w:p w:rsidR="000958F0" w:rsidRDefault="000958F0" w:rsidP="00EB2E37">
      <w:pPr>
        <w:spacing w:line="32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</w:rPr>
      </w:pPr>
      <w:r w:rsidRPr="000958F0">
        <w:rPr>
          <w:rFonts w:asciiTheme="majorEastAsia" w:eastAsiaTheme="majorEastAsia" w:hAnsiTheme="majorEastAsia" w:hint="eastAsia"/>
          <w:sz w:val="20"/>
        </w:rPr>
        <w:t>※</w:t>
      </w:r>
      <w:r w:rsidR="00AF6F54">
        <w:rPr>
          <w:rFonts w:asciiTheme="majorEastAsia" w:eastAsiaTheme="majorEastAsia" w:hAnsiTheme="majorEastAsia" w:hint="eastAsia"/>
          <w:sz w:val="20"/>
        </w:rPr>
        <w:t>電話</w:t>
      </w:r>
      <w:r w:rsidRPr="000958F0">
        <w:rPr>
          <w:rFonts w:asciiTheme="majorEastAsia" w:eastAsiaTheme="majorEastAsia" w:hAnsiTheme="majorEastAsia" w:hint="eastAsia"/>
          <w:sz w:val="20"/>
        </w:rPr>
        <w:t>番号は確実に連絡が取れる番号をご記入ください（携帯</w:t>
      </w:r>
      <w:r w:rsidR="00DE10B1">
        <w:rPr>
          <w:rFonts w:asciiTheme="majorEastAsia" w:eastAsiaTheme="majorEastAsia" w:hAnsiTheme="majorEastAsia" w:hint="eastAsia"/>
          <w:sz w:val="20"/>
        </w:rPr>
        <w:t>電話</w:t>
      </w:r>
      <w:r w:rsidRPr="000958F0">
        <w:rPr>
          <w:rFonts w:asciiTheme="majorEastAsia" w:eastAsiaTheme="majorEastAsia" w:hAnsiTheme="majorEastAsia" w:hint="eastAsia"/>
          <w:sz w:val="20"/>
        </w:rPr>
        <w:t>可）。</w:t>
      </w:r>
    </w:p>
    <w:p w:rsidR="00EB2E37" w:rsidRDefault="009F0468" w:rsidP="00EB2E37">
      <w:pPr>
        <w:spacing w:line="32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※グループ応募の場合は，代表者の情報（住所，年齢，Tel，FAX，E-mail，大学名，学年，大学所在</w:t>
      </w:r>
    </w:p>
    <w:p w:rsidR="00F8541B" w:rsidRDefault="009F0468" w:rsidP="00EB2E37">
      <w:pPr>
        <w:spacing w:line="320" w:lineRule="exact"/>
        <w:ind w:leftChars="100" w:left="410" w:hangingChars="100" w:hanging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地）をご記入ください。</w:t>
      </w:r>
    </w:p>
    <w:p w:rsidR="00F8541B" w:rsidRDefault="00F8541B" w:rsidP="00EB2E37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記入例</w:t>
      </w:r>
    </w:p>
    <w:tbl>
      <w:tblPr>
        <w:tblStyle w:val="a8"/>
        <w:tblW w:w="0" w:type="auto"/>
        <w:jc w:val="center"/>
        <w:tblLook w:val="0480" w:firstRow="0" w:lastRow="0" w:firstColumn="1" w:lastColumn="0" w:noHBand="0" w:noVBand="1"/>
      </w:tblPr>
      <w:tblGrid>
        <w:gridCol w:w="3685"/>
        <w:gridCol w:w="5471"/>
      </w:tblGrid>
      <w:tr w:rsidR="00F8541B" w:rsidRPr="000958F0" w:rsidTr="00EB2E37">
        <w:trPr>
          <w:trHeight w:val="765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541B" w:rsidRPr="00F55A28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応募形態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:rsidR="00F8541B" w:rsidRPr="000958F0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個人　　　　　　　　</w:t>
            </w:r>
            <w:r w:rsidRPr="00F8541B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グループ</w:t>
            </w:r>
          </w:p>
        </w:tc>
      </w:tr>
      <w:tr w:rsidR="00F8541B" w:rsidRPr="000958F0" w:rsidTr="00EB2E37">
        <w:trPr>
          <w:trHeight w:val="129"/>
          <w:jc w:val="center"/>
        </w:trPr>
        <w:tc>
          <w:tcPr>
            <w:tcW w:w="36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8541B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 w:rsidRPr="00AA675F">
              <w:rPr>
                <w:rFonts w:asciiTheme="majorEastAsia" w:eastAsiaTheme="majorEastAsia" w:hAnsiTheme="majorEastAsia" w:hint="eastAsia"/>
                <w:spacing w:val="80"/>
                <w:kern w:val="0"/>
                <w:sz w:val="16"/>
                <w:fitText w:val="1120" w:id="1431099392"/>
              </w:rPr>
              <w:t>ふりが</w:t>
            </w:r>
            <w:r w:rsidRPr="00AA675F">
              <w:rPr>
                <w:rFonts w:asciiTheme="majorEastAsia" w:eastAsiaTheme="majorEastAsia" w:hAnsiTheme="majorEastAsia" w:hint="eastAsia"/>
                <w:kern w:val="0"/>
                <w:sz w:val="16"/>
                <w:fitText w:val="1120" w:id="1431099392"/>
              </w:rPr>
              <w:t>な</w:t>
            </w:r>
          </w:p>
        </w:tc>
        <w:tc>
          <w:tcPr>
            <w:tcW w:w="5471" w:type="dxa"/>
            <w:tcBorders>
              <w:top w:val="single" w:sz="4" w:space="0" w:color="auto"/>
              <w:bottom w:val="dashSmallGap" w:sz="4" w:space="0" w:color="auto"/>
            </w:tcBorders>
          </w:tcPr>
          <w:p w:rsidR="00F8541B" w:rsidRDefault="00F85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きょうと　　　たろう</w:t>
            </w:r>
          </w:p>
        </w:tc>
      </w:tr>
      <w:tr w:rsidR="00F8541B" w:rsidRPr="000958F0" w:rsidTr="00EB2E37">
        <w:trPr>
          <w:trHeight w:val="570"/>
          <w:jc w:val="center"/>
        </w:trPr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F8541B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応募者氏名</w:t>
            </w:r>
          </w:p>
        </w:tc>
        <w:tc>
          <w:tcPr>
            <w:tcW w:w="5471" w:type="dxa"/>
            <w:tcBorders>
              <w:top w:val="dashSmallGap" w:sz="4" w:space="0" w:color="auto"/>
            </w:tcBorders>
          </w:tcPr>
          <w:p w:rsidR="00F8541B" w:rsidRPr="00F8541B" w:rsidRDefault="00F8541B" w:rsidP="006F1F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541B">
              <w:rPr>
                <w:rFonts w:asciiTheme="majorEastAsia" w:eastAsiaTheme="majorEastAsia" w:hAnsiTheme="majorEastAsia" w:hint="eastAsia"/>
                <w:sz w:val="28"/>
                <w:szCs w:val="28"/>
              </w:rPr>
              <w:t>京都　　　太郎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F8541B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その他メンバー氏名・大学名・学年</w:t>
            </w:r>
          </w:p>
          <w:p w:rsidR="00F8541B" w:rsidRPr="00EA016C" w:rsidRDefault="00F8541B" w:rsidP="006F1F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（グループ応募のみ記入）</w:t>
            </w:r>
          </w:p>
        </w:tc>
        <w:tc>
          <w:tcPr>
            <w:tcW w:w="5471" w:type="dxa"/>
          </w:tcPr>
          <w:p w:rsidR="00F8541B" w:rsidRPr="00EA016C" w:rsidRDefault="00F8541B" w:rsidP="006F1F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宇治京子（○○大学２年），大山崎京太（××大学１年）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F8541B" w:rsidRPr="000958F0" w:rsidRDefault="00F8541B" w:rsidP="009F0468">
            <w:pPr>
              <w:jc w:val="center"/>
              <w:rPr>
                <w:rFonts w:asciiTheme="majorEastAsia" w:eastAsiaTheme="majorEastAsia" w:hAnsiTheme="majorEastAsia"/>
              </w:rPr>
            </w:pPr>
            <w:r w:rsidRPr="00EA016C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471" w:type="dxa"/>
          </w:tcPr>
          <w:p w:rsidR="00F8541B" w:rsidRDefault="00F8541B" w:rsidP="006F1F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01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○○○―○○○○</w:t>
            </w:r>
          </w:p>
          <w:p w:rsidR="00F8541B" w:rsidRPr="00EA016C" w:rsidRDefault="00F8541B" w:rsidP="006F1F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京都府○○市○○町○○番地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F8541B" w:rsidRDefault="00F8541B" w:rsidP="006F1F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016C">
              <w:rPr>
                <w:rFonts w:asciiTheme="majorEastAsia" w:eastAsiaTheme="majorEastAsia" w:hAnsiTheme="majorEastAsia" w:hint="eastAsia"/>
              </w:rPr>
              <w:t>年　齢</w:t>
            </w:r>
          </w:p>
          <w:p w:rsidR="00F8541B" w:rsidRPr="00BF4263" w:rsidRDefault="00AA675F" w:rsidP="006F1F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（平成３１年１月１８</w:t>
            </w:r>
            <w:r w:rsidR="00F8541B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日時点）</w:t>
            </w:r>
          </w:p>
        </w:tc>
        <w:tc>
          <w:tcPr>
            <w:tcW w:w="5471" w:type="dxa"/>
          </w:tcPr>
          <w:p w:rsidR="00F8541B" w:rsidRPr="000958F0" w:rsidRDefault="00F85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○歳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541B" w:rsidRPr="00BE0326" w:rsidRDefault="00F8541B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TEL番号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F8541B" w:rsidRPr="000958F0" w:rsidRDefault="00F85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○○○―△△△―××××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41B" w:rsidRDefault="00F8541B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F8541B" w:rsidRPr="000958F0" w:rsidRDefault="00F85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○○○―△△△―××××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41B" w:rsidRDefault="00F8541B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58F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F8541B" w:rsidRPr="000958F0" w:rsidRDefault="00F85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○○○＠×××．△△△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8541B" w:rsidRDefault="00F8541B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大学名，学年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F8541B" w:rsidRPr="000958F0" w:rsidRDefault="00AD7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○○○大学　４年</w:t>
            </w:r>
          </w:p>
        </w:tc>
      </w:tr>
      <w:tr w:rsidR="00F8541B" w:rsidRPr="000958F0" w:rsidTr="00EB2E37">
        <w:trPr>
          <w:trHeight w:val="624"/>
          <w:jc w:val="center"/>
        </w:trPr>
        <w:tc>
          <w:tcPr>
            <w:tcW w:w="3685" w:type="dxa"/>
            <w:vAlign w:val="center"/>
          </w:tcPr>
          <w:p w:rsidR="00F8541B" w:rsidRPr="00BE0326" w:rsidRDefault="00F8541B" w:rsidP="009F04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  <w:r w:rsidRPr="00BE032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5471" w:type="dxa"/>
          </w:tcPr>
          <w:p w:rsidR="00AD741B" w:rsidRDefault="00AD741B" w:rsidP="00AD74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01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○○○―○○○○</w:t>
            </w:r>
          </w:p>
          <w:p w:rsidR="00F8541B" w:rsidRPr="000958F0" w:rsidRDefault="00AD741B" w:rsidP="00AD74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京都府○○市○○町○○番地</w:t>
            </w:r>
          </w:p>
        </w:tc>
      </w:tr>
      <w:tr w:rsidR="00F8541B" w:rsidRPr="000958F0" w:rsidTr="00EB2E37">
        <w:trPr>
          <w:trHeight w:val="4324"/>
          <w:jc w:val="center"/>
        </w:trPr>
        <w:tc>
          <w:tcPr>
            <w:tcW w:w="9156" w:type="dxa"/>
            <w:gridSpan w:val="2"/>
            <w:tcBorders>
              <w:bottom w:val="single" w:sz="4" w:space="0" w:color="000000" w:themeColor="text1"/>
            </w:tcBorders>
          </w:tcPr>
          <w:p w:rsidR="00AD741B" w:rsidRDefault="00AD741B" w:rsidP="006F1F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1D45F" wp14:editId="22ED2F8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53340</wp:posOffset>
                      </wp:positionV>
                      <wp:extent cx="2032635" cy="226695"/>
                      <wp:effectExtent l="0" t="0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541B" w:rsidRPr="001D0B5F" w:rsidRDefault="00F8541B" w:rsidP="00F8541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作品コンセプト20</w:t>
                                  </w:r>
                                  <w:r w:rsidRPr="001D0B5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文字以内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D45F" id="_x0000_s1027" type="#_x0000_t202" style="position:absolute;left:0;text-align:left;margin-left:-2.35pt;margin-top:4.2pt;width:160.0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CauA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" filled="f" stroked="f">
                      <v:textbox inset="5.85pt,.7pt,5.85pt,.7pt">
                        <w:txbxContent>
                          <w:p w:rsidR="00F8541B" w:rsidRPr="001D0B5F" w:rsidRDefault="00F8541B" w:rsidP="00F854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作品コンセプト20</w:t>
                            </w:r>
                            <w:r w:rsidRPr="001D0B5F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文字以内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541B" w:rsidRDefault="00F8541B" w:rsidP="006F1F06">
            <w:pPr>
              <w:rPr>
                <w:rFonts w:asciiTheme="majorEastAsia" w:eastAsiaTheme="majorEastAsia" w:hAnsiTheme="majorEastAsia"/>
              </w:rPr>
            </w:pPr>
          </w:p>
          <w:p w:rsidR="00AD741B" w:rsidRPr="000958F0" w:rsidRDefault="00AD741B" w:rsidP="006F1F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2E37" w:rsidRDefault="00EB2E37" w:rsidP="00EB2E37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BB24BC">
        <w:rPr>
          <w:rFonts w:asciiTheme="majorEastAsia" w:eastAsiaTheme="majorEastAsia" w:hAnsiTheme="majorEastAsia" w:hint="eastAsia"/>
        </w:rPr>
        <w:t>私は，「大学のまち京都・学生のまち京都推進計画2019-2023</w:t>
      </w:r>
      <w:r w:rsidR="00177BEC">
        <w:rPr>
          <w:rFonts w:asciiTheme="majorEastAsia" w:eastAsiaTheme="majorEastAsia" w:hAnsiTheme="majorEastAsia" w:hint="eastAsia"/>
        </w:rPr>
        <w:t>表紙デザインコンテスト応募要領</w:t>
      </w:r>
      <w:bookmarkStart w:id="0" w:name="_GoBack"/>
      <w:bookmarkEnd w:id="0"/>
      <w:r w:rsidRPr="00BB24BC">
        <w:rPr>
          <w:rFonts w:asciiTheme="majorEastAsia" w:eastAsiaTheme="majorEastAsia" w:hAnsiTheme="majorEastAsia" w:hint="eastAsia"/>
        </w:rPr>
        <w:t>」</w:t>
      </w:r>
    </w:p>
    <w:p w:rsidR="00EB2E37" w:rsidRPr="00BB24BC" w:rsidRDefault="00EB2E37" w:rsidP="00EB2E37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BB24BC">
        <w:rPr>
          <w:rFonts w:asciiTheme="majorEastAsia" w:eastAsiaTheme="majorEastAsia" w:hAnsiTheme="majorEastAsia" w:hint="eastAsia"/>
        </w:rPr>
        <w:t>を承諾し，応募します。</w:t>
      </w:r>
      <w:r>
        <w:rPr>
          <w:rFonts w:asciiTheme="majorEastAsia" w:eastAsiaTheme="majorEastAsia" w:hAnsiTheme="majorEastAsia" w:hint="eastAsia"/>
        </w:rPr>
        <w:t>（</w:t>
      </w:r>
      <w:r w:rsidRPr="00BB24BC">
        <w:rPr>
          <w:rFonts w:asciiTheme="majorEastAsia" w:eastAsiaTheme="majorEastAsia" w:hAnsiTheme="majorEastAsia" w:hint="eastAsia"/>
        </w:rPr>
        <w:t>グループで応募する場合は代表者が署名。</w:t>
      </w:r>
      <w:r>
        <w:rPr>
          <w:rFonts w:asciiTheme="majorEastAsia" w:eastAsiaTheme="majorEastAsia" w:hAnsiTheme="majorEastAsia" w:hint="eastAsia"/>
        </w:rPr>
        <w:t>）</w:t>
      </w:r>
    </w:p>
    <w:p w:rsidR="00EB2E37" w:rsidRPr="00BB24BC" w:rsidRDefault="00EB2E37" w:rsidP="00EB2E37">
      <w:pPr>
        <w:ind w:left="1050" w:hangingChars="500" w:hanging="1050"/>
        <w:jc w:val="left"/>
        <w:rPr>
          <w:rFonts w:asciiTheme="majorEastAsia" w:eastAsiaTheme="majorEastAsia" w:hAnsiTheme="majorEastAsia"/>
          <w:u w:val="single"/>
        </w:rPr>
      </w:pPr>
      <w:r w:rsidRPr="00BB24BC">
        <w:rPr>
          <w:rFonts w:asciiTheme="majorEastAsia" w:eastAsiaTheme="majorEastAsia" w:hAnsiTheme="majorEastAsia" w:hint="eastAsia"/>
          <w:u w:val="single"/>
        </w:rPr>
        <w:t>日付：　　　　年　　月　　日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BB24BC">
        <w:rPr>
          <w:rFonts w:asciiTheme="majorEastAsia" w:eastAsiaTheme="majorEastAsia" w:hAnsiTheme="majorEastAsia" w:hint="eastAsia"/>
          <w:u w:val="single"/>
        </w:rPr>
        <w:t xml:space="preserve">署名：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F8541B" w:rsidRPr="00EB2E37" w:rsidRDefault="00EB2E37" w:rsidP="00EB2E37">
      <w:pPr>
        <w:ind w:left="440" w:hangingChars="200" w:hanging="440"/>
        <w:jc w:val="left"/>
        <w:rPr>
          <w:rFonts w:asciiTheme="majorEastAsia" w:eastAsiaTheme="majorEastAsia" w:hAnsiTheme="majorEastAsia"/>
          <w:color w:val="FF0000"/>
          <w:sz w:val="22"/>
          <w:u w:val="wave"/>
        </w:rPr>
      </w:pPr>
      <w:r w:rsidRPr="00EB2E37">
        <w:rPr>
          <w:rFonts w:asciiTheme="majorEastAsia" w:eastAsiaTheme="majorEastAsia" w:hAnsiTheme="majorEastAsia" w:hint="eastAsia"/>
          <w:color w:val="FF0000"/>
          <w:sz w:val="22"/>
          <w:u w:val="wave"/>
        </w:rPr>
        <w:t>（注）日付と署名は自筆でお願いします。</w:t>
      </w:r>
    </w:p>
    <w:sectPr w:rsidR="00F8541B" w:rsidRPr="00EB2E37" w:rsidSect="00BB24BC">
      <w:pgSz w:w="11906" w:h="16838" w:code="9"/>
      <w:pgMar w:top="851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82" w:rsidRDefault="00892F82" w:rsidP="00A961EC">
      <w:r>
        <w:separator/>
      </w:r>
    </w:p>
  </w:endnote>
  <w:endnote w:type="continuationSeparator" w:id="0">
    <w:p w:rsidR="00892F82" w:rsidRDefault="00892F82" w:rsidP="00A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82" w:rsidRDefault="00892F82" w:rsidP="00A961EC">
      <w:r>
        <w:separator/>
      </w:r>
    </w:p>
  </w:footnote>
  <w:footnote w:type="continuationSeparator" w:id="0">
    <w:p w:rsidR="00892F82" w:rsidRDefault="00892F82" w:rsidP="00A9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DFE"/>
    <w:multiLevelType w:val="hybridMultilevel"/>
    <w:tmpl w:val="83B8A9D2"/>
    <w:lvl w:ilvl="0" w:tplc="989623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A"/>
    <w:rsid w:val="00000820"/>
    <w:rsid w:val="0000082C"/>
    <w:rsid w:val="00000865"/>
    <w:rsid w:val="00001964"/>
    <w:rsid w:val="00001ADF"/>
    <w:rsid w:val="00001B75"/>
    <w:rsid w:val="000021F6"/>
    <w:rsid w:val="000024F9"/>
    <w:rsid w:val="0000274C"/>
    <w:rsid w:val="000028E2"/>
    <w:rsid w:val="00002A3C"/>
    <w:rsid w:val="00002A50"/>
    <w:rsid w:val="0000301A"/>
    <w:rsid w:val="0000318A"/>
    <w:rsid w:val="00003F8C"/>
    <w:rsid w:val="000041ED"/>
    <w:rsid w:val="0000448F"/>
    <w:rsid w:val="00004968"/>
    <w:rsid w:val="00004CDA"/>
    <w:rsid w:val="00004E46"/>
    <w:rsid w:val="000055EA"/>
    <w:rsid w:val="00005773"/>
    <w:rsid w:val="00005862"/>
    <w:rsid w:val="00005C36"/>
    <w:rsid w:val="000066DC"/>
    <w:rsid w:val="00006B03"/>
    <w:rsid w:val="00006D75"/>
    <w:rsid w:val="000071F9"/>
    <w:rsid w:val="0000756B"/>
    <w:rsid w:val="000076B8"/>
    <w:rsid w:val="00007734"/>
    <w:rsid w:val="00007825"/>
    <w:rsid w:val="00007C48"/>
    <w:rsid w:val="0001005A"/>
    <w:rsid w:val="00010517"/>
    <w:rsid w:val="0001065F"/>
    <w:rsid w:val="0001078B"/>
    <w:rsid w:val="00010FF8"/>
    <w:rsid w:val="000110DE"/>
    <w:rsid w:val="000116AD"/>
    <w:rsid w:val="00011745"/>
    <w:rsid w:val="00011AF4"/>
    <w:rsid w:val="00011FE1"/>
    <w:rsid w:val="0001311A"/>
    <w:rsid w:val="0001342F"/>
    <w:rsid w:val="0001347B"/>
    <w:rsid w:val="0001359D"/>
    <w:rsid w:val="00013B70"/>
    <w:rsid w:val="0001486C"/>
    <w:rsid w:val="0001514E"/>
    <w:rsid w:val="00015336"/>
    <w:rsid w:val="0001559A"/>
    <w:rsid w:val="00016299"/>
    <w:rsid w:val="000163CD"/>
    <w:rsid w:val="00016754"/>
    <w:rsid w:val="00016B7D"/>
    <w:rsid w:val="00016F96"/>
    <w:rsid w:val="000171D0"/>
    <w:rsid w:val="000173D8"/>
    <w:rsid w:val="000174D0"/>
    <w:rsid w:val="000174ED"/>
    <w:rsid w:val="000177B1"/>
    <w:rsid w:val="00017855"/>
    <w:rsid w:val="00017E1B"/>
    <w:rsid w:val="000205FF"/>
    <w:rsid w:val="00020928"/>
    <w:rsid w:val="00020DB2"/>
    <w:rsid w:val="000211F0"/>
    <w:rsid w:val="0002179C"/>
    <w:rsid w:val="00021902"/>
    <w:rsid w:val="0002224E"/>
    <w:rsid w:val="0002235A"/>
    <w:rsid w:val="00022462"/>
    <w:rsid w:val="0002259F"/>
    <w:rsid w:val="00022726"/>
    <w:rsid w:val="00022EAA"/>
    <w:rsid w:val="00023334"/>
    <w:rsid w:val="00023488"/>
    <w:rsid w:val="00023A05"/>
    <w:rsid w:val="0002441B"/>
    <w:rsid w:val="0002441C"/>
    <w:rsid w:val="00024576"/>
    <w:rsid w:val="00024754"/>
    <w:rsid w:val="00024784"/>
    <w:rsid w:val="00024B1F"/>
    <w:rsid w:val="00024CA2"/>
    <w:rsid w:val="00025100"/>
    <w:rsid w:val="00025A20"/>
    <w:rsid w:val="00025E0C"/>
    <w:rsid w:val="00026336"/>
    <w:rsid w:val="000264D7"/>
    <w:rsid w:val="00026554"/>
    <w:rsid w:val="00026B09"/>
    <w:rsid w:val="00026D1D"/>
    <w:rsid w:val="0002706E"/>
    <w:rsid w:val="0002707B"/>
    <w:rsid w:val="0002726D"/>
    <w:rsid w:val="00027691"/>
    <w:rsid w:val="00027F65"/>
    <w:rsid w:val="000303F9"/>
    <w:rsid w:val="00030FE8"/>
    <w:rsid w:val="000312C9"/>
    <w:rsid w:val="000319B7"/>
    <w:rsid w:val="00032433"/>
    <w:rsid w:val="00032C95"/>
    <w:rsid w:val="00032F72"/>
    <w:rsid w:val="00033BE5"/>
    <w:rsid w:val="00033C13"/>
    <w:rsid w:val="00033C18"/>
    <w:rsid w:val="00033CB9"/>
    <w:rsid w:val="00034077"/>
    <w:rsid w:val="0003489E"/>
    <w:rsid w:val="0003494D"/>
    <w:rsid w:val="0003644D"/>
    <w:rsid w:val="000368B6"/>
    <w:rsid w:val="0003691D"/>
    <w:rsid w:val="00036D42"/>
    <w:rsid w:val="00037093"/>
    <w:rsid w:val="000370BB"/>
    <w:rsid w:val="00037645"/>
    <w:rsid w:val="00037B6E"/>
    <w:rsid w:val="00040028"/>
    <w:rsid w:val="00040089"/>
    <w:rsid w:val="0004087B"/>
    <w:rsid w:val="00040FA1"/>
    <w:rsid w:val="00040FA5"/>
    <w:rsid w:val="00041010"/>
    <w:rsid w:val="00041036"/>
    <w:rsid w:val="0004109F"/>
    <w:rsid w:val="00041530"/>
    <w:rsid w:val="000416C3"/>
    <w:rsid w:val="00041A30"/>
    <w:rsid w:val="00041B9E"/>
    <w:rsid w:val="00041DE6"/>
    <w:rsid w:val="00041EC6"/>
    <w:rsid w:val="000421EA"/>
    <w:rsid w:val="000426CB"/>
    <w:rsid w:val="000427D6"/>
    <w:rsid w:val="0004283B"/>
    <w:rsid w:val="00042AC6"/>
    <w:rsid w:val="00042B50"/>
    <w:rsid w:val="00042C34"/>
    <w:rsid w:val="00042C43"/>
    <w:rsid w:val="00042DED"/>
    <w:rsid w:val="00042E4D"/>
    <w:rsid w:val="0004382A"/>
    <w:rsid w:val="00043B15"/>
    <w:rsid w:val="000440F9"/>
    <w:rsid w:val="00044E53"/>
    <w:rsid w:val="0004504F"/>
    <w:rsid w:val="000458E3"/>
    <w:rsid w:val="00045A09"/>
    <w:rsid w:val="000464FE"/>
    <w:rsid w:val="00046834"/>
    <w:rsid w:val="000468B3"/>
    <w:rsid w:val="00046D33"/>
    <w:rsid w:val="000471BB"/>
    <w:rsid w:val="00047346"/>
    <w:rsid w:val="00047903"/>
    <w:rsid w:val="00047BDB"/>
    <w:rsid w:val="000501BF"/>
    <w:rsid w:val="00050534"/>
    <w:rsid w:val="00050DE2"/>
    <w:rsid w:val="00051651"/>
    <w:rsid w:val="0005171D"/>
    <w:rsid w:val="0005184F"/>
    <w:rsid w:val="00051CF3"/>
    <w:rsid w:val="00051EA8"/>
    <w:rsid w:val="000527BF"/>
    <w:rsid w:val="00052AEC"/>
    <w:rsid w:val="00052BA4"/>
    <w:rsid w:val="00052C96"/>
    <w:rsid w:val="0005317E"/>
    <w:rsid w:val="000536AB"/>
    <w:rsid w:val="000538D0"/>
    <w:rsid w:val="00053A2A"/>
    <w:rsid w:val="00053EC5"/>
    <w:rsid w:val="000544B7"/>
    <w:rsid w:val="0005563B"/>
    <w:rsid w:val="00055AEF"/>
    <w:rsid w:val="00056B4D"/>
    <w:rsid w:val="00056CFB"/>
    <w:rsid w:val="000576CC"/>
    <w:rsid w:val="00057C94"/>
    <w:rsid w:val="00057F5F"/>
    <w:rsid w:val="00060089"/>
    <w:rsid w:val="000604DA"/>
    <w:rsid w:val="000605D0"/>
    <w:rsid w:val="00060CA3"/>
    <w:rsid w:val="00060D06"/>
    <w:rsid w:val="00060E22"/>
    <w:rsid w:val="00061216"/>
    <w:rsid w:val="000616EE"/>
    <w:rsid w:val="00061C38"/>
    <w:rsid w:val="00061F18"/>
    <w:rsid w:val="00062398"/>
    <w:rsid w:val="0006278E"/>
    <w:rsid w:val="00062A1A"/>
    <w:rsid w:val="00062CA4"/>
    <w:rsid w:val="00063174"/>
    <w:rsid w:val="00063A75"/>
    <w:rsid w:val="00063D11"/>
    <w:rsid w:val="000644F8"/>
    <w:rsid w:val="00064C7E"/>
    <w:rsid w:val="00064EA1"/>
    <w:rsid w:val="0006531B"/>
    <w:rsid w:val="000654FC"/>
    <w:rsid w:val="00065590"/>
    <w:rsid w:val="00066241"/>
    <w:rsid w:val="00066AD9"/>
    <w:rsid w:val="00066B99"/>
    <w:rsid w:val="00066FCB"/>
    <w:rsid w:val="00067107"/>
    <w:rsid w:val="00067530"/>
    <w:rsid w:val="00067589"/>
    <w:rsid w:val="00067E59"/>
    <w:rsid w:val="000708A3"/>
    <w:rsid w:val="000712EC"/>
    <w:rsid w:val="00071BF6"/>
    <w:rsid w:val="00071E73"/>
    <w:rsid w:val="000721D3"/>
    <w:rsid w:val="00072307"/>
    <w:rsid w:val="00072420"/>
    <w:rsid w:val="00072797"/>
    <w:rsid w:val="00072A4D"/>
    <w:rsid w:val="00072ACD"/>
    <w:rsid w:val="00072BB2"/>
    <w:rsid w:val="00072CBE"/>
    <w:rsid w:val="00072EF2"/>
    <w:rsid w:val="0007323C"/>
    <w:rsid w:val="000735DB"/>
    <w:rsid w:val="000735F9"/>
    <w:rsid w:val="0007377B"/>
    <w:rsid w:val="000739EE"/>
    <w:rsid w:val="00074364"/>
    <w:rsid w:val="000744CD"/>
    <w:rsid w:val="00074552"/>
    <w:rsid w:val="00074C05"/>
    <w:rsid w:val="00075401"/>
    <w:rsid w:val="00075699"/>
    <w:rsid w:val="000762DF"/>
    <w:rsid w:val="00076568"/>
    <w:rsid w:val="00076865"/>
    <w:rsid w:val="00076ED9"/>
    <w:rsid w:val="00077498"/>
    <w:rsid w:val="00077522"/>
    <w:rsid w:val="00077C95"/>
    <w:rsid w:val="000806FD"/>
    <w:rsid w:val="00080AB0"/>
    <w:rsid w:val="00080EA6"/>
    <w:rsid w:val="00080F6B"/>
    <w:rsid w:val="000815B4"/>
    <w:rsid w:val="00081DC3"/>
    <w:rsid w:val="00082007"/>
    <w:rsid w:val="00082272"/>
    <w:rsid w:val="00082474"/>
    <w:rsid w:val="000824F2"/>
    <w:rsid w:val="00082A8F"/>
    <w:rsid w:val="0008367E"/>
    <w:rsid w:val="000837AA"/>
    <w:rsid w:val="000838DA"/>
    <w:rsid w:val="00083D69"/>
    <w:rsid w:val="00084481"/>
    <w:rsid w:val="000846A3"/>
    <w:rsid w:val="000847D8"/>
    <w:rsid w:val="000848C1"/>
    <w:rsid w:val="00084D72"/>
    <w:rsid w:val="00084F75"/>
    <w:rsid w:val="000857AA"/>
    <w:rsid w:val="00085860"/>
    <w:rsid w:val="00085A90"/>
    <w:rsid w:val="00085B37"/>
    <w:rsid w:val="000863D7"/>
    <w:rsid w:val="00086685"/>
    <w:rsid w:val="000866A4"/>
    <w:rsid w:val="00087358"/>
    <w:rsid w:val="000873D5"/>
    <w:rsid w:val="0009038E"/>
    <w:rsid w:val="00090395"/>
    <w:rsid w:val="000907D1"/>
    <w:rsid w:val="0009094A"/>
    <w:rsid w:val="00090A5A"/>
    <w:rsid w:val="00090DCC"/>
    <w:rsid w:val="0009111C"/>
    <w:rsid w:val="0009171E"/>
    <w:rsid w:val="00091A38"/>
    <w:rsid w:val="00091E25"/>
    <w:rsid w:val="0009269A"/>
    <w:rsid w:val="00092C10"/>
    <w:rsid w:val="00092ED0"/>
    <w:rsid w:val="00092F4F"/>
    <w:rsid w:val="00093258"/>
    <w:rsid w:val="000934C1"/>
    <w:rsid w:val="000938DB"/>
    <w:rsid w:val="0009399E"/>
    <w:rsid w:val="000939B1"/>
    <w:rsid w:val="000939FC"/>
    <w:rsid w:val="00093A8A"/>
    <w:rsid w:val="00093D25"/>
    <w:rsid w:val="0009461E"/>
    <w:rsid w:val="00094869"/>
    <w:rsid w:val="00094A73"/>
    <w:rsid w:val="00094B84"/>
    <w:rsid w:val="00094EB1"/>
    <w:rsid w:val="00094F82"/>
    <w:rsid w:val="000950AC"/>
    <w:rsid w:val="0009529C"/>
    <w:rsid w:val="00095688"/>
    <w:rsid w:val="000958F0"/>
    <w:rsid w:val="00095FD7"/>
    <w:rsid w:val="00096084"/>
    <w:rsid w:val="000961FE"/>
    <w:rsid w:val="00096234"/>
    <w:rsid w:val="00096334"/>
    <w:rsid w:val="00096381"/>
    <w:rsid w:val="00096F7E"/>
    <w:rsid w:val="00097A1C"/>
    <w:rsid w:val="00097A6D"/>
    <w:rsid w:val="00097C7F"/>
    <w:rsid w:val="000A028C"/>
    <w:rsid w:val="000A059F"/>
    <w:rsid w:val="000A0D83"/>
    <w:rsid w:val="000A0DD4"/>
    <w:rsid w:val="000A11E8"/>
    <w:rsid w:val="000A1532"/>
    <w:rsid w:val="000A1668"/>
    <w:rsid w:val="000A2517"/>
    <w:rsid w:val="000A2FF3"/>
    <w:rsid w:val="000A36B2"/>
    <w:rsid w:val="000A37FC"/>
    <w:rsid w:val="000A3873"/>
    <w:rsid w:val="000A3982"/>
    <w:rsid w:val="000A3DA6"/>
    <w:rsid w:val="000A40C8"/>
    <w:rsid w:val="000A40D8"/>
    <w:rsid w:val="000A4386"/>
    <w:rsid w:val="000A43D4"/>
    <w:rsid w:val="000A45C6"/>
    <w:rsid w:val="000A4CB0"/>
    <w:rsid w:val="000A4E12"/>
    <w:rsid w:val="000A584F"/>
    <w:rsid w:val="000A59AC"/>
    <w:rsid w:val="000A5A6F"/>
    <w:rsid w:val="000A5AF5"/>
    <w:rsid w:val="000A6AC8"/>
    <w:rsid w:val="000A6CA0"/>
    <w:rsid w:val="000A6E14"/>
    <w:rsid w:val="000A6F55"/>
    <w:rsid w:val="000A764D"/>
    <w:rsid w:val="000A76D2"/>
    <w:rsid w:val="000A796C"/>
    <w:rsid w:val="000A7BF5"/>
    <w:rsid w:val="000A7E79"/>
    <w:rsid w:val="000A7F57"/>
    <w:rsid w:val="000B00D4"/>
    <w:rsid w:val="000B073B"/>
    <w:rsid w:val="000B087B"/>
    <w:rsid w:val="000B109B"/>
    <w:rsid w:val="000B1417"/>
    <w:rsid w:val="000B16F0"/>
    <w:rsid w:val="000B18F6"/>
    <w:rsid w:val="000B1B56"/>
    <w:rsid w:val="000B1C1E"/>
    <w:rsid w:val="000B24DC"/>
    <w:rsid w:val="000B2787"/>
    <w:rsid w:val="000B2E55"/>
    <w:rsid w:val="000B2FED"/>
    <w:rsid w:val="000B3184"/>
    <w:rsid w:val="000B352D"/>
    <w:rsid w:val="000B3717"/>
    <w:rsid w:val="000B383F"/>
    <w:rsid w:val="000B38E3"/>
    <w:rsid w:val="000B39A4"/>
    <w:rsid w:val="000B3D91"/>
    <w:rsid w:val="000B3EF7"/>
    <w:rsid w:val="000B403B"/>
    <w:rsid w:val="000B4434"/>
    <w:rsid w:val="000B445B"/>
    <w:rsid w:val="000B48B5"/>
    <w:rsid w:val="000B493B"/>
    <w:rsid w:val="000B4A19"/>
    <w:rsid w:val="000B4D45"/>
    <w:rsid w:val="000B4D54"/>
    <w:rsid w:val="000B5212"/>
    <w:rsid w:val="000B5356"/>
    <w:rsid w:val="000B57B5"/>
    <w:rsid w:val="000B5816"/>
    <w:rsid w:val="000B5E07"/>
    <w:rsid w:val="000B60C1"/>
    <w:rsid w:val="000B6104"/>
    <w:rsid w:val="000B6312"/>
    <w:rsid w:val="000B6529"/>
    <w:rsid w:val="000B65F6"/>
    <w:rsid w:val="000B6B73"/>
    <w:rsid w:val="000B6FD2"/>
    <w:rsid w:val="000B748D"/>
    <w:rsid w:val="000B7D09"/>
    <w:rsid w:val="000C0134"/>
    <w:rsid w:val="000C014B"/>
    <w:rsid w:val="000C01C7"/>
    <w:rsid w:val="000C04FC"/>
    <w:rsid w:val="000C085D"/>
    <w:rsid w:val="000C0BDC"/>
    <w:rsid w:val="000C0DED"/>
    <w:rsid w:val="000C0E61"/>
    <w:rsid w:val="000C10EB"/>
    <w:rsid w:val="000C13CF"/>
    <w:rsid w:val="000C16F9"/>
    <w:rsid w:val="000C196A"/>
    <w:rsid w:val="000C2028"/>
    <w:rsid w:val="000C22ED"/>
    <w:rsid w:val="000C2CAA"/>
    <w:rsid w:val="000C2EB7"/>
    <w:rsid w:val="000C3D1F"/>
    <w:rsid w:val="000C3EEE"/>
    <w:rsid w:val="000C4672"/>
    <w:rsid w:val="000C4794"/>
    <w:rsid w:val="000C4835"/>
    <w:rsid w:val="000C4E67"/>
    <w:rsid w:val="000C5644"/>
    <w:rsid w:val="000C57BC"/>
    <w:rsid w:val="000C59B2"/>
    <w:rsid w:val="000C5E25"/>
    <w:rsid w:val="000C5EF2"/>
    <w:rsid w:val="000C5F2E"/>
    <w:rsid w:val="000C6956"/>
    <w:rsid w:val="000C73B1"/>
    <w:rsid w:val="000C7889"/>
    <w:rsid w:val="000D0045"/>
    <w:rsid w:val="000D005A"/>
    <w:rsid w:val="000D02E4"/>
    <w:rsid w:val="000D16FF"/>
    <w:rsid w:val="000D210C"/>
    <w:rsid w:val="000D28B1"/>
    <w:rsid w:val="000D2A2A"/>
    <w:rsid w:val="000D3143"/>
    <w:rsid w:val="000D31CF"/>
    <w:rsid w:val="000D3B6A"/>
    <w:rsid w:val="000D478D"/>
    <w:rsid w:val="000D537E"/>
    <w:rsid w:val="000D55BD"/>
    <w:rsid w:val="000D56D8"/>
    <w:rsid w:val="000D5B32"/>
    <w:rsid w:val="000D5C15"/>
    <w:rsid w:val="000D5E18"/>
    <w:rsid w:val="000D5F6E"/>
    <w:rsid w:val="000D60CE"/>
    <w:rsid w:val="000D68A1"/>
    <w:rsid w:val="000D6CEE"/>
    <w:rsid w:val="000D6D1B"/>
    <w:rsid w:val="000D6ECE"/>
    <w:rsid w:val="000D6F52"/>
    <w:rsid w:val="000D7501"/>
    <w:rsid w:val="000D758E"/>
    <w:rsid w:val="000D79F8"/>
    <w:rsid w:val="000D7AD0"/>
    <w:rsid w:val="000D7C0C"/>
    <w:rsid w:val="000D7C68"/>
    <w:rsid w:val="000D7D5F"/>
    <w:rsid w:val="000E0611"/>
    <w:rsid w:val="000E092F"/>
    <w:rsid w:val="000E11AF"/>
    <w:rsid w:val="000E170C"/>
    <w:rsid w:val="000E1A47"/>
    <w:rsid w:val="000E1BFE"/>
    <w:rsid w:val="000E1D7E"/>
    <w:rsid w:val="000E1D7F"/>
    <w:rsid w:val="000E2010"/>
    <w:rsid w:val="000E2309"/>
    <w:rsid w:val="000E2795"/>
    <w:rsid w:val="000E29B3"/>
    <w:rsid w:val="000E2ACA"/>
    <w:rsid w:val="000E2B63"/>
    <w:rsid w:val="000E2FE9"/>
    <w:rsid w:val="000E346F"/>
    <w:rsid w:val="000E377D"/>
    <w:rsid w:val="000E3E21"/>
    <w:rsid w:val="000E42CB"/>
    <w:rsid w:val="000E443D"/>
    <w:rsid w:val="000E49D6"/>
    <w:rsid w:val="000E4E84"/>
    <w:rsid w:val="000E5091"/>
    <w:rsid w:val="000E5696"/>
    <w:rsid w:val="000E56D1"/>
    <w:rsid w:val="000E57D0"/>
    <w:rsid w:val="000E587F"/>
    <w:rsid w:val="000E5E1A"/>
    <w:rsid w:val="000E64FF"/>
    <w:rsid w:val="000E6C59"/>
    <w:rsid w:val="000E6D24"/>
    <w:rsid w:val="000E6E78"/>
    <w:rsid w:val="000E73C9"/>
    <w:rsid w:val="000E76A5"/>
    <w:rsid w:val="000F03A9"/>
    <w:rsid w:val="000F089E"/>
    <w:rsid w:val="000F0926"/>
    <w:rsid w:val="000F0BAA"/>
    <w:rsid w:val="000F0C89"/>
    <w:rsid w:val="000F0D32"/>
    <w:rsid w:val="000F0E36"/>
    <w:rsid w:val="000F1370"/>
    <w:rsid w:val="000F1766"/>
    <w:rsid w:val="000F17BC"/>
    <w:rsid w:val="000F1EEB"/>
    <w:rsid w:val="000F2412"/>
    <w:rsid w:val="000F2879"/>
    <w:rsid w:val="000F2AD7"/>
    <w:rsid w:val="000F2D37"/>
    <w:rsid w:val="000F3085"/>
    <w:rsid w:val="000F31FB"/>
    <w:rsid w:val="000F3247"/>
    <w:rsid w:val="000F3579"/>
    <w:rsid w:val="000F36F1"/>
    <w:rsid w:val="000F3B9D"/>
    <w:rsid w:val="000F4497"/>
    <w:rsid w:val="000F46C3"/>
    <w:rsid w:val="000F5187"/>
    <w:rsid w:val="000F5310"/>
    <w:rsid w:val="000F62D1"/>
    <w:rsid w:val="000F63B1"/>
    <w:rsid w:val="000F64C1"/>
    <w:rsid w:val="000F6909"/>
    <w:rsid w:val="000F69D9"/>
    <w:rsid w:val="000F6EE0"/>
    <w:rsid w:val="000F73C6"/>
    <w:rsid w:val="000F7634"/>
    <w:rsid w:val="000F7D87"/>
    <w:rsid w:val="00100290"/>
    <w:rsid w:val="00100D59"/>
    <w:rsid w:val="00101708"/>
    <w:rsid w:val="00101D56"/>
    <w:rsid w:val="00102342"/>
    <w:rsid w:val="00102525"/>
    <w:rsid w:val="00102597"/>
    <w:rsid w:val="001026B5"/>
    <w:rsid w:val="001033DC"/>
    <w:rsid w:val="00103834"/>
    <w:rsid w:val="0010388A"/>
    <w:rsid w:val="00103B24"/>
    <w:rsid w:val="00103C97"/>
    <w:rsid w:val="0010404E"/>
    <w:rsid w:val="00104186"/>
    <w:rsid w:val="001045B6"/>
    <w:rsid w:val="0010460D"/>
    <w:rsid w:val="001046AB"/>
    <w:rsid w:val="00105351"/>
    <w:rsid w:val="00105362"/>
    <w:rsid w:val="0010565C"/>
    <w:rsid w:val="00105B30"/>
    <w:rsid w:val="00105E90"/>
    <w:rsid w:val="00106096"/>
    <w:rsid w:val="00107364"/>
    <w:rsid w:val="001076C2"/>
    <w:rsid w:val="00107712"/>
    <w:rsid w:val="00107B1A"/>
    <w:rsid w:val="00107C22"/>
    <w:rsid w:val="00107C8D"/>
    <w:rsid w:val="00110122"/>
    <w:rsid w:val="001104DB"/>
    <w:rsid w:val="00110609"/>
    <w:rsid w:val="00110615"/>
    <w:rsid w:val="00110EBB"/>
    <w:rsid w:val="001114AE"/>
    <w:rsid w:val="0011152C"/>
    <w:rsid w:val="00111C19"/>
    <w:rsid w:val="001122A4"/>
    <w:rsid w:val="00112778"/>
    <w:rsid w:val="001127E5"/>
    <w:rsid w:val="00112BDC"/>
    <w:rsid w:val="00112E87"/>
    <w:rsid w:val="0011341A"/>
    <w:rsid w:val="0011353D"/>
    <w:rsid w:val="00113874"/>
    <w:rsid w:val="00114188"/>
    <w:rsid w:val="001141A2"/>
    <w:rsid w:val="0011452B"/>
    <w:rsid w:val="0011475F"/>
    <w:rsid w:val="00114805"/>
    <w:rsid w:val="00114855"/>
    <w:rsid w:val="00114BF2"/>
    <w:rsid w:val="00114C1E"/>
    <w:rsid w:val="00115085"/>
    <w:rsid w:val="0011519A"/>
    <w:rsid w:val="00115A22"/>
    <w:rsid w:val="00115FE4"/>
    <w:rsid w:val="00115FF8"/>
    <w:rsid w:val="00116412"/>
    <w:rsid w:val="00116CF8"/>
    <w:rsid w:val="001175F5"/>
    <w:rsid w:val="00117D95"/>
    <w:rsid w:val="00117E35"/>
    <w:rsid w:val="00117F3E"/>
    <w:rsid w:val="00120422"/>
    <w:rsid w:val="0012093E"/>
    <w:rsid w:val="00120DE2"/>
    <w:rsid w:val="00120FC9"/>
    <w:rsid w:val="00121210"/>
    <w:rsid w:val="001213C3"/>
    <w:rsid w:val="00122505"/>
    <w:rsid w:val="001225F4"/>
    <w:rsid w:val="001226F6"/>
    <w:rsid w:val="001227A4"/>
    <w:rsid w:val="00122837"/>
    <w:rsid w:val="00122C44"/>
    <w:rsid w:val="00122DC7"/>
    <w:rsid w:val="0012318F"/>
    <w:rsid w:val="001234F4"/>
    <w:rsid w:val="0012365C"/>
    <w:rsid w:val="00123948"/>
    <w:rsid w:val="001240C9"/>
    <w:rsid w:val="00124376"/>
    <w:rsid w:val="00124481"/>
    <w:rsid w:val="00124692"/>
    <w:rsid w:val="0012479E"/>
    <w:rsid w:val="00124BB9"/>
    <w:rsid w:val="001250AD"/>
    <w:rsid w:val="00125988"/>
    <w:rsid w:val="00125FC6"/>
    <w:rsid w:val="001260DA"/>
    <w:rsid w:val="0012656C"/>
    <w:rsid w:val="00126603"/>
    <w:rsid w:val="00126C2B"/>
    <w:rsid w:val="00126E10"/>
    <w:rsid w:val="0012716F"/>
    <w:rsid w:val="00127975"/>
    <w:rsid w:val="00127E97"/>
    <w:rsid w:val="0013016A"/>
    <w:rsid w:val="0013054D"/>
    <w:rsid w:val="00131A59"/>
    <w:rsid w:val="00131F0C"/>
    <w:rsid w:val="00132211"/>
    <w:rsid w:val="00132819"/>
    <w:rsid w:val="00132B5C"/>
    <w:rsid w:val="00132D8C"/>
    <w:rsid w:val="001330FA"/>
    <w:rsid w:val="0013338C"/>
    <w:rsid w:val="001339E4"/>
    <w:rsid w:val="00133D11"/>
    <w:rsid w:val="0013404A"/>
    <w:rsid w:val="00134279"/>
    <w:rsid w:val="001343D5"/>
    <w:rsid w:val="001343F0"/>
    <w:rsid w:val="00134663"/>
    <w:rsid w:val="0013479B"/>
    <w:rsid w:val="001347AE"/>
    <w:rsid w:val="00134BB9"/>
    <w:rsid w:val="0013510A"/>
    <w:rsid w:val="00135DB5"/>
    <w:rsid w:val="001363F5"/>
    <w:rsid w:val="001372FE"/>
    <w:rsid w:val="00137DC1"/>
    <w:rsid w:val="0014028B"/>
    <w:rsid w:val="001404A8"/>
    <w:rsid w:val="00140CE7"/>
    <w:rsid w:val="00140E32"/>
    <w:rsid w:val="00141440"/>
    <w:rsid w:val="001417E9"/>
    <w:rsid w:val="00141A31"/>
    <w:rsid w:val="00141E3F"/>
    <w:rsid w:val="00142346"/>
    <w:rsid w:val="00142A0D"/>
    <w:rsid w:val="00142A15"/>
    <w:rsid w:val="00142A4C"/>
    <w:rsid w:val="0014434C"/>
    <w:rsid w:val="0014446B"/>
    <w:rsid w:val="00144866"/>
    <w:rsid w:val="0014514A"/>
    <w:rsid w:val="00145545"/>
    <w:rsid w:val="0014619A"/>
    <w:rsid w:val="001462E7"/>
    <w:rsid w:val="00146561"/>
    <w:rsid w:val="00146A29"/>
    <w:rsid w:val="00147166"/>
    <w:rsid w:val="00147E33"/>
    <w:rsid w:val="00147F8A"/>
    <w:rsid w:val="00150150"/>
    <w:rsid w:val="001503B7"/>
    <w:rsid w:val="00150C94"/>
    <w:rsid w:val="00150D21"/>
    <w:rsid w:val="00150DE5"/>
    <w:rsid w:val="00150EBA"/>
    <w:rsid w:val="001510F3"/>
    <w:rsid w:val="00151167"/>
    <w:rsid w:val="00151580"/>
    <w:rsid w:val="0015187E"/>
    <w:rsid w:val="001518FA"/>
    <w:rsid w:val="0015194D"/>
    <w:rsid w:val="00151A94"/>
    <w:rsid w:val="00151FC8"/>
    <w:rsid w:val="00152A98"/>
    <w:rsid w:val="001530DE"/>
    <w:rsid w:val="0015314A"/>
    <w:rsid w:val="00153478"/>
    <w:rsid w:val="001535FD"/>
    <w:rsid w:val="00153A30"/>
    <w:rsid w:val="001542CF"/>
    <w:rsid w:val="001542E7"/>
    <w:rsid w:val="00154526"/>
    <w:rsid w:val="0015463E"/>
    <w:rsid w:val="00154B38"/>
    <w:rsid w:val="00154B9E"/>
    <w:rsid w:val="00154C66"/>
    <w:rsid w:val="00154C6C"/>
    <w:rsid w:val="001553B6"/>
    <w:rsid w:val="00155450"/>
    <w:rsid w:val="00155B30"/>
    <w:rsid w:val="001561FD"/>
    <w:rsid w:val="001564CA"/>
    <w:rsid w:val="00156703"/>
    <w:rsid w:val="00156767"/>
    <w:rsid w:val="001569B4"/>
    <w:rsid w:val="00156F2C"/>
    <w:rsid w:val="00157173"/>
    <w:rsid w:val="0015719B"/>
    <w:rsid w:val="00157A09"/>
    <w:rsid w:val="001602EA"/>
    <w:rsid w:val="001605A4"/>
    <w:rsid w:val="001605DA"/>
    <w:rsid w:val="00160769"/>
    <w:rsid w:val="001607C3"/>
    <w:rsid w:val="001607F0"/>
    <w:rsid w:val="00160952"/>
    <w:rsid w:val="001621AB"/>
    <w:rsid w:val="001623F4"/>
    <w:rsid w:val="001625BC"/>
    <w:rsid w:val="001626C5"/>
    <w:rsid w:val="001626DD"/>
    <w:rsid w:val="00162DB8"/>
    <w:rsid w:val="00163433"/>
    <w:rsid w:val="0016378A"/>
    <w:rsid w:val="00163D95"/>
    <w:rsid w:val="00163DEB"/>
    <w:rsid w:val="00163ED8"/>
    <w:rsid w:val="00164891"/>
    <w:rsid w:val="00164A5E"/>
    <w:rsid w:val="00164C32"/>
    <w:rsid w:val="00164C7F"/>
    <w:rsid w:val="00165B78"/>
    <w:rsid w:val="001662C0"/>
    <w:rsid w:val="0016659C"/>
    <w:rsid w:val="00167332"/>
    <w:rsid w:val="0016784C"/>
    <w:rsid w:val="00167AFB"/>
    <w:rsid w:val="00167C1B"/>
    <w:rsid w:val="00170EBA"/>
    <w:rsid w:val="0017129F"/>
    <w:rsid w:val="001716E7"/>
    <w:rsid w:val="00171A0E"/>
    <w:rsid w:val="00171CF1"/>
    <w:rsid w:val="00171D1C"/>
    <w:rsid w:val="00171FF1"/>
    <w:rsid w:val="00172236"/>
    <w:rsid w:val="00172653"/>
    <w:rsid w:val="00172B43"/>
    <w:rsid w:val="00172FF3"/>
    <w:rsid w:val="001732C6"/>
    <w:rsid w:val="00173358"/>
    <w:rsid w:val="00173850"/>
    <w:rsid w:val="00173B2F"/>
    <w:rsid w:val="001745E9"/>
    <w:rsid w:val="001746A1"/>
    <w:rsid w:val="0017479C"/>
    <w:rsid w:val="00174B72"/>
    <w:rsid w:val="00174C8E"/>
    <w:rsid w:val="00174D6F"/>
    <w:rsid w:val="00175CEF"/>
    <w:rsid w:val="00175FAB"/>
    <w:rsid w:val="00176124"/>
    <w:rsid w:val="00177BEC"/>
    <w:rsid w:val="00177C1C"/>
    <w:rsid w:val="00177E95"/>
    <w:rsid w:val="001803EA"/>
    <w:rsid w:val="00180490"/>
    <w:rsid w:val="001807F2"/>
    <w:rsid w:val="00180809"/>
    <w:rsid w:val="00181503"/>
    <w:rsid w:val="00181BDF"/>
    <w:rsid w:val="00181C57"/>
    <w:rsid w:val="00181E15"/>
    <w:rsid w:val="00182A3D"/>
    <w:rsid w:val="00182F89"/>
    <w:rsid w:val="001830C4"/>
    <w:rsid w:val="001833A9"/>
    <w:rsid w:val="001833DB"/>
    <w:rsid w:val="00183948"/>
    <w:rsid w:val="00183C9E"/>
    <w:rsid w:val="00183F06"/>
    <w:rsid w:val="0018460B"/>
    <w:rsid w:val="00184743"/>
    <w:rsid w:val="00184A3D"/>
    <w:rsid w:val="00184A4D"/>
    <w:rsid w:val="00185E10"/>
    <w:rsid w:val="00185E5A"/>
    <w:rsid w:val="00186349"/>
    <w:rsid w:val="001863CE"/>
    <w:rsid w:val="00186A27"/>
    <w:rsid w:val="00186E68"/>
    <w:rsid w:val="001873A5"/>
    <w:rsid w:val="0018747C"/>
    <w:rsid w:val="00187DE9"/>
    <w:rsid w:val="00187E5C"/>
    <w:rsid w:val="00187EED"/>
    <w:rsid w:val="00190767"/>
    <w:rsid w:val="00190969"/>
    <w:rsid w:val="00190C63"/>
    <w:rsid w:val="00190D3C"/>
    <w:rsid w:val="001910F4"/>
    <w:rsid w:val="00191259"/>
    <w:rsid w:val="001913BF"/>
    <w:rsid w:val="00191740"/>
    <w:rsid w:val="00191818"/>
    <w:rsid w:val="00191845"/>
    <w:rsid w:val="00191D53"/>
    <w:rsid w:val="001920D1"/>
    <w:rsid w:val="00192219"/>
    <w:rsid w:val="00192364"/>
    <w:rsid w:val="0019260C"/>
    <w:rsid w:val="001927A6"/>
    <w:rsid w:val="001929C5"/>
    <w:rsid w:val="00192A7B"/>
    <w:rsid w:val="001932A0"/>
    <w:rsid w:val="001938FF"/>
    <w:rsid w:val="00193946"/>
    <w:rsid w:val="00193C20"/>
    <w:rsid w:val="00194931"/>
    <w:rsid w:val="00194EB6"/>
    <w:rsid w:val="00195363"/>
    <w:rsid w:val="001954B0"/>
    <w:rsid w:val="00195B3C"/>
    <w:rsid w:val="00195C6D"/>
    <w:rsid w:val="00195CD7"/>
    <w:rsid w:val="00195E4D"/>
    <w:rsid w:val="0019646F"/>
    <w:rsid w:val="0019688F"/>
    <w:rsid w:val="00197523"/>
    <w:rsid w:val="00197D9B"/>
    <w:rsid w:val="001A0BD3"/>
    <w:rsid w:val="001A1144"/>
    <w:rsid w:val="001A1B11"/>
    <w:rsid w:val="001A1B3B"/>
    <w:rsid w:val="001A1D09"/>
    <w:rsid w:val="001A2061"/>
    <w:rsid w:val="001A2178"/>
    <w:rsid w:val="001A25CE"/>
    <w:rsid w:val="001A2853"/>
    <w:rsid w:val="001A2A79"/>
    <w:rsid w:val="001A2B30"/>
    <w:rsid w:val="001A2DB7"/>
    <w:rsid w:val="001A31E2"/>
    <w:rsid w:val="001A343C"/>
    <w:rsid w:val="001A3D3F"/>
    <w:rsid w:val="001A42A1"/>
    <w:rsid w:val="001A43D5"/>
    <w:rsid w:val="001A4539"/>
    <w:rsid w:val="001A476A"/>
    <w:rsid w:val="001A4913"/>
    <w:rsid w:val="001A49E5"/>
    <w:rsid w:val="001A4B15"/>
    <w:rsid w:val="001A4C77"/>
    <w:rsid w:val="001A52E4"/>
    <w:rsid w:val="001A5791"/>
    <w:rsid w:val="001A5B0C"/>
    <w:rsid w:val="001A5C75"/>
    <w:rsid w:val="001A5FAA"/>
    <w:rsid w:val="001A6224"/>
    <w:rsid w:val="001A7ABD"/>
    <w:rsid w:val="001A7C89"/>
    <w:rsid w:val="001A7D62"/>
    <w:rsid w:val="001A7E1B"/>
    <w:rsid w:val="001A7EF2"/>
    <w:rsid w:val="001B02BA"/>
    <w:rsid w:val="001B087E"/>
    <w:rsid w:val="001B0DFB"/>
    <w:rsid w:val="001B0E3A"/>
    <w:rsid w:val="001B0EBA"/>
    <w:rsid w:val="001B14F2"/>
    <w:rsid w:val="001B153F"/>
    <w:rsid w:val="001B1645"/>
    <w:rsid w:val="001B1974"/>
    <w:rsid w:val="001B1CF5"/>
    <w:rsid w:val="001B1E9B"/>
    <w:rsid w:val="001B20E1"/>
    <w:rsid w:val="001B264E"/>
    <w:rsid w:val="001B2A7D"/>
    <w:rsid w:val="001B38B3"/>
    <w:rsid w:val="001B3D90"/>
    <w:rsid w:val="001B496D"/>
    <w:rsid w:val="001B4CC5"/>
    <w:rsid w:val="001B5275"/>
    <w:rsid w:val="001B5724"/>
    <w:rsid w:val="001B6365"/>
    <w:rsid w:val="001B6537"/>
    <w:rsid w:val="001B660C"/>
    <w:rsid w:val="001B69D4"/>
    <w:rsid w:val="001B6C58"/>
    <w:rsid w:val="001B7666"/>
    <w:rsid w:val="001B7686"/>
    <w:rsid w:val="001B768C"/>
    <w:rsid w:val="001B7A76"/>
    <w:rsid w:val="001B7D07"/>
    <w:rsid w:val="001B7E8A"/>
    <w:rsid w:val="001C000E"/>
    <w:rsid w:val="001C094E"/>
    <w:rsid w:val="001C09DD"/>
    <w:rsid w:val="001C0C73"/>
    <w:rsid w:val="001C11DE"/>
    <w:rsid w:val="001C139F"/>
    <w:rsid w:val="001C1667"/>
    <w:rsid w:val="001C168C"/>
    <w:rsid w:val="001C183A"/>
    <w:rsid w:val="001C21C3"/>
    <w:rsid w:val="001C27D6"/>
    <w:rsid w:val="001C2A25"/>
    <w:rsid w:val="001C3213"/>
    <w:rsid w:val="001C3464"/>
    <w:rsid w:val="001C3694"/>
    <w:rsid w:val="001C46CA"/>
    <w:rsid w:val="001C47A2"/>
    <w:rsid w:val="001C47C9"/>
    <w:rsid w:val="001C4B8C"/>
    <w:rsid w:val="001C4CA4"/>
    <w:rsid w:val="001C4D28"/>
    <w:rsid w:val="001C521B"/>
    <w:rsid w:val="001C52DB"/>
    <w:rsid w:val="001C5A5D"/>
    <w:rsid w:val="001C5A8C"/>
    <w:rsid w:val="001C6976"/>
    <w:rsid w:val="001C6BD0"/>
    <w:rsid w:val="001C6CB7"/>
    <w:rsid w:val="001C6D95"/>
    <w:rsid w:val="001C6E84"/>
    <w:rsid w:val="001C70D5"/>
    <w:rsid w:val="001C74A5"/>
    <w:rsid w:val="001C74EB"/>
    <w:rsid w:val="001C7A45"/>
    <w:rsid w:val="001C7CF2"/>
    <w:rsid w:val="001D0026"/>
    <w:rsid w:val="001D0568"/>
    <w:rsid w:val="001D0A40"/>
    <w:rsid w:val="001D0B5F"/>
    <w:rsid w:val="001D0B99"/>
    <w:rsid w:val="001D0DED"/>
    <w:rsid w:val="001D11DC"/>
    <w:rsid w:val="001D14E6"/>
    <w:rsid w:val="001D1DFD"/>
    <w:rsid w:val="001D2100"/>
    <w:rsid w:val="001D25E2"/>
    <w:rsid w:val="001D3798"/>
    <w:rsid w:val="001D38C3"/>
    <w:rsid w:val="001D38E5"/>
    <w:rsid w:val="001D4163"/>
    <w:rsid w:val="001D429E"/>
    <w:rsid w:val="001D448F"/>
    <w:rsid w:val="001D4743"/>
    <w:rsid w:val="001D4933"/>
    <w:rsid w:val="001D4B06"/>
    <w:rsid w:val="001D4C18"/>
    <w:rsid w:val="001D4DDB"/>
    <w:rsid w:val="001D5953"/>
    <w:rsid w:val="001D61B9"/>
    <w:rsid w:val="001D66C7"/>
    <w:rsid w:val="001D6A86"/>
    <w:rsid w:val="001D6F0C"/>
    <w:rsid w:val="001D7911"/>
    <w:rsid w:val="001D794A"/>
    <w:rsid w:val="001D7A84"/>
    <w:rsid w:val="001E05A3"/>
    <w:rsid w:val="001E064A"/>
    <w:rsid w:val="001E082C"/>
    <w:rsid w:val="001E08D5"/>
    <w:rsid w:val="001E1060"/>
    <w:rsid w:val="001E1322"/>
    <w:rsid w:val="001E1474"/>
    <w:rsid w:val="001E1547"/>
    <w:rsid w:val="001E1C70"/>
    <w:rsid w:val="001E1D73"/>
    <w:rsid w:val="001E1FCB"/>
    <w:rsid w:val="001E1FE1"/>
    <w:rsid w:val="001E2077"/>
    <w:rsid w:val="001E21D6"/>
    <w:rsid w:val="001E2313"/>
    <w:rsid w:val="001E2A51"/>
    <w:rsid w:val="001E2D95"/>
    <w:rsid w:val="001E3265"/>
    <w:rsid w:val="001E33BC"/>
    <w:rsid w:val="001E3459"/>
    <w:rsid w:val="001E383C"/>
    <w:rsid w:val="001E3900"/>
    <w:rsid w:val="001E3DDC"/>
    <w:rsid w:val="001E434B"/>
    <w:rsid w:val="001E43BD"/>
    <w:rsid w:val="001E4648"/>
    <w:rsid w:val="001E4AE8"/>
    <w:rsid w:val="001E4F84"/>
    <w:rsid w:val="001E61EA"/>
    <w:rsid w:val="001E631A"/>
    <w:rsid w:val="001E68E6"/>
    <w:rsid w:val="001E69A4"/>
    <w:rsid w:val="001E6C17"/>
    <w:rsid w:val="001E7409"/>
    <w:rsid w:val="001E74FB"/>
    <w:rsid w:val="001E7A64"/>
    <w:rsid w:val="001F0204"/>
    <w:rsid w:val="001F05B0"/>
    <w:rsid w:val="001F1222"/>
    <w:rsid w:val="001F177C"/>
    <w:rsid w:val="001F2186"/>
    <w:rsid w:val="001F2598"/>
    <w:rsid w:val="001F2845"/>
    <w:rsid w:val="001F2AC6"/>
    <w:rsid w:val="001F2BDD"/>
    <w:rsid w:val="001F2EAC"/>
    <w:rsid w:val="001F3571"/>
    <w:rsid w:val="001F35D4"/>
    <w:rsid w:val="001F3758"/>
    <w:rsid w:val="001F3866"/>
    <w:rsid w:val="001F3A07"/>
    <w:rsid w:val="001F3C06"/>
    <w:rsid w:val="001F40DF"/>
    <w:rsid w:val="001F422A"/>
    <w:rsid w:val="001F4305"/>
    <w:rsid w:val="001F477B"/>
    <w:rsid w:val="001F4E1F"/>
    <w:rsid w:val="001F4FA7"/>
    <w:rsid w:val="001F5267"/>
    <w:rsid w:val="001F5C95"/>
    <w:rsid w:val="001F5E40"/>
    <w:rsid w:val="001F5E87"/>
    <w:rsid w:val="001F60C0"/>
    <w:rsid w:val="001F637C"/>
    <w:rsid w:val="001F65C8"/>
    <w:rsid w:val="001F698C"/>
    <w:rsid w:val="001F6AD3"/>
    <w:rsid w:val="001F6E96"/>
    <w:rsid w:val="001F7243"/>
    <w:rsid w:val="001F7827"/>
    <w:rsid w:val="001F7985"/>
    <w:rsid w:val="001F7AEC"/>
    <w:rsid w:val="001F7B59"/>
    <w:rsid w:val="001F7FBB"/>
    <w:rsid w:val="00200603"/>
    <w:rsid w:val="0020064A"/>
    <w:rsid w:val="002016E1"/>
    <w:rsid w:val="00201A0F"/>
    <w:rsid w:val="00201E85"/>
    <w:rsid w:val="002029E7"/>
    <w:rsid w:val="00202B84"/>
    <w:rsid w:val="00203850"/>
    <w:rsid w:val="00203898"/>
    <w:rsid w:val="00204383"/>
    <w:rsid w:val="00204CF0"/>
    <w:rsid w:val="00205302"/>
    <w:rsid w:val="00205462"/>
    <w:rsid w:val="00205550"/>
    <w:rsid w:val="002055CA"/>
    <w:rsid w:val="00205BEB"/>
    <w:rsid w:val="00205CB2"/>
    <w:rsid w:val="00205E60"/>
    <w:rsid w:val="00205F68"/>
    <w:rsid w:val="0020617B"/>
    <w:rsid w:val="00206270"/>
    <w:rsid w:val="00206308"/>
    <w:rsid w:val="0020636C"/>
    <w:rsid w:val="00206648"/>
    <w:rsid w:val="00206A9D"/>
    <w:rsid w:val="00206B5A"/>
    <w:rsid w:val="00206C6D"/>
    <w:rsid w:val="0020722A"/>
    <w:rsid w:val="002079EC"/>
    <w:rsid w:val="00210111"/>
    <w:rsid w:val="002103E8"/>
    <w:rsid w:val="002104CC"/>
    <w:rsid w:val="00210ACF"/>
    <w:rsid w:val="00210BB2"/>
    <w:rsid w:val="00210CA5"/>
    <w:rsid w:val="00210E80"/>
    <w:rsid w:val="00211313"/>
    <w:rsid w:val="00211D4F"/>
    <w:rsid w:val="002122BC"/>
    <w:rsid w:val="0021256B"/>
    <w:rsid w:val="00212736"/>
    <w:rsid w:val="00212ABE"/>
    <w:rsid w:val="0021364B"/>
    <w:rsid w:val="002138AD"/>
    <w:rsid w:val="0021451F"/>
    <w:rsid w:val="00215094"/>
    <w:rsid w:val="00215968"/>
    <w:rsid w:val="00215C8C"/>
    <w:rsid w:val="00216170"/>
    <w:rsid w:val="00216173"/>
    <w:rsid w:val="00216339"/>
    <w:rsid w:val="00216798"/>
    <w:rsid w:val="00216D54"/>
    <w:rsid w:val="0021792F"/>
    <w:rsid w:val="00217A9E"/>
    <w:rsid w:val="00217BE8"/>
    <w:rsid w:val="00217CF6"/>
    <w:rsid w:val="00220633"/>
    <w:rsid w:val="00220800"/>
    <w:rsid w:val="00220D37"/>
    <w:rsid w:val="0022105B"/>
    <w:rsid w:val="0022158C"/>
    <w:rsid w:val="00221B8E"/>
    <w:rsid w:val="00221DDD"/>
    <w:rsid w:val="00221E94"/>
    <w:rsid w:val="002223B1"/>
    <w:rsid w:val="00222472"/>
    <w:rsid w:val="00222559"/>
    <w:rsid w:val="00222980"/>
    <w:rsid w:val="00222E93"/>
    <w:rsid w:val="00222EDC"/>
    <w:rsid w:val="00223236"/>
    <w:rsid w:val="002235A2"/>
    <w:rsid w:val="00223ADB"/>
    <w:rsid w:val="00223C3B"/>
    <w:rsid w:val="00223FDA"/>
    <w:rsid w:val="00224A79"/>
    <w:rsid w:val="00224AFE"/>
    <w:rsid w:val="00224C73"/>
    <w:rsid w:val="00225160"/>
    <w:rsid w:val="002254ED"/>
    <w:rsid w:val="00225BFD"/>
    <w:rsid w:val="0022626A"/>
    <w:rsid w:val="00226312"/>
    <w:rsid w:val="00226315"/>
    <w:rsid w:val="002265DB"/>
    <w:rsid w:val="002268D1"/>
    <w:rsid w:val="002269D9"/>
    <w:rsid w:val="002270C5"/>
    <w:rsid w:val="0022733F"/>
    <w:rsid w:val="002279A4"/>
    <w:rsid w:val="00227C58"/>
    <w:rsid w:val="00227D12"/>
    <w:rsid w:val="00227E0C"/>
    <w:rsid w:val="0023016E"/>
    <w:rsid w:val="00230967"/>
    <w:rsid w:val="00230CBE"/>
    <w:rsid w:val="002314EE"/>
    <w:rsid w:val="00231721"/>
    <w:rsid w:val="00231D7B"/>
    <w:rsid w:val="0023237F"/>
    <w:rsid w:val="002323AC"/>
    <w:rsid w:val="00232458"/>
    <w:rsid w:val="0023249D"/>
    <w:rsid w:val="0023279B"/>
    <w:rsid w:val="00232A9A"/>
    <w:rsid w:val="002330FC"/>
    <w:rsid w:val="00233764"/>
    <w:rsid w:val="002342DB"/>
    <w:rsid w:val="00234A46"/>
    <w:rsid w:val="00234BC5"/>
    <w:rsid w:val="00234D47"/>
    <w:rsid w:val="002352F4"/>
    <w:rsid w:val="002355F4"/>
    <w:rsid w:val="002362FC"/>
    <w:rsid w:val="00236643"/>
    <w:rsid w:val="00236C5F"/>
    <w:rsid w:val="00237676"/>
    <w:rsid w:val="002376DB"/>
    <w:rsid w:val="00237807"/>
    <w:rsid w:val="00237AB2"/>
    <w:rsid w:val="00237CE7"/>
    <w:rsid w:val="00240740"/>
    <w:rsid w:val="002407CC"/>
    <w:rsid w:val="00241018"/>
    <w:rsid w:val="00241204"/>
    <w:rsid w:val="0024146A"/>
    <w:rsid w:val="002417C5"/>
    <w:rsid w:val="00241ACF"/>
    <w:rsid w:val="0024266D"/>
    <w:rsid w:val="002428F1"/>
    <w:rsid w:val="00242C27"/>
    <w:rsid w:val="00242FD9"/>
    <w:rsid w:val="002430C6"/>
    <w:rsid w:val="0024333C"/>
    <w:rsid w:val="002434E1"/>
    <w:rsid w:val="002435A0"/>
    <w:rsid w:val="00243F4E"/>
    <w:rsid w:val="00243FCF"/>
    <w:rsid w:val="0024431A"/>
    <w:rsid w:val="0024448F"/>
    <w:rsid w:val="002447EF"/>
    <w:rsid w:val="00244F33"/>
    <w:rsid w:val="00244F3F"/>
    <w:rsid w:val="0024508F"/>
    <w:rsid w:val="002452D6"/>
    <w:rsid w:val="002459B0"/>
    <w:rsid w:val="00245AF9"/>
    <w:rsid w:val="00245BAF"/>
    <w:rsid w:val="0024621D"/>
    <w:rsid w:val="00246442"/>
    <w:rsid w:val="0024648F"/>
    <w:rsid w:val="0024661C"/>
    <w:rsid w:val="00246789"/>
    <w:rsid w:val="002468B9"/>
    <w:rsid w:val="00246A5A"/>
    <w:rsid w:val="00246B23"/>
    <w:rsid w:val="00246B47"/>
    <w:rsid w:val="00246FB4"/>
    <w:rsid w:val="002474DA"/>
    <w:rsid w:val="0024792E"/>
    <w:rsid w:val="002501FD"/>
    <w:rsid w:val="00250749"/>
    <w:rsid w:val="00250753"/>
    <w:rsid w:val="00250D88"/>
    <w:rsid w:val="00250F13"/>
    <w:rsid w:val="0025159E"/>
    <w:rsid w:val="002515CC"/>
    <w:rsid w:val="00251A85"/>
    <w:rsid w:val="002521BC"/>
    <w:rsid w:val="002523A0"/>
    <w:rsid w:val="002524D7"/>
    <w:rsid w:val="00252673"/>
    <w:rsid w:val="00253391"/>
    <w:rsid w:val="0025339D"/>
    <w:rsid w:val="00253889"/>
    <w:rsid w:val="00253AF5"/>
    <w:rsid w:val="00253CD0"/>
    <w:rsid w:val="00254DD5"/>
    <w:rsid w:val="00255755"/>
    <w:rsid w:val="00255CD7"/>
    <w:rsid w:val="00255E9E"/>
    <w:rsid w:val="00255EF7"/>
    <w:rsid w:val="00255F1E"/>
    <w:rsid w:val="00256190"/>
    <w:rsid w:val="00256455"/>
    <w:rsid w:val="00256466"/>
    <w:rsid w:val="0025693E"/>
    <w:rsid w:val="00256A09"/>
    <w:rsid w:val="00256E7D"/>
    <w:rsid w:val="002570B2"/>
    <w:rsid w:val="002573AE"/>
    <w:rsid w:val="00257968"/>
    <w:rsid w:val="00257A1A"/>
    <w:rsid w:val="00260276"/>
    <w:rsid w:val="00260319"/>
    <w:rsid w:val="002606DD"/>
    <w:rsid w:val="00260CCA"/>
    <w:rsid w:val="00260F37"/>
    <w:rsid w:val="00260F5E"/>
    <w:rsid w:val="00261C80"/>
    <w:rsid w:val="002623F2"/>
    <w:rsid w:val="00262414"/>
    <w:rsid w:val="00262980"/>
    <w:rsid w:val="002635B8"/>
    <w:rsid w:val="002636C1"/>
    <w:rsid w:val="0026389F"/>
    <w:rsid w:val="00263A3E"/>
    <w:rsid w:val="00263B1E"/>
    <w:rsid w:val="00263B47"/>
    <w:rsid w:val="00263BC5"/>
    <w:rsid w:val="00263CA3"/>
    <w:rsid w:val="00263DDA"/>
    <w:rsid w:val="002642AB"/>
    <w:rsid w:val="00264305"/>
    <w:rsid w:val="002652A4"/>
    <w:rsid w:val="002655C5"/>
    <w:rsid w:val="002655D5"/>
    <w:rsid w:val="0026571B"/>
    <w:rsid w:val="00265784"/>
    <w:rsid w:val="0026678F"/>
    <w:rsid w:val="00266F42"/>
    <w:rsid w:val="0026712F"/>
    <w:rsid w:val="0026742A"/>
    <w:rsid w:val="0026779F"/>
    <w:rsid w:val="00267BEE"/>
    <w:rsid w:val="00267FF3"/>
    <w:rsid w:val="0027014A"/>
    <w:rsid w:val="00270CFF"/>
    <w:rsid w:val="00270D72"/>
    <w:rsid w:val="00270DAA"/>
    <w:rsid w:val="002711B8"/>
    <w:rsid w:val="002716A1"/>
    <w:rsid w:val="0027184C"/>
    <w:rsid w:val="002718EC"/>
    <w:rsid w:val="00272A36"/>
    <w:rsid w:val="00272D2E"/>
    <w:rsid w:val="00273317"/>
    <w:rsid w:val="00273399"/>
    <w:rsid w:val="002737F7"/>
    <w:rsid w:val="002739B2"/>
    <w:rsid w:val="002739FB"/>
    <w:rsid w:val="00273E26"/>
    <w:rsid w:val="00273F5A"/>
    <w:rsid w:val="00274165"/>
    <w:rsid w:val="002746A4"/>
    <w:rsid w:val="00274A82"/>
    <w:rsid w:val="00274CE9"/>
    <w:rsid w:val="00275105"/>
    <w:rsid w:val="00275328"/>
    <w:rsid w:val="002753F2"/>
    <w:rsid w:val="00275509"/>
    <w:rsid w:val="002760A8"/>
    <w:rsid w:val="0027635D"/>
    <w:rsid w:val="00276E30"/>
    <w:rsid w:val="00277D1F"/>
    <w:rsid w:val="00277D59"/>
    <w:rsid w:val="002801F5"/>
    <w:rsid w:val="002806A9"/>
    <w:rsid w:val="00280CA9"/>
    <w:rsid w:val="00280DBF"/>
    <w:rsid w:val="00281091"/>
    <w:rsid w:val="002810B4"/>
    <w:rsid w:val="00281B82"/>
    <w:rsid w:val="002825C5"/>
    <w:rsid w:val="002826E3"/>
    <w:rsid w:val="00282CD4"/>
    <w:rsid w:val="00282E50"/>
    <w:rsid w:val="00282F7F"/>
    <w:rsid w:val="002831D4"/>
    <w:rsid w:val="00283F16"/>
    <w:rsid w:val="00284D5C"/>
    <w:rsid w:val="00284DD5"/>
    <w:rsid w:val="00284F67"/>
    <w:rsid w:val="00284FBE"/>
    <w:rsid w:val="0028544F"/>
    <w:rsid w:val="00285D85"/>
    <w:rsid w:val="0028605B"/>
    <w:rsid w:val="00286CE6"/>
    <w:rsid w:val="00286E7E"/>
    <w:rsid w:val="0028715F"/>
    <w:rsid w:val="002872A8"/>
    <w:rsid w:val="00287464"/>
    <w:rsid w:val="00287624"/>
    <w:rsid w:val="002878E5"/>
    <w:rsid w:val="002912FB"/>
    <w:rsid w:val="002913B3"/>
    <w:rsid w:val="00291783"/>
    <w:rsid w:val="00291AA4"/>
    <w:rsid w:val="00291EC1"/>
    <w:rsid w:val="0029271D"/>
    <w:rsid w:val="0029287B"/>
    <w:rsid w:val="00292DB9"/>
    <w:rsid w:val="00293208"/>
    <w:rsid w:val="0029367C"/>
    <w:rsid w:val="00293684"/>
    <w:rsid w:val="00293783"/>
    <w:rsid w:val="00294288"/>
    <w:rsid w:val="00294FA6"/>
    <w:rsid w:val="00295200"/>
    <w:rsid w:val="00295717"/>
    <w:rsid w:val="002957AE"/>
    <w:rsid w:val="002959D7"/>
    <w:rsid w:val="00295F74"/>
    <w:rsid w:val="00295FD2"/>
    <w:rsid w:val="00295FE9"/>
    <w:rsid w:val="002964C3"/>
    <w:rsid w:val="002967C4"/>
    <w:rsid w:val="00296E20"/>
    <w:rsid w:val="00296F18"/>
    <w:rsid w:val="00297187"/>
    <w:rsid w:val="00297485"/>
    <w:rsid w:val="0029781E"/>
    <w:rsid w:val="00297A2A"/>
    <w:rsid w:val="002A0570"/>
    <w:rsid w:val="002A063B"/>
    <w:rsid w:val="002A0CD4"/>
    <w:rsid w:val="002A10BF"/>
    <w:rsid w:val="002A1AC7"/>
    <w:rsid w:val="002A1D7E"/>
    <w:rsid w:val="002A2884"/>
    <w:rsid w:val="002A2C85"/>
    <w:rsid w:val="002A30EB"/>
    <w:rsid w:val="002A335E"/>
    <w:rsid w:val="002A380A"/>
    <w:rsid w:val="002A3A2E"/>
    <w:rsid w:val="002A3ADA"/>
    <w:rsid w:val="002A3C58"/>
    <w:rsid w:val="002A3D58"/>
    <w:rsid w:val="002A4251"/>
    <w:rsid w:val="002A4571"/>
    <w:rsid w:val="002A4592"/>
    <w:rsid w:val="002A47FA"/>
    <w:rsid w:val="002A4B91"/>
    <w:rsid w:val="002A51A3"/>
    <w:rsid w:val="002A51EE"/>
    <w:rsid w:val="002A5344"/>
    <w:rsid w:val="002A566E"/>
    <w:rsid w:val="002A5C0C"/>
    <w:rsid w:val="002A60B7"/>
    <w:rsid w:val="002A632D"/>
    <w:rsid w:val="002A67BB"/>
    <w:rsid w:val="002A692B"/>
    <w:rsid w:val="002A69B2"/>
    <w:rsid w:val="002A6C4A"/>
    <w:rsid w:val="002A74A4"/>
    <w:rsid w:val="002A7FFD"/>
    <w:rsid w:val="002B021D"/>
    <w:rsid w:val="002B0AEC"/>
    <w:rsid w:val="002B0D08"/>
    <w:rsid w:val="002B1128"/>
    <w:rsid w:val="002B1561"/>
    <w:rsid w:val="002B168A"/>
    <w:rsid w:val="002B1C3C"/>
    <w:rsid w:val="002B1C6F"/>
    <w:rsid w:val="002B26AB"/>
    <w:rsid w:val="002B28A4"/>
    <w:rsid w:val="002B29C4"/>
    <w:rsid w:val="002B2C58"/>
    <w:rsid w:val="002B2DA3"/>
    <w:rsid w:val="002B2E29"/>
    <w:rsid w:val="002B2E98"/>
    <w:rsid w:val="002B383D"/>
    <w:rsid w:val="002B3925"/>
    <w:rsid w:val="002B410D"/>
    <w:rsid w:val="002B4182"/>
    <w:rsid w:val="002B44F3"/>
    <w:rsid w:val="002B463C"/>
    <w:rsid w:val="002B464D"/>
    <w:rsid w:val="002B4E93"/>
    <w:rsid w:val="002B4EF7"/>
    <w:rsid w:val="002B554E"/>
    <w:rsid w:val="002B565D"/>
    <w:rsid w:val="002B57F5"/>
    <w:rsid w:val="002B5C54"/>
    <w:rsid w:val="002B619C"/>
    <w:rsid w:val="002B692E"/>
    <w:rsid w:val="002B6BAF"/>
    <w:rsid w:val="002B7D29"/>
    <w:rsid w:val="002B7F35"/>
    <w:rsid w:val="002C0815"/>
    <w:rsid w:val="002C0D55"/>
    <w:rsid w:val="002C0EF9"/>
    <w:rsid w:val="002C1070"/>
    <w:rsid w:val="002C11CB"/>
    <w:rsid w:val="002C1F86"/>
    <w:rsid w:val="002C2394"/>
    <w:rsid w:val="002C25DB"/>
    <w:rsid w:val="002C2633"/>
    <w:rsid w:val="002C28C8"/>
    <w:rsid w:val="002C2EBF"/>
    <w:rsid w:val="002C35EB"/>
    <w:rsid w:val="002C39FF"/>
    <w:rsid w:val="002C3A45"/>
    <w:rsid w:val="002C3A8D"/>
    <w:rsid w:val="002C4E0E"/>
    <w:rsid w:val="002C52CE"/>
    <w:rsid w:val="002C5915"/>
    <w:rsid w:val="002C5F31"/>
    <w:rsid w:val="002C60B6"/>
    <w:rsid w:val="002C6518"/>
    <w:rsid w:val="002C6B25"/>
    <w:rsid w:val="002C6F49"/>
    <w:rsid w:val="002C7015"/>
    <w:rsid w:val="002C7B6F"/>
    <w:rsid w:val="002C7CD4"/>
    <w:rsid w:val="002C7F54"/>
    <w:rsid w:val="002D028D"/>
    <w:rsid w:val="002D0833"/>
    <w:rsid w:val="002D22CE"/>
    <w:rsid w:val="002D253F"/>
    <w:rsid w:val="002D282A"/>
    <w:rsid w:val="002D2C8B"/>
    <w:rsid w:val="002D3869"/>
    <w:rsid w:val="002D3C54"/>
    <w:rsid w:val="002D3DD1"/>
    <w:rsid w:val="002D403B"/>
    <w:rsid w:val="002D461E"/>
    <w:rsid w:val="002D4685"/>
    <w:rsid w:val="002D51AB"/>
    <w:rsid w:val="002D52EE"/>
    <w:rsid w:val="002D5581"/>
    <w:rsid w:val="002D55FF"/>
    <w:rsid w:val="002D5989"/>
    <w:rsid w:val="002D68E9"/>
    <w:rsid w:val="002D6986"/>
    <w:rsid w:val="002D6B69"/>
    <w:rsid w:val="002D6C9F"/>
    <w:rsid w:val="002D6D16"/>
    <w:rsid w:val="002D6DEE"/>
    <w:rsid w:val="002D700E"/>
    <w:rsid w:val="002D7201"/>
    <w:rsid w:val="002E015A"/>
    <w:rsid w:val="002E032D"/>
    <w:rsid w:val="002E033D"/>
    <w:rsid w:val="002E041B"/>
    <w:rsid w:val="002E04ED"/>
    <w:rsid w:val="002E07E3"/>
    <w:rsid w:val="002E0C2A"/>
    <w:rsid w:val="002E0F94"/>
    <w:rsid w:val="002E278A"/>
    <w:rsid w:val="002E2C47"/>
    <w:rsid w:val="002E2D2B"/>
    <w:rsid w:val="002E3366"/>
    <w:rsid w:val="002E34E5"/>
    <w:rsid w:val="002E3526"/>
    <w:rsid w:val="002E3573"/>
    <w:rsid w:val="002E37D8"/>
    <w:rsid w:val="002E3839"/>
    <w:rsid w:val="002E3B62"/>
    <w:rsid w:val="002E421A"/>
    <w:rsid w:val="002E4265"/>
    <w:rsid w:val="002E4E23"/>
    <w:rsid w:val="002E5386"/>
    <w:rsid w:val="002E55B5"/>
    <w:rsid w:val="002E5868"/>
    <w:rsid w:val="002E59AD"/>
    <w:rsid w:val="002E6103"/>
    <w:rsid w:val="002E662A"/>
    <w:rsid w:val="002E6A21"/>
    <w:rsid w:val="002E6A51"/>
    <w:rsid w:val="002E6BAB"/>
    <w:rsid w:val="002E6D02"/>
    <w:rsid w:val="002F00DE"/>
    <w:rsid w:val="002F04E3"/>
    <w:rsid w:val="002F103B"/>
    <w:rsid w:val="002F15F9"/>
    <w:rsid w:val="002F1713"/>
    <w:rsid w:val="002F1978"/>
    <w:rsid w:val="002F1BC7"/>
    <w:rsid w:val="002F214C"/>
    <w:rsid w:val="002F22BC"/>
    <w:rsid w:val="002F27FB"/>
    <w:rsid w:val="002F3856"/>
    <w:rsid w:val="002F3A3C"/>
    <w:rsid w:val="002F46A7"/>
    <w:rsid w:val="002F4702"/>
    <w:rsid w:val="002F4C79"/>
    <w:rsid w:val="002F4E9E"/>
    <w:rsid w:val="002F5088"/>
    <w:rsid w:val="002F54E6"/>
    <w:rsid w:val="002F5E21"/>
    <w:rsid w:val="002F5F9B"/>
    <w:rsid w:val="002F6CF8"/>
    <w:rsid w:val="002F6F24"/>
    <w:rsid w:val="002F75A7"/>
    <w:rsid w:val="002F7670"/>
    <w:rsid w:val="002F782C"/>
    <w:rsid w:val="002F78A4"/>
    <w:rsid w:val="00300034"/>
    <w:rsid w:val="003005E8"/>
    <w:rsid w:val="003006C8"/>
    <w:rsid w:val="00300A82"/>
    <w:rsid w:val="00300B0F"/>
    <w:rsid w:val="0030104D"/>
    <w:rsid w:val="003014E1"/>
    <w:rsid w:val="00301BBE"/>
    <w:rsid w:val="00301C77"/>
    <w:rsid w:val="0030206F"/>
    <w:rsid w:val="00302444"/>
    <w:rsid w:val="0030266D"/>
    <w:rsid w:val="00302D95"/>
    <w:rsid w:val="00302F86"/>
    <w:rsid w:val="00303441"/>
    <w:rsid w:val="00303498"/>
    <w:rsid w:val="00303C5D"/>
    <w:rsid w:val="003042A9"/>
    <w:rsid w:val="00304866"/>
    <w:rsid w:val="00305BB1"/>
    <w:rsid w:val="003062AA"/>
    <w:rsid w:val="00306920"/>
    <w:rsid w:val="00307060"/>
    <w:rsid w:val="00307342"/>
    <w:rsid w:val="00307A90"/>
    <w:rsid w:val="00307ED9"/>
    <w:rsid w:val="00310935"/>
    <w:rsid w:val="0031108D"/>
    <w:rsid w:val="00311E34"/>
    <w:rsid w:val="003128B6"/>
    <w:rsid w:val="00312AC1"/>
    <w:rsid w:val="00312EA8"/>
    <w:rsid w:val="00312F3E"/>
    <w:rsid w:val="00312F7D"/>
    <w:rsid w:val="003131E4"/>
    <w:rsid w:val="00313479"/>
    <w:rsid w:val="003135F4"/>
    <w:rsid w:val="0031365B"/>
    <w:rsid w:val="00313718"/>
    <w:rsid w:val="0031456A"/>
    <w:rsid w:val="003146D4"/>
    <w:rsid w:val="0031471F"/>
    <w:rsid w:val="003147E7"/>
    <w:rsid w:val="00314C86"/>
    <w:rsid w:val="003152E6"/>
    <w:rsid w:val="0031573A"/>
    <w:rsid w:val="00315A00"/>
    <w:rsid w:val="00315AD5"/>
    <w:rsid w:val="00315C9A"/>
    <w:rsid w:val="00315D9E"/>
    <w:rsid w:val="003163ED"/>
    <w:rsid w:val="00317898"/>
    <w:rsid w:val="003178EF"/>
    <w:rsid w:val="00317F63"/>
    <w:rsid w:val="00320020"/>
    <w:rsid w:val="00320401"/>
    <w:rsid w:val="00320E22"/>
    <w:rsid w:val="00320EB6"/>
    <w:rsid w:val="003210C4"/>
    <w:rsid w:val="0032121A"/>
    <w:rsid w:val="003218C2"/>
    <w:rsid w:val="00321C60"/>
    <w:rsid w:val="00321C76"/>
    <w:rsid w:val="00321E97"/>
    <w:rsid w:val="0032247F"/>
    <w:rsid w:val="00322480"/>
    <w:rsid w:val="00322590"/>
    <w:rsid w:val="00322851"/>
    <w:rsid w:val="00322896"/>
    <w:rsid w:val="0032315E"/>
    <w:rsid w:val="003234C2"/>
    <w:rsid w:val="003237C2"/>
    <w:rsid w:val="00323996"/>
    <w:rsid w:val="00323B2E"/>
    <w:rsid w:val="00323F11"/>
    <w:rsid w:val="00324A92"/>
    <w:rsid w:val="00324AD8"/>
    <w:rsid w:val="00324D6A"/>
    <w:rsid w:val="00324E5B"/>
    <w:rsid w:val="00324F62"/>
    <w:rsid w:val="003254C2"/>
    <w:rsid w:val="003256B8"/>
    <w:rsid w:val="0032665A"/>
    <w:rsid w:val="003272E1"/>
    <w:rsid w:val="0032732B"/>
    <w:rsid w:val="00327470"/>
    <w:rsid w:val="003274A1"/>
    <w:rsid w:val="003277B9"/>
    <w:rsid w:val="00330377"/>
    <w:rsid w:val="00330723"/>
    <w:rsid w:val="003309A9"/>
    <w:rsid w:val="00330EBE"/>
    <w:rsid w:val="0033161C"/>
    <w:rsid w:val="00331BB1"/>
    <w:rsid w:val="00332CFA"/>
    <w:rsid w:val="00332E3A"/>
    <w:rsid w:val="00333EF9"/>
    <w:rsid w:val="00333F61"/>
    <w:rsid w:val="003345E6"/>
    <w:rsid w:val="00334F40"/>
    <w:rsid w:val="003350F5"/>
    <w:rsid w:val="003354D2"/>
    <w:rsid w:val="00335588"/>
    <w:rsid w:val="003356DA"/>
    <w:rsid w:val="003359DE"/>
    <w:rsid w:val="00335B62"/>
    <w:rsid w:val="00335BE8"/>
    <w:rsid w:val="00335E6F"/>
    <w:rsid w:val="003360BA"/>
    <w:rsid w:val="003367C9"/>
    <w:rsid w:val="0033685F"/>
    <w:rsid w:val="00336D83"/>
    <w:rsid w:val="00336EE2"/>
    <w:rsid w:val="00336EF2"/>
    <w:rsid w:val="0033721F"/>
    <w:rsid w:val="00337327"/>
    <w:rsid w:val="00337ACA"/>
    <w:rsid w:val="00337EEE"/>
    <w:rsid w:val="00340369"/>
    <w:rsid w:val="003405AB"/>
    <w:rsid w:val="003408D9"/>
    <w:rsid w:val="00340BE5"/>
    <w:rsid w:val="00340D6A"/>
    <w:rsid w:val="00341010"/>
    <w:rsid w:val="003413F7"/>
    <w:rsid w:val="0034170C"/>
    <w:rsid w:val="00342B3C"/>
    <w:rsid w:val="00342C29"/>
    <w:rsid w:val="00342E81"/>
    <w:rsid w:val="0034412B"/>
    <w:rsid w:val="003442C1"/>
    <w:rsid w:val="0034437F"/>
    <w:rsid w:val="00344422"/>
    <w:rsid w:val="0034458A"/>
    <w:rsid w:val="003447C9"/>
    <w:rsid w:val="00344B50"/>
    <w:rsid w:val="00344C59"/>
    <w:rsid w:val="00344D21"/>
    <w:rsid w:val="00344D5B"/>
    <w:rsid w:val="003451C4"/>
    <w:rsid w:val="003452E3"/>
    <w:rsid w:val="0034573C"/>
    <w:rsid w:val="00345994"/>
    <w:rsid w:val="00345E32"/>
    <w:rsid w:val="00345E67"/>
    <w:rsid w:val="00346136"/>
    <w:rsid w:val="00346172"/>
    <w:rsid w:val="003461E4"/>
    <w:rsid w:val="003472BB"/>
    <w:rsid w:val="00347441"/>
    <w:rsid w:val="00347498"/>
    <w:rsid w:val="00347A80"/>
    <w:rsid w:val="00347E85"/>
    <w:rsid w:val="00350B39"/>
    <w:rsid w:val="003511D1"/>
    <w:rsid w:val="0035156B"/>
    <w:rsid w:val="00351747"/>
    <w:rsid w:val="00351BA6"/>
    <w:rsid w:val="0035228F"/>
    <w:rsid w:val="00352537"/>
    <w:rsid w:val="00352C97"/>
    <w:rsid w:val="00352F12"/>
    <w:rsid w:val="00353396"/>
    <w:rsid w:val="00353F9E"/>
    <w:rsid w:val="0035448F"/>
    <w:rsid w:val="003545B1"/>
    <w:rsid w:val="0035483A"/>
    <w:rsid w:val="00354D4F"/>
    <w:rsid w:val="00355515"/>
    <w:rsid w:val="0035558E"/>
    <w:rsid w:val="0035587F"/>
    <w:rsid w:val="00355C50"/>
    <w:rsid w:val="00355DCE"/>
    <w:rsid w:val="00355EA1"/>
    <w:rsid w:val="00356797"/>
    <w:rsid w:val="00356F6A"/>
    <w:rsid w:val="00357556"/>
    <w:rsid w:val="0035755D"/>
    <w:rsid w:val="00357A38"/>
    <w:rsid w:val="00357E4B"/>
    <w:rsid w:val="00357F53"/>
    <w:rsid w:val="0036026C"/>
    <w:rsid w:val="00360331"/>
    <w:rsid w:val="0036034E"/>
    <w:rsid w:val="003609A4"/>
    <w:rsid w:val="00360AB9"/>
    <w:rsid w:val="00360D3E"/>
    <w:rsid w:val="00361AFD"/>
    <w:rsid w:val="00361BBE"/>
    <w:rsid w:val="0036242A"/>
    <w:rsid w:val="003629C2"/>
    <w:rsid w:val="003639C0"/>
    <w:rsid w:val="00363E75"/>
    <w:rsid w:val="00363EFE"/>
    <w:rsid w:val="00364084"/>
    <w:rsid w:val="003643EF"/>
    <w:rsid w:val="00364C3C"/>
    <w:rsid w:val="00364CF2"/>
    <w:rsid w:val="00364E9A"/>
    <w:rsid w:val="003650F4"/>
    <w:rsid w:val="00365688"/>
    <w:rsid w:val="00365FD6"/>
    <w:rsid w:val="00366067"/>
    <w:rsid w:val="003662A5"/>
    <w:rsid w:val="0036653C"/>
    <w:rsid w:val="00366C17"/>
    <w:rsid w:val="00366F3F"/>
    <w:rsid w:val="0036705D"/>
    <w:rsid w:val="00367418"/>
    <w:rsid w:val="003675CD"/>
    <w:rsid w:val="00367D4B"/>
    <w:rsid w:val="00367E1F"/>
    <w:rsid w:val="00367EB7"/>
    <w:rsid w:val="00370091"/>
    <w:rsid w:val="003707AC"/>
    <w:rsid w:val="0037091C"/>
    <w:rsid w:val="00370B2F"/>
    <w:rsid w:val="00370C6D"/>
    <w:rsid w:val="003715EA"/>
    <w:rsid w:val="0037160C"/>
    <w:rsid w:val="00371F49"/>
    <w:rsid w:val="00371F65"/>
    <w:rsid w:val="00372FBC"/>
    <w:rsid w:val="003733C8"/>
    <w:rsid w:val="00373442"/>
    <w:rsid w:val="0037391F"/>
    <w:rsid w:val="0037398B"/>
    <w:rsid w:val="0037399D"/>
    <w:rsid w:val="00373B90"/>
    <w:rsid w:val="00373C19"/>
    <w:rsid w:val="00373FB3"/>
    <w:rsid w:val="003747ED"/>
    <w:rsid w:val="00374D02"/>
    <w:rsid w:val="00374F9C"/>
    <w:rsid w:val="003751CC"/>
    <w:rsid w:val="003759DB"/>
    <w:rsid w:val="00375D3C"/>
    <w:rsid w:val="00375D62"/>
    <w:rsid w:val="00376014"/>
    <w:rsid w:val="00376410"/>
    <w:rsid w:val="00376577"/>
    <w:rsid w:val="00376663"/>
    <w:rsid w:val="00376BA2"/>
    <w:rsid w:val="00376CEA"/>
    <w:rsid w:val="003770A4"/>
    <w:rsid w:val="003773FC"/>
    <w:rsid w:val="0037753F"/>
    <w:rsid w:val="00377D2A"/>
    <w:rsid w:val="00377DC7"/>
    <w:rsid w:val="00377E75"/>
    <w:rsid w:val="003805B0"/>
    <w:rsid w:val="00380B48"/>
    <w:rsid w:val="00380D93"/>
    <w:rsid w:val="0038127D"/>
    <w:rsid w:val="003812D6"/>
    <w:rsid w:val="003814A4"/>
    <w:rsid w:val="00381625"/>
    <w:rsid w:val="00381B5F"/>
    <w:rsid w:val="00381BF3"/>
    <w:rsid w:val="00381EE2"/>
    <w:rsid w:val="00382A13"/>
    <w:rsid w:val="00382AE5"/>
    <w:rsid w:val="00383388"/>
    <w:rsid w:val="00383640"/>
    <w:rsid w:val="00383AEB"/>
    <w:rsid w:val="00383CA0"/>
    <w:rsid w:val="00383EAD"/>
    <w:rsid w:val="00383F3E"/>
    <w:rsid w:val="003842FE"/>
    <w:rsid w:val="00384707"/>
    <w:rsid w:val="00384AA5"/>
    <w:rsid w:val="0038532C"/>
    <w:rsid w:val="003855CC"/>
    <w:rsid w:val="00385914"/>
    <w:rsid w:val="003859A0"/>
    <w:rsid w:val="00385E87"/>
    <w:rsid w:val="003861D7"/>
    <w:rsid w:val="003862A9"/>
    <w:rsid w:val="00386B77"/>
    <w:rsid w:val="00386B7C"/>
    <w:rsid w:val="00386FA2"/>
    <w:rsid w:val="0038732C"/>
    <w:rsid w:val="00387D6C"/>
    <w:rsid w:val="00387D79"/>
    <w:rsid w:val="00391260"/>
    <w:rsid w:val="00391272"/>
    <w:rsid w:val="00391590"/>
    <w:rsid w:val="00391754"/>
    <w:rsid w:val="00391986"/>
    <w:rsid w:val="0039205D"/>
    <w:rsid w:val="00392071"/>
    <w:rsid w:val="00392D96"/>
    <w:rsid w:val="00392E29"/>
    <w:rsid w:val="00392F77"/>
    <w:rsid w:val="003930D7"/>
    <w:rsid w:val="0039339E"/>
    <w:rsid w:val="003934E1"/>
    <w:rsid w:val="00393660"/>
    <w:rsid w:val="0039388F"/>
    <w:rsid w:val="00393ED5"/>
    <w:rsid w:val="00393F98"/>
    <w:rsid w:val="00394225"/>
    <w:rsid w:val="003942DA"/>
    <w:rsid w:val="00395147"/>
    <w:rsid w:val="00395179"/>
    <w:rsid w:val="0039523B"/>
    <w:rsid w:val="003956D3"/>
    <w:rsid w:val="003957C1"/>
    <w:rsid w:val="003965AA"/>
    <w:rsid w:val="003969DA"/>
    <w:rsid w:val="003974CD"/>
    <w:rsid w:val="003974F6"/>
    <w:rsid w:val="0039783C"/>
    <w:rsid w:val="003A017F"/>
    <w:rsid w:val="003A03A5"/>
    <w:rsid w:val="003A0C03"/>
    <w:rsid w:val="003A0CCD"/>
    <w:rsid w:val="003A0CE7"/>
    <w:rsid w:val="003A0F03"/>
    <w:rsid w:val="003A170C"/>
    <w:rsid w:val="003A1714"/>
    <w:rsid w:val="003A2057"/>
    <w:rsid w:val="003A245C"/>
    <w:rsid w:val="003A24B0"/>
    <w:rsid w:val="003A2856"/>
    <w:rsid w:val="003A2939"/>
    <w:rsid w:val="003A2A58"/>
    <w:rsid w:val="003A2E5F"/>
    <w:rsid w:val="003A308C"/>
    <w:rsid w:val="003A3449"/>
    <w:rsid w:val="003A3661"/>
    <w:rsid w:val="003A37EF"/>
    <w:rsid w:val="003A3D63"/>
    <w:rsid w:val="003A4062"/>
    <w:rsid w:val="003A4C6A"/>
    <w:rsid w:val="003A4F08"/>
    <w:rsid w:val="003A5116"/>
    <w:rsid w:val="003A5698"/>
    <w:rsid w:val="003A5841"/>
    <w:rsid w:val="003A5A56"/>
    <w:rsid w:val="003A5C10"/>
    <w:rsid w:val="003A6AE8"/>
    <w:rsid w:val="003A7098"/>
    <w:rsid w:val="003A710F"/>
    <w:rsid w:val="003A7714"/>
    <w:rsid w:val="003A7A5B"/>
    <w:rsid w:val="003A7C4E"/>
    <w:rsid w:val="003A7D77"/>
    <w:rsid w:val="003A7DE8"/>
    <w:rsid w:val="003A7DF6"/>
    <w:rsid w:val="003B06F2"/>
    <w:rsid w:val="003B0962"/>
    <w:rsid w:val="003B0AEB"/>
    <w:rsid w:val="003B1065"/>
    <w:rsid w:val="003B1257"/>
    <w:rsid w:val="003B16D6"/>
    <w:rsid w:val="003B1881"/>
    <w:rsid w:val="003B1D70"/>
    <w:rsid w:val="003B203C"/>
    <w:rsid w:val="003B2196"/>
    <w:rsid w:val="003B22F3"/>
    <w:rsid w:val="003B234D"/>
    <w:rsid w:val="003B246C"/>
    <w:rsid w:val="003B2572"/>
    <w:rsid w:val="003B2B3E"/>
    <w:rsid w:val="003B2CE2"/>
    <w:rsid w:val="003B2F58"/>
    <w:rsid w:val="003B315D"/>
    <w:rsid w:val="003B3314"/>
    <w:rsid w:val="003B346C"/>
    <w:rsid w:val="003B3796"/>
    <w:rsid w:val="003B3C3B"/>
    <w:rsid w:val="003B40C8"/>
    <w:rsid w:val="003B426C"/>
    <w:rsid w:val="003B441E"/>
    <w:rsid w:val="003B4518"/>
    <w:rsid w:val="003B46E4"/>
    <w:rsid w:val="003B4746"/>
    <w:rsid w:val="003B47BA"/>
    <w:rsid w:val="003B54A7"/>
    <w:rsid w:val="003B5C46"/>
    <w:rsid w:val="003B607A"/>
    <w:rsid w:val="003B6096"/>
    <w:rsid w:val="003B7361"/>
    <w:rsid w:val="003B7BDA"/>
    <w:rsid w:val="003B7F96"/>
    <w:rsid w:val="003C010C"/>
    <w:rsid w:val="003C041B"/>
    <w:rsid w:val="003C112E"/>
    <w:rsid w:val="003C1F78"/>
    <w:rsid w:val="003C1FF2"/>
    <w:rsid w:val="003C2555"/>
    <w:rsid w:val="003C3760"/>
    <w:rsid w:val="003C3A0D"/>
    <w:rsid w:val="003C43E9"/>
    <w:rsid w:val="003C4880"/>
    <w:rsid w:val="003C4BCB"/>
    <w:rsid w:val="003C4DE6"/>
    <w:rsid w:val="003C4E04"/>
    <w:rsid w:val="003C509A"/>
    <w:rsid w:val="003C5A01"/>
    <w:rsid w:val="003C5A19"/>
    <w:rsid w:val="003C5AA9"/>
    <w:rsid w:val="003C6096"/>
    <w:rsid w:val="003C652D"/>
    <w:rsid w:val="003C662E"/>
    <w:rsid w:val="003C6BB4"/>
    <w:rsid w:val="003C6E4F"/>
    <w:rsid w:val="003C6EBA"/>
    <w:rsid w:val="003C6F28"/>
    <w:rsid w:val="003C7517"/>
    <w:rsid w:val="003C78D4"/>
    <w:rsid w:val="003C79A3"/>
    <w:rsid w:val="003D003E"/>
    <w:rsid w:val="003D0100"/>
    <w:rsid w:val="003D03AB"/>
    <w:rsid w:val="003D04B2"/>
    <w:rsid w:val="003D08B6"/>
    <w:rsid w:val="003D0DED"/>
    <w:rsid w:val="003D2753"/>
    <w:rsid w:val="003D2AC5"/>
    <w:rsid w:val="003D2F8B"/>
    <w:rsid w:val="003D3393"/>
    <w:rsid w:val="003D33A5"/>
    <w:rsid w:val="003D40F0"/>
    <w:rsid w:val="003D42BC"/>
    <w:rsid w:val="003D46F9"/>
    <w:rsid w:val="003D4A9C"/>
    <w:rsid w:val="003D4B57"/>
    <w:rsid w:val="003D4C19"/>
    <w:rsid w:val="003D4CAF"/>
    <w:rsid w:val="003D51F0"/>
    <w:rsid w:val="003D55CC"/>
    <w:rsid w:val="003D561A"/>
    <w:rsid w:val="003D58CD"/>
    <w:rsid w:val="003D5BFE"/>
    <w:rsid w:val="003D60A7"/>
    <w:rsid w:val="003D640E"/>
    <w:rsid w:val="003D690D"/>
    <w:rsid w:val="003D69AF"/>
    <w:rsid w:val="003D6D55"/>
    <w:rsid w:val="003D6F0D"/>
    <w:rsid w:val="003D7980"/>
    <w:rsid w:val="003D7B78"/>
    <w:rsid w:val="003D7F5B"/>
    <w:rsid w:val="003E049F"/>
    <w:rsid w:val="003E0895"/>
    <w:rsid w:val="003E1109"/>
    <w:rsid w:val="003E1346"/>
    <w:rsid w:val="003E15D8"/>
    <w:rsid w:val="003E198B"/>
    <w:rsid w:val="003E1CF2"/>
    <w:rsid w:val="003E1D8D"/>
    <w:rsid w:val="003E2574"/>
    <w:rsid w:val="003E2BA4"/>
    <w:rsid w:val="003E2BE8"/>
    <w:rsid w:val="003E2E1C"/>
    <w:rsid w:val="003E38E8"/>
    <w:rsid w:val="003E3C67"/>
    <w:rsid w:val="003E3DFF"/>
    <w:rsid w:val="003E45B6"/>
    <w:rsid w:val="003E4636"/>
    <w:rsid w:val="003E46F6"/>
    <w:rsid w:val="003E4C86"/>
    <w:rsid w:val="003E4E3F"/>
    <w:rsid w:val="003E52FB"/>
    <w:rsid w:val="003E5400"/>
    <w:rsid w:val="003E58CC"/>
    <w:rsid w:val="003E5D17"/>
    <w:rsid w:val="003E5E0B"/>
    <w:rsid w:val="003E5FFB"/>
    <w:rsid w:val="003E6179"/>
    <w:rsid w:val="003E64A5"/>
    <w:rsid w:val="003E6846"/>
    <w:rsid w:val="003E68A1"/>
    <w:rsid w:val="003E6B36"/>
    <w:rsid w:val="003E6B42"/>
    <w:rsid w:val="003E6C57"/>
    <w:rsid w:val="003E6DA1"/>
    <w:rsid w:val="003E6E93"/>
    <w:rsid w:val="003E6FCA"/>
    <w:rsid w:val="003E781C"/>
    <w:rsid w:val="003E7A8D"/>
    <w:rsid w:val="003E7ECF"/>
    <w:rsid w:val="003F00FB"/>
    <w:rsid w:val="003F0A71"/>
    <w:rsid w:val="003F0EF1"/>
    <w:rsid w:val="003F10E5"/>
    <w:rsid w:val="003F1134"/>
    <w:rsid w:val="003F123D"/>
    <w:rsid w:val="003F14C3"/>
    <w:rsid w:val="003F1842"/>
    <w:rsid w:val="003F1ACA"/>
    <w:rsid w:val="003F1AF3"/>
    <w:rsid w:val="003F1BEB"/>
    <w:rsid w:val="003F1E97"/>
    <w:rsid w:val="003F2505"/>
    <w:rsid w:val="003F2978"/>
    <w:rsid w:val="003F2B9A"/>
    <w:rsid w:val="003F38A1"/>
    <w:rsid w:val="003F3A60"/>
    <w:rsid w:val="003F3A8C"/>
    <w:rsid w:val="003F3B33"/>
    <w:rsid w:val="003F3EEA"/>
    <w:rsid w:val="003F47BE"/>
    <w:rsid w:val="003F4CFB"/>
    <w:rsid w:val="003F4E45"/>
    <w:rsid w:val="003F4F6A"/>
    <w:rsid w:val="003F5030"/>
    <w:rsid w:val="003F518C"/>
    <w:rsid w:val="003F51CD"/>
    <w:rsid w:val="003F53B1"/>
    <w:rsid w:val="003F6503"/>
    <w:rsid w:val="003F6529"/>
    <w:rsid w:val="003F65D3"/>
    <w:rsid w:val="003F6B30"/>
    <w:rsid w:val="003F6DCD"/>
    <w:rsid w:val="003F705A"/>
    <w:rsid w:val="003F72C7"/>
    <w:rsid w:val="003F7877"/>
    <w:rsid w:val="003F78F9"/>
    <w:rsid w:val="003F7DD4"/>
    <w:rsid w:val="00400482"/>
    <w:rsid w:val="00400C98"/>
    <w:rsid w:val="004012ED"/>
    <w:rsid w:val="0040135A"/>
    <w:rsid w:val="00401AD6"/>
    <w:rsid w:val="00401CD5"/>
    <w:rsid w:val="0040284A"/>
    <w:rsid w:val="00402D38"/>
    <w:rsid w:val="00402ED5"/>
    <w:rsid w:val="00403274"/>
    <w:rsid w:val="00403621"/>
    <w:rsid w:val="00403EED"/>
    <w:rsid w:val="00404040"/>
    <w:rsid w:val="00404232"/>
    <w:rsid w:val="00404302"/>
    <w:rsid w:val="0040495C"/>
    <w:rsid w:val="00404AEA"/>
    <w:rsid w:val="00404DE5"/>
    <w:rsid w:val="00404F74"/>
    <w:rsid w:val="0040531C"/>
    <w:rsid w:val="0040555D"/>
    <w:rsid w:val="00405721"/>
    <w:rsid w:val="004059B4"/>
    <w:rsid w:val="00405EB6"/>
    <w:rsid w:val="00405F82"/>
    <w:rsid w:val="00406066"/>
    <w:rsid w:val="00406D3D"/>
    <w:rsid w:val="00406E97"/>
    <w:rsid w:val="00406F5F"/>
    <w:rsid w:val="0040795A"/>
    <w:rsid w:val="00407AE1"/>
    <w:rsid w:val="004101B1"/>
    <w:rsid w:val="00410A82"/>
    <w:rsid w:val="00410E88"/>
    <w:rsid w:val="00410F5D"/>
    <w:rsid w:val="00410FD5"/>
    <w:rsid w:val="0041153F"/>
    <w:rsid w:val="00411BCF"/>
    <w:rsid w:val="00411C4D"/>
    <w:rsid w:val="00412862"/>
    <w:rsid w:val="0041349D"/>
    <w:rsid w:val="004138E1"/>
    <w:rsid w:val="0041390E"/>
    <w:rsid w:val="00413D22"/>
    <w:rsid w:val="00413D72"/>
    <w:rsid w:val="00413E48"/>
    <w:rsid w:val="00414175"/>
    <w:rsid w:val="00414548"/>
    <w:rsid w:val="004146E4"/>
    <w:rsid w:val="00414DEF"/>
    <w:rsid w:val="00415171"/>
    <w:rsid w:val="004151FB"/>
    <w:rsid w:val="0041548B"/>
    <w:rsid w:val="00415D09"/>
    <w:rsid w:val="00415F2C"/>
    <w:rsid w:val="0041600E"/>
    <w:rsid w:val="00416027"/>
    <w:rsid w:val="00416448"/>
    <w:rsid w:val="00416B73"/>
    <w:rsid w:val="00416DDD"/>
    <w:rsid w:val="0041729F"/>
    <w:rsid w:val="00417B68"/>
    <w:rsid w:val="00417E39"/>
    <w:rsid w:val="004207EB"/>
    <w:rsid w:val="004209B1"/>
    <w:rsid w:val="00420BDF"/>
    <w:rsid w:val="0042127B"/>
    <w:rsid w:val="00422751"/>
    <w:rsid w:val="0042320E"/>
    <w:rsid w:val="00423B56"/>
    <w:rsid w:val="00423FD3"/>
    <w:rsid w:val="004241B9"/>
    <w:rsid w:val="00424329"/>
    <w:rsid w:val="0042487E"/>
    <w:rsid w:val="00424970"/>
    <w:rsid w:val="00425ECC"/>
    <w:rsid w:val="004263F8"/>
    <w:rsid w:val="004266D0"/>
    <w:rsid w:val="00426C96"/>
    <w:rsid w:val="0042782A"/>
    <w:rsid w:val="00427945"/>
    <w:rsid w:val="00427A4E"/>
    <w:rsid w:val="00427D6A"/>
    <w:rsid w:val="00430905"/>
    <w:rsid w:val="00430A2A"/>
    <w:rsid w:val="00430FE9"/>
    <w:rsid w:val="004312A5"/>
    <w:rsid w:val="004315B0"/>
    <w:rsid w:val="00431FED"/>
    <w:rsid w:val="0043208C"/>
    <w:rsid w:val="00432B55"/>
    <w:rsid w:val="00433433"/>
    <w:rsid w:val="00434299"/>
    <w:rsid w:val="00434B4B"/>
    <w:rsid w:val="00435279"/>
    <w:rsid w:val="004352DF"/>
    <w:rsid w:val="00435C7D"/>
    <w:rsid w:val="00435E3E"/>
    <w:rsid w:val="00436DEC"/>
    <w:rsid w:val="00436F0A"/>
    <w:rsid w:val="00436FA3"/>
    <w:rsid w:val="00437977"/>
    <w:rsid w:val="00437B6D"/>
    <w:rsid w:val="00437EA2"/>
    <w:rsid w:val="00440573"/>
    <w:rsid w:val="00440869"/>
    <w:rsid w:val="00440A8B"/>
    <w:rsid w:val="00440E27"/>
    <w:rsid w:val="00441278"/>
    <w:rsid w:val="004412EE"/>
    <w:rsid w:val="00441574"/>
    <w:rsid w:val="00442078"/>
    <w:rsid w:val="0044269D"/>
    <w:rsid w:val="004426AE"/>
    <w:rsid w:val="00442E4A"/>
    <w:rsid w:val="00442F2D"/>
    <w:rsid w:val="004436CB"/>
    <w:rsid w:val="00443826"/>
    <w:rsid w:val="00443B1E"/>
    <w:rsid w:val="00443D1F"/>
    <w:rsid w:val="00444407"/>
    <w:rsid w:val="004444C6"/>
    <w:rsid w:val="0044461F"/>
    <w:rsid w:val="004447AE"/>
    <w:rsid w:val="00444AA0"/>
    <w:rsid w:val="00444F13"/>
    <w:rsid w:val="00444F2B"/>
    <w:rsid w:val="00445091"/>
    <w:rsid w:val="00445B76"/>
    <w:rsid w:val="00446337"/>
    <w:rsid w:val="00446636"/>
    <w:rsid w:val="00446A16"/>
    <w:rsid w:val="00446AD3"/>
    <w:rsid w:val="00446DC6"/>
    <w:rsid w:val="00446FED"/>
    <w:rsid w:val="004470A8"/>
    <w:rsid w:val="0044763A"/>
    <w:rsid w:val="00447A75"/>
    <w:rsid w:val="00447B4A"/>
    <w:rsid w:val="00447BDA"/>
    <w:rsid w:val="00447FED"/>
    <w:rsid w:val="0045044C"/>
    <w:rsid w:val="0045080C"/>
    <w:rsid w:val="00450AE6"/>
    <w:rsid w:val="00450EFF"/>
    <w:rsid w:val="00450FFF"/>
    <w:rsid w:val="004511BF"/>
    <w:rsid w:val="0045246D"/>
    <w:rsid w:val="00452472"/>
    <w:rsid w:val="00452A72"/>
    <w:rsid w:val="00453EAC"/>
    <w:rsid w:val="00453FBA"/>
    <w:rsid w:val="004541CC"/>
    <w:rsid w:val="00454D5E"/>
    <w:rsid w:val="004553F1"/>
    <w:rsid w:val="00455A71"/>
    <w:rsid w:val="004565FF"/>
    <w:rsid w:val="00456AFD"/>
    <w:rsid w:val="00456F35"/>
    <w:rsid w:val="004570CC"/>
    <w:rsid w:val="00457235"/>
    <w:rsid w:val="00457455"/>
    <w:rsid w:val="00457BC3"/>
    <w:rsid w:val="0046074C"/>
    <w:rsid w:val="00460A6D"/>
    <w:rsid w:val="00461121"/>
    <w:rsid w:val="00461839"/>
    <w:rsid w:val="004618C3"/>
    <w:rsid w:val="00461ABA"/>
    <w:rsid w:val="004622A4"/>
    <w:rsid w:val="00462611"/>
    <w:rsid w:val="0046288D"/>
    <w:rsid w:val="00462ADF"/>
    <w:rsid w:val="00462E19"/>
    <w:rsid w:val="00462EA6"/>
    <w:rsid w:val="0046325D"/>
    <w:rsid w:val="00463531"/>
    <w:rsid w:val="0046355C"/>
    <w:rsid w:val="0046363E"/>
    <w:rsid w:val="00464010"/>
    <w:rsid w:val="00464397"/>
    <w:rsid w:val="00464862"/>
    <w:rsid w:val="00464B27"/>
    <w:rsid w:val="00464E6D"/>
    <w:rsid w:val="00465038"/>
    <w:rsid w:val="00465215"/>
    <w:rsid w:val="0046525F"/>
    <w:rsid w:val="0046545A"/>
    <w:rsid w:val="00465600"/>
    <w:rsid w:val="00465631"/>
    <w:rsid w:val="00465871"/>
    <w:rsid w:val="004662F6"/>
    <w:rsid w:val="004664CF"/>
    <w:rsid w:val="00466662"/>
    <w:rsid w:val="00466AD4"/>
    <w:rsid w:val="00466B35"/>
    <w:rsid w:val="00466DBB"/>
    <w:rsid w:val="0046747E"/>
    <w:rsid w:val="00467607"/>
    <w:rsid w:val="0046771D"/>
    <w:rsid w:val="00467BB5"/>
    <w:rsid w:val="00467DED"/>
    <w:rsid w:val="00470213"/>
    <w:rsid w:val="00470978"/>
    <w:rsid w:val="004710F6"/>
    <w:rsid w:val="00471206"/>
    <w:rsid w:val="004713B2"/>
    <w:rsid w:val="004713D4"/>
    <w:rsid w:val="00471679"/>
    <w:rsid w:val="004716A5"/>
    <w:rsid w:val="00471A20"/>
    <w:rsid w:val="00471AEC"/>
    <w:rsid w:val="00471D09"/>
    <w:rsid w:val="00471E81"/>
    <w:rsid w:val="00472152"/>
    <w:rsid w:val="0047259D"/>
    <w:rsid w:val="004725FF"/>
    <w:rsid w:val="00472B7F"/>
    <w:rsid w:val="00472F53"/>
    <w:rsid w:val="00472FE2"/>
    <w:rsid w:val="00473118"/>
    <w:rsid w:val="004736C8"/>
    <w:rsid w:val="00473820"/>
    <w:rsid w:val="00473DED"/>
    <w:rsid w:val="00474196"/>
    <w:rsid w:val="004743F6"/>
    <w:rsid w:val="0047480A"/>
    <w:rsid w:val="004749E8"/>
    <w:rsid w:val="004753FC"/>
    <w:rsid w:val="00476499"/>
    <w:rsid w:val="004765F3"/>
    <w:rsid w:val="00476738"/>
    <w:rsid w:val="00476D47"/>
    <w:rsid w:val="00476DDB"/>
    <w:rsid w:val="00477319"/>
    <w:rsid w:val="0047735A"/>
    <w:rsid w:val="00480263"/>
    <w:rsid w:val="0048037D"/>
    <w:rsid w:val="00480EDC"/>
    <w:rsid w:val="00480F32"/>
    <w:rsid w:val="004811EB"/>
    <w:rsid w:val="004811F7"/>
    <w:rsid w:val="0048130B"/>
    <w:rsid w:val="00481540"/>
    <w:rsid w:val="0048194B"/>
    <w:rsid w:val="00481AF7"/>
    <w:rsid w:val="00481C79"/>
    <w:rsid w:val="00482255"/>
    <w:rsid w:val="0048249B"/>
    <w:rsid w:val="00482514"/>
    <w:rsid w:val="00482BC3"/>
    <w:rsid w:val="00482FF3"/>
    <w:rsid w:val="0048316A"/>
    <w:rsid w:val="0048366F"/>
    <w:rsid w:val="00483A44"/>
    <w:rsid w:val="00483E72"/>
    <w:rsid w:val="00483F95"/>
    <w:rsid w:val="00484A26"/>
    <w:rsid w:val="00484E3B"/>
    <w:rsid w:val="0048529D"/>
    <w:rsid w:val="00485F70"/>
    <w:rsid w:val="00486650"/>
    <w:rsid w:val="00486B58"/>
    <w:rsid w:val="00486C5A"/>
    <w:rsid w:val="00486DE2"/>
    <w:rsid w:val="00486F32"/>
    <w:rsid w:val="00486F5E"/>
    <w:rsid w:val="004874D7"/>
    <w:rsid w:val="004877BC"/>
    <w:rsid w:val="00487FF7"/>
    <w:rsid w:val="00490663"/>
    <w:rsid w:val="00490B4D"/>
    <w:rsid w:val="00490C13"/>
    <w:rsid w:val="00490F9A"/>
    <w:rsid w:val="004910C0"/>
    <w:rsid w:val="00491434"/>
    <w:rsid w:val="00491647"/>
    <w:rsid w:val="00491D2D"/>
    <w:rsid w:val="004920D2"/>
    <w:rsid w:val="0049219F"/>
    <w:rsid w:val="00492552"/>
    <w:rsid w:val="0049259A"/>
    <w:rsid w:val="004925A3"/>
    <w:rsid w:val="0049272C"/>
    <w:rsid w:val="00492995"/>
    <w:rsid w:val="00492C05"/>
    <w:rsid w:val="004935DC"/>
    <w:rsid w:val="004938BF"/>
    <w:rsid w:val="00493CFD"/>
    <w:rsid w:val="00493D6B"/>
    <w:rsid w:val="0049408A"/>
    <w:rsid w:val="004954B3"/>
    <w:rsid w:val="00495799"/>
    <w:rsid w:val="004959D5"/>
    <w:rsid w:val="00495ADC"/>
    <w:rsid w:val="00495D7F"/>
    <w:rsid w:val="00495EAB"/>
    <w:rsid w:val="004964C5"/>
    <w:rsid w:val="0049678A"/>
    <w:rsid w:val="00496BE9"/>
    <w:rsid w:val="00496EB5"/>
    <w:rsid w:val="004974DF"/>
    <w:rsid w:val="0049770A"/>
    <w:rsid w:val="00497763"/>
    <w:rsid w:val="00497914"/>
    <w:rsid w:val="00497F32"/>
    <w:rsid w:val="004A0618"/>
    <w:rsid w:val="004A0833"/>
    <w:rsid w:val="004A0E07"/>
    <w:rsid w:val="004A0E97"/>
    <w:rsid w:val="004A0FBA"/>
    <w:rsid w:val="004A1067"/>
    <w:rsid w:val="004A1072"/>
    <w:rsid w:val="004A1C3B"/>
    <w:rsid w:val="004A1CE7"/>
    <w:rsid w:val="004A219E"/>
    <w:rsid w:val="004A222C"/>
    <w:rsid w:val="004A28D8"/>
    <w:rsid w:val="004A2CB1"/>
    <w:rsid w:val="004A2E98"/>
    <w:rsid w:val="004A3391"/>
    <w:rsid w:val="004A3885"/>
    <w:rsid w:val="004A3A7C"/>
    <w:rsid w:val="004A3D28"/>
    <w:rsid w:val="004A3D53"/>
    <w:rsid w:val="004A3E59"/>
    <w:rsid w:val="004A3E7F"/>
    <w:rsid w:val="004A431D"/>
    <w:rsid w:val="004A433F"/>
    <w:rsid w:val="004A46C8"/>
    <w:rsid w:val="004A535F"/>
    <w:rsid w:val="004A54FE"/>
    <w:rsid w:val="004A578F"/>
    <w:rsid w:val="004A5CC2"/>
    <w:rsid w:val="004A64D9"/>
    <w:rsid w:val="004A6A07"/>
    <w:rsid w:val="004A6AC6"/>
    <w:rsid w:val="004A6B3E"/>
    <w:rsid w:val="004A7282"/>
    <w:rsid w:val="004A77B6"/>
    <w:rsid w:val="004A79CD"/>
    <w:rsid w:val="004A7E5B"/>
    <w:rsid w:val="004B0406"/>
    <w:rsid w:val="004B0697"/>
    <w:rsid w:val="004B0C3E"/>
    <w:rsid w:val="004B1A1E"/>
    <w:rsid w:val="004B1A96"/>
    <w:rsid w:val="004B1B77"/>
    <w:rsid w:val="004B1D9F"/>
    <w:rsid w:val="004B2563"/>
    <w:rsid w:val="004B2DBB"/>
    <w:rsid w:val="004B2F71"/>
    <w:rsid w:val="004B3E0E"/>
    <w:rsid w:val="004B416D"/>
    <w:rsid w:val="004B4401"/>
    <w:rsid w:val="004B4AEB"/>
    <w:rsid w:val="004B511A"/>
    <w:rsid w:val="004B5FF4"/>
    <w:rsid w:val="004B66A0"/>
    <w:rsid w:val="004B6BE8"/>
    <w:rsid w:val="004B6C35"/>
    <w:rsid w:val="004B6F80"/>
    <w:rsid w:val="004B782E"/>
    <w:rsid w:val="004B78A6"/>
    <w:rsid w:val="004C0AE5"/>
    <w:rsid w:val="004C1D46"/>
    <w:rsid w:val="004C25AA"/>
    <w:rsid w:val="004C2772"/>
    <w:rsid w:val="004C27F1"/>
    <w:rsid w:val="004C319C"/>
    <w:rsid w:val="004C36F1"/>
    <w:rsid w:val="004C4041"/>
    <w:rsid w:val="004C40C7"/>
    <w:rsid w:val="004C4414"/>
    <w:rsid w:val="004C44E5"/>
    <w:rsid w:val="004C44F3"/>
    <w:rsid w:val="004C45C9"/>
    <w:rsid w:val="004C494B"/>
    <w:rsid w:val="004C4A48"/>
    <w:rsid w:val="004C5C5A"/>
    <w:rsid w:val="004C5E10"/>
    <w:rsid w:val="004C6102"/>
    <w:rsid w:val="004C637C"/>
    <w:rsid w:val="004C6E0C"/>
    <w:rsid w:val="004C6EF5"/>
    <w:rsid w:val="004C74C5"/>
    <w:rsid w:val="004C7C19"/>
    <w:rsid w:val="004C7C27"/>
    <w:rsid w:val="004D02A0"/>
    <w:rsid w:val="004D1002"/>
    <w:rsid w:val="004D1230"/>
    <w:rsid w:val="004D14E4"/>
    <w:rsid w:val="004D15A4"/>
    <w:rsid w:val="004D1739"/>
    <w:rsid w:val="004D2064"/>
    <w:rsid w:val="004D214C"/>
    <w:rsid w:val="004D291C"/>
    <w:rsid w:val="004D2AEF"/>
    <w:rsid w:val="004D2B1E"/>
    <w:rsid w:val="004D2B61"/>
    <w:rsid w:val="004D2CB5"/>
    <w:rsid w:val="004D3218"/>
    <w:rsid w:val="004D3248"/>
    <w:rsid w:val="004D3632"/>
    <w:rsid w:val="004D39F4"/>
    <w:rsid w:val="004D443F"/>
    <w:rsid w:val="004D4448"/>
    <w:rsid w:val="004D4B2E"/>
    <w:rsid w:val="004D4FEE"/>
    <w:rsid w:val="004D51AD"/>
    <w:rsid w:val="004D5615"/>
    <w:rsid w:val="004D594A"/>
    <w:rsid w:val="004D5F15"/>
    <w:rsid w:val="004D5F23"/>
    <w:rsid w:val="004D6523"/>
    <w:rsid w:val="004D6D7C"/>
    <w:rsid w:val="004D6D8F"/>
    <w:rsid w:val="004D6E80"/>
    <w:rsid w:val="004D6E96"/>
    <w:rsid w:val="004D6F9E"/>
    <w:rsid w:val="004D7960"/>
    <w:rsid w:val="004D7A78"/>
    <w:rsid w:val="004E00AF"/>
    <w:rsid w:val="004E00C5"/>
    <w:rsid w:val="004E01A0"/>
    <w:rsid w:val="004E058C"/>
    <w:rsid w:val="004E073F"/>
    <w:rsid w:val="004E096E"/>
    <w:rsid w:val="004E14EB"/>
    <w:rsid w:val="004E1689"/>
    <w:rsid w:val="004E19A1"/>
    <w:rsid w:val="004E1D4D"/>
    <w:rsid w:val="004E2251"/>
    <w:rsid w:val="004E29D4"/>
    <w:rsid w:val="004E2B60"/>
    <w:rsid w:val="004E35AF"/>
    <w:rsid w:val="004E387C"/>
    <w:rsid w:val="004E3C96"/>
    <w:rsid w:val="004E3E49"/>
    <w:rsid w:val="004E40AF"/>
    <w:rsid w:val="004E444A"/>
    <w:rsid w:val="004E495C"/>
    <w:rsid w:val="004E554C"/>
    <w:rsid w:val="004E5566"/>
    <w:rsid w:val="004E5779"/>
    <w:rsid w:val="004E5D10"/>
    <w:rsid w:val="004E63FE"/>
    <w:rsid w:val="004E6B00"/>
    <w:rsid w:val="004E6B57"/>
    <w:rsid w:val="004E6B75"/>
    <w:rsid w:val="004E6D97"/>
    <w:rsid w:val="004E6F32"/>
    <w:rsid w:val="004E798E"/>
    <w:rsid w:val="004F0309"/>
    <w:rsid w:val="004F05C8"/>
    <w:rsid w:val="004F094C"/>
    <w:rsid w:val="004F1334"/>
    <w:rsid w:val="004F13E3"/>
    <w:rsid w:val="004F15C6"/>
    <w:rsid w:val="004F1891"/>
    <w:rsid w:val="004F1FE0"/>
    <w:rsid w:val="004F2125"/>
    <w:rsid w:val="004F2582"/>
    <w:rsid w:val="004F2B75"/>
    <w:rsid w:val="004F2CDF"/>
    <w:rsid w:val="004F2D15"/>
    <w:rsid w:val="004F2E10"/>
    <w:rsid w:val="004F31B6"/>
    <w:rsid w:val="004F3F62"/>
    <w:rsid w:val="004F3F66"/>
    <w:rsid w:val="004F425E"/>
    <w:rsid w:val="004F45B5"/>
    <w:rsid w:val="004F4DF4"/>
    <w:rsid w:val="004F5064"/>
    <w:rsid w:val="004F5117"/>
    <w:rsid w:val="004F5118"/>
    <w:rsid w:val="004F5163"/>
    <w:rsid w:val="004F521A"/>
    <w:rsid w:val="004F56D1"/>
    <w:rsid w:val="004F5774"/>
    <w:rsid w:val="004F57AB"/>
    <w:rsid w:val="004F5984"/>
    <w:rsid w:val="004F63A4"/>
    <w:rsid w:val="004F676F"/>
    <w:rsid w:val="004F6AEF"/>
    <w:rsid w:val="004F6E92"/>
    <w:rsid w:val="004F734B"/>
    <w:rsid w:val="00500216"/>
    <w:rsid w:val="005006E7"/>
    <w:rsid w:val="00500A01"/>
    <w:rsid w:val="00500C50"/>
    <w:rsid w:val="00501538"/>
    <w:rsid w:val="005019E8"/>
    <w:rsid w:val="00501C4E"/>
    <w:rsid w:val="005020AB"/>
    <w:rsid w:val="005020CC"/>
    <w:rsid w:val="0050233D"/>
    <w:rsid w:val="005027ED"/>
    <w:rsid w:val="005027F5"/>
    <w:rsid w:val="00502F0F"/>
    <w:rsid w:val="00503140"/>
    <w:rsid w:val="0050358D"/>
    <w:rsid w:val="005037D0"/>
    <w:rsid w:val="0050385C"/>
    <w:rsid w:val="00503B0A"/>
    <w:rsid w:val="0050434D"/>
    <w:rsid w:val="005049AF"/>
    <w:rsid w:val="005051D9"/>
    <w:rsid w:val="00505347"/>
    <w:rsid w:val="005053D6"/>
    <w:rsid w:val="00505A1E"/>
    <w:rsid w:val="00505A95"/>
    <w:rsid w:val="00505E5D"/>
    <w:rsid w:val="0050609C"/>
    <w:rsid w:val="00506105"/>
    <w:rsid w:val="0050610C"/>
    <w:rsid w:val="00506C2C"/>
    <w:rsid w:val="00506D6E"/>
    <w:rsid w:val="00506EEB"/>
    <w:rsid w:val="00506F04"/>
    <w:rsid w:val="0050727D"/>
    <w:rsid w:val="0050736D"/>
    <w:rsid w:val="00507472"/>
    <w:rsid w:val="005077DE"/>
    <w:rsid w:val="00507A6A"/>
    <w:rsid w:val="00507F68"/>
    <w:rsid w:val="0051033C"/>
    <w:rsid w:val="00510515"/>
    <w:rsid w:val="00510656"/>
    <w:rsid w:val="005108F0"/>
    <w:rsid w:val="005109E5"/>
    <w:rsid w:val="005111FF"/>
    <w:rsid w:val="0051129A"/>
    <w:rsid w:val="00511397"/>
    <w:rsid w:val="00511811"/>
    <w:rsid w:val="00511A30"/>
    <w:rsid w:val="00511D8E"/>
    <w:rsid w:val="00512200"/>
    <w:rsid w:val="00512416"/>
    <w:rsid w:val="00512761"/>
    <w:rsid w:val="00513263"/>
    <w:rsid w:val="005138FA"/>
    <w:rsid w:val="00513A45"/>
    <w:rsid w:val="00513C06"/>
    <w:rsid w:val="00513C20"/>
    <w:rsid w:val="00513E65"/>
    <w:rsid w:val="00513F05"/>
    <w:rsid w:val="005141B1"/>
    <w:rsid w:val="00514854"/>
    <w:rsid w:val="00514A1E"/>
    <w:rsid w:val="00514EDC"/>
    <w:rsid w:val="00515681"/>
    <w:rsid w:val="005156D6"/>
    <w:rsid w:val="00516029"/>
    <w:rsid w:val="005161B3"/>
    <w:rsid w:val="005163BD"/>
    <w:rsid w:val="00516617"/>
    <w:rsid w:val="0051667F"/>
    <w:rsid w:val="00516955"/>
    <w:rsid w:val="00516B9A"/>
    <w:rsid w:val="00517661"/>
    <w:rsid w:val="00517A02"/>
    <w:rsid w:val="00517A4B"/>
    <w:rsid w:val="00517AE0"/>
    <w:rsid w:val="00517AF2"/>
    <w:rsid w:val="00517BA7"/>
    <w:rsid w:val="00517F04"/>
    <w:rsid w:val="00520341"/>
    <w:rsid w:val="00520AFD"/>
    <w:rsid w:val="005213BB"/>
    <w:rsid w:val="005215D6"/>
    <w:rsid w:val="00521691"/>
    <w:rsid w:val="0052191F"/>
    <w:rsid w:val="00521D05"/>
    <w:rsid w:val="00522161"/>
    <w:rsid w:val="0052231A"/>
    <w:rsid w:val="005225AE"/>
    <w:rsid w:val="005227A2"/>
    <w:rsid w:val="00522D08"/>
    <w:rsid w:val="00522E13"/>
    <w:rsid w:val="00523064"/>
    <w:rsid w:val="0052383A"/>
    <w:rsid w:val="005238EE"/>
    <w:rsid w:val="00524865"/>
    <w:rsid w:val="00524FD8"/>
    <w:rsid w:val="00525202"/>
    <w:rsid w:val="00525409"/>
    <w:rsid w:val="00525421"/>
    <w:rsid w:val="00525532"/>
    <w:rsid w:val="00525F19"/>
    <w:rsid w:val="0052604E"/>
    <w:rsid w:val="005266EA"/>
    <w:rsid w:val="005267F5"/>
    <w:rsid w:val="005268EB"/>
    <w:rsid w:val="0052726C"/>
    <w:rsid w:val="00527921"/>
    <w:rsid w:val="00527A0F"/>
    <w:rsid w:val="00527FD4"/>
    <w:rsid w:val="005310DA"/>
    <w:rsid w:val="00531777"/>
    <w:rsid w:val="00531A23"/>
    <w:rsid w:val="00531CAF"/>
    <w:rsid w:val="00531D12"/>
    <w:rsid w:val="00532296"/>
    <w:rsid w:val="00532B14"/>
    <w:rsid w:val="00533127"/>
    <w:rsid w:val="00533623"/>
    <w:rsid w:val="00533DB3"/>
    <w:rsid w:val="005347D8"/>
    <w:rsid w:val="00534D95"/>
    <w:rsid w:val="00534FBF"/>
    <w:rsid w:val="005351DF"/>
    <w:rsid w:val="005352DE"/>
    <w:rsid w:val="0053674F"/>
    <w:rsid w:val="005369D9"/>
    <w:rsid w:val="00536F21"/>
    <w:rsid w:val="00537436"/>
    <w:rsid w:val="0053775B"/>
    <w:rsid w:val="005378E1"/>
    <w:rsid w:val="00537948"/>
    <w:rsid w:val="0053794B"/>
    <w:rsid w:val="00537A9B"/>
    <w:rsid w:val="00537BF2"/>
    <w:rsid w:val="00537C11"/>
    <w:rsid w:val="005402D2"/>
    <w:rsid w:val="0054042B"/>
    <w:rsid w:val="005414C6"/>
    <w:rsid w:val="00541566"/>
    <w:rsid w:val="0054167F"/>
    <w:rsid w:val="0054184E"/>
    <w:rsid w:val="00541FDE"/>
    <w:rsid w:val="00542026"/>
    <w:rsid w:val="00542B86"/>
    <w:rsid w:val="0054310B"/>
    <w:rsid w:val="005433BB"/>
    <w:rsid w:val="00543D63"/>
    <w:rsid w:val="00544219"/>
    <w:rsid w:val="00544232"/>
    <w:rsid w:val="00545109"/>
    <w:rsid w:val="005453AC"/>
    <w:rsid w:val="00545BC2"/>
    <w:rsid w:val="00545C1A"/>
    <w:rsid w:val="00545F44"/>
    <w:rsid w:val="00546161"/>
    <w:rsid w:val="0054628D"/>
    <w:rsid w:val="00546600"/>
    <w:rsid w:val="0054665C"/>
    <w:rsid w:val="00546ADE"/>
    <w:rsid w:val="00546B48"/>
    <w:rsid w:val="00546B4D"/>
    <w:rsid w:val="00547415"/>
    <w:rsid w:val="00550C04"/>
    <w:rsid w:val="00550F90"/>
    <w:rsid w:val="00551104"/>
    <w:rsid w:val="00551312"/>
    <w:rsid w:val="005527AB"/>
    <w:rsid w:val="00553848"/>
    <w:rsid w:val="0055397E"/>
    <w:rsid w:val="00553B9A"/>
    <w:rsid w:val="00553C80"/>
    <w:rsid w:val="00553F5A"/>
    <w:rsid w:val="00553FD9"/>
    <w:rsid w:val="00554017"/>
    <w:rsid w:val="00554455"/>
    <w:rsid w:val="00554E31"/>
    <w:rsid w:val="00555A6E"/>
    <w:rsid w:val="005561DF"/>
    <w:rsid w:val="00556289"/>
    <w:rsid w:val="00556882"/>
    <w:rsid w:val="00556921"/>
    <w:rsid w:val="00556BC6"/>
    <w:rsid w:val="00557057"/>
    <w:rsid w:val="00557FE5"/>
    <w:rsid w:val="005605E1"/>
    <w:rsid w:val="00560AFC"/>
    <w:rsid w:val="00561E3A"/>
    <w:rsid w:val="005622B5"/>
    <w:rsid w:val="00562708"/>
    <w:rsid w:val="00562CFF"/>
    <w:rsid w:val="00562E0A"/>
    <w:rsid w:val="00562F5E"/>
    <w:rsid w:val="00563418"/>
    <w:rsid w:val="005639ED"/>
    <w:rsid w:val="00563CA5"/>
    <w:rsid w:val="00564390"/>
    <w:rsid w:val="00564621"/>
    <w:rsid w:val="00564802"/>
    <w:rsid w:val="005649B4"/>
    <w:rsid w:val="00564A6E"/>
    <w:rsid w:val="00564C8A"/>
    <w:rsid w:val="00564D47"/>
    <w:rsid w:val="00564E3A"/>
    <w:rsid w:val="00564FC8"/>
    <w:rsid w:val="005651C7"/>
    <w:rsid w:val="005652FF"/>
    <w:rsid w:val="0056596A"/>
    <w:rsid w:val="00565DC8"/>
    <w:rsid w:val="005661DF"/>
    <w:rsid w:val="005662E2"/>
    <w:rsid w:val="005665FD"/>
    <w:rsid w:val="00566668"/>
    <w:rsid w:val="0056692D"/>
    <w:rsid w:val="00566CC8"/>
    <w:rsid w:val="00566F0C"/>
    <w:rsid w:val="00567436"/>
    <w:rsid w:val="00567870"/>
    <w:rsid w:val="005678FA"/>
    <w:rsid w:val="00567B8D"/>
    <w:rsid w:val="00567C1B"/>
    <w:rsid w:val="00567F09"/>
    <w:rsid w:val="00567FDC"/>
    <w:rsid w:val="005700F7"/>
    <w:rsid w:val="00570132"/>
    <w:rsid w:val="0057045C"/>
    <w:rsid w:val="005704D6"/>
    <w:rsid w:val="00570751"/>
    <w:rsid w:val="005709D2"/>
    <w:rsid w:val="00570B0D"/>
    <w:rsid w:val="00570C89"/>
    <w:rsid w:val="00570DA2"/>
    <w:rsid w:val="005710CE"/>
    <w:rsid w:val="005714C4"/>
    <w:rsid w:val="00571FF1"/>
    <w:rsid w:val="0057205F"/>
    <w:rsid w:val="0057208D"/>
    <w:rsid w:val="00572205"/>
    <w:rsid w:val="00572468"/>
    <w:rsid w:val="00572C02"/>
    <w:rsid w:val="00572F8B"/>
    <w:rsid w:val="00573066"/>
    <w:rsid w:val="005730CC"/>
    <w:rsid w:val="005731C1"/>
    <w:rsid w:val="005731ED"/>
    <w:rsid w:val="00573247"/>
    <w:rsid w:val="005734D5"/>
    <w:rsid w:val="005738E7"/>
    <w:rsid w:val="00574059"/>
    <w:rsid w:val="005741CD"/>
    <w:rsid w:val="00574352"/>
    <w:rsid w:val="005743DA"/>
    <w:rsid w:val="0057447F"/>
    <w:rsid w:val="0057462E"/>
    <w:rsid w:val="0057473A"/>
    <w:rsid w:val="00574C2D"/>
    <w:rsid w:val="00574D18"/>
    <w:rsid w:val="00574E32"/>
    <w:rsid w:val="00574E82"/>
    <w:rsid w:val="005755CC"/>
    <w:rsid w:val="005756D9"/>
    <w:rsid w:val="00575AAA"/>
    <w:rsid w:val="00575CD1"/>
    <w:rsid w:val="00576BD0"/>
    <w:rsid w:val="005773B8"/>
    <w:rsid w:val="005774C4"/>
    <w:rsid w:val="0057765C"/>
    <w:rsid w:val="005776A1"/>
    <w:rsid w:val="00577D5C"/>
    <w:rsid w:val="00577FE1"/>
    <w:rsid w:val="00580213"/>
    <w:rsid w:val="00580734"/>
    <w:rsid w:val="00580850"/>
    <w:rsid w:val="00580918"/>
    <w:rsid w:val="00580B75"/>
    <w:rsid w:val="00581065"/>
    <w:rsid w:val="00581228"/>
    <w:rsid w:val="005820D4"/>
    <w:rsid w:val="0058288B"/>
    <w:rsid w:val="00582A75"/>
    <w:rsid w:val="00582BD6"/>
    <w:rsid w:val="00582F95"/>
    <w:rsid w:val="00583C71"/>
    <w:rsid w:val="00583DA7"/>
    <w:rsid w:val="00583FC7"/>
    <w:rsid w:val="0058408E"/>
    <w:rsid w:val="0058413A"/>
    <w:rsid w:val="0058416F"/>
    <w:rsid w:val="005841DF"/>
    <w:rsid w:val="0058483F"/>
    <w:rsid w:val="00584E83"/>
    <w:rsid w:val="00584FC8"/>
    <w:rsid w:val="00585445"/>
    <w:rsid w:val="00585505"/>
    <w:rsid w:val="00585CC2"/>
    <w:rsid w:val="00585DF3"/>
    <w:rsid w:val="00585FF4"/>
    <w:rsid w:val="00586037"/>
    <w:rsid w:val="00586052"/>
    <w:rsid w:val="00586DA2"/>
    <w:rsid w:val="005872F4"/>
    <w:rsid w:val="00587D41"/>
    <w:rsid w:val="005901A2"/>
    <w:rsid w:val="005902AD"/>
    <w:rsid w:val="00590427"/>
    <w:rsid w:val="005907A3"/>
    <w:rsid w:val="00590B67"/>
    <w:rsid w:val="00590EA2"/>
    <w:rsid w:val="00590F31"/>
    <w:rsid w:val="005910E7"/>
    <w:rsid w:val="005914CF"/>
    <w:rsid w:val="0059176C"/>
    <w:rsid w:val="00591A05"/>
    <w:rsid w:val="005920EF"/>
    <w:rsid w:val="005920FC"/>
    <w:rsid w:val="00592520"/>
    <w:rsid w:val="0059260B"/>
    <w:rsid w:val="00592F6C"/>
    <w:rsid w:val="005930A5"/>
    <w:rsid w:val="00593178"/>
    <w:rsid w:val="0059353D"/>
    <w:rsid w:val="005937AF"/>
    <w:rsid w:val="00593B33"/>
    <w:rsid w:val="00594642"/>
    <w:rsid w:val="005947B3"/>
    <w:rsid w:val="0059508C"/>
    <w:rsid w:val="0059523A"/>
    <w:rsid w:val="00595770"/>
    <w:rsid w:val="00595AAA"/>
    <w:rsid w:val="00595DF9"/>
    <w:rsid w:val="00595ECB"/>
    <w:rsid w:val="00595F1D"/>
    <w:rsid w:val="00596136"/>
    <w:rsid w:val="005961FA"/>
    <w:rsid w:val="00596374"/>
    <w:rsid w:val="00596697"/>
    <w:rsid w:val="00596AD1"/>
    <w:rsid w:val="00596D20"/>
    <w:rsid w:val="00596F1C"/>
    <w:rsid w:val="005970DD"/>
    <w:rsid w:val="0059727B"/>
    <w:rsid w:val="0059772A"/>
    <w:rsid w:val="00597B0F"/>
    <w:rsid w:val="005A018C"/>
    <w:rsid w:val="005A02F1"/>
    <w:rsid w:val="005A044D"/>
    <w:rsid w:val="005A0517"/>
    <w:rsid w:val="005A076C"/>
    <w:rsid w:val="005A07DD"/>
    <w:rsid w:val="005A0817"/>
    <w:rsid w:val="005A0B0F"/>
    <w:rsid w:val="005A0E5F"/>
    <w:rsid w:val="005A1073"/>
    <w:rsid w:val="005A1210"/>
    <w:rsid w:val="005A13A8"/>
    <w:rsid w:val="005A1485"/>
    <w:rsid w:val="005A1860"/>
    <w:rsid w:val="005A1B32"/>
    <w:rsid w:val="005A2308"/>
    <w:rsid w:val="005A232A"/>
    <w:rsid w:val="005A2493"/>
    <w:rsid w:val="005A2BF5"/>
    <w:rsid w:val="005A3B75"/>
    <w:rsid w:val="005A3E25"/>
    <w:rsid w:val="005A4647"/>
    <w:rsid w:val="005A555C"/>
    <w:rsid w:val="005A5890"/>
    <w:rsid w:val="005A5C69"/>
    <w:rsid w:val="005A5CC4"/>
    <w:rsid w:val="005A5EE0"/>
    <w:rsid w:val="005A630C"/>
    <w:rsid w:val="005A652B"/>
    <w:rsid w:val="005A6AC0"/>
    <w:rsid w:val="005A6BD1"/>
    <w:rsid w:val="005A6F18"/>
    <w:rsid w:val="005A7684"/>
    <w:rsid w:val="005A7B26"/>
    <w:rsid w:val="005A7C0A"/>
    <w:rsid w:val="005A7F43"/>
    <w:rsid w:val="005A7FCA"/>
    <w:rsid w:val="005B0751"/>
    <w:rsid w:val="005B07EA"/>
    <w:rsid w:val="005B0FBA"/>
    <w:rsid w:val="005B1A93"/>
    <w:rsid w:val="005B1DA2"/>
    <w:rsid w:val="005B1F0D"/>
    <w:rsid w:val="005B2367"/>
    <w:rsid w:val="005B23F7"/>
    <w:rsid w:val="005B3801"/>
    <w:rsid w:val="005B3852"/>
    <w:rsid w:val="005B397E"/>
    <w:rsid w:val="005B3DE9"/>
    <w:rsid w:val="005B42BB"/>
    <w:rsid w:val="005B456E"/>
    <w:rsid w:val="005B5685"/>
    <w:rsid w:val="005B5AB2"/>
    <w:rsid w:val="005B6734"/>
    <w:rsid w:val="005B6829"/>
    <w:rsid w:val="005B6B41"/>
    <w:rsid w:val="005B6DFF"/>
    <w:rsid w:val="005B7487"/>
    <w:rsid w:val="005B7D89"/>
    <w:rsid w:val="005B7E7D"/>
    <w:rsid w:val="005C0113"/>
    <w:rsid w:val="005C01AE"/>
    <w:rsid w:val="005C0F9F"/>
    <w:rsid w:val="005C10F7"/>
    <w:rsid w:val="005C1446"/>
    <w:rsid w:val="005C1859"/>
    <w:rsid w:val="005C19B1"/>
    <w:rsid w:val="005C24D0"/>
    <w:rsid w:val="005C2D7C"/>
    <w:rsid w:val="005C2E8B"/>
    <w:rsid w:val="005C32B6"/>
    <w:rsid w:val="005C3C6F"/>
    <w:rsid w:val="005C4049"/>
    <w:rsid w:val="005C4126"/>
    <w:rsid w:val="005C419D"/>
    <w:rsid w:val="005C45B3"/>
    <w:rsid w:val="005C4639"/>
    <w:rsid w:val="005C4FE6"/>
    <w:rsid w:val="005C5E5C"/>
    <w:rsid w:val="005C612A"/>
    <w:rsid w:val="005C62C6"/>
    <w:rsid w:val="005C6574"/>
    <w:rsid w:val="005C665F"/>
    <w:rsid w:val="005C6749"/>
    <w:rsid w:val="005C6951"/>
    <w:rsid w:val="005C6B22"/>
    <w:rsid w:val="005C7378"/>
    <w:rsid w:val="005C73B2"/>
    <w:rsid w:val="005C740F"/>
    <w:rsid w:val="005C784C"/>
    <w:rsid w:val="005C7F2D"/>
    <w:rsid w:val="005C7F73"/>
    <w:rsid w:val="005D00D3"/>
    <w:rsid w:val="005D02C1"/>
    <w:rsid w:val="005D0602"/>
    <w:rsid w:val="005D0A4F"/>
    <w:rsid w:val="005D1084"/>
    <w:rsid w:val="005D138B"/>
    <w:rsid w:val="005D140E"/>
    <w:rsid w:val="005D1519"/>
    <w:rsid w:val="005D1580"/>
    <w:rsid w:val="005D1E01"/>
    <w:rsid w:val="005D20C1"/>
    <w:rsid w:val="005D2343"/>
    <w:rsid w:val="005D236F"/>
    <w:rsid w:val="005D26A3"/>
    <w:rsid w:val="005D2909"/>
    <w:rsid w:val="005D33C4"/>
    <w:rsid w:val="005D36B9"/>
    <w:rsid w:val="005D38A8"/>
    <w:rsid w:val="005D4010"/>
    <w:rsid w:val="005D4051"/>
    <w:rsid w:val="005D44E6"/>
    <w:rsid w:val="005D45A0"/>
    <w:rsid w:val="005D45D6"/>
    <w:rsid w:val="005D470B"/>
    <w:rsid w:val="005D4C54"/>
    <w:rsid w:val="005D4D69"/>
    <w:rsid w:val="005D5405"/>
    <w:rsid w:val="005D549C"/>
    <w:rsid w:val="005D560E"/>
    <w:rsid w:val="005D618E"/>
    <w:rsid w:val="005D61A6"/>
    <w:rsid w:val="005D65A0"/>
    <w:rsid w:val="005D6D6C"/>
    <w:rsid w:val="005D6F2F"/>
    <w:rsid w:val="005D7473"/>
    <w:rsid w:val="005D79DF"/>
    <w:rsid w:val="005D7D6B"/>
    <w:rsid w:val="005D7D8D"/>
    <w:rsid w:val="005D7FFB"/>
    <w:rsid w:val="005E05C5"/>
    <w:rsid w:val="005E0D32"/>
    <w:rsid w:val="005E1410"/>
    <w:rsid w:val="005E1497"/>
    <w:rsid w:val="005E1678"/>
    <w:rsid w:val="005E1F79"/>
    <w:rsid w:val="005E22BB"/>
    <w:rsid w:val="005E2427"/>
    <w:rsid w:val="005E25C1"/>
    <w:rsid w:val="005E2735"/>
    <w:rsid w:val="005E2A32"/>
    <w:rsid w:val="005E2B46"/>
    <w:rsid w:val="005E2BF8"/>
    <w:rsid w:val="005E321A"/>
    <w:rsid w:val="005E321D"/>
    <w:rsid w:val="005E3316"/>
    <w:rsid w:val="005E38E2"/>
    <w:rsid w:val="005E3C8D"/>
    <w:rsid w:val="005E3D52"/>
    <w:rsid w:val="005E49D2"/>
    <w:rsid w:val="005E4F22"/>
    <w:rsid w:val="005E4F5D"/>
    <w:rsid w:val="005E52FF"/>
    <w:rsid w:val="005E5862"/>
    <w:rsid w:val="005E5B63"/>
    <w:rsid w:val="005E5BE1"/>
    <w:rsid w:val="005E5FA7"/>
    <w:rsid w:val="005E6BAA"/>
    <w:rsid w:val="005E6E5D"/>
    <w:rsid w:val="005E6F36"/>
    <w:rsid w:val="005E721B"/>
    <w:rsid w:val="005E732D"/>
    <w:rsid w:val="005E7993"/>
    <w:rsid w:val="005F0057"/>
    <w:rsid w:val="005F092D"/>
    <w:rsid w:val="005F0C1F"/>
    <w:rsid w:val="005F12F4"/>
    <w:rsid w:val="005F147B"/>
    <w:rsid w:val="005F1553"/>
    <w:rsid w:val="005F16E1"/>
    <w:rsid w:val="005F1810"/>
    <w:rsid w:val="005F1D34"/>
    <w:rsid w:val="005F2545"/>
    <w:rsid w:val="005F280C"/>
    <w:rsid w:val="005F2AD3"/>
    <w:rsid w:val="005F2BAA"/>
    <w:rsid w:val="005F2C29"/>
    <w:rsid w:val="005F2CDD"/>
    <w:rsid w:val="005F2F07"/>
    <w:rsid w:val="005F2F1D"/>
    <w:rsid w:val="005F32EB"/>
    <w:rsid w:val="005F35DA"/>
    <w:rsid w:val="005F3679"/>
    <w:rsid w:val="005F37C6"/>
    <w:rsid w:val="005F3857"/>
    <w:rsid w:val="005F3D4C"/>
    <w:rsid w:val="005F4133"/>
    <w:rsid w:val="005F5072"/>
    <w:rsid w:val="005F510C"/>
    <w:rsid w:val="005F528A"/>
    <w:rsid w:val="005F59D8"/>
    <w:rsid w:val="005F5EF4"/>
    <w:rsid w:val="005F61B9"/>
    <w:rsid w:val="005F6572"/>
    <w:rsid w:val="005F6AFB"/>
    <w:rsid w:val="005F6E17"/>
    <w:rsid w:val="005F7217"/>
    <w:rsid w:val="005F73FB"/>
    <w:rsid w:val="005F7C9D"/>
    <w:rsid w:val="005F7E85"/>
    <w:rsid w:val="00600636"/>
    <w:rsid w:val="006018EC"/>
    <w:rsid w:val="00601B35"/>
    <w:rsid w:val="00601E09"/>
    <w:rsid w:val="006023A1"/>
    <w:rsid w:val="006025F2"/>
    <w:rsid w:val="006026DB"/>
    <w:rsid w:val="006026DE"/>
    <w:rsid w:val="00602867"/>
    <w:rsid w:val="00602EE7"/>
    <w:rsid w:val="00602FEE"/>
    <w:rsid w:val="006034A8"/>
    <w:rsid w:val="0060360C"/>
    <w:rsid w:val="006037AA"/>
    <w:rsid w:val="00603D1F"/>
    <w:rsid w:val="00603DD3"/>
    <w:rsid w:val="00603EB6"/>
    <w:rsid w:val="006042EF"/>
    <w:rsid w:val="0060431F"/>
    <w:rsid w:val="00604696"/>
    <w:rsid w:val="0060528A"/>
    <w:rsid w:val="00605723"/>
    <w:rsid w:val="0060596F"/>
    <w:rsid w:val="0060608A"/>
    <w:rsid w:val="00606164"/>
    <w:rsid w:val="00606656"/>
    <w:rsid w:val="0060669E"/>
    <w:rsid w:val="00606C05"/>
    <w:rsid w:val="00606F6F"/>
    <w:rsid w:val="0060722E"/>
    <w:rsid w:val="006074D5"/>
    <w:rsid w:val="0060789B"/>
    <w:rsid w:val="00607A18"/>
    <w:rsid w:val="00607F61"/>
    <w:rsid w:val="00610193"/>
    <w:rsid w:val="0061028E"/>
    <w:rsid w:val="00610523"/>
    <w:rsid w:val="00610C40"/>
    <w:rsid w:val="00610C6E"/>
    <w:rsid w:val="00610CB6"/>
    <w:rsid w:val="0061102F"/>
    <w:rsid w:val="00611530"/>
    <w:rsid w:val="006118EC"/>
    <w:rsid w:val="00611A92"/>
    <w:rsid w:val="00611F39"/>
    <w:rsid w:val="00612191"/>
    <w:rsid w:val="0061221C"/>
    <w:rsid w:val="00612814"/>
    <w:rsid w:val="006129B1"/>
    <w:rsid w:val="00612A73"/>
    <w:rsid w:val="0061310A"/>
    <w:rsid w:val="0061341C"/>
    <w:rsid w:val="006139D7"/>
    <w:rsid w:val="00613A64"/>
    <w:rsid w:val="00613E3A"/>
    <w:rsid w:val="00614237"/>
    <w:rsid w:val="006145BC"/>
    <w:rsid w:val="0061482A"/>
    <w:rsid w:val="00614D23"/>
    <w:rsid w:val="00614E53"/>
    <w:rsid w:val="006150A0"/>
    <w:rsid w:val="006154D0"/>
    <w:rsid w:val="00615DF2"/>
    <w:rsid w:val="0061684D"/>
    <w:rsid w:val="00616AC1"/>
    <w:rsid w:val="00617032"/>
    <w:rsid w:val="00617176"/>
    <w:rsid w:val="006173F7"/>
    <w:rsid w:val="00617540"/>
    <w:rsid w:val="0061781B"/>
    <w:rsid w:val="0061789F"/>
    <w:rsid w:val="00617916"/>
    <w:rsid w:val="00617B2A"/>
    <w:rsid w:val="00617B2B"/>
    <w:rsid w:val="00617C0E"/>
    <w:rsid w:val="00617F4E"/>
    <w:rsid w:val="00620F57"/>
    <w:rsid w:val="00621372"/>
    <w:rsid w:val="006213EC"/>
    <w:rsid w:val="00621A11"/>
    <w:rsid w:val="00621EEF"/>
    <w:rsid w:val="006220D7"/>
    <w:rsid w:val="006223A6"/>
    <w:rsid w:val="0062275A"/>
    <w:rsid w:val="00622CA9"/>
    <w:rsid w:val="00622F1B"/>
    <w:rsid w:val="00622F91"/>
    <w:rsid w:val="00623413"/>
    <w:rsid w:val="0062385A"/>
    <w:rsid w:val="006247E2"/>
    <w:rsid w:val="00624840"/>
    <w:rsid w:val="00624A6E"/>
    <w:rsid w:val="0062521B"/>
    <w:rsid w:val="006252D2"/>
    <w:rsid w:val="0062559C"/>
    <w:rsid w:val="006262CD"/>
    <w:rsid w:val="006266A3"/>
    <w:rsid w:val="006272CD"/>
    <w:rsid w:val="0062772D"/>
    <w:rsid w:val="00627A77"/>
    <w:rsid w:val="00627AED"/>
    <w:rsid w:val="00627BE6"/>
    <w:rsid w:val="00627DD0"/>
    <w:rsid w:val="00630741"/>
    <w:rsid w:val="006308B3"/>
    <w:rsid w:val="00630ACB"/>
    <w:rsid w:val="00630C52"/>
    <w:rsid w:val="00630EBA"/>
    <w:rsid w:val="00631353"/>
    <w:rsid w:val="006316E3"/>
    <w:rsid w:val="0063182B"/>
    <w:rsid w:val="00632570"/>
    <w:rsid w:val="00632821"/>
    <w:rsid w:val="0063291F"/>
    <w:rsid w:val="00632AA0"/>
    <w:rsid w:val="00632FCB"/>
    <w:rsid w:val="00633356"/>
    <w:rsid w:val="006334D3"/>
    <w:rsid w:val="00633626"/>
    <w:rsid w:val="00633754"/>
    <w:rsid w:val="00633848"/>
    <w:rsid w:val="00633A7C"/>
    <w:rsid w:val="00634088"/>
    <w:rsid w:val="006342B5"/>
    <w:rsid w:val="00634910"/>
    <w:rsid w:val="00634ACC"/>
    <w:rsid w:val="00634F78"/>
    <w:rsid w:val="006351DD"/>
    <w:rsid w:val="00635293"/>
    <w:rsid w:val="00635870"/>
    <w:rsid w:val="00635CF3"/>
    <w:rsid w:val="00636344"/>
    <w:rsid w:val="00636383"/>
    <w:rsid w:val="00636769"/>
    <w:rsid w:val="00636C1A"/>
    <w:rsid w:val="0063796B"/>
    <w:rsid w:val="00637BB3"/>
    <w:rsid w:val="00637C0C"/>
    <w:rsid w:val="00640CB5"/>
    <w:rsid w:val="00640D06"/>
    <w:rsid w:val="00640F0D"/>
    <w:rsid w:val="00641DF4"/>
    <w:rsid w:val="00642243"/>
    <w:rsid w:val="00642456"/>
    <w:rsid w:val="00642705"/>
    <w:rsid w:val="0064282B"/>
    <w:rsid w:val="00642F01"/>
    <w:rsid w:val="00643454"/>
    <w:rsid w:val="00643A80"/>
    <w:rsid w:val="00643C2E"/>
    <w:rsid w:val="00643C42"/>
    <w:rsid w:val="0064430C"/>
    <w:rsid w:val="0064455D"/>
    <w:rsid w:val="006446D5"/>
    <w:rsid w:val="00644987"/>
    <w:rsid w:val="006451B2"/>
    <w:rsid w:val="006451CA"/>
    <w:rsid w:val="0064591A"/>
    <w:rsid w:val="00645AA1"/>
    <w:rsid w:val="00645D7E"/>
    <w:rsid w:val="00645EB6"/>
    <w:rsid w:val="00645F89"/>
    <w:rsid w:val="006461D2"/>
    <w:rsid w:val="0064680C"/>
    <w:rsid w:val="006473B1"/>
    <w:rsid w:val="00647BCB"/>
    <w:rsid w:val="00647D5B"/>
    <w:rsid w:val="006501D8"/>
    <w:rsid w:val="006502CF"/>
    <w:rsid w:val="00650494"/>
    <w:rsid w:val="006505C9"/>
    <w:rsid w:val="00650DB5"/>
    <w:rsid w:val="00651093"/>
    <w:rsid w:val="006512CE"/>
    <w:rsid w:val="006513C8"/>
    <w:rsid w:val="0065176C"/>
    <w:rsid w:val="00651A9B"/>
    <w:rsid w:val="00651E34"/>
    <w:rsid w:val="00652093"/>
    <w:rsid w:val="006528B1"/>
    <w:rsid w:val="0065296A"/>
    <w:rsid w:val="0065303D"/>
    <w:rsid w:val="006536C6"/>
    <w:rsid w:val="00653E5A"/>
    <w:rsid w:val="006542BE"/>
    <w:rsid w:val="00654A9A"/>
    <w:rsid w:val="00655059"/>
    <w:rsid w:val="00655299"/>
    <w:rsid w:val="00655579"/>
    <w:rsid w:val="00655C6C"/>
    <w:rsid w:val="00656105"/>
    <w:rsid w:val="006565E7"/>
    <w:rsid w:val="006567B3"/>
    <w:rsid w:val="006569A1"/>
    <w:rsid w:val="00656B77"/>
    <w:rsid w:val="0065706A"/>
    <w:rsid w:val="00657093"/>
    <w:rsid w:val="0065774E"/>
    <w:rsid w:val="006603FB"/>
    <w:rsid w:val="006606D7"/>
    <w:rsid w:val="006608D3"/>
    <w:rsid w:val="00660A40"/>
    <w:rsid w:val="00660D3C"/>
    <w:rsid w:val="00661480"/>
    <w:rsid w:val="006619E0"/>
    <w:rsid w:val="00662035"/>
    <w:rsid w:val="00662720"/>
    <w:rsid w:val="00662BC0"/>
    <w:rsid w:val="00663126"/>
    <w:rsid w:val="0066340A"/>
    <w:rsid w:val="00663528"/>
    <w:rsid w:val="00663A93"/>
    <w:rsid w:val="00663BC3"/>
    <w:rsid w:val="00663FC5"/>
    <w:rsid w:val="00663FF2"/>
    <w:rsid w:val="00664128"/>
    <w:rsid w:val="0066451F"/>
    <w:rsid w:val="006647FA"/>
    <w:rsid w:val="0066482B"/>
    <w:rsid w:val="00664A6B"/>
    <w:rsid w:val="00664C5E"/>
    <w:rsid w:val="00664DFF"/>
    <w:rsid w:val="0066556A"/>
    <w:rsid w:val="00665754"/>
    <w:rsid w:val="00665761"/>
    <w:rsid w:val="006657F1"/>
    <w:rsid w:val="00665D72"/>
    <w:rsid w:val="0066618C"/>
    <w:rsid w:val="00666910"/>
    <w:rsid w:val="00666A35"/>
    <w:rsid w:val="00666E14"/>
    <w:rsid w:val="006670A3"/>
    <w:rsid w:val="00667384"/>
    <w:rsid w:val="006673DE"/>
    <w:rsid w:val="0066754F"/>
    <w:rsid w:val="006675BB"/>
    <w:rsid w:val="006677E0"/>
    <w:rsid w:val="0067010F"/>
    <w:rsid w:val="00670381"/>
    <w:rsid w:val="00670DE6"/>
    <w:rsid w:val="00670F3D"/>
    <w:rsid w:val="0067128B"/>
    <w:rsid w:val="00672027"/>
    <w:rsid w:val="00672149"/>
    <w:rsid w:val="00672422"/>
    <w:rsid w:val="0067247A"/>
    <w:rsid w:val="00672595"/>
    <w:rsid w:val="006725C6"/>
    <w:rsid w:val="0067287F"/>
    <w:rsid w:val="00672DC9"/>
    <w:rsid w:val="00672E90"/>
    <w:rsid w:val="00672EA7"/>
    <w:rsid w:val="0067355E"/>
    <w:rsid w:val="006735FD"/>
    <w:rsid w:val="00673649"/>
    <w:rsid w:val="00673792"/>
    <w:rsid w:val="00673DFB"/>
    <w:rsid w:val="00674056"/>
    <w:rsid w:val="006742A0"/>
    <w:rsid w:val="006743AA"/>
    <w:rsid w:val="00674465"/>
    <w:rsid w:val="00674A1D"/>
    <w:rsid w:val="00674A7E"/>
    <w:rsid w:val="00674F21"/>
    <w:rsid w:val="00675D63"/>
    <w:rsid w:val="006766DD"/>
    <w:rsid w:val="00676BCB"/>
    <w:rsid w:val="0067741E"/>
    <w:rsid w:val="00677806"/>
    <w:rsid w:val="00677B70"/>
    <w:rsid w:val="006803BB"/>
    <w:rsid w:val="00680A1E"/>
    <w:rsid w:val="006814E4"/>
    <w:rsid w:val="00681764"/>
    <w:rsid w:val="00681A63"/>
    <w:rsid w:val="00681DE4"/>
    <w:rsid w:val="00681E6C"/>
    <w:rsid w:val="0068224B"/>
    <w:rsid w:val="0068242E"/>
    <w:rsid w:val="0068251C"/>
    <w:rsid w:val="00682791"/>
    <w:rsid w:val="00682E3A"/>
    <w:rsid w:val="006831B4"/>
    <w:rsid w:val="006839EB"/>
    <w:rsid w:val="00683B86"/>
    <w:rsid w:val="00683FEC"/>
    <w:rsid w:val="00684239"/>
    <w:rsid w:val="00684655"/>
    <w:rsid w:val="006846C5"/>
    <w:rsid w:val="00684C97"/>
    <w:rsid w:val="00684F3E"/>
    <w:rsid w:val="00685042"/>
    <w:rsid w:val="006850DF"/>
    <w:rsid w:val="006851F4"/>
    <w:rsid w:val="00685A60"/>
    <w:rsid w:val="00685C18"/>
    <w:rsid w:val="00685E90"/>
    <w:rsid w:val="006860EB"/>
    <w:rsid w:val="006861D4"/>
    <w:rsid w:val="00686339"/>
    <w:rsid w:val="0068655E"/>
    <w:rsid w:val="0068672E"/>
    <w:rsid w:val="006867F2"/>
    <w:rsid w:val="00686A58"/>
    <w:rsid w:val="00686DE5"/>
    <w:rsid w:val="00686E95"/>
    <w:rsid w:val="0068723B"/>
    <w:rsid w:val="00687967"/>
    <w:rsid w:val="006879FB"/>
    <w:rsid w:val="00687F15"/>
    <w:rsid w:val="00690248"/>
    <w:rsid w:val="00690299"/>
    <w:rsid w:val="00690387"/>
    <w:rsid w:val="00690969"/>
    <w:rsid w:val="0069096C"/>
    <w:rsid w:val="00691087"/>
    <w:rsid w:val="006913DF"/>
    <w:rsid w:val="006914B6"/>
    <w:rsid w:val="00691E73"/>
    <w:rsid w:val="00692D17"/>
    <w:rsid w:val="00692F83"/>
    <w:rsid w:val="006930D1"/>
    <w:rsid w:val="00693712"/>
    <w:rsid w:val="0069379E"/>
    <w:rsid w:val="00693E42"/>
    <w:rsid w:val="0069443B"/>
    <w:rsid w:val="00694BBD"/>
    <w:rsid w:val="00694C57"/>
    <w:rsid w:val="006951CB"/>
    <w:rsid w:val="00695333"/>
    <w:rsid w:val="006953A0"/>
    <w:rsid w:val="006955A0"/>
    <w:rsid w:val="00695727"/>
    <w:rsid w:val="006957A5"/>
    <w:rsid w:val="006958A6"/>
    <w:rsid w:val="00695A60"/>
    <w:rsid w:val="00695E1C"/>
    <w:rsid w:val="00696537"/>
    <w:rsid w:val="006966F9"/>
    <w:rsid w:val="0069679D"/>
    <w:rsid w:val="00696CEC"/>
    <w:rsid w:val="00697429"/>
    <w:rsid w:val="006974F6"/>
    <w:rsid w:val="00697685"/>
    <w:rsid w:val="0069784D"/>
    <w:rsid w:val="00697A40"/>
    <w:rsid w:val="006A0282"/>
    <w:rsid w:val="006A0678"/>
    <w:rsid w:val="006A0747"/>
    <w:rsid w:val="006A0CB0"/>
    <w:rsid w:val="006A1717"/>
    <w:rsid w:val="006A1A02"/>
    <w:rsid w:val="006A22A9"/>
    <w:rsid w:val="006A2300"/>
    <w:rsid w:val="006A2881"/>
    <w:rsid w:val="006A302E"/>
    <w:rsid w:val="006A3263"/>
    <w:rsid w:val="006A37CB"/>
    <w:rsid w:val="006A3E98"/>
    <w:rsid w:val="006A3FBD"/>
    <w:rsid w:val="006A440F"/>
    <w:rsid w:val="006A45FD"/>
    <w:rsid w:val="006A47AF"/>
    <w:rsid w:val="006A6023"/>
    <w:rsid w:val="006A6259"/>
    <w:rsid w:val="006A6316"/>
    <w:rsid w:val="006A6349"/>
    <w:rsid w:val="006A6B5B"/>
    <w:rsid w:val="006A6D45"/>
    <w:rsid w:val="006A7758"/>
    <w:rsid w:val="006A7AF6"/>
    <w:rsid w:val="006A7B7C"/>
    <w:rsid w:val="006A7F33"/>
    <w:rsid w:val="006A7FDB"/>
    <w:rsid w:val="006B0070"/>
    <w:rsid w:val="006B0341"/>
    <w:rsid w:val="006B03A6"/>
    <w:rsid w:val="006B0A64"/>
    <w:rsid w:val="006B1593"/>
    <w:rsid w:val="006B177C"/>
    <w:rsid w:val="006B183D"/>
    <w:rsid w:val="006B1F12"/>
    <w:rsid w:val="006B21D2"/>
    <w:rsid w:val="006B232F"/>
    <w:rsid w:val="006B23EF"/>
    <w:rsid w:val="006B2650"/>
    <w:rsid w:val="006B2AAC"/>
    <w:rsid w:val="006B2BEB"/>
    <w:rsid w:val="006B2EF0"/>
    <w:rsid w:val="006B3069"/>
    <w:rsid w:val="006B33D9"/>
    <w:rsid w:val="006B38B7"/>
    <w:rsid w:val="006B3B09"/>
    <w:rsid w:val="006B3D85"/>
    <w:rsid w:val="006B4184"/>
    <w:rsid w:val="006B4E82"/>
    <w:rsid w:val="006B4EF0"/>
    <w:rsid w:val="006B4F0A"/>
    <w:rsid w:val="006B529C"/>
    <w:rsid w:val="006B5390"/>
    <w:rsid w:val="006B53B6"/>
    <w:rsid w:val="006B5791"/>
    <w:rsid w:val="006B5B60"/>
    <w:rsid w:val="006B6063"/>
    <w:rsid w:val="006B64AB"/>
    <w:rsid w:val="006B6ACC"/>
    <w:rsid w:val="006B6CE4"/>
    <w:rsid w:val="006B6EAB"/>
    <w:rsid w:val="006B7747"/>
    <w:rsid w:val="006B7DB8"/>
    <w:rsid w:val="006B7FF3"/>
    <w:rsid w:val="006C06F1"/>
    <w:rsid w:val="006C0756"/>
    <w:rsid w:val="006C09ED"/>
    <w:rsid w:val="006C0C67"/>
    <w:rsid w:val="006C0DEA"/>
    <w:rsid w:val="006C0FAD"/>
    <w:rsid w:val="006C1499"/>
    <w:rsid w:val="006C1675"/>
    <w:rsid w:val="006C193F"/>
    <w:rsid w:val="006C284C"/>
    <w:rsid w:val="006C2B23"/>
    <w:rsid w:val="006C2D30"/>
    <w:rsid w:val="006C32E5"/>
    <w:rsid w:val="006C3311"/>
    <w:rsid w:val="006C3402"/>
    <w:rsid w:val="006C3D67"/>
    <w:rsid w:val="006C3EA2"/>
    <w:rsid w:val="006C4A7C"/>
    <w:rsid w:val="006C4C63"/>
    <w:rsid w:val="006C4E48"/>
    <w:rsid w:val="006C56FB"/>
    <w:rsid w:val="006C58EF"/>
    <w:rsid w:val="006C6242"/>
    <w:rsid w:val="006C6552"/>
    <w:rsid w:val="006C66F7"/>
    <w:rsid w:val="006C6EB5"/>
    <w:rsid w:val="006C743E"/>
    <w:rsid w:val="006D01FE"/>
    <w:rsid w:val="006D0567"/>
    <w:rsid w:val="006D125C"/>
    <w:rsid w:val="006D160D"/>
    <w:rsid w:val="006D1A99"/>
    <w:rsid w:val="006D1BEF"/>
    <w:rsid w:val="006D201D"/>
    <w:rsid w:val="006D2211"/>
    <w:rsid w:val="006D2432"/>
    <w:rsid w:val="006D2491"/>
    <w:rsid w:val="006D26BF"/>
    <w:rsid w:val="006D2D2E"/>
    <w:rsid w:val="006D3C03"/>
    <w:rsid w:val="006D3F06"/>
    <w:rsid w:val="006D4367"/>
    <w:rsid w:val="006D4625"/>
    <w:rsid w:val="006D4D6C"/>
    <w:rsid w:val="006D4ECB"/>
    <w:rsid w:val="006D51FD"/>
    <w:rsid w:val="006D527B"/>
    <w:rsid w:val="006D539A"/>
    <w:rsid w:val="006D5469"/>
    <w:rsid w:val="006D5645"/>
    <w:rsid w:val="006D5A2A"/>
    <w:rsid w:val="006D5C79"/>
    <w:rsid w:val="006D6163"/>
    <w:rsid w:val="006D6B76"/>
    <w:rsid w:val="006D6CCE"/>
    <w:rsid w:val="006D6D90"/>
    <w:rsid w:val="006D6EA8"/>
    <w:rsid w:val="006D743D"/>
    <w:rsid w:val="006D7698"/>
    <w:rsid w:val="006D78CC"/>
    <w:rsid w:val="006D7B9C"/>
    <w:rsid w:val="006D7EEF"/>
    <w:rsid w:val="006D7FBF"/>
    <w:rsid w:val="006D7FE8"/>
    <w:rsid w:val="006E04CC"/>
    <w:rsid w:val="006E06DE"/>
    <w:rsid w:val="006E0BEF"/>
    <w:rsid w:val="006E0EE5"/>
    <w:rsid w:val="006E0F91"/>
    <w:rsid w:val="006E1403"/>
    <w:rsid w:val="006E156A"/>
    <w:rsid w:val="006E1590"/>
    <w:rsid w:val="006E16A7"/>
    <w:rsid w:val="006E17F7"/>
    <w:rsid w:val="006E1B91"/>
    <w:rsid w:val="006E20D2"/>
    <w:rsid w:val="006E20FD"/>
    <w:rsid w:val="006E2D71"/>
    <w:rsid w:val="006E3023"/>
    <w:rsid w:val="006E319B"/>
    <w:rsid w:val="006E399E"/>
    <w:rsid w:val="006E3B01"/>
    <w:rsid w:val="006E3B0C"/>
    <w:rsid w:val="006E3F07"/>
    <w:rsid w:val="006E3F1F"/>
    <w:rsid w:val="006E3F2A"/>
    <w:rsid w:val="006E433A"/>
    <w:rsid w:val="006E43B7"/>
    <w:rsid w:val="006E4BAE"/>
    <w:rsid w:val="006E5410"/>
    <w:rsid w:val="006E5555"/>
    <w:rsid w:val="006E56BA"/>
    <w:rsid w:val="006E5F8A"/>
    <w:rsid w:val="006E6409"/>
    <w:rsid w:val="006E6470"/>
    <w:rsid w:val="006E696E"/>
    <w:rsid w:val="006E6CC8"/>
    <w:rsid w:val="006E6D8D"/>
    <w:rsid w:val="006E70E7"/>
    <w:rsid w:val="006E7716"/>
    <w:rsid w:val="006F0400"/>
    <w:rsid w:val="006F061F"/>
    <w:rsid w:val="006F071D"/>
    <w:rsid w:val="006F0D9B"/>
    <w:rsid w:val="006F0EF1"/>
    <w:rsid w:val="006F0F34"/>
    <w:rsid w:val="006F1503"/>
    <w:rsid w:val="006F1CAC"/>
    <w:rsid w:val="006F1F89"/>
    <w:rsid w:val="006F30DA"/>
    <w:rsid w:val="006F363B"/>
    <w:rsid w:val="006F4101"/>
    <w:rsid w:val="006F44B6"/>
    <w:rsid w:val="006F52BA"/>
    <w:rsid w:val="006F53BF"/>
    <w:rsid w:val="006F55C6"/>
    <w:rsid w:val="006F57DF"/>
    <w:rsid w:val="006F5B1C"/>
    <w:rsid w:val="006F5E0C"/>
    <w:rsid w:val="006F5E90"/>
    <w:rsid w:val="006F5F65"/>
    <w:rsid w:val="006F6443"/>
    <w:rsid w:val="006F6597"/>
    <w:rsid w:val="006F6665"/>
    <w:rsid w:val="006F6923"/>
    <w:rsid w:val="006F6EC6"/>
    <w:rsid w:val="006F73BE"/>
    <w:rsid w:val="006F7494"/>
    <w:rsid w:val="006F7666"/>
    <w:rsid w:val="006F7672"/>
    <w:rsid w:val="006F7BEE"/>
    <w:rsid w:val="006F7C4D"/>
    <w:rsid w:val="006F7EF0"/>
    <w:rsid w:val="007005D6"/>
    <w:rsid w:val="0070070E"/>
    <w:rsid w:val="00700A86"/>
    <w:rsid w:val="00701FDF"/>
    <w:rsid w:val="00702069"/>
    <w:rsid w:val="0070234D"/>
    <w:rsid w:val="007025DF"/>
    <w:rsid w:val="00702739"/>
    <w:rsid w:val="00702915"/>
    <w:rsid w:val="00702B1D"/>
    <w:rsid w:val="00703055"/>
    <w:rsid w:val="00703C0E"/>
    <w:rsid w:val="007045EF"/>
    <w:rsid w:val="007046DF"/>
    <w:rsid w:val="00704A01"/>
    <w:rsid w:val="00704C33"/>
    <w:rsid w:val="00704C9E"/>
    <w:rsid w:val="00704F8F"/>
    <w:rsid w:val="007055C3"/>
    <w:rsid w:val="007057BD"/>
    <w:rsid w:val="00705A5D"/>
    <w:rsid w:val="00706107"/>
    <w:rsid w:val="00706337"/>
    <w:rsid w:val="00706470"/>
    <w:rsid w:val="00706657"/>
    <w:rsid w:val="00706BEF"/>
    <w:rsid w:val="00706E40"/>
    <w:rsid w:val="00707872"/>
    <w:rsid w:val="007101F8"/>
    <w:rsid w:val="00710A3A"/>
    <w:rsid w:val="00710B53"/>
    <w:rsid w:val="00710B78"/>
    <w:rsid w:val="00710C56"/>
    <w:rsid w:val="00710D20"/>
    <w:rsid w:val="00711C8E"/>
    <w:rsid w:val="00712F78"/>
    <w:rsid w:val="00713499"/>
    <w:rsid w:val="0071376C"/>
    <w:rsid w:val="00713B0C"/>
    <w:rsid w:val="00713D56"/>
    <w:rsid w:val="00713F3E"/>
    <w:rsid w:val="0071403A"/>
    <w:rsid w:val="0071448B"/>
    <w:rsid w:val="00714522"/>
    <w:rsid w:val="00714598"/>
    <w:rsid w:val="0071461A"/>
    <w:rsid w:val="00714AF9"/>
    <w:rsid w:val="00714C78"/>
    <w:rsid w:val="007153E0"/>
    <w:rsid w:val="007156CF"/>
    <w:rsid w:val="00715A59"/>
    <w:rsid w:val="00715A77"/>
    <w:rsid w:val="00716003"/>
    <w:rsid w:val="00716345"/>
    <w:rsid w:val="0071661C"/>
    <w:rsid w:val="00716E65"/>
    <w:rsid w:val="00716FA2"/>
    <w:rsid w:val="00717221"/>
    <w:rsid w:val="00717714"/>
    <w:rsid w:val="00717984"/>
    <w:rsid w:val="00717AC5"/>
    <w:rsid w:val="00717BC4"/>
    <w:rsid w:val="00720150"/>
    <w:rsid w:val="00720166"/>
    <w:rsid w:val="0072068A"/>
    <w:rsid w:val="007209A4"/>
    <w:rsid w:val="007219B8"/>
    <w:rsid w:val="00722328"/>
    <w:rsid w:val="007225B6"/>
    <w:rsid w:val="00722FE7"/>
    <w:rsid w:val="007230D1"/>
    <w:rsid w:val="00723115"/>
    <w:rsid w:val="00723451"/>
    <w:rsid w:val="007234FC"/>
    <w:rsid w:val="00723995"/>
    <w:rsid w:val="00723B08"/>
    <w:rsid w:val="00723E4C"/>
    <w:rsid w:val="00724291"/>
    <w:rsid w:val="007246C9"/>
    <w:rsid w:val="00724797"/>
    <w:rsid w:val="00724A5B"/>
    <w:rsid w:val="00724AF3"/>
    <w:rsid w:val="0072508E"/>
    <w:rsid w:val="00725476"/>
    <w:rsid w:val="00725722"/>
    <w:rsid w:val="00725906"/>
    <w:rsid w:val="00725BFD"/>
    <w:rsid w:val="00725E49"/>
    <w:rsid w:val="0072632C"/>
    <w:rsid w:val="007268CC"/>
    <w:rsid w:val="00726C6C"/>
    <w:rsid w:val="007270EA"/>
    <w:rsid w:val="0072750A"/>
    <w:rsid w:val="00727B38"/>
    <w:rsid w:val="00727BAC"/>
    <w:rsid w:val="00727CE3"/>
    <w:rsid w:val="00727D23"/>
    <w:rsid w:val="007300F2"/>
    <w:rsid w:val="007306E6"/>
    <w:rsid w:val="00730ECB"/>
    <w:rsid w:val="00730F5F"/>
    <w:rsid w:val="007310D4"/>
    <w:rsid w:val="0073127D"/>
    <w:rsid w:val="007313D5"/>
    <w:rsid w:val="00731595"/>
    <w:rsid w:val="0073176A"/>
    <w:rsid w:val="0073191C"/>
    <w:rsid w:val="00731C75"/>
    <w:rsid w:val="00731D48"/>
    <w:rsid w:val="00732099"/>
    <w:rsid w:val="0073292D"/>
    <w:rsid w:val="00732A0C"/>
    <w:rsid w:val="00733223"/>
    <w:rsid w:val="00733523"/>
    <w:rsid w:val="0073392D"/>
    <w:rsid w:val="00733C25"/>
    <w:rsid w:val="00733CDB"/>
    <w:rsid w:val="00733E05"/>
    <w:rsid w:val="00734242"/>
    <w:rsid w:val="00734409"/>
    <w:rsid w:val="00734FF6"/>
    <w:rsid w:val="0073652D"/>
    <w:rsid w:val="00736963"/>
    <w:rsid w:val="00736C8A"/>
    <w:rsid w:val="00736D6C"/>
    <w:rsid w:val="00737342"/>
    <w:rsid w:val="007373D7"/>
    <w:rsid w:val="00737E5D"/>
    <w:rsid w:val="007401D5"/>
    <w:rsid w:val="0074064B"/>
    <w:rsid w:val="00741030"/>
    <w:rsid w:val="00741948"/>
    <w:rsid w:val="00741B54"/>
    <w:rsid w:val="00741CBB"/>
    <w:rsid w:val="00741F81"/>
    <w:rsid w:val="007429D1"/>
    <w:rsid w:val="00742BFE"/>
    <w:rsid w:val="007432D9"/>
    <w:rsid w:val="00743754"/>
    <w:rsid w:val="007437BC"/>
    <w:rsid w:val="00743840"/>
    <w:rsid w:val="007438C4"/>
    <w:rsid w:val="00743A06"/>
    <w:rsid w:val="00743B9D"/>
    <w:rsid w:val="00743E79"/>
    <w:rsid w:val="007444B0"/>
    <w:rsid w:val="0074462B"/>
    <w:rsid w:val="007457B9"/>
    <w:rsid w:val="00745C82"/>
    <w:rsid w:val="00746A56"/>
    <w:rsid w:val="00746B51"/>
    <w:rsid w:val="00746D78"/>
    <w:rsid w:val="007470BC"/>
    <w:rsid w:val="00747275"/>
    <w:rsid w:val="007477B4"/>
    <w:rsid w:val="007477FC"/>
    <w:rsid w:val="00747917"/>
    <w:rsid w:val="00747AB8"/>
    <w:rsid w:val="00750483"/>
    <w:rsid w:val="00751DB8"/>
    <w:rsid w:val="00752196"/>
    <w:rsid w:val="007527BD"/>
    <w:rsid w:val="00752828"/>
    <w:rsid w:val="00752D57"/>
    <w:rsid w:val="007531D2"/>
    <w:rsid w:val="007532B4"/>
    <w:rsid w:val="00753428"/>
    <w:rsid w:val="00753C5E"/>
    <w:rsid w:val="00753D5D"/>
    <w:rsid w:val="00753F09"/>
    <w:rsid w:val="00754830"/>
    <w:rsid w:val="0075507B"/>
    <w:rsid w:val="00755408"/>
    <w:rsid w:val="00755BE2"/>
    <w:rsid w:val="00755E03"/>
    <w:rsid w:val="00755F77"/>
    <w:rsid w:val="00756074"/>
    <w:rsid w:val="007562C8"/>
    <w:rsid w:val="00756867"/>
    <w:rsid w:val="00756E26"/>
    <w:rsid w:val="00760577"/>
    <w:rsid w:val="007606E1"/>
    <w:rsid w:val="00760753"/>
    <w:rsid w:val="00760DE5"/>
    <w:rsid w:val="007610D6"/>
    <w:rsid w:val="00761190"/>
    <w:rsid w:val="007615BA"/>
    <w:rsid w:val="0076173A"/>
    <w:rsid w:val="00761D18"/>
    <w:rsid w:val="00761E4D"/>
    <w:rsid w:val="00761F1F"/>
    <w:rsid w:val="007628DE"/>
    <w:rsid w:val="007639D7"/>
    <w:rsid w:val="00763AE7"/>
    <w:rsid w:val="00763DAF"/>
    <w:rsid w:val="00763DBC"/>
    <w:rsid w:val="00763EA0"/>
    <w:rsid w:val="007644F1"/>
    <w:rsid w:val="007648A9"/>
    <w:rsid w:val="007648D6"/>
    <w:rsid w:val="00764C9D"/>
    <w:rsid w:val="007650D0"/>
    <w:rsid w:val="00765660"/>
    <w:rsid w:val="00765A7A"/>
    <w:rsid w:val="00766201"/>
    <w:rsid w:val="00766209"/>
    <w:rsid w:val="007663E7"/>
    <w:rsid w:val="00766446"/>
    <w:rsid w:val="007668A8"/>
    <w:rsid w:val="00766B95"/>
    <w:rsid w:val="007674A3"/>
    <w:rsid w:val="0076781E"/>
    <w:rsid w:val="00767898"/>
    <w:rsid w:val="00767D69"/>
    <w:rsid w:val="00770915"/>
    <w:rsid w:val="007713E9"/>
    <w:rsid w:val="00771B78"/>
    <w:rsid w:val="0077241C"/>
    <w:rsid w:val="007724D2"/>
    <w:rsid w:val="00772703"/>
    <w:rsid w:val="0077300F"/>
    <w:rsid w:val="0077331A"/>
    <w:rsid w:val="00773823"/>
    <w:rsid w:val="00773E41"/>
    <w:rsid w:val="0077408A"/>
    <w:rsid w:val="007741F1"/>
    <w:rsid w:val="00774517"/>
    <w:rsid w:val="0077462E"/>
    <w:rsid w:val="00774B02"/>
    <w:rsid w:val="00774C04"/>
    <w:rsid w:val="00774CBD"/>
    <w:rsid w:val="00774F5D"/>
    <w:rsid w:val="007752D7"/>
    <w:rsid w:val="00775302"/>
    <w:rsid w:val="0077620F"/>
    <w:rsid w:val="00776239"/>
    <w:rsid w:val="00776767"/>
    <w:rsid w:val="00776AD2"/>
    <w:rsid w:val="00777079"/>
    <w:rsid w:val="00777327"/>
    <w:rsid w:val="00777426"/>
    <w:rsid w:val="00777559"/>
    <w:rsid w:val="007779A3"/>
    <w:rsid w:val="00777A6A"/>
    <w:rsid w:val="00777B98"/>
    <w:rsid w:val="00777E76"/>
    <w:rsid w:val="00777EB3"/>
    <w:rsid w:val="00777ECD"/>
    <w:rsid w:val="00780605"/>
    <w:rsid w:val="00780742"/>
    <w:rsid w:val="00780C2A"/>
    <w:rsid w:val="00780FBB"/>
    <w:rsid w:val="007812AB"/>
    <w:rsid w:val="007813E3"/>
    <w:rsid w:val="00781769"/>
    <w:rsid w:val="00781990"/>
    <w:rsid w:val="007829C5"/>
    <w:rsid w:val="00782B79"/>
    <w:rsid w:val="00782F7B"/>
    <w:rsid w:val="0078326A"/>
    <w:rsid w:val="00783633"/>
    <w:rsid w:val="007844F2"/>
    <w:rsid w:val="007848FB"/>
    <w:rsid w:val="00784A5C"/>
    <w:rsid w:val="00785318"/>
    <w:rsid w:val="0078595D"/>
    <w:rsid w:val="0078662E"/>
    <w:rsid w:val="0078676E"/>
    <w:rsid w:val="00786B48"/>
    <w:rsid w:val="00786CCB"/>
    <w:rsid w:val="00786DDC"/>
    <w:rsid w:val="00787323"/>
    <w:rsid w:val="0078796B"/>
    <w:rsid w:val="00787C54"/>
    <w:rsid w:val="00787DE5"/>
    <w:rsid w:val="00787F04"/>
    <w:rsid w:val="00790043"/>
    <w:rsid w:val="00790D97"/>
    <w:rsid w:val="00790F28"/>
    <w:rsid w:val="0079113A"/>
    <w:rsid w:val="0079167D"/>
    <w:rsid w:val="00791A2B"/>
    <w:rsid w:val="00791A2F"/>
    <w:rsid w:val="00792322"/>
    <w:rsid w:val="007924A9"/>
    <w:rsid w:val="00792521"/>
    <w:rsid w:val="007928A8"/>
    <w:rsid w:val="00792A0F"/>
    <w:rsid w:val="00792A43"/>
    <w:rsid w:val="00792E6D"/>
    <w:rsid w:val="00792EB9"/>
    <w:rsid w:val="00792FA2"/>
    <w:rsid w:val="0079340D"/>
    <w:rsid w:val="0079354F"/>
    <w:rsid w:val="007940B1"/>
    <w:rsid w:val="007940D4"/>
    <w:rsid w:val="00795302"/>
    <w:rsid w:val="007953CE"/>
    <w:rsid w:val="00795490"/>
    <w:rsid w:val="00795526"/>
    <w:rsid w:val="00795651"/>
    <w:rsid w:val="00795680"/>
    <w:rsid w:val="0079572D"/>
    <w:rsid w:val="00795797"/>
    <w:rsid w:val="00795C2D"/>
    <w:rsid w:val="00795D0C"/>
    <w:rsid w:val="007963A8"/>
    <w:rsid w:val="0079644D"/>
    <w:rsid w:val="007967EB"/>
    <w:rsid w:val="00796E27"/>
    <w:rsid w:val="00796ECF"/>
    <w:rsid w:val="00797BC1"/>
    <w:rsid w:val="00797DBF"/>
    <w:rsid w:val="007A0489"/>
    <w:rsid w:val="007A0731"/>
    <w:rsid w:val="007A1651"/>
    <w:rsid w:val="007A1A50"/>
    <w:rsid w:val="007A1E0E"/>
    <w:rsid w:val="007A2148"/>
    <w:rsid w:val="007A280F"/>
    <w:rsid w:val="007A28DC"/>
    <w:rsid w:val="007A28EB"/>
    <w:rsid w:val="007A2D24"/>
    <w:rsid w:val="007A2D7E"/>
    <w:rsid w:val="007A2E87"/>
    <w:rsid w:val="007A3A69"/>
    <w:rsid w:val="007A3BCA"/>
    <w:rsid w:val="007A4B5E"/>
    <w:rsid w:val="007A5283"/>
    <w:rsid w:val="007A59E1"/>
    <w:rsid w:val="007A5B14"/>
    <w:rsid w:val="007A6027"/>
    <w:rsid w:val="007A6180"/>
    <w:rsid w:val="007A61AF"/>
    <w:rsid w:val="007A65C0"/>
    <w:rsid w:val="007A6C25"/>
    <w:rsid w:val="007A6F65"/>
    <w:rsid w:val="007A71AC"/>
    <w:rsid w:val="007A725E"/>
    <w:rsid w:val="007A7281"/>
    <w:rsid w:val="007A72B7"/>
    <w:rsid w:val="007A73AC"/>
    <w:rsid w:val="007B043A"/>
    <w:rsid w:val="007B0635"/>
    <w:rsid w:val="007B07DE"/>
    <w:rsid w:val="007B0DB6"/>
    <w:rsid w:val="007B108F"/>
    <w:rsid w:val="007B14C1"/>
    <w:rsid w:val="007B150D"/>
    <w:rsid w:val="007B1BC9"/>
    <w:rsid w:val="007B1E49"/>
    <w:rsid w:val="007B1E53"/>
    <w:rsid w:val="007B1FE3"/>
    <w:rsid w:val="007B2376"/>
    <w:rsid w:val="007B2659"/>
    <w:rsid w:val="007B307C"/>
    <w:rsid w:val="007B30E1"/>
    <w:rsid w:val="007B314E"/>
    <w:rsid w:val="007B32F8"/>
    <w:rsid w:val="007B3CD8"/>
    <w:rsid w:val="007B3D88"/>
    <w:rsid w:val="007B3DB5"/>
    <w:rsid w:val="007B43CE"/>
    <w:rsid w:val="007B4633"/>
    <w:rsid w:val="007B48FC"/>
    <w:rsid w:val="007B4AD5"/>
    <w:rsid w:val="007B4BF4"/>
    <w:rsid w:val="007B4FBD"/>
    <w:rsid w:val="007B500C"/>
    <w:rsid w:val="007B531B"/>
    <w:rsid w:val="007B539B"/>
    <w:rsid w:val="007B5880"/>
    <w:rsid w:val="007B58D1"/>
    <w:rsid w:val="007B5A2A"/>
    <w:rsid w:val="007B5DE5"/>
    <w:rsid w:val="007B60D5"/>
    <w:rsid w:val="007B65E0"/>
    <w:rsid w:val="007B66FF"/>
    <w:rsid w:val="007B69FF"/>
    <w:rsid w:val="007B7619"/>
    <w:rsid w:val="007B7661"/>
    <w:rsid w:val="007B7877"/>
    <w:rsid w:val="007B7914"/>
    <w:rsid w:val="007B7964"/>
    <w:rsid w:val="007C03A1"/>
    <w:rsid w:val="007C0508"/>
    <w:rsid w:val="007C06E4"/>
    <w:rsid w:val="007C0B54"/>
    <w:rsid w:val="007C0CA6"/>
    <w:rsid w:val="007C0E9E"/>
    <w:rsid w:val="007C2138"/>
    <w:rsid w:val="007C224F"/>
    <w:rsid w:val="007C2867"/>
    <w:rsid w:val="007C2D7E"/>
    <w:rsid w:val="007C2DDF"/>
    <w:rsid w:val="007C2F7D"/>
    <w:rsid w:val="007C3027"/>
    <w:rsid w:val="007C32E0"/>
    <w:rsid w:val="007C3998"/>
    <w:rsid w:val="007C3FB6"/>
    <w:rsid w:val="007C4DD2"/>
    <w:rsid w:val="007C5356"/>
    <w:rsid w:val="007C5565"/>
    <w:rsid w:val="007C55B1"/>
    <w:rsid w:val="007C5883"/>
    <w:rsid w:val="007C5A16"/>
    <w:rsid w:val="007C6179"/>
    <w:rsid w:val="007C71F4"/>
    <w:rsid w:val="007C7654"/>
    <w:rsid w:val="007C7A34"/>
    <w:rsid w:val="007D0077"/>
    <w:rsid w:val="007D045F"/>
    <w:rsid w:val="007D061E"/>
    <w:rsid w:val="007D0B68"/>
    <w:rsid w:val="007D0F20"/>
    <w:rsid w:val="007D0FBF"/>
    <w:rsid w:val="007D124E"/>
    <w:rsid w:val="007D15B8"/>
    <w:rsid w:val="007D1761"/>
    <w:rsid w:val="007D17EE"/>
    <w:rsid w:val="007D1A03"/>
    <w:rsid w:val="007D1BB6"/>
    <w:rsid w:val="007D288A"/>
    <w:rsid w:val="007D2B02"/>
    <w:rsid w:val="007D2BED"/>
    <w:rsid w:val="007D2D33"/>
    <w:rsid w:val="007D3451"/>
    <w:rsid w:val="007D36FE"/>
    <w:rsid w:val="007D371D"/>
    <w:rsid w:val="007D38E4"/>
    <w:rsid w:val="007D3BEF"/>
    <w:rsid w:val="007D40F2"/>
    <w:rsid w:val="007D417F"/>
    <w:rsid w:val="007D43A8"/>
    <w:rsid w:val="007D4AB3"/>
    <w:rsid w:val="007D6049"/>
    <w:rsid w:val="007D6160"/>
    <w:rsid w:val="007D66B0"/>
    <w:rsid w:val="007D66C9"/>
    <w:rsid w:val="007D68CD"/>
    <w:rsid w:val="007D6B44"/>
    <w:rsid w:val="007D6E1F"/>
    <w:rsid w:val="007D7258"/>
    <w:rsid w:val="007E022F"/>
    <w:rsid w:val="007E0996"/>
    <w:rsid w:val="007E0EF4"/>
    <w:rsid w:val="007E11CF"/>
    <w:rsid w:val="007E1266"/>
    <w:rsid w:val="007E1E91"/>
    <w:rsid w:val="007E209F"/>
    <w:rsid w:val="007E24A3"/>
    <w:rsid w:val="007E26CF"/>
    <w:rsid w:val="007E2933"/>
    <w:rsid w:val="007E2F44"/>
    <w:rsid w:val="007E311B"/>
    <w:rsid w:val="007E317C"/>
    <w:rsid w:val="007E338C"/>
    <w:rsid w:val="007E3417"/>
    <w:rsid w:val="007E34F0"/>
    <w:rsid w:val="007E38BD"/>
    <w:rsid w:val="007E3E03"/>
    <w:rsid w:val="007E419B"/>
    <w:rsid w:val="007E44F0"/>
    <w:rsid w:val="007E4C4C"/>
    <w:rsid w:val="007E4C62"/>
    <w:rsid w:val="007E4D0B"/>
    <w:rsid w:val="007E4F6F"/>
    <w:rsid w:val="007E50D0"/>
    <w:rsid w:val="007E54F4"/>
    <w:rsid w:val="007E5ED4"/>
    <w:rsid w:val="007E5F13"/>
    <w:rsid w:val="007E60C9"/>
    <w:rsid w:val="007E6278"/>
    <w:rsid w:val="007E69F8"/>
    <w:rsid w:val="007E6BC0"/>
    <w:rsid w:val="007E6F93"/>
    <w:rsid w:val="007E7727"/>
    <w:rsid w:val="007E78D3"/>
    <w:rsid w:val="007E7955"/>
    <w:rsid w:val="007E7B1F"/>
    <w:rsid w:val="007E7DED"/>
    <w:rsid w:val="007E7E71"/>
    <w:rsid w:val="007E7EF3"/>
    <w:rsid w:val="007F03CD"/>
    <w:rsid w:val="007F06E3"/>
    <w:rsid w:val="007F0908"/>
    <w:rsid w:val="007F09B2"/>
    <w:rsid w:val="007F0A5E"/>
    <w:rsid w:val="007F0ACE"/>
    <w:rsid w:val="007F0CCB"/>
    <w:rsid w:val="007F0D13"/>
    <w:rsid w:val="007F112E"/>
    <w:rsid w:val="007F1172"/>
    <w:rsid w:val="007F1412"/>
    <w:rsid w:val="007F1697"/>
    <w:rsid w:val="007F25D0"/>
    <w:rsid w:val="007F2654"/>
    <w:rsid w:val="007F27E1"/>
    <w:rsid w:val="007F2AA3"/>
    <w:rsid w:val="007F2B0C"/>
    <w:rsid w:val="007F3010"/>
    <w:rsid w:val="007F3029"/>
    <w:rsid w:val="007F3135"/>
    <w:rsid w:val="007F3197"/>
    <w:rsid w:val="007F3C0F"/>
    <w:rsid w:val="007F44CB"/>
    <w:rsid w:val="007F4569"/>
    <w:rsid w:val="007F4639"/>
    <w:rsid w:val="007F501E"/>
    <w:rsid w:val="007F53F6"/>
    <w:rsid w:val="007F5706"/>
    <w:rsid w:val="007F5DD2"/>
    <w:rsid w:val="007F5FCE"/>
    <w:rsid w:val="007F6295"/>
    <w:rsid w:val="007F64C6"/>
    <w:rsid w:val="007F676B"/>
    <w:rsid w:val="007F68A4"/>
    <w:rsid w:val="007F6A7B"/>
    <w:rsid w:val="007F6FAA"/>
    <w:rsid w:val="007F7894"/>
    <w:rsid w:val="00800032"/>
    <w:rsid w:val="00800CD2"/>
    <w:rsid w:val="00800CF4"/>
    <w:rsid w:val="00801B88"/>
    <w:rsid w:val="00801DFC"/>
    <w:rsid w:val="008023E2"/>
    <w:rsid w:val="00802410"/>
    <w:rsid w:val="00802F71"/>
    <w:rsid w:val="00802F7E"/>
    <w:rsid w:val="0080332E"/>
    <w:rsid w:val="0080382C"/>
    <w:rsid w:val="00803F21"/>
    <w:rsid w:val="00803F87"/>
    <w:rsid w:val="00805295"/>
    <w:rsid w:val="00805398"/>
    <w:rsid w:val="0080573C"/>
    <w:rsid w:val="008057DB"/>
    <w:rsid w:val="00805B32"/>
    <w:rsid w:val="00805C1C"/>
    <w:rsid w:val="00805E9F"/>
    <w:rsid w:val="0080649D"/>
    <w:rsid w:val="00806F4E"/>
    <w:rsid w:val="008071BC"/>
    <w:rsid w:val="00807C5C"/>
    <w:rsid w:val="00807F98"/>
    <w:rsid w:val="00810066"/>
    <w:rsid w:val="00810617"/>
    <w:rsid w:val="008107AE"/>
    <w:rsid w:val="0081083C"/>
    <w:rsid w:val="0081091F"/>
    <w:rsid w:val="008119DB"/>
    <w:rsid w:val="00811B6B"/>
    <w:rsid w:val="00811B8B"/>
    <w:rsid w:val="00811CF5"/>
    <w:rsid w:val="00811FFF"/>
    <w:rsid w:val="00812493"/>
    <w:rsid w:val="0081278C"/>
    <w:rsid w:val="0081282C"/>
    <w:rsid w:val="00812A78"/>
    <w:rsid w:val="00812AF0"/>
    <w:rsid w:val="00813257"/>
    <w:rsid w:val="00813702"/>
    <w:rsid w:val="00813B03"/>
    <w:rsid w:val="00813CAA"/>
    <w:rsid w:val="0081412C"/>
    <w:rsid w:val="008143BF"/>
    <w:rsid w:val="00814534"/>
    <w:rsid w:val="0081457B"/>
    <w:rsid w:val="0081467B"/>
    <w:rsid w:val="00814731"/>
    <w:rsid w:val="008147A7"/>
    <w:rsid w:val="008148F8"/>
    <w:rsid w:val="0081522D"/>
    <w:rsid w:val="00815376"/>
    <w:rsid w:val="00815AAE"/>
    <w:rsid w:val="00815B0F"/>
    <w:rsid w:val="00815C61"/>
    <w:rsid w:val="00815E04"/>
    <w:rsid w:val="008160DB"/>
    <w:rsid w:val="008165DA"/>
    <w:rsid w:val="00816AC2"/>
    <w:rsid w:val="008177DE"/>
    <w:rsid w:val="008178ED"/>
    <w:rsid w:val="00817B92"/>
    <w:rsid w:val="008201AD"/>
    <w:rsid w:val="008202C3"/>
    <w:rsid w:val="00820617"/>
    <w:rsid w:val="00820E9E"/>
    <w:rsid w:val="00820F46"/>
    <w:rsid w:val="00821416"/>
    <w:rsid w:val="00822433"/>
    <w:rsid w:val="0082279E"/>
    <w:rsid w:val="00822E3E"/>
    <w:rsid w:val="0082303F"/>
    <w:rsid w:val="008237C6"/>
    <w:rsid w:val="008240C3"/>
    <w:rsid w:val="00824642"/>
    <w:rsid w:val="008248B1"/>
    <w:rsid w:val="00824A4A"/>
    <w:rsid w:val="00824B84"/>
    <w:rsid w:val="00824C2F"/>
    <w:rsid w:val="00824CB0"/>
    <w:rsid w:val="00824E13"/>
    <w:rsid w:val="00824E17"/>
    <w:rsid w:val="00824FA4"/>
    <w:rsid w:val="00825075"/>
    <w:rsid w:val="0082517A"/>
    <w:rsid w:val="008255A4"/>
    <w:rsid w:val="00825694"/>
    <w:rsid w:val="008256D6"/>
    <w:rsid w:val="00825AEE"/>
    <w:rsid w:val="00825BA0"/>
    <w:rsid w:val="008265F0"/>
    <w:rsid w:val="00826694"/>
    <w:rsid w:val="00826CB0"/>
    <w:rsid w:val="00826F2A"/>
    <w:rsid w:val="00827A0F"/>
    <w:rsid w:val="008309CF"/>
    <w:rsid w:val="00830EBD"/>
    <w:rsid w:val="0083110A"/>
    <w:rsid w:val="008316D9"/>
    <w:rsid w:val="00831704"/>
    <w:rsid w:val="00831E32"/>
    <w:rsid w:val="008320D5"/>
    <w:rsid w:val="008324A1"/>
    <w:rsid w:val="0083281A"/>
    <w:rsid w:val="008329F3"/>
    <w:rsid w:val="00832CF5"/>
    <w:rsid w:val="00832E04"/>
    <w:rsid w:val="00833058"/>
    <w:rsid w:val="00833496"/>
    <w:rsid w:val="00833842"/>
    <w:rsid w:val="00833DC6"/>
    <w:rsid w:val="008343ED"/>
    <w:rsid w:val="00834934"/>
    <w:rsid w:val="00834BDE"/>
    <w:rsid w:val="008350B2"/>
    <w:rsid w:val="008351BC"/>
    <w:rsid w:val="00835695"/>
    <w:rsid w:val="008358A8"/>
    <w:rsid w:val="008359FC"/>
    <w:rsid w:val="00835E51"/>
    <w:rsid w:val="00836C3B"/>
    <w:rsid w:val="00837567"/>
    <w:rsid w:val="00837A23"/>
    <w:rsid w:val="00837A63"/>
    <w:rsid w:val="00837AB0"/>
    <w:rsid w:val="00840444"/>
    <w:rsid w:val="008407B4"/>
    <w:rsid w:val="008414C6"/>
    <w:rsid w:val="00841698"/>
    <w:rsid w:val="008416F0"/>
    <w:rsid w:val="0084195A"/>
    <w:rsid w:val="00841FA2"/>
    <w:rsid w:val="0084256B"/>
    <w:rsid w:val="008431CB"/>
    <w:rsid w:val="00843832"/>
    <w:rsid w:val="008442E4"/>
    <w:rsid w:val="0084521F"/>
    <w:rsid w:val="008462DB"/>
    <w:rsid w:val="008465D6"/>
    <w:rsid w:val="00847A44"/>
    <w:rsid w:val="00850184"/>
    <w:rsid w:val="0085041D"/>
    <w:rsid w:val="008507F7"/>
    <w:rsid w:val="00850F9F"/>
    <w:rsid w:val="008512CB"/>
    <w:rsid w:val="00851406"/>
    <w:rsid w:val="00851664"/>
    <w:rsid w:val="00852125"/>
    <w:rsid w:val="00852296"/>
    <w:rsid w:val="00852611"/>
    <w:rsid w:val="008526C8"/>
    <w:rsid w:val="00852968"/>
    <w:rsid w:val="00852BA1"/>
    <w:rsid w:val="008530F4"/>
    <w:rsid w:val="0085313B"/>
    <w:rsid w:val="00853988"/>
    <w:rsid w:val="00853BBC"/>
    <w:rsid w:val="0085496B"/>
    <w:rsid w:val="00854B08"/>
    <w:rsid w:val="00855554"/>
    <w:rsid w:val="008557AE"/>
    <w:rsid w:val="00855B54"/>
    <w:rsid w:val="008561A9"/>
    <w:rsid w:val="00856C3A"/>
    <w:rsid w:val="00856F64"/>
    <w:rsid w:val="008570D5"/>
    <w:rsid w:val="00857D47"/>
    <w:rsid w:val="008601AD"/>
    <w:rsid w:val="0086036A"/>
    <w:rsid w:val="00860595"/>
    <w:rsid w:val="00860D69"/>
    <w:rsid w:val="00861118"/>
    <w:rsid w:val="00861861"/>
    <w:rsid w:val="00861A03"/>
    <w:rsid w:val="00861E6E"/>
    <w:rsid w:val="00862165"/>
    <w:rsid w:val="0086282D"/>
    <w:rsid w:val="00862A38"/>
    <w:rsid w:val="00862ABB"/>
    <w:rsid w:val="00862E9C"/>
    <w:rsid w:val="00862F58"/>
    <w:rsid w:val="0086334B"/>
    <w:rsid w:val="00863445"/>
    <w:rsid w:val="008634FB"/>
    <w:rsid w:val="00863B7A"/>
    <w:rsid w:val="00863FBE"/>
    <w:rsid w:val="0086401E"/>
    <w:rsid w:val="008643EC"/>
    <w:rsid w:val="00864DF1"/>
    <w:rsid w:val="00864E9F"/>
    <w:rsid w:val="0086595E"/>
    <w:rsid w:val="00866225"/>
    <w:rsid w:val="00866BE3"/>
    <w:rsid w:val="008673AF"/>
    <w:rsid w:val="00867501"/>
    <w:rsid w:val="00867796"/>
    <w:rsid w:val="0086790F"/>
    <w:rsid w:val="0087043D"/>
    <w:rsid w:val="008707EA"/>
    <w:rsid w:val="0087090F"/>
    <w:rsid w:val="00870A50"/>
    <w:rsid w:val="00871EE8"/>
    <w:rsid w:val="0087201E"/>
    <w:rsid w:val="00872113"/>
    <w:rsid w:val="00872521"/>
    <w:rsid w:val="00872617"/>
    <w:rsid w:val="008734B6"/>
    <w:rsid w:val="008736F8"/>
    <w:rsid w:val="008737D2"/>
    <w:rsid w:val="008739D9"/>
    <w:rsid w:val="0087402C"/>
    <w:rsid w:val="00874799"/>
    <w:rsid w:val="008753DD"/>
    <w:rsid w:val="0087581F"/>
    <w:rsid w:val="0087626E"/>
    <w:rsid w:val="008763D6"/>
    <w:rsid w:val="008767EB"/>
    <w:rsid w:val="00876BDF"/>
    <w:rsid w:val="00877BF9"/>
    <w:rsid w:val="0088042D"/>
    <w:rsid w:val="0088089A"/>
    <w:rsid w:val="0088117F"/>
    <w:rsid w:val="0088119C"/>
    <w:rsid w:val="008812DB"/>
    <w:rsid w:val="008813C5"/>
    <w:rsid w:val="008817D9"/>
    <w:rsid w:val="00882AA2"/>
    <w:rsid w:val="00882CC7"/>
    <w:rsid w:val="0088307B"/>
    <w:rsid w:val="00883182"/>
    <w:rsid w:val="008835B6"/>
    <w:rsid w:val="00883B32"/>
    <w:rsid w:val="00883EA1"/>
    <w:rsid w:val="0088414D"/>
    <w:rsid w:val="0088423C"/>
    <w:rsid w:val="008845ED"/>
    <w:rsid w:val="00884877"/>
    <w:rsid w:val="00884D84"/>
    <w:rsid w:val="00884DA0"/>
    <w:rsid w:val="00884F18"/>
    <w:rsid w:val="00885148"/>
    <w:rsid w:val="00885589"/>
    <w:rsid w:val="00885647"/>
    <w:rsid w:val="00885FC7"/>
    <w:rsid w:val="0088606D"/>
    <w:rsid w:val="0088635D"/>
    <w:rsid w:val="00886560"/>
    <w:rsid w:val="00886FBD"/>
    <w:rsid w:val="00887568"/>
    <w:rsid w:val="00887768"/>
    <w:rsid w:val="008878BE"/>
    <w:rsid w:val="00890552"/>
    <w:rsid w:val="0089064C"/>
    <w:rsid w:val="00890685"/>
    <w:rsid w:val="0089077C"/>
    <w:rsid w:val="008908A0"/>
    <w:rsid w:val="00890A64"/>
    <w:rsid w:val="008912E1"/>
    <w:rsid w:val="00891C8D"/>
    <w:rsid w:val="00892971"/>
    <w:rsid w:val="00892AAE"/>
    <w:rsid w:val="00892F82"/>
    <w:rsid w:val="00893056"/>
    <w:rsid w:val="008930D6"/>
    <w:rsid w:val="008933CB"/>
    <w:rsid w:val="00893791"/>
    <w:rsid w:val="0089382D"/>
    <w:rsid w:val="0089394B"/>
    <w:rsid w:val="0089394E"/>
    <w:rsid w:val="00893CC6"/>
    <w:rsid w:val="00893E6F"/>
    <w:rsid w:val="00893F6B"/>
    <w:rsid w:val="00893FDD"/>
    <w:rsid w:val="00893FF6"/>
    <w:rsid w:val="00894084"/>
    <w:rsid w:val="008940FC"/>
    <w:rsid w:val="0089460C"/>
    <w:rsid w:val="008953FC"/>
    <w:rsid w:val="008957AB"/>
    <w:rsid w:val="00895ACF"/>
    <w:rsid w:val="00895DAC"/>
    <w:rsid w:val="00896488"/>
    <w:rsid w:val="00896CDC"/>
    <w:rsid w:val="00896E94"/>
    <w:rsid w:val="00897284"/>
    <w:rsid w:val="0089773F"/>
    <w:rsid w:val="00897767"/>
    <w:rsid w:val="00897784"/>
    <w:rsid w:val="0089788C"/>
    <w:rsid w:val="008A00CC"/>
    <w:rsid w:val="008A00F3"/>
    <w:rsid w:val="008A03C1"/>
    <w:rsid w:val="008A0715"/>
    <w:rsid w:val="008A0890"/>
    <w:rsid w:val="008A13A0"/>
    <w:rsid w:val="008A14D0"/>
    <w:rsid w:val="008A1561"/>
    <w:rsid w:val="008A17EC"/>
    <w:rsid w:val="008A2281"/>
    <w:rsid w:val="008A2817"/>
    <w:rsid w:val="008A3759"/>
    <w:rsid w:val="008A3814"/>
    <w:rsid w:val="008A452E"/>
    <w:rsid w:val="008A4BA9"/>
    <w:rsid w:val="008A5E3D"/>
    <w:rsid w:val="008A6015"/>
    <w:rsid w:val="008A6234"/>
    <w:rsid w:val="008A64C9"/>
    <w:rsid w:val="008A650D"/>
    <w:rsid w:val="008A6613"/>
    <w:rsid w:val="008A6E46"/>
    <w:rsid w:val="008A77E2"/>
    <w:rsid w:val="008B0145"/>
    <w:rsid w:val="008B03D6"/>
    <w:rsid w:val="008B07ED"/>
    <w:rsid w:val="008B0CEB"/>
    <w:rsid w:val="008B116F"/>
    <w:rsid w:val="008B1293"/>
    <w:rsid w:val="008B1647"/>
    <w:rsid w:val="008B1AA3"/>
    <w:rsid w:val="008B213A"/>
    <w:rsid w:val="008B22B2"/>
    <w:rsid w:val="008B2458"/>
    <w:rsid w:val="008B26AC"/>
    <w:rsid w:val="008B26DA"/>
    <w:rsid w:val="008B3044"/>
    <w:rsid w:val="008B31E3"/>
    <w:rsid w:val="008B3A3F"/>
    <w:rsid w:val="008B3E30"/>
    <w:rsid w:val="008B42D8"/>
    <w:rsid w:val="008B4B07"/>
    <w:rsid w:val="008B4B4A"/>
    <w:rsid w:val="008B4D6D"/>
    <w:rsid w:val="008B50FA"/>
    <w:rsid w:val="008B5189"/>
    <w:rsid w:val="008B5596"/>
    <w:rsid w:val="008B55DC"/>
    <w:rsid w:val="008B5862"/>
    <w:rsid w:val="008B587C"/>
    <w:rsid w:val="008B5A31"/>
    <w:rsid w:val="008B5A35"/>
    <w:rsid w:val="008B65BC"/>
    <w:rsid w:val="008B6E93"/>
    <w:rsid w:val="008B7B2C"/>
    <w:rsid w:val="008B7EE5"/>
    <w:rsid w:val="008B7F50"/>
    <w:rsid w:val="008B7F5C"/>
    <w:rsid w:val="008C0175"/>
    <w:rsid w:val="008C0BE2"/>
    <w:rsid w:val="008C140E"/>
    <w:rsid w:val="008C192A"/>
    <w:rsid w:val="008C197C"/>
    <w:rsid w:val="008C1E14"/>
    <w:rsid w:val="008C2407"/>
    <w:rsid w:val="008C25D0"/>
    <w:rsid w:val="008C2A59"/>
    <w:rsid w:val="008C2A79"/>
    <w:rsid w:val="008C2B0C"/>
    <w:rsid w:val="008C2D08"/>
    <w:rsid w:val="008C2E99"/>
    <w:rsid w:val="008C3148"/>
    <w:rsid w:val="008C325D"/>
    <w:rsid w:val="008C37E4"/>
    <w:rsid w:val="008C46F5"/>
    <w:rsid w:val="008C4B89"/>
    <w:rsid w:val="008C5047"/>
    <w:rsid w:val="008C514C"/>
    <w:rsid w:val="008C5315"/>
    <w:rsid w:val="008C6504"/>
    <w:rsid w:val="008C68AA"/>
    <w:rsid w:val="008C6981"/>
    <w:rsid w:val="008C6993"/>
    <w:rsid w:val="008C6AFD"/>
    <w:rsid w:val="008C6B2B"/>
    <w:rsid w:val="008C6C25"/>
    <w:rsid w:val="008C6D39"/>
    <w:rsid w:val="008C6E15"/>
    <w:rsid w:val="008C71CD"/>
    <w:rsid w:val="008C73EA"/>
    <w:rsid w:val="008C7576"/>
    <w:rsid w:val="008C7C95"/>
    <w:rsid w:val="008C7D0B"/>
    <w:rsid w:val="008D007B"/>
    <w:rsid w:val="008D00EE"/>
    <w:rsid w:val="008D09D1"/>
    <w:rsid w:val="008D0CEE"/>
    <w:rsid w:val="008D0D4F"/>
    <w:rsid w:val="008D1711"/>
    <w:rsid w:val="008D1958"/>
    <w:rsid w:val="008D26A3"/>
    <w:rsid w:val="008D2897"/>
    <w:rsid w:val="008D2BB9"/>
    <w:rsid w:val="008D2BE3"/>
    <w:rsid w:val="008D2D39"/>
    <w:rsid w:val="008D2DD9"/>
    <w:rsid w:val="008D2F6C"/>
    <w:rsid w:val="008D2F93"/>
    <w:rsid w:val="008D304D"/>
    <w:rsid w:val="008D31F2"/>
    <w:rsid w:val="008D3EA8"/>
    <w:rsid w:val="008D44A2"/>
    <w:rsid w:val="008D45D9"/>
    <w:rsid w:val="008D462C"/>
    <w:rsid w:val="008D46DB"/>
    <w:rsid w:val="008D4911"/>
    <w:rsid w:val="008D4EA9"/>
    <w:rsid w:val="008D5A45"/>
    <w:rsid w:val="008D5D43"/>
    <w:rsid w:val="008D6218"/>
    <w:rsid w:val="008D700E"/>
    <w:rsid w:val="008D71E1"/>
    <w:rsid w:val="008D75F3"/>
    <w:rsid w:val="008D7C34"/>
    <w:rsid w:val="008E0028"/>
    <w:rsid w:val="008E06CF"/>
    <w:rsid w:val="008E0942"/>
    <w:rsid w:val="008E0B22"/>
    <w:rsid w:val="008E0BC8"/>
    <w:rsid w:val="008E11F5"/>
    <w:rsid w:val="008E121E"/>
    <w:rsid w:val="008E158C"/>
    <w:rsid w:val="008E1D75"/>
    <w:rsid w:val="008E1F15"/>
    <w:rsid w:val="008E217C"/>
    <w:rsid w:val="008E21C7"/>
    <w:rsid w:val="008E23F7"/>
    <w:rsid w:val="008E25A0"/>
    <w:rsid w:val="008E25B5"/>
    <w:rsid w:val="008E2E84"/>
    <w:rsid w:val="008E2E92"/>
    <w:rsid w:val="008E38B2"/>
    <w:rsid w:val="008E3953"/>
    <w:rsid w:val="008E3C5E"/>
    <w:rsid w:val="008E446A"/>
    <w:rsid w:val="008E453A"/>
    <w:rsid w:val="008E46CF"/>
    <w:rsid w:val="008E4905"/>
    <w:rsid w:val="008E49F4"/>
    <w:rsid w:val="008E4C10"/>
    <w:rsid w:val="008E4F0D"/>
    <w:rsid w:val="008E579D"/>
    <w:rsid w:val="008E582C"/>
    <w:rsid w:val="008E59A4"/>
    <w:rsid w:val="008E6115"/>
    <w:rsid w:val="008E6752"/>
    <w:rsid w:val="008E6A14"/>
    <w:rsid w:val="008E6FA0"/>
    <w:rsid w:val="008E7855"/>
    <w:rsid w:val="008E7FD4"/>
    <w:rsid w:val="008F0057"/>
    <w:rsid w:val="008F00E1"/>
    <w:rsid w:val="008F071F"/>
    <w:rsid w:val="008F0D7C"/>
    <w:rsid w:val="008F1B99"/>
    <w:rsid w:val="008F1D68"/>
    <w:rsid w:val="008F23D5"/>
    <w:rsid w:val="008F2494"/>
    <w:rsid w:val="008F2562"/>
    <w:rsid w:val="008F2610"/>
    <w:rsid w:val="008F2676"/>
    <w:rsid w:val="008F2827"/>
    <w:rsid w:val="008F2A1F"/>
    <w:rsid w:val="008F2B49"/>
    <w:rsid w:val="008F342C"/>
    <w:rsid w:val="008F373B"/>
    <w:rsid w:val="008F3F97"/>
    <w:rsid w:val="008F45E2"/>
    <w:rsid w:val="008F4739"/>
    <w:rsid w:val="008F47ED"/>
    <w:rsid w:val="008F4D53"/>
    <w:rsid w:val="008F4F1D"/>
    <w:rsid w:val="008F50E8"/>
    <w:rsid w:val="008F5EBA"/>
    <w:rsid w:val="008F691D"/>
    <w:rsid w:val="008F6BA7"/>
    <w:rsid w:val="008F7DE3"/>
    <w:rsid w:val="009000D5"/>
    <w:rsid w:val="00900C1A"/>
    <w:rsid w:val="00900E6E"/>
    <w:rsid w:val="00900ED4"/>
    <w:rsid w:val="00901138"/>
    <w:rsid w:val="0090122A"/>
    <w:rsid w:val="00901304"/>
    <w:rsid w:val="009014CE"/>
    <w:rsid w:val="00901584"/>
    <w:rsid w:val="009015B5"/>
    <w:rsid w:val="00901767"/>
    <w:rsid w:val="00901938"/>
    <w:rsid w:val="00901A1E"/>
    <w:rsid w:val="00901A6D"/>
    <w:rsid w:val="00901B01"/>
    <w:rsid w:val="00901F67"/>
    <w:rsid w:val="00902014"/>
    <w:rsid w:val="00902282"/>
    <w:rsid w:val="00902A93"/>
    <w:rsid w:val="00902F72"/>
    <w:rsid w:val="009030D7"/>
    <w:rsid w:val="0090353F"/>
    <w:rsid w:val="00903807"/>
    <w:rsid w:val="009038EA"/>
    <w:rsid w:val="00903BAD"/>
    <w:rsid w:val="00903D29"/>
    <w:rsid w:val="009040B2"/>
    <w:rsid w:val="009046C2"/>
    <w:rsid w:val="00904792"/>
    <w:rsid w:val="00904960"/>
    <w:rsid w:val="0090525A"/>
    <w:rsid w:val="00905986"/>
    <w:rsid w:val="00905C93"/>
    <w:rsid w:val="00905EDE"/>
    <w:rsid w:val="00905F8E"/>
    <w:rsid w:val="00906413"/>
    <w:rsid w:val="009066A9"/>
    <w:rsid w:val="00906797"/>
    <w:rsid w:val="00906D58"/>
    <w:rsid w:val="00906ECC"/>
    <w:rsid w:val="0090718F"/>
    <w:rsid w:val="0090723B"/>
    <w:rsid w:val="009073C7"/>
    <w:rsid w:val="00907BAF"/>
    <w:rsid w:val="00910054"/>
    <w:rsid w:val="0091020B"/>
    <w:rsid w:val="00910354"/>
    <w:rsid w:val="00910572"/>
    <w:rsid w:val="00910642"/>
    <w:rsid w:val="00910E66"/>
    <w:rsid w:val="00910F67"/>
    <w:rsid w:val="00911306"/>
    <w:rsid w:val="009114C5"/>
    <w:rsid w:val="009120E2"/>
    <w:rsid w:val="009122B6"/>
    <w:rsid w:val="00912D36"/>
    <w:rsid w:val="00913005"/>
    <w:rsid w:val="009130FC"/>
    <w:rsid w:val="00913142"/>
    <w:rsid w:val="00913159"/>
    <w:rsid w:val="0091364E"/>
    <w:rsid w:val="009138E4"/>
    <w:rsid w:val="009139BB"/>
    <w:rsid w:val="00914805"/>
    <w:rsid w:val="009152A4"/>
    <w:rsid w:val="009152FD"/>
    <w:rsid w:val="00915D72"/>
    <w:rsid w:val="009167B7"/>
    <w:rsid w:val="009167FB"/>
    <w:rsid w:val="00916B09"/>
    <w:rsid w:val="00916BC6"/>
    <w:rsid w:val="00917419"/>
    <w:rsid w:val="00917D12"/>
    <w:rsid w:val="00917D2F"/>
    <w:rsid w:val="00917D4A"/>
    <w:rsid w:val="00917DC8"/>
    <w:rsid w:val="00917FDC"/>
    <w:rsid w:val="009209A4"/>
    <w:rsid w:val="00920AFB"/>
    <w:rsid w:val="00921484"/>
    <w:rsid w:val="0092149B"/>
    <w:rsid w:val="0092173D"/>
    <w:rsid w:val="0092188B"/>
    <w:rsid w:val="00921D77"/>
    <w:rsid w:val="00921EDC"/>
    <w:rsid w:val="00921F24"/>
    <w:rsid w:val="00922238"/>
    <w:rsid w:val="009225A1"/>
    <w:rsid w:val="0092277B"/>
    <w:rsid w:val="00922F92"/>
    <w:rsid w:val="00923483"/>
    <w:rsid w:val="00923966"/>
    <w:rsid w:val="00924406"/>
    <w:rsid w:val="0092452F"/>
    <w:rsid w:val="009246A4"/>
    <w:rsid w:val="00924737"/>
    <w:rsid w:val="009247BB"/>
    <w:rsid w:val="00925106"/>
    <w:rsid w:val="009252F8"/>
    <w:rsid w:val="0092573A"/>
    <w:rsid w:val="00925798"/>
    <w:rsid w:val="00925926"/>
    <w:rsid w:val="0092598D"/>
    <w:rsid w:val="0092604D"/>
    <w:rsid w:val="00926380"/>
    <w:rsid w:val="009263E2"/>
    <w:rsid w:val="00926A50"/>
    <w:rsid w:val="00926CE7"/>
    <w:rsid w:val="00927624"/>
    <w:rsid w:val="009279A3"/>
    <w:rsid w:val="00927E17"/>
    <w:rsid w:val="0093063A"/>
    <w:rsid w:val="0093093F"/>
    <w:rsid w:val="00930989"/>
    <w:rsid w:val="00930DA2"/>
    <w:rsid w:val="0093140B"/>
    <w:rsid w:val="009314CE"/>
    <w:rsid w:val="00931F1B"/>
    <w:rsid w:val="00931FFE"/>
    <w:rsid w:val="00932760"/>
    <w:rsid w:val="0093295B"/>
    <w:rsid w:val="009338C7"/>
    <w:rsid w:val="009339F6"/>
    <w:rsid w:val="00933B0E"/>
    <w:rsid w:val="00933CF0"/>
    <w:rsid w:val="00934167"/>
    <w:rsid w:val="0093448B"/>
    <w:rsid w:val="00934581"/>
    <w:rsid w:val="009345AE"/>
    <w:rsid w:val="009345EB"/>
    <w:rsid w:val="0093481A"/>
    <w:rsid w:val="00934C14"/>
    <w:rsid w:val="0093546D"/>
    <w:rsid w:val="00935DB3"/>
    <w:rsid w:val="00935DDA"/>
    <w:rsid w:val="00935E43"/>
    <w:rsid w:val="00936293"/>
    <w:rsid w:val="00936EF0"/>
    <w:rsid w:val="0093713D"/>
    <w:rsid w:val="0093719B"/>
    <w:rsid w:val="00937365"/>
    <w:rsid w:val="009377DA"/>
    <w:rsid w:val="009379F1"/>
    <w:rsid w:val="00937F69"/>
    <w:rsid w:val="00940043"/>
    <w:rsid w:val="00940073"/>
    <w:rsid w:val="00940228"/>
    <w:rsid w:val="009404A9"/>
    <w:rsid w:val="00940A4E"/>
    <w:rsid w:val="00940CE5"/>
    <w:rsid w:val="00940ED5"/>
    <w:rsid w:val="009414B5"/>
    <w:rsid w:val="009416D3"/>
    <w:rsid w:val="00941B74"/>
    <w:rsid w:val="0094252A"/>
    <w:rsid w:val="00942864"/>
    <w:rsid w:val="00942877"/>
    <w:rsid w:val="00943563"/>
    <w:rsid w:val="0094391E"/>
    <w:rsid w:val="00943C86"/>
    <w:rsid w:val="00943E30"/>
    <w:rsid w:val="00943ED9"/>
    <w:rsid w:val="00944573"/>
    <w:rsid w:val="0094468A"/>
    <w:rsid w:val="009446C8"/>
    <w:rsid w:val="0094498B"/>
    <w:rsid w:val="00944D48"/>
    <w:rsid w:val="00944EC4"/>
    <w:rsid w:val="00945541"/>
    <w:rsid w:val="00945916"/>
    <w:rsid w:val="00945D54"/>
    <w:rsid w:val="00945F76"/>
    <w:rsid w:val="009460E1"/>
    <w:rsid w:val="009462F5"/>
    <w:rsid w:val="0094680A"/>
    <w:rsid w:val="00946898"/>
    <w:rsid w:val="00946924"/>
    <w:rsid w:val="00946B47"/>
    <w:rsid w:val="00946D07"/>
    <w:rsid w:val="00947FAD"/>
    <w:rsid w:val="009508B5"/>
    <w:rsid w:val="00950A1E"/>
    <w:rsid w:val="00950DF1"/>
    <w:rsid w:val="00950F75"/>
    <w:rsid w:val="009510DE"/>
    <w:rsid w:val="00951160"/>
    <w:rsid w:val="009514FF"/>
    <w:rsid w:val="00951971"/>
    <w:rsid w:val="00951A64"/>
    <w:rsid w:val="00952057"/>
    <w:rsid w:val="0095356B"/>
    <w:rsid w:val="00953A9E"/>
    <w:rsid w:val="00953B60"/>
    <w:rsid w:val="00954104"/>
    <w:rsid w:val="0095457F"/>
    <w:rsid w:val="00954701"/>
    <w:rsid w:val="00954817"/>
    <w:rsid w:val="00954989"/>
    <w:rsid w:val="0095499C"/>
    <w:rsid w:val="00954B88"/>
    <w:rsid w:val="00954E3C"/>
    <w:rsid w:val="00955177"/>
    <w:rsid w:val="00955622"/>
    <w:rsid w:val="0095562F"/>
    <w:rsid w:val="009556C8"/>
    <w:rsid w:val="0095575D"/>
    <w:rsid w:val="00955BB0"/>
    <w:rsid w:val="00955E59"/>
    <w:rsid w:val="00955E88"/>
    <w:rsid w:val="00957958"/>
    <w:rsid w:val="00957A86"/>
    <w:rsid w:val="0096033F"/>
    <w:rsid w:val="0096064D"/>
    <w:rsid w:val="0096067F"/>
    <w:rsid w:val="009607DB"/>
    <w:rsid w:val="00960AE9"/>
    <w:rsid w:val="00960CDC"/>
    <w:rsid w:val="00960CE5"/>
    <w:rsid w:val="00960D26"/>
    <w:rsid w:val="00961008"/>
    <w:rsid w:val="0096133F"/>
    <w:rsid w:val="009615B9"/>
    <w:rsid w:val="009617A3"/>
    <w:rsid w:val="00961EBE"/>
    <w:rsid w:val="0096267E"/>
    <w:rsid w:val="00962D2C"/>
    <w:rsid w:val="00963340"/>
    <w:rsid w:val="00963A6E"/>
    <w:rsid w:val="00963C9B"/>
    <w:rsid w:val="00963DDF"/>
    <w:rsid w:val="00964085"/>
    <w:rsid w:val="009640AF"/>
    <w:rsid w:val="0096427F"/>
    <w:rsid w:val="0096458B"/>
    <w:rsid w:val="009646E9"/>
    <w:rsid w:val="0096484E"/>
    <w:rsid w:val="00964879"/>
    <w:rsid w:val="0096568C"/>
    <w:rsid w:val="00965DCC"/>
    <w:rsid w:val="00965F80"/>
    <w:rsid w:val="00966633"/>
    <w:rsid w:val="00966A41"/>
    <w:rsid w:val="00966D24"/>
    <w:rsid w:val="00966F92"/>
    <w:rsid w:val="0096745F"/>
    <w:rsid w:val="009678CB"/>
    <w:rsid w:val="00967F11"/>
    <w:rsid w:val="00970B04"/>
    <w:rsid w:val="00971243"/>
    <w:rsid w:val="009714CD"/>
    <w:rsid w:val="00971596"/>
    <w:rsid w:val="0097198B"/>
    <w:rsid w:val="00971B7F"/>
    <w:rsid w:val="00971C81"/>
    <w:rsid w:val="00971E49"/>
    <w:rsid w:val="00971F00"/>
    <w:rsid w:val="00971FAE"/>
    <w:rsid w:val="009732E5"/>
    <w:rsid w:val="00973527"/>
    <w:rsid w:val="00973965"/>
    <w:rsid w:val="00973B07"/>
    <w:rsid w:val="00973B44"/>
    <w:rsid w:val="00973F36"/>
    <w:rsid w:val="0097435B"/>
    <w:rsid w:val="00974459"/>
    <w:rsid w:val="00974971"/>
    <w:rsid w:val="00974B4C"/>
    <w:rsid w:val="009753D9"/>
    <w:rsid w:val="009754A1"/>
    <w:rsid w:val="00975AD3"/>
    <w:rsid w:val="00975CDE"/>
    <w:rsid w:val="00975D30"/>
    <w:rsid w:val="00975E31"/>
    <w:rsid w:val="009762FD"/>
    <w:rsid w:val="00976E57"/>
    <w:rsid w:val="00977545"/>
    <w:rsid w:val="00977C73"/>
    <w:rsid w:val="00977D5A"/>
    <w:rsid w:val="00977DBD"/>
    <w:rsid w:val="00977E45"/>
    <w:rsid w:val="00977E47"/>
    <w:rsid w:val="00980596"/>
    <w:rsid w:val="009806E9"/>
    <w:rsid w:val="00980B6A"/>
    <w:rsid w:val="00980D89"/>
    <w:rsid w:val="00981211"/>
    <w:rsid w:val="0098137B"/>
    <w:rsid w:val="0098141E"/>
    <w:rsid w:val="00981C18"/>
    <w:rsid w:val="009820A3"/>
    <w:rsid w:val="009822CB"/>
    <w:rsid w:val="00982889"/>
    <w:rsid w:val="00982AAE"/>
    <w:rsid w:val="00982DB9"/>
    <w:rsid w:val="009836B7"/>
    <w:rsid w:val="00983711"/>
    <w:rsid w:val="00983E02"/>
    <w:rsid w:val="00984010"/>
    <w:rsid w:val="0098427D"/>
    <w:rsid w:val="009846C8"/>
    <w:rsid w:val="009850E8"/>
    <w:rsid w:val="0098512C"/>
    <w:rsid w:val="009851BF"/>
    <w:rsid w:val="00985318"/>
    <w:rsid w:val="00985AE8"/>
    <w:rsid w:val="00985CF5"/>
    <w:rsid w:val="00986320"/>
    <w:rsid w:val="00986C6A"/>
    <w:rsid w:val="00986E15"/>
    <w:rsid w:val="00987095"/>
    <w:rsid w:val="009879F6"/>
    <w:rsid w:val="0099056C"/>
    <w:rsid w:val="009910CC"/>
    <w:rsid w:val="009911FE"/>
    <w:rsid w:val="009915EC"/>
    <w:rsid w:val="009918C9"/>
    <w:rsid w:val="00991972"/>
    <w:rsid w:val="00991D37"/>
    <w:rsid w:val="00991E6E"/>
    <w:rsid w:val="009920F1"/>
    <w:rsid w:val="00992313"/>
    <w:rsid w:val="00992325"/>
    <w:rsid w:val="009926ED"/>
    <w:rsid w:val="00992957"/>
    <w:rsid w:val="00992B06"/>
    <w:rsid w:val="00992B20"/>
    <w:rsid w:val="00993762"/>
    <w:rsid w:val="00994421"/>
    <w:rsid w:val="00994E64"/>
    <w:rsid w:val="009953C1"/>
    <w:rsid w:val="009957FF"/>
    <w:rsid w:val="00995AEE"/>
    <w:rsid w:val="00995B6A"/>
    <w:rsid w:val="00995C58"/>
    <w:rsid w:val="00995C81"/>
    <w:rsid w:val="00995DFD"/>
    <w:rsid w:val="00995F49"/>
    <w:rsid w:val="00995F78"/>
    <w:rsid w:val="00996514"/>
    <w:rsid w:val="009965B2"/>
    <w:rsid w:val="009968C0"/>
    <w:rsid w:val="009969E4"/>
    <w:rsid w:val="00996CC8"/>
    <w:rsid w:val="0099709F"/>
    <w:rsid w:val="00997271"/>
    <w:rsid w:val="009A07D6"/>
    <w:rsid w:val="009A11C8"/>
    <w:rsid w:val="009A1321"/>
    <w:rsid w:val="009A157A"/>
    <w:rsid w:val="009A1AF9"/>
    <w:rsid w:val="009A1DC9"/>
    <w:rsid w:val="009A1E23"/>
    <w:rsid w:val="009A209E"/>
    <w:rsid w:val="009A2160"/>
    <w:rsid w:val="009A2407"/>
    <w:rsid w:val="009A2B7F"/>
    <w:rsid w:val="009A3104"/>
    <w:rsid w:val="009A32BF"/>
    <w:rsid w:val="009A3382"/>
    <w:rsid w:val="009A3514"/>
    <w:rsid w:val="009A3FFC"/>
    <w:rsid w:val="009A415F"/>
    <w:rsid w:val="009A4573"/>
    <w:rsid w:val="009A4DE3"/>
    <w:rsid w:val="009A5572"/>
    <w:rsid w:val="009A593B"/>
    <w:rsid w:val="009A5C51"/>
    <w:rsid w:val="009A5EF8"/>
    <w:rsid w:val="009A60E1"/>
    <w:rsid w:val="009A61A6"/>
    <w:rsid w:val="009A6362"/>
    <w:rsid w:val="009A680B"/>
    <w:rsid w:val="009A78F2"/>
    <w:rsid w:val="009A7B29"/>
    <w:rsid w:val="009A7B55"/>
    <w:rsid w:val="009B0B74"/>
    <w:rsid w:val="009B153C"/>
    <w:rsid w:val="009B173E"/>
    <w:rsid w:val="009B20E2"/>
    <w:rsid w:val="009B2F7F"/>
    <w:rsid w:val="009B307C"/>
    <w:rsid w:val="009B3233"/>
    <w:rsid w:val="009B34AA"/>
    <w:rsid w:val="009B353A"/>
    <w:rsid w:val="009B3580"/>
    <w:rsid w:val="009B3A0F"/>
    <w:rsid w:val="009B3CA9"/>
    <w:rsid w:val="009B3E28"/>
    <w:rsid w:val="009B419C"/>
    <w:rsid w:val="009B476A"/>
    <w:rsid w:val="009B47E3"/>
    <w:rsid w:val="009B4A0D"/>
    <w:rsid w:val="009B4C3A"/>
    <w:rsid w:val="009B4CF8"/>
    <w:rsid w:val="009B5404"/>
    <w:rsid w:val="009B566B"/>
    <w:rsid w:val="009B5873"/>
    <w:rsid w:val="009B64F6"/>
    <w:rsid w:val="009B663C"/>
    <w:rsid w:val="009B6ACE"/>
    <w:rsid w:val="009B6AE9"/>
    <w:rsid w:val="009B718D"/>
    <w:rsid w:val="009B73B8"/>
    <w:rsid w:val="009B7660"/>
    <w:rsid w:val="009B766B"/>
    <w:rsid w:val="009B78B0"/>
    <w:rsid w:val="009B7A5C"/>
    <w:rsid w:val="009B7D84"/>
    <w:rsid w:val="009C030C"/>
    <w:rsid w:val="009C0C9E"/>
    <w:rsid w:val="009C0E10"/>
    <w:rsid w:val="009C172A"/>
    <w:rsid w:val="009C1777"/>
    <w:rsid w:val="009C18CC"/>
    <w:rsid w:val="009C1DCD"/>
    <w:rsid w:val="009C23CF"/>
    <w:rsid w:val="009C264B"/>
    <w:rsid w:val="009C291D"/>
    <w:rsid w:val="009C2DC3"/>
    <w:rsid w:val="009C321B"/>
    <w:rsid w:val="009C4068"/>
    <w:rsid w:val="009C40C3"/>
    <w:rsid w:val="009C4354"/>
    <w:rsid w:val="009C465F"/>
    <w:rsid w:val="009C470E"/>
    <w:rsid w:val="009C481E"/>
    <w:rsid w:val="009C4C3A"/>
    <w:rsid w:val="009C4CA9"/>
    <w:rsid w:val="009C54AD"/>
    <w:rsid w:val="009C5737"/>
    <w:rsid w:val="009C58B3"/>
    <w:rsid w:val="009C58EA"/>
    <w:rsid w:val="009C5A07"/>
    <w:rsid w:val="009C6B11"/>
    <w:rsid w:val="009C7996"/>
    <w:rsid w:val="009C7B7D"/>
    <w:rsid w:val="009C7E9B"/>
    <w:rsid w:val="009D015B"/>
    <w:rsid w:val="009D03CA"/>
    <w:rsid w:val="009D1301"/>
    <w:rsid w:val="009D16F2"/>
    <w:rsid w:val="009D1FAD"/>
    <w:rsid w:val="009D2310"/>
    <w:rsid w:val="009D2390"/>
    <w:rsid w:val="009D28D8"/>
    <w:rsid w:val="009D2AEF"/>
    <w:rsid w:val="009D2BD7"/>
    <w:rsid w:val="009D2C22"/>
    <w:rsid w:val="009D2D16"/>
    <w:rsid w:val="009D2FE5"/>
    <w:rsid w:val="009D352E"/>
    <w:rsid w:val="009D3A2E"/>
    <w:rsid w:val="009D3A67"/>
    <w:rsid w:val="009D419B"/>
    <w:rsid w:val="009D4267"/>
    <w:rsid w:val="009D42EE"/>
    <w:rsid w:val="009D4726"/>
    <w:rsid w:val="009D4FD9"/>
    <w:rsid w:val="009D5124"/>
    <w:rsid w:val="009D544F"/>
    <w:rsid w:val="009D5E15"/>
    <w:rsid w:val="009D5F23"/>
    <w:rsid w:val="009D614A"/>
    <w:rsid w:val="009D638A"/>
    <w:rsid w:val="009D681E"/>
    <w:rsid w:val="009D6A1E"/>
    <w:rsid w:val="009D6DE0"/>
    <w:rsid w:val="009D6EE0"/>
    <w:rsid w:val="009D6F91"/>
    <w:rsid w:val="009D7C91"/>
    <w:rsid w:val="009D7EB9"/>
    <w:rsid w:val="009E00FF"/>
    <w:rsid w:val="009E075F"/>
    <w:rsid w:val="009E090A"/>
    <w:rsid w:val="009E0AA5"/>
    <w:rsid w:val="009E0C8C"/>
    <w:rsid w:val="009E0E95"/>
    <w:rsid w:val="009E0F32"/>
    <w:rsid w:val="009E1098"/>
    <w:rsid w:val="009E1164"/>
    <w:rsid w:val="009E1200"/>
    <w:rsid w:val="009E25BE"/>
    <w:rsid w:val="009E304B"/>
    <w:rsid w:val="009E31C5"/>
    <w:rsid w:val="009E3238"/>
    <w:rsid w:val="009E33FE"/>
    <w:rsid w:val="009E34CD"/>
    <w:rsid w:val="009E3827"/>
    <w:rsid w:val="009E3A20"/>
    <w:rsid w:val="009E3AB6"/>
    <w:rsid w:val="009E4286"/>
    <w:rsid w:val="009E47F2"/>
    <w:rsid w:val="009E4902"/>
    <w:rsid w:val="009E4FEB"/>
    <w:rsid w:val="009E541E"/>
    <w:rsid w:val="009E57D8"/>
    <w:rsid w:val="009E599F"/>
    <w:rsid w:val="009E5EFE"/>
    <w:rsid w:val="009E5FAE"/>
    <w:rsid w:val="009E6041"/>
    <w:rsid w:val="009E63E3"/>
    <w:rsid w:val="009E6700"/>
    <w:rsid w:val="009E6A67"/>
    <w:rsid w:val="009E76B6"/>
    <w:rsid w:val="009E7A15"/>
    <w:rsid w:val="009E7B6C"/>
    <w:rsid w:val="009F0468"/>
    <w:rsid w:val="009F0E01"/>
    <w:rsid w:val="009F129A"/>
    <w:rsid w:val="009F1556"/>
    <w:rsid w:val="009F1816"/>
    <w:rsid w:val="009F1BED"/>
    <w:rsid w:val="009F200D"/>
    <w:rsid w:val="009F2184"/>
    <w:rsid w:val="009F219C"/>
    <w:rsid w:val="009F2351"/>
    <w:rsid w:val="009F247C"/>
    <w:rsid w:val="009F2937"/>
    <w:rsid w:val="009F2C22"/>
    <w:rsid w:val="009F2CD9"/>
    <w:rsid w:val="009F2DBB"/>
    <w:rsid w:val="009F2E00"/>
    <w:rsid w:val="009F2E1C"/>
    <w:rsid w:val="009F3072"/>
    <w:rsid w:val="009F349B"/>
    <w:rsid w:val="009F3610"/>
    <w:rsid w:val="009F39B0"/>
    <w:rsid w:val="009F4176"/>
    <w:rsid w:val="009F4A1B"/>
    <w:rsid w:val="009F4D4D"/>
    <w:rsid w:val="009F4D76"/>
    <w:rsid w:val="009F4DAF"/>
    <w:rsid w:val="009F5049"/>
    <w:rsid w:val="009F51FE"/>
    <w:rsid w:val="009F57E5"/>
    <w:rsid w:val="009F5B35"/>
    <w:rsid w:val="009F5ECF"/>
    <w:rsid w:val="009F63DA"/>
    <w:rsid w:val="009F67B7"/>
    <w:rsid w:val="009F6A2D"/>
    <w:rsid w:val="009F6AE8"/>
    <w:rsid w:val="009F7007"/>
    <w:rsid w:val="009F728B"/>
    <w:rsid w:val="009F74AD"/>
    <w:rsid w:val="009F7EFD"/>
    <w:rsid w:val="00A0040F"/>
    <w:rsid w:val="00A0068F"/>
    <w:rsid w:val="00A0079D"/>
    <w:rsid w:val="00A00AD3"/>
    <w:rsid w:val="00A00DB1"/>
    <w:rsid w:val="00A00E10"/>
    <w:rsid w:val="00A010D2"/>
    <w:rsid w:val="00A01170"/>
    <w:rsid w:val="00A0119E"/>
    <w:rsid w:val="00A0159C"/>
    <w:rsid w:val="00A01896"/>
    <w:rsid w:val="00A021F3"/>
    <w:rsid w:val="00A02404"/>
    <w:rsid w:val="00A025BB"/>
    <w:rsid w:val="00A027A3"/>
    <w:rsid w:val="00A02913"/>
    <w:rsid w:val="00A02B37"/>
    <w:rsid w:val="00A02DF6"/>
    <w:rsid w:val="00A034EB"/>
    <w:rsid w:val="00A03683"/>
    <w:rsid w:val="00A0382B"/>
    <w:rsid w:val="00A040DE"/>
    <w:rsid w:val="00A042DE"/>
    <w:rsid w:val="00A04E42"/>
    <w:rsid w:val="00A05603"/>
    <w:rsid w:val="00A05D3A"/>
    <w:rsid w:val="00A0622E"/>
    <w:rsid w:val="00A067A1"/>
    <w:rsid w:val="00A06C83"/>
    <w:rsid w:val="00A06CA2"/>
    <w:rsid w:val="00A06EB0"/>
    <w:rsid w:val="00A07634"/>
    <w:rsid w:val="00A07E23"/>
    <w:rsid w:val="00A07E8F"/>
    <w:rsid w:val="00A102EF"/>
    <w:rsid w:val="00A102FC"/>
    <w:rsid w:val="00A10606"/>
    <w:rsid w:val="00A113FB"/>
    <w:rsid w:val="00A11451"/>
    <w:rsid w:val="00A11AEA"/>
    <w:rsid w:val="00A11B2C"/>
    <w:rsid w:val="00A12066"/>
    <w:rsid w:val="00A12496"/>
    <w:rsid w:val="00A125DD"/>
    <w:rsid w:val="00A13250"/>
    <w:rsid w:val="00A137E7"/>
    <w:rsid w:val="00A1394E"/>
    <w:rsid w:val="00A1414A"/>
    <w:rsid w:val="00A14520"/>
    <w:rsid w:val="00A14B11"/>
    <w:rsid w:val="00A14B3D"/>
    <w:rsid w:val="00A14C61"/>
    <w:rsid w:val="00A1540E"/>
    <w:rsid w:val="00A15C44"/>
    <w:rsid w:val="00A15EA2"/>
    <w:rsid w:val="00A16160"/>
    <w:rsid w:val="00A1636F"/>
    <w:rsid w:val="00A166B7"/>
    <w:rsid w:val="00A16A37"/>
    <w:rsid w:val="00A16DFB"/>
    <w:rsid w:val="00A16ECA"/>
    <w:rsid w:val="00A172D0"/>
    <w:rsid w:val="00A175E2"/>
    <w:rsid w:val="00A176F1"/>
    <w:rsid w:val="00A17977"/>
    <w:rsid w:val="00A179A6"/>
    <w:rsid w:val="00A17C7B"/>
    <w:rsid w:val="00A2042F"/>
    <w:rsid w:val="00A20681"/>
    <w:rsid w:val="00A206A0"/>
    <w:rsid w:val="00A20728"/>
    <w:rsid w:val="00A20A17"/>
    <w:rsid w:val="00A213F7"/>
    <w:rsid w:val="00A2179A"/>
    <w:rsid w:val="00A21A9F"/>
    <w:rsid w:val="00A21D91"/>
    <w:rsid w:val="00A225BB"/>
    <w:rsid w:val="00A22CFB"/>
    <w:rsid w:val="00A23153"/>
    <w:rsid w:val="00A23F0D"/>
    <w:rsid w:val="00A240DD"/>
    <w:rsid w:val="00A24A4D"/>
    <w:rsid w:val="00A24C7E"/>
    <w:rsid w:val="00A24DD1"/>
    <w:rsid w:val="00A25EA9"/>
    <w:rsid w:val="00A26007"/>
    <w:rsid w:val="00A271E3"/>
    <w:rsid w:val="00A27478"/>
    <w:rsid w:val="00A2768B"/>
    <w:rsid w:val="00A277AB"/>
    <w:rsid w:val="00A277EE"/>
    <w:rsid w:val="00A27DA6"/>
    <w:rsid w:val="00A27FE4"/>
    <w:rsid w:val="00A30D90"/>
    <w:rsid w:val="00A31BC6"/>
    <w:rsid w:val="00A31C27"/>
    <w:rsid w:val="00A31E05"/>
    <w:rsid w:val="00A32297"/>
    <w:rsid w:val="00A322B2"/>
    <w:rsid w:val="00A32527"/>
    <w:rsid w:val="00A3281E"/>
    <w:rsid w:val="00A3294A"/>
    <w:rsid w:val="00A32988"/>
    <w:rsid w:val="00A329D2"/>
    <w:rsid w:val="00A32E40"/>
    <w:rsid w:val="00A32F74"/>
    <w:rsid w:val="00A3385A"/>
    <w:rsid w:val="00A34264"/>
    <w:rsid w:val="00A345C2"/>
    <w:rsid w:val="00A346E6"/>
    <w:rsid w:val="00A347DA"/>
    <w:rsid w:val="00A34922"/>
    <w:rsid w:val="00A349EC"/>
    <w:rsid w:val="00A35C2E"/>
    <w:rsid w:val="00A363A8"/>
    <w:rsid w:val="00A36DA1"/>
    <w:rsid w:val="00A376DE"/>
    <w:rsid w:val="00A40014"/>
    <w:rsid w:val="00A40271"/>
    <w:rsid w:val="00A40981"/>
    <w:rsid w:val="00A409D6"/>
    <w:rsid w:val="00A40CF5"/>
    <w:rsid w:val="00A41916"/>
    <w:rsid w:val="00A420A3"/>
    <w:rsid w:val="00A42142"/>
    <w:rsid w:val="00A423C0"/>
    <w:rsid w:val="00A423C5"/>
    <w:rsid w:val="00A4264B"/>
    <w:rsid w:val="00A426BB"/>
    <w:rsid w:val="00A42704"/>
    <w:rsid w:val="00A42931"/>
    <w:rsid w:val="00A42EE1"/>
    <w:rsid w:val="00A42F4D"/>
    <w:rsid w:val="00A42FD7"/>
    <w:rsid w:val="00A439CE"/>
    <w:rsid w:val="00A43CA3"/>
    <w:rsid w:val="00A43CFE"/>
    <w:rsid w:val="00A43D32"/>
    <w:rsid w:val="00A444E6"/>
    <w:rsid w:val="00A447A3"/>
    <w:rsid w:val="00A4484F"/>
    <w:rsid w:val="00A44950"/>
    <w:rsid w:val="00A44A23"/>
    <w:rsid w:val="00A44CAC"/>
    <w:rsid w:val="00A45049"/>
    <w:rsid w:val="00A4562B"/>
    <w:rsid w:val="00A45930"/>
    <w:rsid w:val="00A45935"/>
    <w:rsid w:val="00A45E23"/>
    <w:rsid w:val="00A461DB"/>
    <w:rsid w:val="00A4639B"/>
    <w:rsid w:val="00A46B6D"/>
    <w:rsid w:val="00A46B92"/>
    <w:rsid w:val="00A46FC1"/>
    <w:rsid w:val="00A477F5"/>
    <w:rsid w:val="00A47B47"/>
    <w:rsid w:val="00A47FCE"/>
    <w:rsid w:val="00A50AB2"/>
    <w:rsid w:val="00A50DD2"/>
    <w:rsid w:val="00A51171"/>
    <w:rsid w:val="00A51314"/>
    <w:rsid w:val="00A517AF"/>
    <w:rsid w:val="00A51E89"/>
    <w:rsid w:val="00A522D8"/>
    <w:rsid w:val="00A52CAF"/>
    <w:rsid w:val="00A52E9C"/>
    <w:rsid w:val="00A531F1"/>
    <w:rsid w:val="00A53568"/>
    <w:rsid w:val="00A5376A"/>
    <w:rsid w:val="00A53962"/>
    <w:rsid w:val="00A53A2C"/>
    <w:rsid w:val="00A540D7"/>
    <w:rsid w:val="00A54200"/>
    <w:rsid w:val="00A54583"/>
    <w:rsid w:val="00A5461F"/>
    <w:rsid w:val="00A546FA"/>
    <w:rsid w:val="00A54A0C"/>
    <w:rsid w:val="00A54D53"/>
    <w:rsid w:val="00A54E91"/>
    <w:rsid w:val="00A550FA"/>
    <w:rsid w:val="00A559E7"/>
    <w:rsid w:val="00A55D9D"/>
    <w:rsid w:val="00A564E5"/>
    <w:rsid w:val="00A56938"/>
    <w:rsid w:val="00A56B4F"/>
    <w:rsid w:val="00A56BB6"/>
    <w:rsid w:val="00A56D60"/>
    <w:rsid w:val="00A57798"/>
    <w:rsid w:val="00A57FEF"/>
    <w:rsid w:val="00A609EF"/>
    <w:rsid w:val="00A60F7C"/>
    <w:rsid w:val="00A611BD"/>
    <w:rsid w:val="00A61923"/>
    <w:rsid w:val="00A61A9A"/>
    <w:rsid w:val="00A61B10"/>
    <w:rsid w:val="00A61C39"/>
    <w:rsid w:val="00A62271"/>
    <w:rsid w:val="00A6256F"/>
    <w:rsid w:val="00A6262A"/>
    <w:rsid w:val="00A6264E"/>
    <w:rsid w:val="00A63258"/>
    <w:rsid w:val="00A6330E"/>
    <w:rsid w:val="00A63734"/>
    <w:rsid w:val="00A6396E"/>
    <w:rsid w:val="00A63AB8"/>
    <w:rsid w:val="00A63AF1"/>
    <w:rsid w:val="00A63BF3"/>
    <w:rsid w:val="00A63C26"/>
    <w:rsid w:val="00A641E0"/>
    <w:rsid w:val="00A64439"/>
    <w:rsid w:val="00A64731"/>
    <w:rsid w:val="00A64740"/>
    <w:rsid w:val="00A64D0E"/>
    <w:rsid w:val="00A64DC9"/>
    <w:rsid w:val="00A65155"/>
    <w:rsid w:val="00A659A5"/>
    <w:rsid w:val="00A65A39"/>
    <w:rsid w:val="00A65F49"/>
    <w:rsid w:val="00A661AB"/>
    <w:rsid w:val="00A6623A"/>
    <w:rsid w:val="00A66D0B"/>
    <w:rsid w:val="00A6702E"/>
    <w:rsid w:val="00A67227"/>
    <w:rsid w:val="00A6788B"/>
    <w:rsid w:val="00A67B1D"/>
    <w:rsid w:val="00A67ECC"/>
    <w:rsid w:val="00A700BA"/>
    <w:rsid w:val="00A70422"/>
    <w:rsid w:val="00A7086D"/>
    <w:rsid w:val="00A70BB8"/>
    <w:rsid w:val="00A710DC"/>
    <w:rsid w:val="00A72656"/>
    <w:rsid w:val="00A72C51"/>
    <w:rsid w:val="00A72CA1"/>
    <w:rsid w:val="00A72CD0"/>
    <w:rsid w:val="00A72FA9"/>
    <w:rsid w:val="00A733B3"/>
    <w:rsid w:val="00A73407"/>
    <w:rsid w:val="00A743DA"/>
    <w:rsid w:val="00A74430"/>
    <w:rsid w:val="00A74C7F"/>
    <w:rsid w:val="00A74E48"/>
    <w:rsid w:val="00A75170"/>
    <w:rsid w:val="00A751DA"/>
    <w:rsid w:val="00A75607"/>
    <w:rsid w:val="00A75C56"/>
    <w:rsid w:val="00A75D4D"/>
    <w:rsid w:val="00A76138"/>
    <w:rsid w:val="00A76661"/>
    <w:rsid w:val="00A766EE"/>
    <w:rsid w:val="00A7683F"/>
    <w:rsid w:val="00A769C2"/>
    <w:rsid w:val="00A76F75"/>
    <w:rsid w:val="00A77012"/>
    <w:rsid w:val="00A7717F"/>
    <w:rsid w:val="00A77424"/>
    <w:rsid w:val="00A775F4"/>
    <w:rsid w:val="00A776AA"/>
    <w:rsid w:val="00A8003B"/>
    <w:rsid w:val="00A80051"/>
    <w:rsid w:val="00A801C0"/>
    <w:rsid w:val="00A8089B"/>
    <w:rsid w:val="00A80FD5"/>
    <w:rsid w:val="00A8104D"/>
    <w:rsid w:val="00A817C9"/>
    <w:rsid w:val="00A8241D"/>
    <w:rsid w:val="00A837DF"/>
    <w:rsid w:val="00A838B0"/>
    <w:rsid w:val="00A8437A"/>
    <w:rsid w:val="00A84668"/>
    <w:rsid w:val="00A84935"/>
    <w:rsid w:val="00A84E01"/>
    <w:rsid w:val="00A8503F"/>
    <w:rsid w:val="00A85393"/>
    <w:rsid w:val="00A85644"/>
    <w:rsid w:val="00A8571B"/>
    <w:rsid w:val="00A8578E"/>
    <w:rsid w:val="00A8579D"/>
    <w:rsid w:val="00A85A86"/>
    <w:rsid w:val="00A85E79"/>
    <w:rsid w:val="00A866F5"/>
    <w:rsid w:val="00A86BAF"/>
    <w:rsid w:val="00A86C34"/>
    <w:rsid w:val="00A86C42"/>
    <w:rsid w:val="00A86D3C"/>
    <w:rsid w:val="00A87036"/>
    <w:rsid w:val="00A870E0"/>
    <w:rsid w:val="00A871C6"/>
    <w:rsid w:val="00A8766B"/>
    <w:rsid w:val="00A8797D"/>
    <w:rsid w:val="00A87E0C"/>
    <w:rsid w:val="00A87E93"/>
    <w:rsid w:val="00A87F70"/>
    <w:rsid w:val="00A9028F"/>
    <w:rsid w:val="00A90743"/>
    <w:rsid w:val="00A90988"/>
    <w:rsid w:val="00A909AB"/>
    <w:rsid w:val="00A916A0"/>
    <w:rsid w:val="00A916B3"/>
    <w:rsid w:val="00A91CA5"/>
    <w:rsid w:val="00A92000"/>
    <w:rsid w:val="00A921A0"/>
    <w:rsid w:val="00A923D9"/>
    <w:rsid w:val="00A92563"/>
    <w:rsid w:val="00A92BD8"/>
    <w:rsid w:val="00A9317C"/>
    <w:rsid w:val="00A931CF"/>
    <w:rsid w:val="00A933C3"/>
    <w:rsid w:val="00A93535"/>
    <w:rsid w:val="00A93766"/>
    <w:rsid w:val="00A937D0"/>
    <w:rsid w:val="00A93869"/>
    <w:rsid w:val="00A94118"/>
    <w:rsid w:val="00A94835"/>
    <w:rsid w:val="00A948C6"/>
    <w:rsid w:val="00A94BA2"/>
    <w:rsid w:val="00A94EE6"/>
    <w:rsid w:val="00A95B01"/>
    <w:rsid w:val="00A95E80"/>
    <w:rsid w:val="00A961EC"/>
    <w:rsid w:val="00A96D38"/>
    <w:rsid w:val="00A975E8"/>
    <w:rsid w:val="00A976A8"/>
    <w:rsid w:val="00A97EA0"/>
    <w:rsid w:val="00AA04DD"/>
    <w:rsid w:val="00AA0D62"/>
    <w:rsid w:val="00AA0F05"/>
    <w:rsid w:val="00AA1327"/>
    <w:rsid w:val="00AA208A"/>
    <w:rsid w:val="00AA2379"/>
    <w:rsid w:val="00AA26C5"/>
    <w:rsid w:val="00AA3311"/>
    <w:rsid w:val="00AA3621"/>
    <w:rsid w:val="00AA3878"/>
    <w:rsid w:val="00AA3977"/>
    <w:rsid w:val="00AA3AF4"/>
    <w:rsid w:val="00AA3DD7"/>
    <w:rsid w:val="00AA3E80"/>
    <w:rsid w:val="00AA40BC"/>
    <w:rsid w:val="00AA4808"/>
    <w:rsid w:val="00AA50B4"/>
    <w:rsid w:val="00AA523B"/>
    <w:rsid w:val="00AA58CD"/>
    <w:rsid w:val="00AA5AD6"/>
    <w:rsid w:val="00AA5E7F"/>
    <w:rsid w:val="00AA6042"/>
    <w:rsid w:val="00AA6260"/>
    <w:rsid w:val="00AA6583"/>
    <w:rsid w:val="00AA675F"/>
    <w:rsid w:val="00AA694F"/>
    <w:rsid w:val="00AA6A68"/>
    <w:rsid w:val="00AA7193"/>
    <w:rsid w:val="00AA7993"/>
    <w:rsid w:val="00AB026B"/>
    <w:rsid w:val="00AB0331"/>
    <w:rsid w:val="00AB035B"/>
    <w:rsid w:val="00AB0666"/>
    <w:rsid w:val="00AB0C7B"/>
    <w:rsid w:val="00AB0D68"/>
    <w:rsid w:val="00AB0DA8"/>
    <w:rsid w:val="00AB0F62"/>
    <w:rsid w:val="00AB1297"/>
    <w:rsid w:val="00AB1390"/>
    <w:rsid w:val="00AB1473"/>
    <w:rsid w:val="00AB167F"/>
    <w:rsid w:val="00AB16C9"/>
    <w:rsid w:val="00AB1ADE"/>
    <w:rsid w:val="00AB1C0B"/>
    <w:rsid w:val="00AB2013"/>
    <w:rsid w:val="00AB2C6C"/>
    <w:rsid w:val="00AB3078"/>
    <w:rsid w:val="00AB3321"/>
    <w:rsid w:val="00AB3727"/>
    <w:rsid w:val="00AB38CA"/>
    <w:rsid w:val="00AB4049"/>
    <w:rsid w:val="00AB4450"/>
    <w:rsid w:val="00AB45C6"/>
    <w:rsid w:val="00AB4867"/>
    <w:rsid w:val="00AB4C39"/>
    <w:rsid w:val="00AB4D98"/>
    <w:rsid w:val="00AB4E0B"/>
    <w:rsid w:val="00AB50D8"/>
    <w:rsid w:val="00AB5578"/>
    <w:rsid w:val="00AB5AD4"/>
    <w:rsid w:val="00AB5C0B"/>
    <w:rsid w:val="00AB5EED"/>
    <w:rsid w:val="00AB6025"/>
    <w:rsid w:val="00AB60DC"/>
    <w:rsid w:val="00AB6EE4"/>
    <w:rsid w:val="00AB74D4"/>
    <w:rsid w:val="00AB74EC"/>
    <w:rsid w:val="00AB7507"/>
    <w:rsid w:val="00AB7C1D"/>
    <w:rsid w:val="00AB7D8E"/>
    <w:rsid w:val="00AC0BAC"/>
    <w:rsid w:val="00AC108D"/>
    <w:rsid w:val="00AC138C"/>
    <w:rsid w:val="00AC148A"/>
    <w:rsid w:val="00AC1D48"/>
    <w:rsid w:val="00AC27A3"/>
    <w:rsid w:val="00AC2A14"/>
    <w:rsid w:val="00AC2A33"/>
    <w:rsid w:val="00AC2B1E"/>
    <w:rsid w:val="00AC2B4E"/>
    <w:rsid w:val="00AC2E84"/>
    <w:rsid w:val="00AC3088"/>
    <w:rsid w:val="00AC3A93"/>
    <w:rsid w:val="00AC4156"/>
    <w:rsid w:val="00AC437E"/>
    <w:rsid w:val="00AC453D"/>
    <w:rsid w:val="00AC4911"/>
    <w:rsid w:val="00AC4A83"/>
    <w:rsid w:val="00AC4B55"/>
    <w:rsid w:val="00AC4B95"/>
    <w:rsid w:val="00AC4C4A"/>
    <w:rsid w:val="00AC582E"/>
    <w:rsid w:val="00AC60A6"/>
    <w:rsid w:val="00AC6160"/>
    <w:rsid w:val="00AC6942"/>
    <w:rsid w:val="00AC6CEE"/>
    <w:rsid w:val="00AC7328"/>
    <w:rsid w:val="00AC736B"/>
    <w:rsid w:val="00AC75B2"/>
    <w:rsid w:val="00AC76C5"/>
    <w:rsid w:val="00AC76F4"/>
    <w:rsid w:val="00AC7AB8"/>
    <w:rsid w:val="00AD03D6"/>
    <w:rsid w:val="00AD05EA"/>
    <w:rsid w:val="00AD0BFD"/>
    <w:rsid w:val="00AD105A"/>
    <w:rsid w:val="00AD10DF"/>
    <w:rsid w:val="00AD2301"/>
    <w:rsid w:val="00AD2AF7"/>
    <w:rsid w:val="00AD2E08"/>
    <w:rsid w:val="00AD356C"/>
    <w:rsid w:val="00AD37F0"/>
    <w:rsid w:val="00AD454C"/>
    <w:rsid w:val="00AD4FD2"/>
    <w:rsid w:val="00AD5529"/>
    <w:rsid w:val="00AD552E"/>
    <w:rsid w:val="00AD55CD"/>
    <w:rsid w:val="00AD562D"/>
    <w:rsid w:val="00AD5639"/>
    <w:rsid w:val="00AD56BE"/>
    <w:rsid w:val="00AD5742"/>
    <w:rsid w:val="00AD5963"/>
    <w:rsid w:val="00AD59F3"/>
    <w:rsid w:val="00AD5F22"/>
    <w:rsid w:val="00AD66CE"/>
    <w:rsid w:val="00AD6A29"/>
    <w:rsid w:val="00AD6EBA"/>
    <w:rsid w:val="00AD70CE"/>
    <w:rsid w:val="00AD741B"/>
    <w:rsid w:val="00AD746E"/>
    <w:rsid w:val="00AD74CD"/>
    <w:rsid w:val="00AD7A6C"/>
    <w:rsid w:val="00AD7F8D"/>
    <w:rsid w:val="00AD7FC2"/>
    <w:rsid w:val="00AE015D"/>
    <w:rsid w:val="00AE157E"/>
    <w:rsid w:val="00AE19D4"/>
    <w:rsid w:val="00AE1A80"/>
    <w:rsid w:val="00AE1E90"/>
    <w:rsid w:val="00AE1F09"/>
    <w:rsid w:val="00AE2417"/>
    <w:rsid w:val="00AE348B"/>
    <w:rsid w:val="00AE3BAA"/>
    <w:rsid w:val="00AE468B"/>
    <w:rsid w:val="00AE4739"/>
    <w:rsid w:val="00AE4C00"/>
    <w:rsid w:val="00AE50C6"/>
    <w:rsid w:val="00AE56FC"/>
    <w:rsid w:val="00AE62CB"/>
    <w:rsid w:val="00AE6C11"/>
    <w:rsid w:val="00AE7443"/>
    <w:rsid w:val="00AE78ED"/>
    <w:rsid w:val="00AE7D27"/>
    <w:rsid w:val="00AE7F78"/>
    <w:rsid w:val="00AF029C"/>
    <w:rsid w:val="00AF03D5"/>
    <w:rsid w:val="00AF0436"/>
    <w:rsid w:val="00AF07BD"/>
    <w:rsid w:val="00AF0D71"/>
    <w:rsid w:val="00AF11AA"/>
    <w:rsid w:val="00AF11E7"/>
    <w:rsid w:val="00AF15EC"/>
    <w:rsid w:val="00AF16AA"/>
    <w:rsid w:val="00AF1C15"/>
    <w:rsid w:val="00AF1CDD"/>
    <w:rsid w:val="00AF2937"/>
    <w:rsid w:val="00AF2C4B"/>
    <w:rsid w:val="00AF2E11"/>
    <w:rsid w:val="00AF2ED5"/>
    <w:rsid w:val="00AF3042"/>
    <w:rsid w:val="00AF3253"/>
    <w:rsid w:val="00AF33AE"/>
    <w:rsid w:val="00AF33F9"/>
    <w:rsid w:val="00AF341E"/>
    <w:rsid w:val="00AF347B"/>
    <w:rsid w:val="00AF352D"/>
    <w:rsid w:val="00AF3815"/>
    <w:rsid w:val="00AF4152"/>
    <w:rsid w:val="00AF4208"/>
    <w:rsid w:val="00AF4FD2"/>
    <w:rsid w:val="00AF6C5C"/>
    <w:rsid w:val="00AF6F54"/>
    <w:rsid w:val="00AF74D1"/>
    <w:rsid w:val="00AF7BFB"/>
    <w:rsid w:val="00B0026F"/>
    <w:rsid w:val="00B005FC"/>
    <w:rsid w:val="00B00848"/>
    <w:rsid w:val="00B012F7"/>
    <w:rsid w:val="00B01AF7"/>
    <w:rsid w:val="00B01C64"/>
    <w:rsid w:val="00B0223C"/>
    <w:rsid w:val="00B02292"/>
    <w:rsid w:val="00B0247B"/>
    <w:rsid w:val="00B02A12"/>
    <w:rsid w:val="00B02A6F"/>
    <w:rsid w:val="00B03D44"/>
    <w:rsid w:val="00B03D56"/>
    <w:rsid w:val="00B03F44"/>
    <w:rsid w:val="00B04502"/>
    <w:rsid w:val="00B045BD"/>
    <w:rsid w:val="00B04A79"/>
    <w:rsid w:val="00B04F00"/>
    <w:rsid w:val="00B04F62"/>
    <w:rsid w:val="00B04FF6"/>
    <w:rsid w:val="00B0530F"/>
    <w:rsid w:val="00B0548C"/>
    <w:rsid w:val="00B0550E"/>
    <w:rsid w:val="00B05B94"/>
    <w:rsid w:val="00B05E4E"/>
    <w:rsid w:val="00B06267"/>
    <w:rsid w:val="00B062AE"/>
    <w:rsid w:val="00B062F5"/>
    <w:rsid w:val="00B06710"/>
    <w:rsid w:val="00B06813"/>
    <w:rsid w:val="00B068C0"/>
    <w:rsid w:val="00B068C8"/>
    <w:rsid w:val="00B06C75"/>
    <w:rsid w:val="00B06C92"/>
    <w:rsid w:val="00B06D3B"/>
    <w:rsid w:val="00B073F6"/>
    <w:rsid w:val="00B07B4D"/>
    <w:rsid w:val="00B07D0F"/>
    <w:rsid w:val="00B07FEF"/>
    <w:rsid w:val="00B1035B"/>
    <w:rsid w:val="00B104C0"/>
    <w:rsid w:val="00B1059E"/>
    <w:rsid w:val="00B10AB8"/>
    <w:rsid w:val="00B10B34"/>
    <w:rsid w:val="00B10FD6"/>
    <w:rsid w:val="00B11072"/>
    <w:rsid w:val="00B118E8"/>
    <w:rsid w:val="00B11D4E"/>
    <w:rsid w:val="00B11F3F"/>
    <w:rsid w:val="00B11F5B"/>
    <w:rsid w:val="00B122BB"/>
    <w:rsid w:val="00B12C20"/>
    <w:rsid w:val="00B13B70"/>
    <w:rsid w:val="00B13DBF"/>
    <w:rsid w:val="00B14045"/>
    <w:rsid w:val="00B142E4"/>
    <w:rsid w:val="00B15247"/>
    <w:rsid w:val="00B15343"/>
    <w:rsid w:val="00B154CE"/>
    <w:rsid w:val="00B15C00"/>
    <w:rsid w:val="00B15D63"/>
    <w:rsid w:val="00B15DC3"/>
    <w:rsid w:val="00B1622B"/>
    <w:rsid w:val="00B169F3"/>
    <w:rsid w:val="00B16C34"/>
    <w:rsid w:val="00B176F1"/>
    <w:rsid w:val="00B176F8"/>
    <w:rsid w:val="00B17960"/>
    <w:rsid w:val="00B179E2"/>
    <w:rsid w:val="00B17AEB"/>
    <w:rsid w:val="00B17BE8"/>
    <w:rsid w:val="00B17D97"/>
    <w:rsid w:val="00B203D0"/>
    <w:rsid w:val="00B20E0A"/>
    <w:rsid w:val="00B20ED8"/>
    <w:rsid w:val="00B21FB3"/>
    <w:rsid w:val="00B221D7"/>
    <w:rsid w:val="00B22564"/>
    <w:rsid w:val="00B229D4"/>
    <w:rsid w:val="00B22CF9"/>
    <w:rsid w:val="00B230BF"/>
    <w:rsid w:val="00B2345A"/>
    <w:rsid w:val="00B2356E"/>
    <w:rsid w:val="00B235E0"/>
    <w:rsid w:val="00B236D2"/>
    <w:rsid w:val="00B23814"/>
    <w:rsid w:val="00B23ADE"/>
    <w:rsid w:val="00B241AB"/>
    <w:rsid w:val="00B2439F"/>
    <w:rsid w:val="00B24A9F"/>
    <w:rsid w:val="00B24D0B"/>
    <w:rsid w:val="00B2542D"/>
    <w:rsid w:val="00B2552D"/>
    <w:rsid w:val="00B256A5"/>
    <w:rsid w:val="00B25728"/>
    <w:rsid w:val="00B260C8"/>
    <w:rsid w:val="00B2611F"/>
    <w:rsid w:val="00B268E9"/>
    <w:rsid w:val="00B26D75"/>
    <w:rsid w:val="00B26F39"/>
    <w:rsid w:val="00B27460"/>
    <w:rsid w:val="00B30335"/>
    <w:rsid w:val="00B30366"/>
    <w:rsid w:val="00B306EA"/>
    <w:rsid w:val="00B30B8C"/>
    <w:rsid w:val="00B30C35"/>
    <w:rsid w:val="00B30C98"/>
    <w:rsid w:val="00B30CD4"/>
    <w:rsid w:val="00B30E13"/>
    <w:rsid w:val="00B318BE"/>
    <w:rsid w:val="00B31936"/>
    <w:rsid w:val="00B31FD7"/>
    <w:rsid w:val="00B3203F"/>
    <w:rsid w:val="00B3221B"/>
    <w:rsid w:val="00B32326"/>
    <w:rsid w:val="00B323F0"/>
    <w:rsid w:val="00B32D11"/>
    <w:rsid w:val="00B32E4A"/>
    <w:rsid w:val="00B32E8E"/>
    <w:rsid w:val="00B33731"/>
    <w:rsid w:val="00B33990"/>
    <w:rsid w:val="00B33E50"/>
    <w:rsid w:val="00B33F26"/>
    <w:rsid w:val="00B34065"/>
    <w:rsid w:val="00B349B1"/>
    <w:rsid w:val="00B34A37"/>
    <w:rsid w:val="00B34E98"/>
    <w:rsid w:val="00B3512C"/>
    <w:rsid w:val="00B352C3"/>
    <w:rsid w:val="00B36CEC"/>
    <w:rsid w:val="00B37013"/>
    <w:rsid w:val="00B3716A"/>
    <w:rsid w:val="00B371AD"/>
    <w:rsid w:val="00B37250"/>
    <w:rsid w:val="00B37611"/>
    <w:rsid w:val="00B3789A"/>
    <w:rsid w:val="00B4012F"/>
    <w:rsid w:val="00B401A4"/>
    <w:rsid w:val="00B40791"/>
    <w:rsid w:val="00B41406"/>
    <w:rsid w:val="00B4147C"/>
    <w:rsid w:val="00B419E2"/>
    <w:rsid w:val="00B42697"/>
    <w:rsid w:val="00B42758"/>
    <w:rsid w:val="00B42EA7"/>
    <w:rsid w:val="00B42F2E"/>
    <w:rsid w:val="00B4350E"/>
    <w:rsid w:val="00B43977"/>
    <w:rsid w:val="00B439B7"/>
    <w:rsid w:val="00B43A3F"/>
    <w:rsid w:val="00B43F68"/>
    <w:rsid w:val="00B44195"/>
    <w:rsid w:val="00B44E5A"/>
    <w:rsid w:val="00B45107"/>
    <w:rsid w:val="00B4513A"/>
    <w:rsid w:val="00B451F0"/>
    <w:rsid w:val="00B456CA"/>
    <w:rsid w:val="00B45A78"/>
    <w:rsid w:val="00B45A9B"/>
    <w:rsid w:val="00B45E5A"/>
    <w:rsid w:val="00B46392"/>
    <w:rsid w:val="00B46789"/>
    <w:rsid w:val="00B46C8F"/>
    <w:rsid w:val="00B46F9F"/>
    <w:rsid w:val="00B4725A"/>
    <w:rsid w:val="00B47373"/>
    <w:rsid w:val="00B47421"/>
    <w:rsid w:val="00B476AE"/>
    <w:rsid w:val="00B47770"/>
    <w:rsid w:val="00B5017D"/>
    <w:rsid w:val="00B501C6"/>
    <w:rsid w:val="00B5042F"/>
    <w:rsid w:val="00B50608"/>
    <w:rsid w:val="00B513ED"/>
    <w:rsid w:val="00B51650"/>
    <w:rsid w:val="00B51AB1"/>
    <w:rsid w:val="00B51CD4"/>
    <w:rsid w:val="00B522E3"/>
    <w:rsid w:val="00B5295F"/>
    <w:rsid w:val="00B52F13"/>
    <w:rsid w:val="00B53856"/>
    <w:rsid w:val="00B539C8"/>
    <w:rsid w:val="00B53A24"/>
    <w:rsid w:val="00B53AFE"/>
    <w:rsid w:val="00B53BF5"/>
    <w:rsid w:val="00B53D68"/>
    <w:rsid w:val="00B53EF1"/>
    <w:rsid w:val="00B53FE4"/>
    <w:rsid w:val="00B54007"/>
    <w:rsid w:val="00B546CC"/>
    <w:rsid w:val="00B54824"/>
    <w:rsid w:val="00B54881"/>
    <w:rsid w:val="00B54C2E"/>
    <w:rsid w:val="00B552E6"/>
    <w:rsid w:val="00B5569C"/>
    <w:rsid w:val="00B557BA"/>
    <w:rsid w:val="00B55887"/>
    <w:rsid w:val="00B559E6"/>
    <w:rsid w:val="00B559FC"/>
    <w:rsid w:val="00B55DC2"/>
    <w:rsid w:val="00B565B6"/>
    <w:rsid w:val="00B5670E"/>
    <w:rsid w:val="00B56896"/>
    <w:rsid w:val="00B57037"/>
    <w:rsid w:val="00B572B2"/>
    <w:rsid w:val="00B5762E"/>
    <w:rsid w:val="00B57682"/>
    <w:rsid w:val="00B5771A"/>
    <w:rsid w:val="00B57F64"/>
    <w:rsid w:val="00B60803"/>
    <w:rsid w:val="00B608AF"/>
    <w:rsid w:val="00B608EA"/>
    <w:rsid w:val="00B60BE8"/>
    <w:rsid w:val="00B60C60"/>
    <w:rsid w:val="00B60D83"/>
    <w:rsid w:val="00B60DE7"/>
    <w:rsid w:val="00B61415"/>
    <w:rsid w:val="00B61802"/>
    <w:rsid w:val="00B6205A"/>
    <w:rsid w:val="00B62144"/>
    <w:rsid w:val="00B6229F"/>
    <w:rsid w:val="00B62591"/>
    <w:rsid w:val="00B62A0E"/>
    <w:rsid w:val="00B62EBB"/>
    <w:rsid w:val="00B630EC"/>
    <w:rsid w:val="00B6365D"/>
    <w:rsid w:val="00B6375A"/>
    <w:rsid w:val="00B645A4"/>
    <w:rsid w:val="00B649AC"/>
    <w:rsid w:val="00B649FA"/>
    <w:rsid w:val="00B64C62"/>
    <w:rsid w:val="00B64ED4"/>
    <w:rsid w:val="00B65FE6"/>
    <w:rsid w:val="00B6610B"/>
    <w:rsid w:val="00B6634D"/>
    <w:rsid w:val="00B66438"/>
    <w:rsid w:val="00B6682E"/>
    <w:rsid w:val="00B6721D"/>
    <w:rsid w:val="00B67AE9"/>
    <w:rsid w:val="00B67E41"/>
    <w:rsid w:val="00B70028"/>
    <w:rsid w:val="00B7050D"/>
    <w:rsid w:val="00B70549"/>
    <w:rsid w:val="00B706A5"/>
    <w:rsid w:val="00B7078E"/>
    <w:rsid w:val="00B708AA"/>
    <w:rsid w:val="00B70B4F"/>
    <w:rsid w:val="00B70BA5"/>
    <w:rsid w:val="00B710F7"/>
    <w:rsid w:val="00B7115A"/>
    <w:rsid w:val="00B71505"/>
    <w:rsid w:val="00B71890"/>
    <w:rsid w:val="00B720F1"/>
    <w:rsid w:val="00B723A3"/>
    <w:rsid w:val="00B72D58"/>
    <w:rsid w:val="00B72DE0"/>
    <w:rsid w:val="00B72E06"/>
    <w:rsid w:val="00B7337B"/>
    <w:rsid w:val="00B73585"/>
    <w:rsid w:val="00B736B7"/>
    <w:rsid w:val="00B73D55"/>
    <w:rsid w:val="00B74365"/>
    <w:rsid w:val="00B745D6"/>
    <w:rsid w:val="00B7469E"/>
    <w:rsid w:val="00B74ABF"/>
    <w:rsid w:val="00B7564F"/>
    <w:rsid w:val="00B75B8C"/>
    <w:rsid w:val="00B75F72"/>
    <w:rsid w:val="00B76166"/>
    <w:rsid w:val="00B761EE"/>
    <w:rsid w:val="00B7671C"/>
    <w:rsid w:val="00B7689A"/>
    <w:rsid w:val="00B76CE4"/>
    <w:rsid w:val="00B76F6F"/>
    <w:rsid w:val="00B770F9"/>
    <w:rsid w:val="00B77553"/>
    <w:rsid w:val="00B77575"/>
    <w:rsid w:val="00B775C3"/>
    <w:rsid w:val="00B802F7"/>
    <w:rsid w:val="00B80608"/>
    <w:rsid w:val="00B80795"/>
    <w:rsid w:val="00B807E8"/>
    <w:rsid w:val="00B80ABD"/>
    <w:rsid w:val="00B80B1F"/>
    <w:rsid w:val="00B81694"/>
    <w:rsid w:val="00B81783"/>
    <w:rsid w:val="00B828C7"/>
    <w:rsid w:val="00B82985"/>
    <w:rsid w:val="00B82AEA"/>
    <w:rsid w:val="00B82B83"/>
    <w:rsid w:val="00B82C0A"/>
    <w:rsid w:val="00B82C83"/>
    <w:rsid w:val="00B83531"/>
    <w:rsid w:val="00B83AD0"/>
    <w:rsid w:val="00B83CA3"/>
    <w:rsid w:val="00B84226"/>
    <w:rsid w:val="00B844D9"/>
    <w:rsid w:val="00B8464A"/>
    <w:rsid w:val="00B84EFC"/>
    <w:rsid w:val="00B851CC"/>
    <w:rsid w:val="00B8536A"/>
    <w:rsid w:val="00B8541F"/>
    <w:rsid w:val="00B85502"/>
    <w:rsid w:val="00B85AAB"/>
    <w:rsid w:val="00B85C03"/>
    <w:rsid w:val="00B85FBA"/>
    <w:rsid w:val="00B8644D"/>
    <w:rsid w:val="00B86A09"/>
    <w:rsid w:val="00B8717F"/>
    <w:rsid w:val="00B87436"/>
    <w:rsid w:val="00B874D7"/>
    <w:rsid w:val="00B876B7"/>
    <w:rsid w:val="00B87928"/>
    <w:rsid w:val="00B87BBD"/>
    <w:rsid w:val="00B90053"/>
    <w:rsid w:val="00B90800"/>
    <w:rsid w:val="00B919BF"/>
    <w:rsid w:val="00B91A67"/>
    <w:rsid w:val="00B91AEE"/>
    <w:rsid w:val="00B92209"/>
    <w:rsid w:val="00B9274E"/>
    <w:rsid w:val="00B92981"/>
    <w:rsid w:val="00B92B0B"/>
    <w:rsid w:val="00B9321D"/>
    <w:rsid w:val="00B93C90"/>
    <w:rsid w:val="00B93CAB"/>
    <w:rsid w:val="00B93DD4"/>
    <w:rsid w:val="00B943BB"/>
    <w:rsid w:val="00B946C7"/>
    <w:rsid w:val="00B94AF2"/>
    <w:rsid w:val="00B94B10"/>
    <w:rsid w:val="00B95A80"/>
    <w:rsid w:val="00B95EEE"/>
    <w:rsid w:val="00B965CD"/>
    <w:rsid w:val="00B9675B"/>
    <w:rsid w:val="00B96C92"/>
    <w:rsid w:val="00B96EA0"/>
    <w:rsid w:val="00B97065"/>
    <w:rsid w:val="00B97291"/>
    <w:rsid w:val="00B975BC"/>
    <w:rsid w:val="00B9771B"/>
    <w:rsid w:val="00B97805"/>
    <w:rsid w:val="00BA04BE"/>
    <w:rsid w:val="00BA060D"/>
    <w:rsid w:val="00BA067F"/>
    <w:rsid w:val="00BA0876"/>
    <w:rsid w:val="00BA08E2"/>
    <w:rsid w:val="00BA0F34"/>
    <w:rsid w:val="00BA1167"/>
    <w:rsid w:val="00BA11B5"/>
    <w:rsid w:val="00BA19A4"/>
    <w:rsid w:val="00BA28E6"/>
    <w:rsid w:val="00BA29C1"/>
    <w:rsid w:val="00BA31A9"/>
    <w:rsid w:val="00BA35F8"/>
    <w:rsid w:val="00BA36E8"/>
    <w:rsid w:val="00BA3A96"/>
    <w:rsid w:val="00BA3BBC"/>
    <w:rsid w:val="00BA41C3"/>
    <w:rsid w:val="00BA4315"/>
    <w:rsid w:val="00BA43A3"/>
    <w:rsid w:val="00BA48BB"/>
    <w:rsid w:val="00BA509F"/>
    <w:rsid w:val="00BA5422"/>
    <w:rsid w:val="00BA5BEB"/>
    <w:rsid w:val="00BA5C6F"/>
    <w:rsid w:val="00BA5F56"/>
    <w:rsid w:val="00BA6352"/>
    <w:rsid w:val="00BA63C4"/>
    <w:rsid w:val="00BA652F"/>
    <w:rsid w:val="00BA6903"/>
    <w:rsid w:val="00BA69D0"/>
    <w:rsid w:val="00BA6D62"/>
    <w:rsid w:val="00BA705E"/>
    <w:rsid w:val="00BA7C97"/>
    <w:rsid w:val="00BB0526"/>
    <w:rsid w:val="00BB0718"/>
    <w:rsid w:val="00BB0720"/>
    <w:rsid w:val="00BB0DB5"/>
    <w:rsid w:val="00BB117A"/>
    <w:rsid w:val="00BB150F"/>
    <w:rsid w:val="00BB1884"/>
    <w:rsid w:val="00BB1B10"/>
    <w:rsid w:val="00BB1B66"/>
    <w:rsid w:val="00BB24BC"/>
    <w:rsid w:val="00BB2640"/>
    <w:rsid w:val="00BB2B3D"/>
    <w:rsid w:val="00BB34A8"/>
    <w:rsid w:val="00BB3A79"/>
    <w:rsid w:val="00BB3C54"/>
    <w:rsid w:val="00BB3C93"/>
    <w:rsid w:val="00BB3D72"/>
    <w:rsid w:val="00BB3E38"/>
    <w:rsid w:val="00BB40FA"/>
    <w:rsid w:val="00BB4337"/>
    <w:rsid w:val="00BB45ED"/>
    <w:rsid w:val="00BB47ED"/>
    <w:rsid w:val="00BB47F4"/>
    <w:rsid w:val="00BB498C"/>
    <w:rsid w:val="00BB4C1B"/>
    <w:rsid w:val="00BB4F41"/>
    <w:rsid w:val="00BB5030"/>
    <w:rsid w:val="00BB5E25"/>
    <w:rsid w:val="00BB6BCA"/>
    <w:rsid w:val="00BB6F2E"/>
    <w:rsid w:val="00BB7479"/>
    <w:rsid w:val="00BB78CD"/>
    <w:rsid w:val="00BB7C74"/>
    <w:rsid w:val="00BB7F3D"/>
    <w:rsid w:val="00BC04C9"/>
    <w:rsid w:val="00BC0693"/>
    <w:rsid w:val="00BC0E6A"/>
    <w:rsid w:val="00BC1255"/>
    <w:rsid w:val="00BC157A"/>
    <w:rsid w:val="00BC15A3"/>
    <w:rsid w:val="00BC16FA"/>
    <w:rsid w:val="00BC1F74"/>
    <w:rsid w:val="00BC22CB"/>
    <w:rsid w:val="00BC275D"/>
    <w:rsid w:val="00BC2C36"/>
    <w:rsid w:val="00BC2C4F"/>
    <w:rsid w:val="00BC2DAF"/>
    <w:rsid w:val="00BC2F2D"/>
    <w:rsid w:val="00BC3491"/>
    <w:rsid w:val="00BC38B9"/>
    <w:rsid w:val="00BC3A42"/>
    <w:rsid w:val="00BC3DA7"/>
    <w:rsid w:val="00BC421F"/>
    <w:rsid w:val="00BC485A"/>
    <w:rsid w:val="00BC4A1A"/>
    <w:rsid w:val="00BC4CA9"/>
    <w:rsid w:val="00BC4CDC"/>
    <w:rsid w:val="00BC4EBB"/>
    <w:rsid w:val="00BC52E6"/>
    <w:rsid w:val="00BC532B"/>
    <w:rsid w:val="00BC594C"/>
    <w:rsid w:val="00BC5B54"/>
    <w:rsid w:val="00BC628B"/>
    <w:rsid w:val="00BC640C"/>
    <w:rsid w:val="00BC6604"/>
    <w:rsid w:val="00BC69F1"/>
    <w:rsid w:val="00BC6A09"/>
    <w:rsid w:val="00BC6DAC"/>
    <w:rsid w:val="00BC70B5"/>
    <w:rsid w:val="00BC7B71"/>
    <w:rsid w:val="00BC7F17"/>
    <w:rsid w:val="00BD0479"/>
    <w:rsid w:val="00BD1629"/>
    <w:rsid w:val="00BD243E"/>
    <w:rsid w:val="00BD268D"/>
    <w:rsid w:val="00BD26B2"/>
    <w:rsid w:val="00BD27E7"/>
    <w:rsid w:val="00BD305C"/>
    <w:rsid w:val="00BD30B5"/>
    <w:rsid w:val="00BD3817"/>
    <w:rsid w:val="00BD3B04"/>
    <w:rsid w:val="00BD4335"/>
    <w:rsid w:val="00BD45D5"/>
    <w:rsid w:val="00BD47D3"/>
    <w:rsid w:val="00BD4DAF"/>
    <w:rsid w:val="00BD50A1"/>
    <w:rsid w:val="00BD51E2"/>
    <w:rsid w:val="00BD609D"/>
    <w:rsid w:val="00BD6148"/>
    <w:rsid w:val="00BD63AC"/>
    <w:rsid w:val="00BD6C67"/>
    <w:rsid w:val="00BD70E2"/>
    <w:rsid w:val="00BD7103"/>
    <w:rsid w:val="00BD7382"/>
    <w:rsid w:val="00BD7814"/>
    <w:rsid w:val="00BD79C3"/>
    <w:rsid w:val="00BD7AF1"/>
    <w:rsid w:val="00BD7FFD"/>
    <w:rsid w:val="00BE0326"/>
    <w:rsid w:val="00BE033A"/>
    <w:rsid w:val="00BE034E"/>
    <w:rsid w:val="00BE0FA5"/>
    <w:rsid w:val="00BE1737"/>
    <w:rsid w:val="00BE18DB"/>
    <w:rsid w:val="00BE199A"/>
    <w:rsid w:val="00BE2386"/>
    <w:rsid w:val="00BE2482"/>
    <w:rsid w:val="00BE29C6"/>
    <w:rsid w:val="00BE2B38"/>
    <w:rsid w:val="00BE2C68"/>
    <w:rsid w:val="00BE2EAE"/>
    <w:rsid w:val="00BE37AD"/>
    <w:rsid w:val="00BE3AED"/>
    <w:rsid w:val="00BE3CA8"/>
    <w:rsid w:val="00BE3E6E"/>
    <w:rsid w:val="00BE3E8E"/>
    <w:rsid w:val="00BE4786"/>
    <w:rsid w:val="00BE4965"/>
    <w:rsid w:val="00BE543D"/>
    <w:rsid w:val="00BE54BD"/>
    <w:rsid w:val="00BE558A"/>
    <w:rsid w:val="00BE5CD9"/>
    <w:rsid w:val="00BE6020"/>
    <w:rsid w:val="00BE60EE"/>
    <w:rsid w:val="00BE616A"/>
    <w:rsid w:val="00BE65BD"/>
    <w:rsid w:val="00BE6BCC"/>
    <w:rsid w:val="00BE6C8A"/>
    <w:rsid w:val="00BE707C"/>
    <w:rsid w:val="00BE70AF"/>
    <w:rsid w:val="00BE742A"/>
    <w:rsid w:val="00BE7A07"/>
    <w:rsid w:val="00BE7CC6"/>
    <w:rsid w:val="00BF03F1"/>
    <w:rsid w:val="00BF0651"/>
    <w:rsid w:val="00BF06D4"/>
    <w:rsid w:val="00BF0857"/>
    <w:rsid w:val="00BF0EB6"/>
    <w:rsid w:val="00BF0EE6"/>
    <w:rsid w:val="00BF1743"/>
    <w:rsid w:val="00BF1BC9"/>
    <w:rsid w:val="00BF264C"/>
    <w:rsid w:val="00BF2FD9"/>
    <w:rsid w:val="00BF3846"/>
    <w:rsid w:val="00BF3B17"/>
    <w:rsid w:val="00BF3BC6"/>
    <w:rsid w:val="00BF3C31"/>
    <w:rsid w:val="00BF3D02"/>
    <w:rsid w:val="00BF3F8B"/>
    <w:rsid w:val="00BF4263"/>
    <w:rsid w:val="00BF488E"/>
    <w:rsid w:val="00BF50A1"/>
    <w:rsid w:val="00BF52D0"/>
    <w:rsid w:val="00BF5820"/>
    <w:rsid w:val="00BF5ABD"/>
    <w:rsid w:val="00BF627B"/>
    <w:rsid w:val="00BF667C"/>
    <w:rsid w:val="00BF6991"/>
    <w:rsid w:val="00BF69DD"/>
    <w:rsid w:val="00BF7CC4"/>
    <w:rsid w:val="00C00028"/>
    <w:rsid w:val="00C006F7"/>
    <w:rsid w:val="00C007BD"/>
    <w:rsid w:val="00C00B67"/>
    <w:rsid w:val="00C00B79"/>
    <w:rsid w:val="00C012AD"/>
    <w:rsid w:val="00C01B58"/>
    <w:rsid w:val="00C0218A"/>
    <w:rsid w:val="00C02265"/>
    <w:rsid w:val="00C023A3"/>
    <w:rsid w:val="00C0291B"/>
    <w:rsid w:val="00C03CDF"/>
    <w:rsid w:val="00C03D7E"/>
    <w:rsid w:val="00C043CF"/>
    <w:rsid w:val="00C04525"/>
    <w:rsid w:val="00C048DE"/>
    <w:rsid w:val="00C04B22"/>
    <w:rsid w:val="00C04B38"/>
    <w:rsid w:val="00C04DC4"/>
    <w:rsid w:val="00C04DDD"/>
    <w:rsid w:val="00C051DB"/>
    <w:rsid w:val="00C05432"/>
    <w:rsid w:val="00C05DAB"/>
    <w:rsid w:val="00C05E43"/>
    <w:rsid w:val="00C06187"/>
    <w:rsid w:val="00C06E58"/>
    <w:rsid w:val="00C07721"/>
    <w:rsid w:val="00C0772E"/>
    <w:rsid w:val="00C07748"/>
    <w:rsid w:val="00C079C6"/>
    <w:rsid w:val="00C07D7B"/>
    <w:rsid w:val="00C100BE"/>
    <w:rsid w:val="00C10641"/>
    <w:rsid w:val="00C109D5"/>
    <w:rsid w:val="00C10DFF"/>
    <w:rsid w:val="00C110A5"/>
    <w:rsid w:val="00C110F1"/>
    <w:rsid w:val="00C112D5"/>
    <w:rsid w:val="00C1188E"/>
    <w:rsid w:val="00C11923"/>
    <w:rsid w:val="00C121EC"/>
    <w:rsid w:val="00C122B0"/>
    <w:rsid w:val="00C124C8"/>
    <w:rsid w:val="00C12DDB"/>
    <w:rsid w:val="00C12F0F"/>
    <w:rsid w:val="00C12F91"/>
    <w:rsid w:val="00C13532"/>
    <w:rsid w:val="00C138C7"/>
    <w:rsid w:val="00C144F4"/>
    <w:rsid w:val="00C1495A"/>
    <w:rsid w:val="00C15681"/>
    <w:rsid w:val="00C15869"/>
    <w:rsid w:val="00C15B28"/>
    <w:rsid w:val="00C15BF2"/>
    <w:rsid w:val="00C15C8C"/>
    <w:rsid w:val="00C16147"/>
    <w:rsid w:val="00C162CD"/>
    <w:rsid w:val="00C16369"/>
    <w:rsid w:val="00C16500"/>
    <w:rsid w:val="00C172EA"/>
    <w:rsid w:val="00C173AD"/>
    <w:rsid w:val="00C1748F"/>
    <w:rsid w:val="00C17836"/>
    <w:rsid w:val="00C17BFF"/>
    <w:rsid w:val="00C200F8"/>
    <w:rsid w:val="00C20153"/>
    <w:rsid w:val="00C20330"/>
    <w:rsid w:val="00C20D0F"/>
    <w:rsid w:val="00C2103F"/>
    <w:rsid w:val="00C21A44"/>
    <w:rsid w:val="00C21B73"/>
    <w:rsid w:val="00C21E69"/>
    <w:rsid w:val="00C21ECC"/>
    <w:rsid w:val="00C21FE6"/>
    <w:rsid w:val="00C227C0"/>
    <w:rsid w:val="00C22EFE"/>
    <w:rsid w:val="00C231A1"/>
    <w:rsid w:val="00C23670"/>
    <w:rsid w:val="00C23809"/>
    <w:rsid w:val="00C240C2"/>
    <w:rsid w:val="00C24157"/>
    <w:rsid w:val="00C24179"/>
    <w:rsid w:val="00C245FA"/>
    <w:rsid w:val="00C24A58"/>
    <w:rsid w:val="00C24C62"/>
    <w:rsid w:val="00C24FCB"/>
    <w:rsid w:val="00C2523E"/>
    <w:rsid w:val="00C25296"/>
    <w:rsid w:val="00C258A1"/>
    <w:rsid w:val="00C25F7A"/>
    <w:rsid w:val="00C26070"/>
    <w:rsid w:val="00C260FA"/>
    <w:rsid w:val="00C263EA"/>
    <w:rsid w:val="00C27037"/>
    <w:rsid w:val="00C2739A"/>
    <w:rsid w:val="00C27528"/>
    <w:rsid w:val="00C27B95"/>
    <w:rsid w:val="00C3013F"/>
    <w:rsid w:val="00C301BB"/>
    <w:rsid w:val="00C303B5"/>
    <w:rsid w:val="00C30BD4"/>
    <w:rsid w:val="00C30DD9"/>
    <w:rsid w:val="00C319DA"/>
    <w:rsid w:val="00C322DE"/>
    <w:rsid w:val="00C32B8F"/>
    <w:rsid w:val="00C336C4"/>
    <w:rsid w:val="00C339AD"/>
    <w:rsid w:val="00C33A69"/>
    <w:rsid w:val="00C33B90"/>
    <w:rsid w:val="00C33C9D"/>
    <w:rsid w:val="00C34795"/>
    <w:rsid w:val="00C34B5D"/>
    <w:rsid w:val="00C34E1C"/>
    <w:rsid w:val="00C3534C"/>
    <w:rsid w:val="00C35393"/>
    <w:rsid w:val="00C355BC"/>
    <w:rsid w:val="00C35B73"/>
    <w:rsid w:val="00C35D46"/>
    <w:rsid w:val="00C36104"/>
    <w:rsid w:val="00C36526"/>
    <w:rsid w:val="00C369C7"/>
    <w:rsid w:val="00C370E7"/>
    <w:rsid w:val="00C377AF"/>
    <w:rsid w:val="00C37B3E"/>
    <w:rsid w:val="00C37C40"/>
    <w:rsid w:val="00C37ECA"/>
    <w:rsid w:val="00C40044"/>
    <w:rsid w:val="00C4005C"/>
    <w:rsid w:val="00C40381"/>
    <w:rsid w:val="00C40483"/>
    <w:rsid w:val="00C40C60"/>
    <w:rsid w:val="00C40CF8"/>
    <w:rsid w:val="00C40D25"/>
    <w:rsid w:val="00C412AA"/>
    <w:rsid w:val="00C41740"/>
    <w:rsid w:val="00C41889"/>
    <w:rsid w:val="00C41C97"/>
    <w:rsid w:val="00C41EA9"/>
    <w:rsid w:val="00C42B17"/>
    <w:rsid w:val="00C42E03"/>
    <w:rsid w:val="00C4385B"/>
    <w:rsid w:val="00C43A1B"/>
    <w:rsid w:val="00C43A90"/>
    <w:rsid w:val="00C43EA9"/>
    <w:rsid w:val="00C4410D"/>
    <w:rsid w:val="00C44215"/>
    <w:rsid w:val="00C449BA"/>
    <w:rsid w:val="00C44C28"/>
    <w:rsid w:val="00C44CE0"/>
    <w:rsid w:val="00C4526E"/>
    <w:rsid w:val="00C45536"/>
    <w:rsid w:val="00C45595"/>
    <w:rsid w:val="00C457A2"/>
    <w:rsid w:val="00C45C42"/>
    <w:rsid w:val="00C45CE8"/>
    <w:rsid w:val="00C45F71"/>
    <w:rsid w:val="00C461C4"/>
    <w:rsid w:val="00C46346"/>
    <w:rsid w:val="00C463CF"/>
    <w:rsid w:val="00C464EE"/>
    <w:rsid w:val="00C47107"/>
    <w:rsid w:val="00C4719D"/>
    <w:rsid w:val="00C47382"/>
    <w:rsid w:val="00C47753"/>
    <w:rsid w:val="00C47988"/>
    <w:rsid w:val="00C479DA"/>
    <w:rsid w:val="00C479FA"/>
    <w:rsid w:val="00C500A8"/>
    <w:rsid w:val="00C501AD"/>
    <w:rsid w:val="00C5056C"/>
    <w:rsid w:val="00C505D1"/>
    <w:rsid w:val="00C50AD4"/>
    <w:rsid w:val="00C50FD3"/>
    <w:rsid w:val="00C5115B"/>
    <w:rsid w:val="00C51376"/>
    <w:rsid w:val="00C5172A"/>
    <w:rsid w:val="00C51D1D"/>
    <w:rsid w:val="00C5208E"/>
    <w:rsid w:val="00C5217A"/>
    <w:rsid w:val="00C523AE"/>
    <w:rsid w:val="00C5285B"/>
    <w:rsid w:val="00C52AB7"/>
    <w:rsid w:val="00C532AB"/>
    <w:rsid w:val="00C53436"/>
    <w:rsid w:val="00C536C5"/>
    <w:rsid w:val="00C53738"/>
    <w:rsid w:val="00C53B7A"/>
    <w:rsid w:val="00C5452D"/>
    <w:rsid w:val="00C546AC"/>
    <w:rsid w:val="00C548D9"/>
    <w:rsid w:val="00C549EF"/>
    <w:rsid w:val="00C55975"/>
    <w:rsid w:val="00C55D62"/>
    <w:rsid w:val="00C56141"/>
    <w:rsid w:val="00C5615F"/>
    <w:rsid w:val="00C56213"/>
    <w:rsid w:val="00C56305"/>
    <w:rsid w:val="00C565DA"/>
    <w:rsid w:val="00C56690"/>
    <w:rsid w:val="00C567E7"/>
    <w:rsid w:val="00C56802"/>
    <w:rsid w:val="00C56D30"/>
    <w:rsid w:val="00C57CD3"/>
    <w:rsid w:val="00C60387"/>
    <w:rsid w:val="00C604C2"/>
    <w:rsid w:val="00C608F2"/>
    <w:rsid w:val="00C60C5A"/>
    <w:rsid w:val="00C61299"/>
    <w:rsid w:val="00C61386"/>
    <w:rsid w:val="00C61829"/>
    <w:rsid w:val="00C62165"/>
    <w:rsid w:val="00C6228A"/>
    <w:rsid w:val="00C625CA"/>
    <w:rsid w:val="00C62A90"/>
    <w:rsid w:val="00C63080"/>
    <w:rsid w:val="00C630F6"/>
    <w:rsid w:val="00C63141"/>
    <w:rsid w:val="00C635D3"/>
    <w:rsid w:val="00C63968"/>
    <w:rsid w:val="00C639E8"/>
    <w:rsid w:val="00C63A83"/>
    <w:rsid w:val="00C6416F"/>
    <w:rsid w:val="00C64434"/>
    <w:rsid w:val="00C64640"/>
    <w:rsid w:val="00C646D6"/>
    <w:rsid w:val="00C64786"/>
    <w:rsid w:val="00C648F4"/>
    <w:rsid w:val="00C64AC1"/>
    <w:rsid w:val="00C659FE"/>
    <w:rsid w:val="00C65E1F"/>
    <w:rsid w:val="00C660AB"/>
    <w:rsid w:val="00C660AD"/>
    <w:rsid w:val="00C660E7"/>
    <w:rsid w:val="00C66199"/>
    <w:rsid w:val="00C669BE"/>
    <w:rsid w:val="00C67241"/>
    <w:rsid w:val="00C67D4C"/>
    <w:rsid w:val="00C703AB"/>
    <w:rsid w:val="00C706EE"/>
    <w:rsid w:val="00C70958"/>
    <w:rsid w:val="00C709D8"/>
    <w:rsid w:val="00C70F39"/>
    <w:rsid w:val="00C7107F"/>
    <w:rsid w:val="00C710D6"/>
    <w:rsid w:val="00C710D9"/>
    <w:rsid w:val="00C710F4"/>
    <w:rsid w:val="00C711EC"/>
    <w:rsid w:val="00C7158A"/>
    <w:rsid w:val="00C71856"/>
    <w:rsid w:val="00C723EE"/>
    <w:rsid w:val="00C7284B"/>
    <w:rsid w:val="00C72AFD"/>
    <w:rsid w:val="00C72C76"/>
    <w:rsid w:val="00C72E96"/>
    <w:rsid w:val="00C72FE2"/>
    <w:rsid w:val="00C734AD"/>
    <w:rsid w:val="00C73768"/>
    <w:rsid w:val="00C74870"/>
    <w:rsid w:val="00C75079"/>
    <w:rsid w:val="00C75F04"/>
    <w:rsid w:val="00C76437"/>
    <w:rsid w:val="00C76500"/>
    <w:rsid w:val="00C76622"/>
    <w:rsid w:val="00C76BB0"/>
    <w:rsid w:val="00C76E76"/>
    <w:rsid w:val="00C771D9"/>
    <w:rsid w:val="00C776C9"/>
    <w:rsid w:val="00C77E66"/>
    <w:rsid w:val="00C77F7C"/>
    <w:rsid w:val="00C80037"/>
    <w:rsid w:val="00C80900"/>
    <w:rsid w:val="00C8184B"/>
    <w:rsid w:val="00C819AC"/>
    <w:rsid w:val="00C81A07"/>
    <w:rsid w:val="00C81AD8"/>
    <w:rsid w:val="00C8200B"/>
    <w:rsid w:val="00C8215C"/>
    <w:rsid w:val="00C8278E"/>
    <w:rsid w:val="00C82930"/>
    <w:rsid w:val="00C82C98"/>
    <w:rsid w:val="00C83AD5"/>
    <w:rsid w:val="00C8410C"/>
    <w:rsid w:val="00C843EC"/>
    <w:rsid w:val="00C845BE"/>
    <w:rsid w:val="00C8489F"/>
    <w:rsid w:val="00C84B04"/>
    <w:rsid w:val="00C84D40"/>
    <w:rsid w:val="00C851B4"/>
    <w:rsid w:val="00C854B6"/>
    <w:rsid w:val="00C859D9"/>
    <w:rsid w:val="00C85D51"/>
    <w:rsid w:val="00C86051"/>
    <w:rsid w:val="00C86450"/>
    <w:rsid w:val="00C866B3"/>
    <w:rsid w:val="00C86A2B"/>
    <w:rsid w:val="00C86E7C"/>
    <w:rsid w:val="00C87339"/>
    <w:rsid w:val="00C8766E"/>
    <w:rsid w:val="00C878D0"/>
    <w:rsid w:val="00C87A60"/>
    <w:rsid w:val="00C87A66"/>
    <w:rsid w:val="00C905A2"/>
    <w:rsid w:val="00C90AAE"/>
    <w:rsid w:val="00C917E0"/>
    <w:rsid w:val="00C91AA4"/>
    <w:rsid w:val="00C91C3C"/>
    <w:rsid w:val="00C91DD4"/>
    <w:rsid w:val="00C91E92"/>
    <w:rsid w:val="00C92268"/>
    <w:rsid w:val="00C92AF7"/>
    <w:rsid w:val="00C93266"/>
    <w:rsid w:val="00C934C5"/>
    <w:rsid w:val="00C93A0F"/>
    <w:rsid w:val="00C93C7C"/>
    <w:rsid w:val="00C94023"/>
    <w:rsid w:val="00C94383"/>
    <w:rsid w:val="00C947BF"/>
    <w:rsid w:val="00C94902"/>
    <w:rsid w:val="00C94EB1"/>
    <w:rsid w:val="00C951C4"/>
    <w:rsid w:val="00C9566F"/>
    <w:rsid w:val="00C957EF"/>
    <w:rsid w:val="00C958A1"/>
    <w:rsid w:val="00C95A2D"/>
    <w:rsid w:val="00C96641"/>
    <w:rsid w:val="00C969C0"/>
    <w:rsid w:val="00C96AC3"/>
    <w:rsid w:val="00C96D01"/>
    <w:rsid w:val="00C97504"/>
    <w:rsid w:val="00C975C8"/>
    <w:rsid w:val="00C97828"/>
    <w:rsid w:val="00C97905"/>
    <w:rsid w:val="00C97CCC"/>
    <w:rsid w:val="00C97F0D"/>
    <w:rsid w:val="00CA00EE"/>
    <w:rsid w:val="00CA094A"/>
    <w:rsid w:val="00CA1416"/>
    <w:rsid w:val="00CA20ED"/>
    <w:rsid w:val="00CA2278"/>
    <w:rsid w:val="00CA2776"/>
    <w:rsid w:val="00CA299C"/>
    <w:rsid w:val="00CA35DC"/>
    <w:rsid w:val="00CA36EF"/>
    <w:rsid w:val="00CA3838"/>
    <w:rsid w:val="00CA3B97"/>
    <w:rsid w:val="00CA3EB6"/>
    <w:rsid w:val="00CA414F"/>
    <w:rsid w:val="00CA445C"/>
    <w:rsid w:val="00CA45EF"/>
    <w:rsid w:val="00CA488D"/>
    <w:rsid w:val="00CA4AE8"/>
    <w:rsid w:val="00CA4E51"/>
    <w:rsid w:val="00CA54AD"/>
    <w:rsid w:val="00CA5B69"/>
    <w:rsid w:val="00CA6090"/>
    <w:rsid w:val="00CA616B"/>
    <w:rsid w:val="00CA65EE"/>
    <w:rsid w:val="00CA6A76"/>
    <w:rsid w:val="00CA6B71"/>
    <w:rsid w:val="00CA6C42"/>
    <w:rsid w:val="00CA6FBC"/>
    <w:rsid w:val="00CA6FFB"/>
    <w:rsid w:val="00CA7135"/>
    <w:rsid w:val="00CA72B7"/>
    <w:rsid w:val="00CA7770"/>
    <w:rsid w:val="00CA7915"/>
    <w:rsid w:val="00CA7AD3"/>
    <w:rsid w:val="00CA7D12"/>
    <w:rsid w:val="00CA7D67"/>
    <w:rsid w:val="00CA7F72"/>
    <w:rsid w:val="00CB05CB"/>
    <w:rsid w:val="00CB0B36"/>
    <w:rsid w:val="00CB1153"/>
    <w:rsid w:val="00CB1185"/>
    <w:rsid w:val="00CB154B"/>
    <w:rsid w:val="00CB16BE"/>
    <w:rsid w:val="00CB18BA"/>
    <w:rsid w:val="00CB1A1A"/>
    <w:rsid w:val="00CB1B3A"/>
    <w:rsid w:val="00CB1C76"/>
    <w:rsid w:val="00CB21C3"/>
    <w:rsid w:val="00CB2213"/>
    <w:rsid w:val="00CB224E"/>
    <w:rsid w:val="00CB259E"/>
    <w:rsid w:val="00CB2B4E"/>
    <w:rsid w:val="00CB2D6A"/>
    <w:rsid w:val="00CB30C0"/>
    <w:rsid w:val="00CB351D"/>
    <w:rsid w:val="00CB3ACD"/>
    <w:rsid w:val="00CB3F0B"/>
    <w:rsid w:val="00CB4FD1"/>
    <w:rsid w:val="00CB51AC"/>
    <w:rsid w:val="00CB533D"/>
    <w:rsid w:val="00CB54D6"/>
    <w:rsid w:val="00CB5523"/>
    <w:rsid w:val="00CB5807"/>
    <w:rsid w:val="00CB624C"/>
    <w:rsid w:val="00CB630F"/>
    <w:rsid w:val="00CB6509"/>
    <w:rsid w:val="00CB66D0"/>
    <w:rsid w:val="00CB67F6"/>
    <w:rsid w:val="00CB691B"/>
    <w:rsid w:val="00CB6A25"/>
    <w:rsid w:val="00CB7889"/>
    <w:rsid w:val="00CB789A"/>
    <w:rsid w:val="00CB7B02"/>
    <w:rsid w:val="00CB7CF0"/>
    <w:rsid w:val="00CB7DD1"/>
    <w:rsid w:val="00CC0565"/>
    <w:rsid w:val="00CC1229"/>
    <w:rsid w:val="00CC1405"/>
    <w:rsid w:val="00CC1D38"/>
    <w:rsid w:val="00CC31BF"/>
    <w:rsid w:val="00CC3268"/>
    <w:rsid w:val="00CC3EAA"/>
    <w:rsid w:val="00CC42BB"/>
    <w:rsid w:val="00CC4546"/>
    <w:rsid w:val="00CC4891"/>
    <w:rsid w:val="00CC4D24"/>
    <w:rsid w:val="00CC4F94"/>
    <w:rsid w:val="00CC519A"/>
    <w:rsid w:val="00CC5D5D"/>
    <w:rsid w:val="00CC5EC5"/>
    <w:rsid w:val="00CC5F79"/>
    <w:rsid w:val="00CC5FE9"/>
    <w:rsid w:val="00CC65F3"/>
    <w:rsid w:val="00CC6C2C"/>
    <w:rsid w:val="00CC7080"/>
    <w:rsid w:val="00CC75C1"/>
    <w:rsid w:val="00CC75D4"/>
    <w:rsid w:val="00CC785E"/>
    <w:rsid w:val="00CC78C8"/>
    <w:rsid w:val="00CC7A84"/>
    <w:rsid w:val="00CC7DF2"/>
    <w:rsid w:val="00CD0AF0"/>
    <w:rsid w:val="00CD0F06"/>
    <w:rsid w:val="00CD130C"/>
    <w:rsid w:val="00CD1499"/>
    <w:rsid w:val="00CD157D"/>
    <w:rsid w:val="00CD1898"/>
    <w:rsid w:val="00CD1F0F"/>
    <w:rsid w:val="00CD1F20"/>
    <w:rsid w:val="00CD24CA"/>
    <w:rsid w:val="00CD3233"/>
    <w:rsid w:val="00CD3335"/>
    <w:rsid w:val="00CD33C5"/>
    <w:rsid w:val="00CD37D0"/>
    <w:rsid w:val="00CD3ABD"/>
    <w:rsid w:val="00CD3C04"/>
    <w:rsid w:val="00CD3D14"/>
    <w:rsid w:val="00CD3EC4"/>
    <w:rsid w:val="00CD410E"/>
    <w:rsid w:val="00CD463B"/>
    <w:rsid w:val="00CD4E92"/>
    <w:rsid w:val="00CD518D"/>
    <w:rsid w:val="00CD54F8"/>
    <w:rsid w:val="00CD5DA2"/>
    <w:rsid w:val="00CD60FF"/>
    <w:rsid w:val="00CD666C"/>
    <w:rsid w:val="00CD6B43"/>
    <w:rsid w:val="00CD71B4"/>
    <w:rsid w:val="00CD71FE"/>
    <w:rsid w:val="00CD7659"/>
    <w:rsid w:val="00CD7773"/>
    <w:rsid w:val="00CD77E1"/>
    <w:rsid w:val="00CD7989"/>
    <w:rsid w:val="00CE09EB"/>
    <w:rsid w:val="00CE13BC"/>
    <w:rsid w:val="00CE1444"/>
    <w:rsid w:val="00CE15C6"/>
    <w:rsid w:val="00CE173A"/>
    <w:rsid w:val="00CE1954"/>
    <w:rsid w:val="00CE2C49"/>
    <w:rsid w:val="00CE2E02"/>
    <w:rsid w:val="00CE2F87"/>
    <w:rsid w:val="00CE3102"/>
    <w:rsid w:val="00CE3162"/>
    <w:rsid w:val="00CE317B"/>
    <w:rsid w:val="00CE3718"/>
    <w:rsid w:val="00CE37C2"/>
    <w:rsid w:val="00CE397A"/>
    <w:rsid w:val="00CE41AB"/>
    <w:rsid w:val="00CE4299"/>
    <w:rsid w:val="00CE4379"/>
    <w:rsid w:val="00CE4479"/>
    <w:rsid w:val="00CE5089"/>
    <w:rsid w:val="00CE591E"/>
    <w:rsid w:val="00CE598C"/>
    <w:rsid w:val="00CE5EC2"/>
    <w:rsid w:val="00CE5EEB"/>
    <w:rsid w:val="00CE624E"/>
    <w:rsid w:val="00CE65BB"/>
    <w:rsid w:val="00CE668C"/>
    <w:rsid w:val="00CE67E2"/>
    <w:rsid w:val="00CE6804"/>
    <w:rsid w:val="00CE6918"/>
    <w:rsid w:val="00CE6C53"/>
    <w:rsid w:val="00CE6D9E"/>
    <w:rsid w:val="00CE6E17"/>
    <w:rsid w:val="00CE7389"/>
    <w:rsid w:val="00CE7435"/>
    <w:rsid w:val="00CE74CE"/>
    <w:rsid w:val="00CE7858"/>
    <w:rsid w:val="00CE7ACA"/>
    <w:rsid w:val="00CE7D00"/>
    <w:rsid w:val="00CF039B"/>
    <w:rsid w:val="00CF03BB"/>
    <w:rsid w:val="00CF0457"/>
    <w:rsid w:val="00CF05A6"/>
    <w:rsid w:val="00CF0E36"/>
    <w:rsid w:val="00CF1578"/>
    <w:rsid w:val="00CF195A"/>
    <w:rsid w:val="00CF19FE"/>
    <w:rsid w:val="00CF1BB2"/>
    <w:rsid w:val="00CF26AC"/>
    <w:rsid w:val="00CF2B2F"/>
    <w:rsid w:val="00CF2E7A"/>
    <w:rsid w:val="00CF2ECB"/>
    <w:rsid w:val="00CF3548"/>
    <w:rsid w:val="00CF36B5"/>
    <w:rsid w:val="00CF390C"/>
    <w:rsid w:val="00CF3B65"/>
    <w:rsid w:val="00CF3FFB"/>
    <w:rsid w:val="00CF416E"/>
    <w:rsid w:val="00CF4426"/>
    <w:rsid w:val="00CF4749"/>
    <w:rsid w:val="00CF4A2E"/>
    <w:rsid w:val="00CF5193"/>
    <w:rsid w:val="00CF52C5"/>
    <w:rsid w:val="00CF57F2"/>
    <w:rsid w:val="00CF5B94"/>
    <w:rsid w:val="00CF5C89"/>
    <w:rsid w:val="00CF5FAA"/>
    <w:rsid w:val="00CF6598"/>
    <w:rsid w:val="00CF668E"/>
    <w:rsid w:val="00CF6A1E"/>
    <w:rsid w:val="00CF6B06"/>
    <w:rsid w:val="00CF6B22"/>
    <w:rsid w:val="00CF6D2E"/>
    <w:rsid w:val="00CF6E89"/>
    <w:rsid w:val="00CF749F"/>
    <w:rsid w:val="00CF74BA"/>
    <w:rsid w:val="00CF7C95"/>
    <w:rsid w:val="00D00374"/>
    <w:rsid w:val="00D0054B"/>
    <w:rsid w:val="00D006AB"/>
    <w:rsid w:val="00D00C46"/>
    <w:rsid w:val="00D01464"/>
    <w:rsid w:val="00D017FB"/>
    <w:rsid w:val="00D01AAF"/>
    <w:rsid w:val="00D01CB9"/>
    <w:rsid w:val="00D01D8D"/>
    <w:rsid w:val="00D01D9B"/>
    <w:rsid w:val="00D01DAA"/>
    <w:rsid w:val="00D02190"/>
    <w:rsid w:val="00D024C7"/>
    <w:rsid w:val="00D028CF"/>
    <w:rsid w:val="00D02A61"/>
    <w:rsid w:val="00D03046"/>
    <w:rsid w:val="00D03427"/>
    <w:rsid w:val="00D036A3"/>
    <w:rsid w:val="00D0372F"/>
    <w:rsid w:val="00D03DCA"/>
    <w:rsid w:val="00D04145"/>
    <w:rsid w:val="00D0414F"/>
    <w:rsid w:val="00D0449C"/>
    <w:rsid w:val="00D04BD9"/>
    <w:rsid w:val="00D059FE"/>
    <w:rsid w:val="00D05AAF"/>
    <w:rsid w:val="00D05AF3"/>
    <w:rsid w:val="00D062B7"/>
    <w:rsid w:val="00D06379"/>
    <w:rsid w:val="00D0693C"/>
    <w:rsid w:val="00D06986"/>
    <w:rsid w:val="00D0742B"/>
    <w:rsid w:val="00D07934"/>
    <w:rsid w:val="00D07C9D"/>
    <w:rsid w:val="00D10807"/>
    <w:rsid w:val="00D10D2A"/>
    <w:rsid w:val="00D10EC2"/>
    <w:rsid w:val="00D11165"/>
    <w:rsid w:val="00D11A3B"/>
    <w:rsid w:val="00D11C70"/>
    <w:rsid w:val="00D11D53"/>
    <w:rsid w:val="00D11EC8"/>
    <w:rsid w:val="00D122A3"/>
    <w:rsid w:val="00D122F2"/>
    <w:rsid w:val="00D12579"/>
    <w:rsid w:val="00D127E0"/>
    <w:rsid w:val="00D12892"/>
    <w:rsid w:val="00D12AD7"/>
    <w:rsid w:val="00D12B0A"/>
    <w:rsid w:val="00D12B60"/>
    <w:rsid w:val="00D12C47"/>
    <w:rsid w:val="00D13047"/>
    <w:rsid w:val="00D1362E"/>
    <w:rsid w:val="00D1372A"/>
    <w:rsid w:val="00D142D3"/>
    <w:rsid w:val="00D14350"/>
    <w:rsid w:val="00D144BE"/>
    <w:rsid w:val="00D14714"/>
    <w:rsid w:val="00D14726"/>
    <w:rsid w:val="00D149F7"/>
    <w:rsid w:val="00D14B96"/>
    <w:rsid w:val="00D14C65"/>
    <w:rsid w:val="00D14E3E"/>
    <w:rsid w:val="00D14EC1"/>
    <w:rsid w:val="00D154BE"/>
    <w:rsid w:val="00D154DF"/>
    <w:rsid w:val="00D15A2C"/>
    <w:rsid w:val="00D15BCD"/>
    <w:rsid w:val="00D1646B"/>
    <w:rsid w:val="00D16917"/>
    <w:rsid w:val="00D169FC"/>
    <w:rsid w:val="00D16D25"/>
    <w:rsid w:val="00D1740F"/>
    <w:rsid w:val="00D1747C"/>
    <w:rsid w:val="00D1753B"/>
    <w:rsid w:val="00D1795C"/>
    <w:rsid w:val="00D17EFC"/>
    <w:rsid w:val="00D209AA"/>
    <w:rsid w:val="00D20C13"/>
    <w:rsid w:val="00D21199"/>
    <w:rsid w:val="00D211C9"/>
    <w:rsid w:val="00D2143A"/>
    <w:rsid w:val="00D21467"/>
    <w:rsid w:val="00D21478"/>
    <w:rsid w:val="00D21519"/>
    <w:rsid w:val="00D21B59"/>
    <w:rsid w:val="00D223F8"/>
    <w:rsid w:val="00D2255F"/>
    <w:rsid w:val="00D22771"/>
    <w:rsid w:val="00D227C7"/>
    <w:rsid w:val="00D22B6D"/>
    <w:rsid w:val="00D22DC0"/>
    <w:rsid w:val="00D23136"/>
    <w:rsid w:val="00D23881"/>
    <w:rsid w:val="00D23BA8"/>
    <w:rsid w:val="00D2434A"/>
    <w:rsid w:val="00D2434C"/>
    <w:rsid w:val="00D24456"/>
    <w:rsid w:val="00D244B2"/>
    <w:rsid w:val="00D2455B"/>
    <w:rsid w:val="00D24907"/>
    <w:rsid w:val="00D24A99"/>
    <w:rsid w:val="00D24E6A"/>
    <w:rsid w:val="00D24F14"/>
    <w:rsid w:val="00D24F56"/>
    <w:rsid w:val="00D2505A"/>
    <w:rsid w:val="00D2533A"/>
    <w:rsid w:val="00D2560D"/>
    <w:rsid w:val="00D25984"/>
    <w:rsid w:val="00D259C2"/>
    <w:rsid w:val="00D25A89"/>
    <w:rsid w:val="00D25C80"/>
    <w:rsid w:val="00D2632C"/>
    <w:rsid w:val="00D26432"/>
    <w:rsid w:val="00D26524"/>
    <w:rsid w:val="00D26603"/>
    <w:rsid w:val="00D2675B"/>
    <w:rsid w:val="00D270C1"/>
    <w:rsid w:val="00D2712C"/>
    <w:rsid w:val="00D2728D"/>
    <w:rsid w:val="00D273B1"/>
    <w:rsid w:val="00D27418"/>
    <w:rsid w:val="00D2771C"/>
    <w:rsid w:val="00D278F1"/>
    <w:rsid w:val="00D301B8"/>
    <w:rsid w:val="00D303AF"/>
    <w:rsid w:val="00D307AD"/>
    <w:rsid w:val="00D309E8"/>
    <w:rsid w:val="00D309FF"/>
    <w:rsid w:val="00D30BCC"/>
    <w:rsid w:val="00D30C96"/>
    <w:rsid w:val="00D30E02"/>
    <w:rsid w:val="00D30F44"/>
    <w:rsid w:val="00D31112"/>
    <w:rsid w:val="00D31311"/>
    <w:rsid w:val="00D31CBB"/>
    <w:rsid w:val="00D32222"/>
    <w:rsid w:val="00D32832"/>
    <w:rsid w:val="00D329C7"/>
    <w:rsid w:val="00D32BA9"/>
    <w:rsid w:val="00D32DFF"/>
    <w:rsid w:val="00D3328C"/>
    <w:rsid w:val="00D334DE"/>
    <w:rsid w:val="00D33561"/>
    <w:rsid w:val="00D3357D"/>
    <w:rsid w:val="00D33694"/>
    <w:rsid w:val="00D336BA"/>
    <w:rsid w:val="00D33CC2"/>
    <w:rsid w:val="00D348AB"/>
    <w:rsid w:val="00D34B01"/>
    <w:rsid w:val="00D34C9A"/>
    <w:rsid w:val="00D35675"/>
    <w:rsid w:val="00D35790"/>
    <w:rsid w:val="00D35FB4"/>
    <w:rsid w:val="00D3632C"/>
    <w:rsid w:val="00D3645E"/>
    <w:rsid w:val="00D3666F"/>
    <w:rsid w:val="00D36B4F"/>
    <w:rsid w:val="00D36F81"/>
    <w:rsid w:val="00D3727C"/>
    <w:rsid w:val="00D372D4"/>
    <w:rsid w:val="00D40193"/>
    <w:rsid w:val="00D40354"/>
    <w:rsid w:val="00D403F8"/>
    <w:rsid w:val="00D404F8"/>
    <w:rsid w:val="00D406F0"/>
    <w:rsid w:val="00D407E2"/>
    <w:rsid w:val="00D40886"/>
    <w:rsid w:val="00D409FB"/>
    <w:rsid w:val="00D40CB1"/>
    <w:rsid w:val="00D40DE6"/>
    <w:rsid w:val="00D40FDA"/>
    <w:rsid w:val="00D4105C"/>
    <w:rsid w:val="00D4151E"/>
    <w:rsid w:val="00D419B3"/>
    <w:rsid w:val="00D42032"/>
    <w:rsid w:val="00D42131"/>
    <w:rsid w:val="00D42197"/>
    <w:rsid w:val="00D42573"/>
    <w:rsid w:val="00D425E9"/>
    <w:rsid w:val="00D42684"/>
    <w:rsid w:val="00D42E50"/>
    <w:rsid w:val="00D42E9F"/>
    <w:rsid w:val="00D4326C"/>
    <w:rsid w:val="00D433FC"/>
    <w:rsid w:val="00D43DF2"/>
    <w:rsid w:val="00D44116"/>
    <w:rsid w:val="00D4451D"/>
    <w:rsid w:val="00D44C3A"/>
    <w:rsid w:val="00D45948"/>
    <w:rsid w:val="00D45A11"/>
    <w:rsid w:val="00D45AB6"/>
    <w:rsid w:val="00D45B92"/>
    <w:rsid w:val="00D46CF6"/>
    <w:rsid w:val="00D4732C"/>
    <w:rsid w:val="00D47443"/>
    <w:rsid w:val="00D476DB"/>
    <w:rsid w:val="00D47829"/>
    <w:rsid w:val="00D47D12"/>
    <w:rsid w:val="00D50457"/>
    <w:rsid w:val="00D50A11"/>
    <w:rsid w:val="00D50F11"/>
    <w:rsid w:val="00D51493"/>
    <w:rsid w:val="00D517D2"/>
    <w:rsid w:val="00D522F2"/>
    <w:rsid w:val="00D524B8"/>
    <w:rsid w:val="00D52B68"/>
    <w:rsid w:val="00D52E92"/>
    <w:rsid w:val="00D52EEA"/>
    <w:rsid w:val="00D52F79"/>
    <w:rsid w:val="00D53639"/>
    <w:rsid w:val="00D538C7"/>
    <w:rsid w:val="00D53C21"/>
    <w:rsid w:val="00D53C7B"/>
    <w:rsid w:val="00D54FBA"/>
    <w:rsid w:val="00D550BA"/>
    <w:rsid w:val="00D550EF"/>
    <w:rsid w:val="00D5598E"/>
    <w:rsid w:val="00D55996"/>
    <w:rsid w:val="00D55EC3"/>
    <w:rsid w:val="00D55F79"/>
    <w:rsid w:val="00D56804"/>
    <w:rsid w:val="00D568D6"/>
    <w:rsid w:val="00D56911"/>
    <w:rsid w:val="00D569FC"/>
    <w:rsid w:val="00D56CCA"/>
    <w:rsid w:val="00D56E33"/>
    <w:rsid w:val="00D56F7E"/>
    <w:rsid w:val="00D56F89"/>
    <w:rsid w:val="00D579FF"/>
    <w:rsid w:val="00D57B65"/>
    <w:rsid w:val="00D57C00"/>
    <w:rsid w:val="00D60371"/>
    <w:rsid w:val="00D603CF"/>
    <w:rsid w:val="00D607F3"/>
    <w:rsid w:val="00D60A91"/>
    <w:rsid w:val="00D6101A"/>
    <w:rsid w:val="00D61811"/>
    <w:rsid w:val="00D62722"/>
    <w:rsid w:val="00D628BB"/>
    <w:rsid w:val="00D62D00"/>
    <w:rsid w:val="00D62D01"/>
    <w:rsid w:val="00D63E60"/>
    <w:rsid w:val="00D6426A"/>
    <w:rsid w:val="00D651E8"/>
    <w:rsid w:val="00D65E58"/>
    <w:rsid w:val="00D660D7"/>
    <w:rsid w:val="00D66452"/>
    <w:rsid w:val="00D667D7"/>
    <w:rsid w:val="00D6791A"/>
    <w:rsid w:val="00D7026D"/>
    <w:rsid w:val="00D7065E"/>
    <w:rsid w:val="00D70AE6"/>
    <w:rsid w:val="00D70B96"/>
    <w:rsid w:val="00D71347"/>
    <w:rsid w:val="00D71676"/>
    <w:rsid w:val="00D71A0E"/>
    <w:rsid w:val="00D71BE5"/>
    <w:rsid w:val="00D71FDB"/>
    <w:rsid w:val="00D7211B"/>
    <w:rsid w:val="00D725CB"/>
    <w:rsid w:val="00D7360B"/>
    <w:rsid w:val="00D7363C"/>
    <w:rsid w:val="00D73B37"/>
    <w:rsid w:val="00D73E87"/>
    <w:rsid w:val="00D74013"/>
    <w:rsid w:val="00D74254"/>
    <w:rsid w:val="00D744DF"/>
    <w:rsid w:val="00D746B5"/>
    <w:rsid w:val="00D74DD8"/>
    <w:rsid w:val="00D75415"/>
    <w:rsid w:val="00D75DCC"/>
    <w:rsid w:val="00D7607A"/>
    <w:rsid w:val="00D762E9"/>
    <w:rsid w:val="00D76818"/>
    <w:rsid w:val="00D76B39"/>
    <w:rsid w:val="00D770CA"/>
    <w:rsid w:val="00D77F55"/>
    <w:rsid w:val="00D810E3"/>
    <w:rsid w:val="00D8114F"/>
    <w:rsid w:val="00D8136F"/>
    <w:rsid w:val="00D81765"/>
    <w:rsid w:val="00D81EF3"/>
    <w:rsid w:val="00D81F07"/>
    <w:rsid w:val="00D8200B"/>
    <w:rsid w:val="00D8201D"/>
    <w:rsid w:val="00D82CD1"/>
    <w:rsid w:val="00D82D2E"/>
    <w:rsid w:val="00D82FFC"/>
    <w:rsid w:val="00D8403B"/>
    <w:rsid w:val="00D84259"/>
    <w:rsid w:val="00D84847"/>
    <w:rsid w:val="00D8516D"/>
    <w:rsid w:val="00D851A4"/>
    <w:rsid w:val="00D85244"/>
    <w:rsid w:val="00D855FB"/>
    <w:rsid w:val="00D855FC"/>
    <w:rsid w:val="00D857B6"/>
    <w:rsid w:val="00D85BE1"/>
    <w:rsid w:val="00D860C4"/>
    <w:rsid w:val="00D86219"/>
    <w:rsid w:val="00D86299"/>
    <w:rsid w:val="00D866A9"/>
    <w:rsid w:val="00D86E5C"/>
    <w:rsid w:val="00D86E8E"/>
    <w:rsid w:val="00D874EF"/>
    <w:rsid w:val="00D8786E"/>
    <w:rsid w:val="00D878ED"/>
    <w:rsid w:val="00D87A46"/>
    <w:rsid w:val="00D87A76"/>
    <w:rsid w:val="00D9072F"/>
    <w:rsid w:val="00D913F5"/>
    <w:rsid w:val="00D914AC"/>
    <w:rsid w:val="00D91789"/>
    <w:rsid w:val="00D919CB"/>
    <w:rsid w:val="00D91D8B"/>
    <w:rsid w:val="00D91DF2"/>
    <w:rsid w:val="00D92295"/>
    <w:rsid w:val="00D92429"/>
    <w:rsid w:val="00D9260D"/>
    <w:rsid w:val="00D92796"/>
    <w:rsid w:val="00D92F5A"/>
    <w:rsid w:val="00D9337A"/>
    <w:rsid w:val="00D93BB2"/>
    <w:rsid w:val="00D93E87"/>
    <w:rsid w:val="00D9449B"/>
    <w:rsid w:val="00D948BC"/>
    <w:rsid w:val="00D951A6"/>
    <w:rsid w:val="00D96C07"/>
    <w:rsid w:val="00D96C4F"/>
    <w:rsid w:val="00D975E8"/>
    <w:rsid w:val="00D97677"/>
    <w:rsid w:val="00D97796"/>
    <w:rsid w:val="00D97914"/>
    <w:rsid w:val="00D97A3F"/>
    <w:rsid w:val="00D97A49"/>
    <w:rsid w:val="00D97BAA"/>
    <w:rsid w:val="00DA022A"/>
    <w:rsid w:val="00DA0826"/>
    <w:rsid w:val="00DA0978"/>
    <w:rsid w:val="00DA09EF"/>
    <w:rsid w:val="00DA1099"/>
    <w:rsid w:val="00DA182F"/>
    <w:rsid w:val="00DA19B1"/>
    <w:rsid w:val="00DA1AFC"/>
    <w:rsid w:val="00DA2482"/>
    <w:rsid w:val="00DA2C63"/>
    <w:rsid w:val="00DA2F95"/>
    <w:rsid w:val="00DA37C1"/>
    <w:rsid w:val="00DA38F0"/>
    <w:rsid w:val="00DA3971"/>
    <w:rsid w:val="00DA3D28"/>
    <w:rsid w:val="00DA3EDA"/>
    <w:rsid w:val="00DA4A8A"/>
    <w:rsid w:val="00DA4BF3"/>
    <w:rsid w:val="00DA567E"/>
    <w:rsid w:val="00DA5A75"/>
    <w:rsid w:val="00DA5BF9"/>
    <w:rsid w:val="00DA606B"/>
    <w:rsid w:val="00DA67B3"/>
    <w:rsid w:val="00DA69F1"/>
    <w:rsid w:val="00DA79E1"/>
    <w:rsid w:val="00DA7BA0"/>
    <w:rsid w:val="00DB04E8"/>
    <w:rsid w:val="00DB09E7"/>
    <w:rsid w:val="00DB0B31"/>
    <w:rsid w:val="00DB0EA1"/>
    <w:rsid w:val="00DB13E7"/>
    <w:rsid w:val="00DB1E6D"/>
    <w:rsid w:val="00DB22EF"/>
    <w:rsid w:val="00DB25A9"/>
    <w:rsid w:val="00DB2678"/>
    <w:rsid w:val="00DB28EF"/>
    <w:rsid w:val="00DB2E62"/>
    <w:rsid w:val="00DB2FA5"/>
    <w:rsid w:val="00DB2FAF"/>
    <w:rsid w:val="00DB3452"/>
    <w:rsid w:val="00DB4033"/>
    <w:rsid w:val="00DB42BE"/>
    <w:rsid w:val="00DB42E2"/>
    <w:rsid w:val="00DB44D5"/>
    <w:rsid w:val="00DB4C48"/>
    <w:rsid w:val="00DB5383"/>
    <w:rsid w:val="00DB5606"/>
    <w:rsid w:val="00DB573C"/>
    <w:rsid w:val="00DB57BA"/>
    <w:rsid w:val="00DB5AC8"/>
    <w:rsid w:val="00DB5CF2"/>
    <w:rsid w:val="00DB640A"/>
    <w:rsid w:val="00DB66B0"/>
    <w:rsid w:val="00DB6941"/>
    <w:rsid w:val="00DB7092"/>
    <w:rsid w:val="00DB72E5"/>
    <w:rsid w:val="00DB798C"/>
    <w:rsid w:val="00DC1521"/>
    <w:rsid w:val="00DC19DC"/>
    <w:rsid w:val="00DC200F"/>
    <w:rsid w:val="00DC219C"/>
    <w:rsid w:val="00DC23D8"/>
    <w:rsid w:val="00DC28AC"/>
    <w:rsid w:val="00DC301A"/>
    <w:rsid w:val="00DC34F3"/>
    <w:rsid w:val="00DC4711"/>
    <w:rsid w:val="00DC47DA"/>
    <w:rsid w:val="00DC532D"/>
    <w:rsid w:val="00DC5AAC"/>
    <w:rsid w:val="00DC604C"/>
    <w:rsid w:val="00DC684F"/>
    <w:rsid w:val="00DC72CF"/>
    <w:rsid w:val="00DC735C"/>
    <w:rsid w:val="00DC7770"/>
    <w:rsid w:val="00DC7823"/>
    <w:rsid w:val="00DC7985"/>
    <w:rsid w:val="00DC7987"/>
    <w:rsid w:val="00DD0050"/>
    <w:rsid w:val="00DD0573"/>
    <w:rsid w:val="00DD0D48"/>
    <w:rsid w:val="00DD1215"/>
    <w:rsid w:val="00DD1E89"/>
    <w:rsid w:val="00DD212D"/>
    <w:rsid w:val="00DD266B"/>
    <w:rsid w:val="00DD274C"/>
    <w:rsid w:val="00DD279C"/>
    <w:rsid w:val="00DD27D0"/>
    <w:rsid w:val="00DD3110"/>
    <w:rsid w:val="00DD32CB"/>
    <w:rsid w:val="00DD3444"/>
    <w:rsid w:val="00DD37F3"/>
    <w:rsid w:val="00DD38D5"/>
    <w:rsid w:val="00DD3AEC"/>
    <w:rsid w:val="00DD4166"/>
    <w:rsid w:val="00DD4393"/>
    <w:rsid w:val="00DD446B"/>
    <w:rsid w:val="00DD45AC"/>
    <w:rsid w:val="00DD47D2"/>
    <w:rsid w:val="00DD4BF3"/>
    <w:rsid w:val="00DD4DF9"/>
    <w:rsid w:val="00DD6100"/>
    <w:rsid w:val="00DD64BB"/>
    <w:rsid w:val="00DD6640"/>
    <w:rsid w:val="00DD74A3"/>
    <w:rsid w:val="00DD75CE"/>
    <w:rsid w:val="00DD7D56"/>
    <w:rsid w:val="00DE0089"/>
    <w:rsid w:val="00DE07C0"/>
    <w:rsid w:val="00DE0AE2"/>
    <w:rsid w:val="00DE10B1"/>
    <w:rsid w:val="00DE1AED"/>
    <w:rsid w:val="00DE1E13"/>
    <w:rsid w:val="00DE1E1A"/>
    <w:rsid w:val="00DE1E67"/>
    <w:rsid w:val="00DE1F1F"/>
    <w:rsid w:val="00DE3A29"/>
    <w:rsid w:val="00DE3A85"/>
    <w:rsid w:val="00DE3B5F"/>
    <w:rsid w:val="00DE3D26"/>
    <w:rsid w:val="00DE4BA9"/>
    <w:rsid w:val="00DE4E9E"/>
    <w:rsid w:val="00DE4EBB"/>
    <w:rsid w:val="00DE5299"/>
    <w:rsid w:val="00DE5308"/>
    <w:rsid w:val="00DE5409"/>
    <w:rsid w:val="00DE5561"/>
    <w:rsid w:val="00DE6563"/>
    <w:rsid w:val="00DE79C9"/>
    <w:rsid w:val="00DE7C2F"/>
    <w:rsid w:val="00DF009E"/>
    <w:rsid w:val="00DF0179"/>
    <w:rsid w:val="00DF0A64"/>
    <w:rsid w:val="00DF0D0A"/>
    <w:rsid w:val="00DF0D29"/>
    <w:rsid w:val="00DF1369"/>
    <w:rsid w:val="00DF149C"/>
    <w:rsid w:val="00DF1771"/>
    <w:rsid w:val="00DF1858"/>
    <w:rsid w:val="00DF22EC"/>
    <w:rsid w:val="00DF2661"/>
    <w:rsid w:val="00DF3394"/>
    <w:rsid w:val="00DF37A1"/>
    <w:rsid w:val="00DF38CB"/>
    <w:rsid w:val="00DF3AF9"/>
    <w:rsid w:val="00DF3E1D"/>
    <w:rsid w:val="00DF3E5D"/>
    <w:rsid w:val="00DF4367"/>
    <w:rsid w:val="00DF4603"/>
    <w:rsid w:val="00DF52C4"/>
    <w:rsid w:val="00DF55E5"/>
    <w:rsid w:val="00DF564A"/>
    <w:rsid w:val="00DF56BA"/>
    <w:rsid w:val="00DF588F"/>
    <w:rsid w:val="00DF5A9F"/>
    <w:rsid w:val="00DF5ABE"/>
    <w:rsid w:val="00DF5EA2"/>
    <w:rsid w:val="00DF6ED9"/>
    <w:rsid w:val="00DF7136"/>
    <w:rsid w:val="00DF7666"/>
    <w:rsid w:val="00DF7A4B"/>
    <w:rsid w:val="00DF7FF2"/>
    <w:rsid w:val="00E00081"/>
    <w:rsid w:val="00E00485"/>
    <w:rsid w:val="00E008C9"/>
    <w:rsid w:val="00E00AE3"/>
    <w:rsid w:val="00E00AEE"/>
    <w:rsid w:val="00E00F1A"/>
    <w:rsid w:val="00E01260"/>
    <w:rsid w:val="00E01EEA"/>
    <w:rsid w:val="00E01FEE"/>
    <w:rsid w:val="00E0220F"/>
    <w:rsid w:val="00E02450"/>
    <w:rsid w:val="00E02721"/>
    <w:rsid w:val="00E02A19"/>
    <w:rsid w:val="00E03169"/>
    <w:rsid w:val="00E0329A"/>
    <w:rsid w:val="00E03335"/>
    <w:rsid w:val="00E034F4"/>
    <w:rsid w:val="00E036F6"/>
    <w:rsid w:val="00E0376C"/>
    <w:rsid w:val="00E03D0E"/>
    <w:rsid w:val="00E03E8E"/>
    <w:rsid w:val="00E04398"/>
    <w:rsid w:val="00E04CFD"/>
    <w:rsid w:val="00E05258"/>
    <w:rsid w:val="00E053EE"/>
    <w:rsid w:val="00E0569B"/>
    <w:rsid w:val="00E060F9"/>
    <w:rsid w:val="00E061E5"/>
    <w:rsid w:val="00E069E1"/>
    <w:rsid w:val="00E06CE3"/>
    <w:rsid w:val="00E07174"/>
    <w:rsid w:val="00E07464"/>
    <w:rsid w:val="00E075D6"/>
    <w:rsid w:val="00E07AB8"/>
    <w:rsid w:val="00E07B94"/>
    <w:rsid w:val="00E07C59"/>
    <w:rsid w:val="00E1002C"/>
    <w:rsid w:val="00E106ED"/>
    <w:rsid w:val="00E10A22"/>
    <w:rsid w:val="00E10A25"/>
    <w:rsid w:val="00E10D7F"/>
    <w:rsid w:val="00E10E8A"/>
    <w:rsid w:val="00E11180"/>
    <w:rsid w:val="00E113D3"/>
    <w:rsid w:val="00E1164F"/>
    <w:rsid w:val="00E1197E"/>
    <w:rsid w:val="00E11AC2"/>
    <w:rsid w:val="00E11BF6"/>
    <w:rsid w:val="00E11E80"/>
    <w:rsid w:val="00E1309E"/>
    <w:rsid w:val="00E13134"/>
    <w:rsid w:val="00E131E9"/>
    <w:rsid w:val="00E13384"/>
    <w:rsid w:val="00E138C4"/>
    <w:rsid w:val="00E138E2"/>
    <w:rsid w:val="00E13FEC"/>
    <w:rsid w:val="00E14971"/>
    <w:rsid w:val="00E15619"/>
    <w:rsid w:val="00E15721"/>
    <w:rsid w:val="00E158C7"/>
    <w:rsid w:val="00E15A59"/>
    <w:rsid w:val="00E15AEB"/>
    <w:rsid w:val="00E15EDA"/>
    <w:rsid w:val="00E161BE"/>
    <w:rsid w:val="00E162EA"/>
    <w:rsid w:val="00E16572"/>
    <w:rsid w:val="00E1673A"/>
    <w:rsid w:val="00E1706B"/>
    <w:rsid w:val="00E17513"/>
    <w:rsid w:val="00E17B01"/>
    <w:rsid w:val="00E17C18"/>
    <w:rsid w:val="00E20209"/>
    <w:rsid w:val="00E20656"/>
    <w:rsid w:val="00E207AB"/>
    <w:rsid w:val="00E20A43"/>
    <w:rsid w:val="00E20A79"/>
    <w:rsid w:val="00E212F9"/>
    <w:rsid w:val="00E2152B"/>
    <w:rsid w:val="00E21685"/>
    <w:rsid w:val="00E21FF3"/>
    <w:rsid w:val="00E2225D"/>
    <w:rsid w:val="00E22BCA"/>
    <w:rsid w:val="00E22DB1"/>
    <w:rsid w:val="00E231A8"/>
    <w:rsid w:val="00E23821"/>
    <w:rsid w:val="00E23A5B"/>
    <w:rsid w:val="00E250A0"/>
    <w:rsid w:val="00E251A6"/>
    <w:rsid w:val="00E25543"/>
    <w:rsid w:val="00E258DC"/>
    <w:rsid w:val="00E25A4A"/>
    <w:rsid w:val="00E25B33"/>
    <w:rsid w:val="00E26681"/>
    <w:rsid w:val="00E27AA3"/>
    <w:rsid w:val="00E27C2E"/>
    <w:rsid w:val="00E27C71"/>
    <w:rsid w:val="00E27D73"/>
    <w:rsid w:val="00E302D6"/>
    <w:rsid w:val="00E3054A"/>
    <w:rsid w:val="00E307E7"/>
    <w:rsid w:val="00E30805"/>
    <w:rsid w:val="00E30F6D"/>
    <w:rsid w:val="00E310EA"/>
    <w:rsid w:val="00E315AD"/>
    <w:rsid w:val="00E318DD"/>
    <w:rsid w:val="00E32295"/>
    <w:rsid w:val="00E32711"/>
    <w:rsid w:val="00E32A73"/>
    <w:rsid w:val="00E32E78"/>
    <w:rsid w:val="00E33102"/>
    <w:rsid w:val="00E3347F"/>
    <w:rsid w:val="00E33C79"/>
    <w:rsid w:val="00E33E05"/>
    <w:rsid w:val="00E33E0C"/>
    <w:rsid w:val="00E34379"/>
    <w:rsid w:val="00E348AC"/>
    <w:rsid w:val="00E34DE3"/>
    <w:rsid w:val="00E35056"/>
    <w:rsid w:val="00E35096"/>
    <w:rsid w:val="00E3577C"/>
    <w:rsid w:val="00E35BB4"/>
    <w:rsid w:val="00E35D88"/>
    <w:rsid w:val="00E35EC2"/>
    <w:rsid w:val="00E361D7"/>
    <w:rsid w:val="00E369F4"/>
    <w:rsid w:val="00E36DA9"/>
    <w:rsid w:val="00E37336"/>
    <w:rsid w:val="00E37340"/>
    <w:rsid w:val="00E373E7"/>
    <w:rsid w:val="00E374A2"/>
    <w:rsid w:val="00E37C94"/>
    <w:rsid w:val="00E40458"/>
    <w:rsid w:val="00E40A27"/>
    <w:rsid w:val="00E41080"/>
    <w:rsid w:val="00E412FA"/>
    <w:rsid w:val="00E416A7"/>
    <w:rsid w:val="00E4175F"/>
    <w:rsid w:val="00E41BD0"/>
    <w:rsid w:val="00E42058"/>
    <w:rsid w:val="00E42C7E"/>
    <w:rsid w:val="00E42C9E"/>
    <w:rsid w:val="00E42F99"/>
    <w:rsid w:val="00E42FA4"/>
    <w:rsid w:val="00E4368B"/>
    <w:rsid w:val="00E43735"/>
    <w:rsid w:val="00E43DED"/>
    <w:rsid w:val="00E4440F"/>
    <w:rsid w:val="00E449B3"/>
    <w:rsid w:val="00E44C74"/>
    <w:rsid w:val="00E44C76"/>
    <w:rsid w:val="00E453DA"/>
    <w:rsid w:val="00E4540C"/>
    <w:rsid w:val="00E45660"/>
    <w:rsid w:val="00E458A9"/>
    <w:rsid w:val="00E4597B"/>
    <w:rsid w:val="00E45A8A"/>
    <w:rsid w:val="00E45F3C"/>
    <w:rsid w:val="00E462F6"/>
    <w:rsid w:val="00E46D79"/>
    <w:rsid w:val="00E46D80"/>
    <w:rsid w:val="00E46DD8"/>
    <w:rsid w:val="00E471E0"/>
    <w:rsid w:val="00E479DE"/>
    <w:rsid w:val="00E47BC4"/>
    <w:rsid w:val="00E5048D"/>
    <w:rsid w:val="00E50706"/>
    <w:rsid w:val="00E50A5A"/>
    <w:rsid w:val="00E50AAC"/>
    <w:rsid w:val="00E50D98"/>
    <w:rsid w:val="00E518F1"/>
    <w:rsid w:val="00E51920"/>
    <w:rsid w:val="00E51B81"/>
    <w:rsid w:val="00E520C6"/>
    <w:rsid w:val="00E52284"/>
    <w:rsid w:val="00E5241C"/>
    <w:rsid w:val="00E52449"/>
    <w:rsid w:val="00E52CDE"/>
    <w:rsid w:val="00E530F8"/>
    <w:rsid w:val="00E53290"/>
    <w:rsid w:val="00E534D8"/>
    <w:rsid w:val="00E53693"/>
    <w:rsid w:val="00E53D7D"/>
    <w:rsid w:val="00E545F6"/>
    <w:rsid w:val="00E5494D"/>
    <w:rsid w:val="00E54AA3"/>
    <w:rsid w:val="00E55233"/>
    <w:rsid w:val="00E5531B"/>
    <w:rsid w:val="00E554CE"/>
    <w:rsid w:val="00E558E3"/>
    <w:rsid w:val="00E55E24"/>
    <w:rsid w:val="00E56254"/>
    <w:rsid w:val="00E56556"/>
    <w:rsid w:val="00E5693C"/>
    <w:rsid w:val="00E57530"/>
    <w:rsid w:val="00E577CB"/>
    <w:rsid w:val="00E57F53"/>
    <w:rsid w:val="00E60FBE"/>
    <w:rsid w:val="00E614E2"/>
    <w:rsid w:val="00E61B85"/>
    <w:rsid w:val="00E624EC"/>
    <w:rsid w:val="00E62707"/>
    <w:rsid w:val="00E62B59"/>
    <w:rsid w:val="00E63281"/>
    <w:rsid w:val="00E63DD0"/>
    <w:rsid w:val="00E63E90"/>
    <w:rsid w:val="00E66D00"/>
    <w:rsid w:val="00E66DD1"/>
    <w:rsid w:val="00E671C0"/>
    <w:rsid w:val="00E67281"/>
    <w:rsid w:val="00E676C4"/>
    <w:rsid w:val="00E67777"/>
    <w:rsid w:val="00E677CD"/>
    <w:rsid w:val="00E678F7"/>
    <w:rsid w:val="00E67959"/>
    <w:rsid w:val="00E67CB4"/>
    <w:rsid w:val="00E70101"/>
    <w:rsid w:val="00E706EB"/>
    <w:rsid w:val="00E70A33"/>
    <w:rsid w:val="00E70E04"/>
    <w:rsid w:val="00E70FAC"/>
    <w:rsid w:val="00E71399"/>
    <w:rsid w:val="00E714FA"/>
    <w:rsid w:val="00E71509"/>
    <w:rsid w:val="00E71A6C"/>
    <w:rsid w:val="00E71EAA"/>
    <w:rsid w:val="00E7237E"/>
    <w:rsid w:val="00E72F3E"/>
    <w:rsid w:val="00E73070"/>
    <w:rsid w:val="00E733DD"/>
    <w:rsid w:val="00E7360D"/>
    <w:rsid w:val="00E736A9"/>
    <w:rsid w:val="00E7375F"/>
    <w:rsid w:val="00E73A30"/>
    <w:rsid w:val="00E74301"/>
    <w:rsid w:val="00E743AF"/>
    <w:rsid w:val="00E74568"/>
    <w:rsid w:val="00E7459F"/>
    <w:rsid w:val="00E74A8E"/>
    <w:rsid w:val="00E74B5F"/>
    <w:rsid w:val="00E74FBF"/>
    <w:rsid w:val="00E75054"/>
    <w:rsid w:val="00E75EA8"/>
    <w:rsid w:val="00E76213"/>
    <w:rsid w:val="00E7650B"/>
    <w:rsid w:val="00E766FB"/>
    <w:rsid w:val="00E767F6"/>
    <w:rsid w:val="00E7688D"/>
    <w:rsid w:val="00E769BB"/>
    <w:rsid w:val="00E76EC5"/>
    <w:rsid w:val="00E76F06"/>
    <w:rsid w:val="00E773CC"/>
    <w:rsid w:val="00E7764D"/>
    <w:rsid w:val="00E779CB"/>
    <w:rsid w:val="00E802F0"/>
    <w:rsid w:val="00E8054D"/>
    <w:rsid w:val="00E8081F"/>
    <w:rsid w:val="00E808B9"/>
    <w:rsid w:val="00E80ADD"/>
    <w:rsid w:val="00E80B4E"/>
    <w:rsid w:val="00E80D42"/>
    <w:rsid w:val="00E80FE7"/>
    <w:rsid w:val="00E80FED"/>
    <w:rsid w:val="00E810F5"/>
    <w:rsid w:val="00E819A9"/>
    <w:rsid w:val="00E81BBE"/>
    <w:rsid w:val="00E81F29"/>
    <w:rsid w:val="00E81F71"/>
    <w:rsid w:val="00E8380E"/>
    <w:rsid w:val="00E83869"/>
    <w:rsid w:val="00E83D48"/>
    <w:rsid w:val="00E83D7B"/>
    <w:rsid w:val="00E84033"/>
    <w:rsid w:val="00E8467B"/>
    <w:rsid w:val="00E846EC"/>
    <w:rsid w:val="00E84A54"/>
    <w:rsid w:val="00E85041"/>
    <w:rsid w:val="00E851FF"/>
    <w:rsid w:val="00E85977"/>
    <w:rsid w:val="00E85995"/>
    <w:rsid w:val="00E85A2F"/>
    <w:rsid w:val="00E85EB7"/>
    <w:rsid w:val="00E862D1"/>
    <w:rsid w:val="00E87713"/>
    <w:rsid w:val="00E87BC6"/>
    <w:rsid w:val="00E87D11"/>
    <w:rsid w:val="00E87E01"/>
    <w:rsid w:val="00E90A55"/>
    <w:rsid w:val="00E90C7A"/>
    <w:rsid w:val="00E912AC"/>
    <w:rsid w:val="00E919E6"/>
    <w:rsid w:val="00E91A04"/>
    <w:rsid w:val="00E91B0D"/>
    <w:rsid w:val="00E91E9C"/>
    <w:rsid w:val="00E92468"/>
    <w:rsid w:val="00E92522"/>
    <w:rsid w:val="00E92B51"/>
    <w:rsid w:val="00E9311B"/>
    <w:rsid w:val="00E93344"/>
    <w:rsid w:val="00E936AB"/>
    <w:rsid w:val="00E940B2"/>
    <w:rsid w:val="00E94B88"/>
    <w:rsid w:val="00E94CD4"/>
    <w:rsid w:val="00E95417"/>
    <w:rsid w:val="00E959F7"/>
    <w:rsid w:val="00E95FC9"/>
    <w:rsid w:val="00E96AF0"/>
    <w:rsid w:val="00E96F6A"/>
    <w:rsid w:val="00E9747D"/>
    <w:rsid w:val="00E97780"/>
    <w:rsid w:val="00E9792F"/>
    <w:rsid w:val="00E97AE7"/>
    <w:rsid w:val="00EA016C"/>
    <w:rsid w:val="00EA0776"/>
    <w:rsid w:val="00EA0B66"/>
    <w:rsid w:val="00EA0D0A"/>
    <w:rsid w:val="00EA0E35"/>
    <w:rsid w:val="00EA0EA8"/>
    <w:rsid w:val="00EA11FA"/>
    <w:rsid w:val="00EA1803"/>
    <w:rsid w:val="00EA19CC"/>
    <w:rsid w:val="00EA1A1C"/>
    <w:rsid w:val="00EA1EAA"/>
    <w:rsid w:val="00EA24D0"/>
    <w:rsid w:val="00EA2671"/>
    <w:rsid w:val="00EA2915"/>
    <w:rsid w:val="00EA29F0"/>
    <w:rsid w:val="00EA2A2C"/>
    <w:rsid w:val="00EA2C45"/>
    <w:rsid w:val="00EA325A"/>
    <w:rsid w:val="00EA33CB"/>
    <w:rsid w:val="00EA34AB"/>
    <w:rsid w:val="00EA3A53"/>
    <w:rsid w:val="00EA3EBB"/>
    <w:rsid w:val="00EA3F2D"/>
    <w:rsid w:val="00EA3FA6"/>
    <w:rsid w:val="00EA4014"/>
    <w:rsid w:val="00EA412E"/>
    <w:rsid w:val="00EA4C68"/>
    <w:rsid w:val="00EA4E58"/>
    <w:rsid w:val="00EA5051"/>
    <w:rsid w:val="00EA57A5"/>
    <w:rsid w:val="00EA613D"/>
    <w:rsid w:val="00EA6392"/>
    <w:rsid w:val="00EA6BA8"/>
    <w:rsid w:val="00EA6CBB"/>
    <w:rsid w:val="00EA77EB"/>
    <w:rsid w:val="00EA7931"/>
    <w:rsid w:val="00EA7949"/>
    <w:rsid w:val="00EB0522"/>
    <w:rsid w:val="00EB0677"/>
    <w:rsid w:val="00EB0ACB"/>
    <w:rsid w:val="00EB1023"/>
    <w:rsid w:val="00EB146A"/>
    <w:rsid w:val="00EB1E8D"/>
    <w:rsid w:val="00EB295F"/>
    <w:rsid w:val="00EB2E21"/>
    <w:rsid w:val="00EB2E37"/>
    <w:rsid w:val="00EB2EDB"/>
    <w:rsid w:val="00EB3194"/>
    <w:rsid w:val="00EB3876"/>
    <w:rsid w:val="00EB3FEA"/>
    <w:rsid w:val="00EB4375"/>
    <w:rsid w:val="00EB47C3"/>
    <w:rsid w:val="00EB4CE1"/>
    <w:rsid w:val="00EB4CEB"/>
    <w:rsid w:val="00EB4F4A"/>
    <w:rsid w:val="00EB5192"/>
    <w:rsid w:val="00EB581D"/>
    <w:rsid w:val="00EB58B9"/>
    <w:rsid w:val="00EB58F0"/>
    <w:rsid w:val="00EB5BEB"/>
    <w:rsid w:val="00EB6160"/>
    <w:rsid w:val="00EB61E6"/>
    <w:rsid w:val="00EB6B45"/>
    <w:rsid w:val="00EB6BD6"/>
    <w:rsid w:val="00EB71D2"/>
    <w:rsid w:val="00EB729B"/>
    <w:rsid w:val="00EB7968"/>
    <w:rsid w:val="00EB79FF"/>
    <w:rsid w:val="00EC0799"/>
    <w:rsid w:val="00EC08BE"/>
    <w:rsid w:val="00EC09CB"/>
    <w:rsid w:val="00EC129D"/>
    <w:rsid w:val="00EC1C8B"/>
    <w:rsid w:val="00EC204A"/>
    <w:rsid w:val="00EC236B"/>
    <w:rsid w:val="00EC25FB"/>
    <w:rsid w:val="00EC2BF4"/>
    <w:rsid w:val="00EC301C"/>
    <w:rsid w:val="00EC351B"/>
    <w:rsid w:val="00EC3A67"/>
    <w:rsid w:val="00EC3B2E"/>
    <w:rsid w:val="00EC3E20"/>
    <w:rsid w:val="00EC45BB"/>
    <w:rsid w:val="00EC45F5"/>
    <w:rsid w:val="00EC4AC8"/>
    <w:rsid w:val="00EC4DDC"/>
    <w:rsid w:val="00EC4FBA"/>
    <w:rsid w:val="00EC5024"/>
    <w:rsid w:val="00EC51F5"/>
    <w:rsid w:val="00EC55C8"/>
    <w:rsid w:val="00EC602A"/>
    <w:rsid w:val="00EC61D4"/>
    <w:rsid w:val="00EC6D6F"/>
    <w:rsid w:val="00EC724C"/>
    <w:rsid w:val="00EC73BE"/>
    <w:rsid w:val="00EC7C40"/>
    <w:rsid w:val="00EC7F86"/>
    <w:rsid w:val="00ED032D"/>
    <w:rsid w:val="00ED0826"/>
    <w:rsid w:val="00ED0939"/>
    <w:rsid w:val="00ED0F93"/>
    <w:rsid w:val="00ED1336"/>
    <w:rsid w:val="00ED195F"/>
    <w:rsid w:val="00ED21EC"/>
    <w:rsid w:val="00ED2320"/>
    <w:rsid w:val="00ED27E7"/>
    <w:rsid w:val="00ED2AD1"/>
    <w:rsid w:val="00ED3022"/>
    <w:rsid w:val="00ED34C6"/>
    <w:rsid w:val="00ED3FAD"/>
    <w:rsid w:val="00ED413E"/>
    <w:rsid w:val="00ED41DD"/>
    <w:rsid w:val="00ED484C"/>
    <w:rsid w:val="00ED485B"/>
    <w:rsid w:val="00ED4887"/>
    <w:rsid w:val="00ED48E3"/>
    <w:rsid w:val="00ED4AFE"/>
    <w:rsid w:val="00ED4D4B"/>
    <w:rsid w:val="00ED568D"/>
    <w:rsid w:val="00ED5BE3"/>
    <w:rsid w:val="00ED6276"/>
    <w:rsid w:val="00ED6284"/>
    <w:rsid w:val="00ED63ED"/>
    <w:rsid w:val="00ED64A8"/>
    <w:rsid w:val="00ED6E94"/>
    <w:rsid w:val="00ED6EC6"/>
    <w:rsid w:val="00ED720A"/>
    <w:rsid w:val="00ED764B"/>
    <w:rsid w:val="00ED7E9E"/>
    <w:rsid w:val="00EE0511"/>
    <w:rsid w:val="00EE09A4"/>
    <w:rsid w:val="00EE0AF0"/>
    <w:rsid w:val="00EE0C41"/>
    <w:rsid w:val="00EE1254"/>
    <w:rsid w:val="00EE13D2"/>
    <w:rsid w:val="00EE1452"/>
    <w:rsid w:val="00EE18D0"/>
    <w:rsid w:val="00EE25A4"/>
    <w:rsid w:val="00EE2628"/>
    <w:rsid w:val="00EE29EA"/>
    <w:rsid w:val="00EE2C10"/>
    <w:rsid w:val="00EE3128"/>
    <w:rsid w:val="00EE3DFD"/>
    <w:rsid w:val="00EE4ABF"/>
    <w:rsid w:val="00EE4D82"/>
    <w:rsid w:val="00EE4F3D"/>
    <w:rsid w:val="00EE5694"/>
    <w:rsid w:val="00EE56C1"/>
    <w:rsid w:val="00EE5915"/>
    <w:rsid w:val="00EE5AEB"/>
    <w:rsid w:val="00EE61F8"/>
    <w:rsid w:val="00EE6A0D"/>
    <w:rsid w:val="00EE6B2C"/>
    <w:rsid w:val="00EE71AE"/>
    <w:rsid w:val="00EE7760"/>
    <w:rsid w:val="00EE7906"/>
    <w:rsid w:val="00EE7A89"/>
    <w:rsid w:val="00EE7FC9"/>
    <w:rsid w:val="00EF000D"/>
    <w:rsid w:val="00EF006C"/>
    <w:rsid w:val="00EF05E9"/>
    <w:rsid w:val="00EF0AAA"/>
    <w:rsid w:val="00EF0B9F"/>
    <w:rsid w:val="00EF10FF"/>
    <w:rsid w:val="00EF1212"/>
    <w:rsid w:val="00EF1379"/>
    <w:rsid w:val="00EF2542"/>
    <w:rsid w:val="00EF292A"/>
    <w:rsid w:val="00EF3439"/>
    <w:rsid w:val="00EF34EB"/>
    <w:rsid w:val="00EF35EC"/>
    <w:rsid w:val="00EF3944"/>
    <w:rsid w:val="00EF3F2D"/>
    <w:rsid w:val="00EF41E4"/>
    <w:rsid w:val="00EF499A"/>
    <w:rsid w:val="00EF49BC"/>
    <w:rsid w:val="00EF4C49"/>
    <w:rsid w:val="00EF4EA7"/>
    <w:rsid w:val="00EF50A8"/>
    <w:rsid w:val="00EF55A3"/>
    <w:rsid w:val="00EF575F"/>
    <w:rsid w:val="00EF5BAE"/>
    <w:rsid w:val="00EF5F32"/>
    <w:rsid w:val="00EF61AB"/>
    <w:rsid w:val="00EF64D4"/>
    <w:rsid w:val="00EF6744"/>
    <w:rsid w:val="00EF6945"/>
    <w:rsid w:val="00EF6BCC"/>
    <w:rsid w:val="00EF6FF6"/>
    <w:rsid w:val="00EF7164"/>
    <w:rsid w:val="00EF76E2"/>
    <w:rsid w:val="00EF79ED"/>
    <w:rsid w:val="00EF7B90"/>
    <w:rsid w:val="00EF7EF6"/>
    <w:rsid w:val="00F0061F"/>
    <w:rsid w:val="00F009FE"/>
    <w:rsid w:val="00F00C56"/>
    <w:rsid w:val="00F01073"/>
    <w:rsid w:val="00F015B1"/>
    <w:rsid w:val="00F01D55"/>
    <w:rsid w:val="00F028CA"/>
    <w:rsid w:val="00F0295E"/>
    <w:rsid w:val="00F02C91"/>
    <w:rsid w:val="00F034FE"/>
    <w:rsid w:val="00F03640"/>
    <w:rsid w:val="00F03711"/>
    <w:rsid w:val="00F03A6E"/>
    <w:rsid w:val="00F03B5C"/>
    <w:rsid w:val="00F03C8B"/>
    <w:rsid w:val="00F03F2B"/>
    <w:rsid w:val="00F04379"/>
    <w:rsid w:val="00F04687"/>
    <w:rsid w:val="00F04EA1"/>
    <w:rsid w:val="00F04F4C"/>
    <w:rsid w:val="00F052C1"/>
    <w:rsid w:val="00F05445"/>
    <w:rsid w:val="00F05478"/>
    <w:rsid w:val="00F0575D"/>
    <w:rsid w:val="00F06575"/>
    <w:rsid w:val="00F06752"/>
    <w:rsid w:val="00F07067"/>
    <w:rsid w:val="00F07557"/>
    <w:rsid w:val="00F07AB6"/>
    <w:rsid w:val="00F1011B"/>
    <w:rsid w:val="00F10656"/>
    <w:rsid w:val="00F11420"/>
    <w:rsid w:val="00F1170C"/>
    <w:rsid w:val="00F118D3"/>
    <w:rsid w:val="00F11B8F"/>
    <w:rsid w:val="00F11BB1"/>
    <w:rsid w:val="00F11C92"/>
    <w:rsid w:val="00F128CE"/>
    <w:rsid w:val="00F12C55"/>
    <w:rsid w:val="00F131CB"/>
    <w:rsid w:val="00F14836"/>
    <w:rsid w:val="00F14A45"/>
    <w:rsid w:val="00F14CA6"/>
    <w:rsid w:val="00F14FE1"/>
    <w:rsid w:val="00F15105"/>
    <w:rsid w:val="00F15147"/>
    <w:rsid w:val="00F15275"/>
    <w:rsid w:val="00F15CDF"/>
    <w:rsid w:val="00F15DE6"/>
    <w:rsid w:val="00F15E52"/>
    <w:rsid w:val="00F16082"/>
    <w:rsid w:val="00F16ADB"/>
    <w:rsid w:val="00F17388"/>
    <w:rsid w:val="00F1752B"/>
    <w:rsid w:val="00F17A24"/>
    <w:rsid w:val="00F17A3F"/>
    <w:rsid w:val="00F17DDE"/>
    <w:rsid w:val="00F17EBA"/>
    <w:rsid w:val="00F2029D"/>
    <w:rsid w:val="00F20BAD"/>
    <w:rsid w:val="00F2137A"/>
    <w:rsid w:val="00F215B1"/>
    <w:rsid w:val="00F21939"/>
    <w:rsid w:val="00F21A08"/>
    <w:rsid w:val="00F21D7D"/>
    <w:rsid w:val="00F21E95"/>
    <w:rsid w:val="00F2207C"/>
    <w:rsid w:val="00F22251"/>
    <w:rsid w:val="00F22381"/>
    <w:rsid w:val="00F22926"/>
    <w:rsid w:val="00F230F0"/>
    <w:rsid w:val="00F23479"/>
    <w:rsid w:val="00F23556"/>
    <w:rsid w:val="00F23629"/>
    <w:rsid w:val="00F23982"/>
    <w:rsid w:val="00F23ECE"/>
    <w:rsid w:val="00F23F01"/>
    <w:rsid w:val="00F23FF6"/>
    <w:rsid w:val="00F242B2"/>
    <w:rsid w:val="00F24540"/>
    <w:rsid w:val="00F24821"/>
    <w:rsid w:val="00F24977"/>
    <w:rsid w:val="00F24DDF"/>
    <w:rsid w:val="00F25ABF"/>
    <w:rsid w:val="00F26234"/>
    <w:rsid w:val="00F263A8"/>
    <w:rsid w:val="00F268BD"/>
    <w:rsid w:val="00F268F9"/>
    <w:rsid w:val="00F269A7"/>
    <w:rsid w:val="00F27F04"/>
    <w:rsid w:val="00F30295"/>
    <w:rsid w:val="00F30B58"/>
    <w:rsid w:val="00F30C0F"/>
    <w:rsid w:val="00F30DAC"/>
    <w:rsid w:val="00F30E5A"/>
    <w:rsid w:val="00F31882"/>
    <w:rsid w:val="00F31949"/>
    <w:rsid w:val="00F3196C"/>
    <w:rsid w:val="00F31D32"/>
    <w:rsid w:val="00F325E0"/>
    <w:rsid w:val="00F326E5"/>
    <w:rsid w:val="00F32793"/>
    <w:rsid w:val="00F32EE0"/>
    <w:rsid w:val="00F32EFB"/>
    <w:rsid w:val="00F330C9"/>
    <w:rsid w:val="00F33490"/>
    <w:rsid w:val="00F33718"/>
    <w:rsid w:val="00F33ABB"/>
    <w:rsid w:val="00F33E3D"/>
    <w:rsid w:val="00F340D4"/>
    <w:rsid w:val="00F345A2"/>
    <w:rsid w:val="00F3473D"/>
    <w:rsid w:val="00F349CE"/>
    <w:rsid w:val="00F34AB6"/>
    <w:rsid w:val="00F34B69"/>
    <w:rsid w:val="00F35695"/>
    <w:rsid w:val="00F35DF0"/>
    <w:rsid w:val="00F35EC3"/>
    <w:rsid w:val="00F361DF"/>
    <w:rsid w:val="00F370DC"/>
    <w:rsid w:val="00F3798A"/>
    <w:rsid w:val="00F37B1F"/>
    <w:rsid w:val="00F40137"/>
    <w:rsid w:val="00F403CB"/>
    <w:rsid w:val="00F407A0"/>
    <w:rsid w:val="00F40968"/>
    <w:rsid w:val="00F4097C"/>
    <w:rsid w:val="00F41F90"/>
    <w:rsid w:val="00F42246"/>
    <w:rsid w:val="00F422EA"/>
    <w:rsid w:val="00F423F4"/>
    <w:rsid w:val="00F42DB1"/>
    <w:rsid w:val="00F43279"/>
    <w:rsid w:val="00F432BA"/>
    <w:rsid w:val="00F434A8"/>
    <w:rsid w:val="00F43682"/>
    <w:rsid w:val="00F438B1"/>
    <w:rsid w:val="00F43977"/>
    <w:rsid w:val="00F43998"/>
    <w:rsid w:val="00F43F47"/>
    <w:rsid w:val="00F44104"/>
    <w:rsid w:val="00F44632"/>
    <w:rsid w:val="00F449F4"/>
    <w:rsid w:val="00F44A7C"/>
    <w:rsid w:val="00F44BC0"/>
    <w:rsid w:val="00F4506F"/>
    <w:rsid w:val="00F45111"/>
    <w:rsid w:val="00F4516E"/>
    <w:rsid w:val="00F4567D"/>
    <w:rsid w:val="00F45943"/>
    <w:rsid w:val="00F45C79"/>
    <w:rsid w:val="00F45F6E"/>
    <w:rsid w:val="00F46031"/>
    <w:rsid w:val="00F460F9"/>
    <w:rsid w:val="00F469B4"/>
    <w:rsid w:val="00F470DF"/>
    <w:rsid w:val="00F4715E"/>
    <w:rsid w:val="00F4724E"/>
    <w:rsid w:val="00F4726C"/>
    <w:rsid w:val="00F47444"/>
    <w:rsid w:val="00F47503"/>
    <w:rsid w:val="00F475BD"/>
    <w:rsid w:val="00F47A24"/>
    <w:rsid w:val="00F47D7C"/>
    <w:rsid w:val="00F47E4D"/>
    <w:rsid w:val="00F47E7E"/>
    <w:rsid w:val="00F500D0"/>
    <w:rsid w:val="00F501F8"/>
    <w:rsid w:val="00F50383"/>
    <w:rsid w:val="00F50B64"/>
    <w:rsid w:val="00F50BA1"/>
    <w:rsid w:val="00F514C8"/>
    <w:rsid w:val="00F51DA2"/>
    <w:rsid w:val="00F521C2"/>
    <w:rsid w:val="00F52229"/>
    <w:rsid w:val="00F5244B"/>
    <w:rsid w:val="00F52B13"/>
    <w:rsid w:val="00F53228"/>
    <w:rsid w:val="00F5345A"/>
    <w:rsid w:val="00F53942"/>
    <w:rsid w:val="00F53D17"/>
    <w:rsid w:val="00F53D1B"/>
    <w:rsid w:val="00F53EDD"/>
    <w:rsid w:val="00F54113"/>
    <w:rsid w:val="00F54B11"/>
    <w:rsid w:val="00F54CA7"/>
    <w:rsid w:val="00F55456"/>
    <w:rsid w:val="00F554BA"/>
    <w:rsid w:val="00F55627"/>
    <w:rsid w:val="00F5567D"/>
    <w:rsid w:val="00F55A28"/>
    <w:rsid w:val="00F55DB2"/>
    <w:rsid w:val="00F55DF9"/>
    <w:rsid w:val="00F560AA"/>
    <w:rsid w:val="00F5612C"/>
    <w:rsid w:val="00F564B4"/>
    <w:rsid w:val="00F567A2"/>
    <w:rsid w:val="00F56CBF"/>
    <w:rsid w:val="00F56E6A"/>
    <w:rsid w:val="00F57093"/>
    <w:rsid w:val="00F5711A"/>
    <w:rsid w:val="00F5729F"/>
    <w:rsid w:val="00F57BDC"/>
    <w:rsid w:val="00F57C5E"/>
    <w:rsid w:val="00F601B1"/>
    <w:rsid w:val="00F603A8"/>
    <w:rsid w:val="00F60BC7"/>
    <w:rsid w:val="00F60DEC"/>
    <w:rsid w:val="00F610D5"/>
    <w:rsid w:val="00F62820"/>
    <w:rsid w:val="00F62C65"/>
    <w:rsid w:val="00F634E9"/>
    <w:rsid w:val="00F63796"/>
    <w:rsid w:val="00F638B1"/>
    <w:rsid w:val="00F63B43"/>
    <w:rsid w:val="00F642BB"/>
    <w:rsid w:val="00F64A42"/>
    <w:rsid w:val="00F64BF0"/>
    <w:rsid w:val="00F64D51"/>
    <w:rsid w:val="00F6512C"/>
    <w:rsid w:val="00F65470"/>
    <w:rsid w:val="00F65A61"/>
    <w:rsid w:val="00F65A81"/>
    <w:rsid w:val="00F65AAF"/>
    <w:rsid w:val="00F65B05"/>
    <w:rsid w:val="00F65D6A"/>
    <w:rsid w:val="00F663CA"/>
    <w:rsid w:val="00F663DD"/>
    <w:rsid w:val="00F6668D"/>
    <w:rsid w:val="00F66AF7"/>
    <w:rsid w:val="00F66FD9"/>
    <w:rsid w:val="00F671A9"/>
    <w:rsid w:val="00F6737B"/>
    <w:rsid w:val="00F67689"/>
    <w:rsid w:val="00F67BE3"/>
    <w:rsid w:val="00F67E2D"/>
    <w:rsid w:val="00F67E48"/>
    <w:rsid w:val="00F67EA4"/>
    <w:rsid w:val="00F70454"/>
    <w:rsid w:val="00F705C9"/>
    <w:rsid w:val="00F7064B"/>
    <w:rsid w:val="00F71782"/>
    <w:rsid w:val="00F71947"/>
    <w:rsid w:val="00F71B50"/>
    <w:rsid w:val="00F7271B"/>
    <w:rsid w:val="00F72B12"/>
    <w:rsid w:val="00F72B4B"/>
    <w:rsid w:val="00F72BDD"/>
    <w:rsid w:val="00F72C3A"/>
    <w:rsid w:val="00F73DD1"/>
    <w:rsid w:val="00F740A1"/>
    <w:rsid w:val="00F7425D"/>
    <w:rsid w:val="00F75346"/>
    <w:rsid w:val="00F76478"/>
    <w:rsid w:val="00F76A41"/>
    <w:rsid w:val="00F76F69"/>
    <w:rsid w:val="00F77CE9"/>
    <w:rsid w:val="00F77F3F"/>
    <w:rsid w:val="00F80212"/>
    <w:rsid w:val="00F803B8"/>
    <w:rsid w:val="00F803C3"/>
    <w:rsid w:val="00F80B08"/>
    <w:rsid w:val="00F80E27"/>
    <w:rsid w:val="00F81520"/>
    <w:rsid w:val="00F81855"/>
    <w:rsid w:val="00F81965"/>
    <w:rsid w:val="00F824A1"/>
    <w:rsid w:val="00F825F9"/>
    <w:rsid w:val="00F82936"/>
    <w:rsid w:val="00F8364F"/>
    <w:rsid w:val="00F83C89"/>
    <w:rsid w:val="00F83CE2"/>
    <w:rsid w:val="00F83FD4"/>
    <w:rsid w:val="00F8404D"/>
    <w:rsid w:val="00F84145"/>
    <w:rsid w:val="00F846E4"/>
    <w:rsid w:val="00F846FB"/>
    <w:rsid w:val="00F847EE"/>
    <w:rsid w:val="00F850DE"/>
    <w:rsid w:val="00F85185"/>
    <w:rsid w:val="00F8522C"/>
    <w:rsid w:val="00F8541B"/>
    <w:rsid w:val="00F8571C"/>
    <w:rsid w:val="00F85D05"/>
    <w:rsid w:val="00F865C6"/>
    <w:rsid w:val="00F86B9A"/>
    <w:rsid w:val="00F86D95"/>
    <w:rsid w:val="00F86ED5"/>
    <w:rsid w:val="00F86FA8"/>
    <w:rsid w:val="00F87784"/>
    <w:rsid w:val="00F8796E"/>
    <w:rsid w:val="00F87BC9"/>
    <w:rsid w:val="00F900BF"/>
    <w:rsid w:val="00F9043D"/>
    <w:rsid w:val="00F9048F"/>
    <w:rsid w:val="00F907AD"/>
    <w:rsid w:val="00F9104A"/>
    <w:rsid w:val="00F910B5"/>
    <w:rsid w:val="00F913C7"/>
    <w:rsid w:val="00F91E50"/>
    <w:rsid w:val="00F9236F"/>
    <w:rsid w:val="00F9286C"/>
    <w:rsid w:val="00F928DE"/>
    <w:rsid w:val="00F92997"/>
    <w:rsid w:val="00F92ACD"/>
    <w:rsid w:val="00F92F50"/>
    <w:rsid w:val="00F9374E"/>
    <w:rsid w:val="00F93D8B"/>
    <w:rsid w:val="00F945D2"/>
    <w:rsid w:val="00F947D9"/>
    <w:rsid w:val="00F94ADB"/>
    <w:rsid w:val="00F9504E"/>
    <w:rsid w:val="00F952CA"/>
    <w:rsid w:val="00F9551B"/>
    <w:rsid w:val="00F957AE"/>
    <w:rsid w:val="00F957CB"/>
    <w:rsid w:val="00F95DEF"/>
    <w:rsid w:val="00F963EF"/>
    <w:rsid w:val="00F9662C"/>
    <w:rsid w:val="00F96A7C"/>
    <w:rsid w:val="00F96E2E"/>
    <w:rsid w:val="00F96F79"/>
    <w:rsid w:val="00F9700B"/>
    <w:rsid w:val="00F97807"/>
    <w:rsid w:val="00F97A38"/>
    <w:rsid w:val="00F97AA8"/>
    <w:rsid w:val="00F97ABE"/>
    <w:rsid w:val="00FA000A"/>
    <w:rsid w:val="00FA011A"/>
    <w:rsid w:val="00FA0B25"/>
    <w:rsid w:val="00FA0D7D"/>
    <w:rsid w:val="00FA117D"/>
    <w:rsid w:val="00FA1978"/>
    <w:rsid w:val="00FA1AA9"/>
    <w:rsid w:val="00FA1FF0"/>
    <w:rsid w:val="00FA2011"/>
    <w:rsid w:val="00FA26EE"/>
    <w:rsid w:val="00FA276D"/>
    <w:rsid w:val="00FA28F3"/>
    <w:rsid w:val="00FA2C8A"/>
    <w:rsid w:val="00FA2E3B"/>
    <w:rsid w:val="00FA2F37"/>
    <w:rsid w:val="00FA2F50"/>
    <w:rsid w:val="00FA327E"/>
    <w:rsid w:val="00FA36E9"/>
    <w:rsid w:val="00FA3730"/>
    <w:rsid w:val="00FA3B60"/>
    <w:rsid w:val="00FA4028"/>
    <w:rsid w:val="00FA404B"/>
    <w:rsid w:val="00FA42D2"/>
    <w:rsid w:val="00FA42E6"/>
    <w:rsid w:val="00FA4549"/>
    <w:rsid w:val="00FA4764"/>
    <w:rsid w:val="00FA4F94"/>
    <w:rsid w:val="00FA5814"/>
    <w:rsid w:val="00FA5990"/>
    <w:rsid w:val="00FA5B43"/>
    <w:rsid w:val="00FA5BAC"/>
    <w:rsid w:val="00FA5C08"/>
    <w:rsid w:val="00FA5D95"/>
    <w:rsid w:val="00FA64A3"/>
    <w:rsid w:val="00FA6CD0"/>
    <w:rsid w:val="00FA71B7"/>
    <w:rsid w:val="00FA7226"/>
    <w:rsid w:val="00FA75EA"/>
    <w:rsid w:val="00FA7760"/>
    <w:rsid w:val="00FA7A4A"/>
    <w:rsid w:val="00FA7CC8"/>
    <w:rsid w:val="00FA7DB0"/>
    <w:rsid w:val="00FB0015"/>
    <w:rsid w:val="00FB0767"/>
    <w:rsid w:val="00FB111C"/>
    <w:rsid w:val="00FB15DC"/>
    <w:rsid w:val="00FB1BE6"/>
    <w:rsid w:val="00FB20F4"/>
    <w:rsid w:val="00FB22C1"/>
    <w:rsid w:val="00FB23AD"/>
    <w:rsid w:val="00FB2638"/>
    <w:rsid w:val="00FB3162"/>
    <w:rsid w:val="00FB353E"/>
    <w:rsid w:val="00FB3A54"/>
    <w:rsid w:val="00FB3EE0"/>
    <w:rsid w:val="00FB4702"/>
    <w:rsid w:val="00FB497D"/>
    <w:rsid w:val="00FB4EDE"/>
    <w:rsid w:val="00FB595B"/>
    <w:rsid w:val="00FB59D3"/>
    <w:rsid w:val="00FB6249"/>
    <w:rsid w:val="00FB62E0"/>
    <w:rsid w:val="00FB6343"/>
    <w:rsid w:val="00FB65B5"/>
    <w:rsid w:val="00FB6AC7"/>
    <w:rsid w:val="00FB6B13"/>
    <w:rsid w:val="00FB6D59"/>
    <w:rsid w:val="00FB7062"/>
    <w:rsid w:val="00FB72C9"/>
    <w:rsid w:val="00FB74B5"/>
    <w:rsid w:val="00FB758E"/>
    <w:rsid w:val="00FB76AE"/>
    <w:rsid w:val="00FB76D5"/>
    <w:rsid w:val="00FB7755"/>
    <w:rsid w:val="00FB7AA0"/>
    <w:rsid w:val="00FB7C07"/>
    <w:rsid w:val="00FB7C19"/>
    <w:rsid w:val="00FB7D6D"/>
    <w:rsid w:val="00FC0019"/>
    <w:rsid w:val="00FC0D27"/>
    <w:rsid w:val="00FC0D61"/>
    <w:rsid w:val="00FC1638"/>
    <w:rsid w:val="00FC1A64"/>
    <w:rsid w:val="00FC1C0E"/>
    <w:rsid w:val="00FC1E98"/>
    <w:rsid w:val="00FC21BC"/>
    <w:rsid w:val="00FC2E7B"/>
    <w:rsid w:val="00FC2EDE"/>
    <w:rsid w:val="00FC300F"/>
    <w:rsid w:val="00FC3A6E"/>
    <w:rsid w:val="00FC3D1A"/>
    <w:rsid w:val="00FC3EE2"/>
    <w:rsid w:val="00FC42B2"/>
    <w:rsid w:val="00FC4771"/>
    <w:rsid w:val="00FC4CB0"/>
    <w:rsid w:val="00FC53CE"/>
    <w:rsid w:val="00FC54EB"/>
    <w:rsid w:val="00FC58DE"/>
    <w:rsid w:val="00FC59A1"/>
    <w:rsid w:val="00FC5B18"/>
    <w:rsid w:val="00FC5E6C"/>
    <w:rsid w:val="00FC61A0"/>
    <w:rsid w:val="00FC645E"/>
    <w:rsid w:val="00FC6877"/>
    <w:rsid w:val="00FC6E6F"/>
    <w:rsid w:val="00FC7A35"/>
    <w:rsid w:val="00FC7AE5"/>
    <w:rsid w:val="00FC7FB3"/>
    <w:rsid w:val="00FD03C2"/>
    <w:rsid w:val="00FD04D1"/>
    <w:rsid w:val="00FD0885"/>
    <w:rsid w:val="00FD08F9"/>
    <w:rsid w:val="00FD0B6B"/>
    <w:rsid w:val="00FD0B76"/>
    <w:rsid w:val="00FD0D72"/>
    <w:rsid w:val="00FD0EC9"/>
    <w:rsid w:val="00FD13F2"/>
    <w:rsid w:val="00FD16B0"/>
    <w:rsid w:val="00FD1B34"/>
    <w:rsid w:val="00FD20C5"/>
    <w:rsid w:val="00FD2352"/>
    <w:rsid w:val="00FD26FD"/>
    <w:rsid w:val="00FD2C3C"/>
    <w:rsid w:val="00FD2E82"/>
    <w:rsid w:val="00FD3153"/>
    <w:rsid w:val="00FD319C"/>
    <w:rsid w:val="00FD340C"/>
    <w:rsid w:val="00FD3ECB"/>
    <w:rsid w:val="00FD412F"/>
    <w:rsid w:val="00FD445B"/>
    <w:rsid w:val="00FD491F"/>
    <w:rsid w:val="00FD4B78"/>
    <w:rsid w:val="00FD4C3C"/>
    <w:rsid w:val="00FD4DA1"/>
    <w:rsid w:val="00FD55F0"/>
    <w:rsid w:val="00FD57AF"/>
    <w:rsid w:val="00FD5A06"/>
    <w:rsid w:val="00FD5D77"/>
    <w:rsid w:val="00FD61EB"/>
    <w:rsid w:val="00FD6FD2"/>
    <w:rsid w:val="00FD7C67"/>
    <w:rsid w:val="00FD7F21"/>
    <w:rsid w:val="00FE0266"/>
    <w:rsid w:val="00FE0472"/>
    <w:rsid w:val="00FE1394"/>
    <w:rsid w:val="00FE14E5"/>
    <w:rsid w:val="00FE155A"/>
    <w:rsid w:val="00FE1B5D"/>
    <w:rsid w:val="00FE1C53"/>
    <w:rsid w:val="00FE220A"/>
    <w:rsid w:val="00FE2F04"/>
    <w:rsid w:val="00FE317B"/>
    <w:rsid w:val="00FE31E8"/>
    <w:rsid w:val="00FE31E9"/>
    <w:rsid w:val="00FE355E"/>
    <w:rsid w:val="00FE366A"/>
    <w:rsid w:val="00FE3A3C"/>
    <w:rsid w:val="00FE3AE2"/>
    <w:rsid w:val="00FE4233"/>
    <w:rsid w:val="00FE4283"/>
    <w:rsid w:val="00FE42ED"/>
    <w:rsid w:val="00FE452A"/>
    <w:rsid w:val="00FE50C2"/>
    <w:rsid w:val="00FE525F"/>
    <w:rsid w:val="00FE52AF"/>
    <w:rsid w:val="00FE533A"/>
    <w:rsid w:val="00FE581D"/>
    <w:rsid w:val="00FE6CB0"/>
    <w:rsid w:val="00FE702F"/>
    <w:rsid w:val="00FE7044"/>
    <w:rsid w:val="00FF0149"/>
    <w:rsid w:val="00FF0678"/>
    <w:rsid w:val="00FF0692"/>
    <w:rsid w:val="00FF08B0"/>
    <w:rsid w:val="00FF0964"/>
    <w:rsid w:val="00FF109A"/>
    <w:rsid w:val="00FF18AB"/>
    <w:rsid w:val="00FF1F8A"/>
    <w:rsid w:val="00FF24C0"/>
    <w:rsid w:val="00FF2865"/>
    <w:rsid w:val="00FF28E0"/>
    <w:rsid w:val="00FF29F5"/>
    <w:rsid w:val="00FF2B15"/>
    <w:rsid w:val="00FF3A98"/>
    <w:rsid w:val="00FF421A"/>
    <w:rsid w:val="00FF4AC8"/>
    <w:rsid w:val="00FF51C8"/>
    <w:rsid w:val="00FF545B"/>
    <w:rsid w:val="00FF5C0C"/>
    <w:rsid w:val="00FF5CC9"/>
    <w:rsid w:val="00FF602A"/>
    <w:rsid w:val="00FF6545"/>
    <w:rsid w:val="00FF6743"/>
    <w:rsid w:val="00FF679D"/>
    <w:rsid w:val="00FF73B3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60CD9F3"/>
  <w15:docId w15:val="{DB287315-DCDE-4FEB-9BC7-21664F2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C6A"/>
    <w:pPr>
      <w:jc w:val="center"/>
    </w:pPr>
  </w:style>
  <w:style w:type="character" w:customStyle="1" w:styleId="a4">
    <w:name w:val="記 (文字)"/>
    <w:basedOn w:val="a0"/>
    <w:link w:val="a3"/>
    <w:uiPriority w:val="99"/>
    <w:rsid w:val="00986C6A"/>
  </w:style>
  <w:style w:type="paragraph" w:styleId="a5">
    <w:name w:val="Closing"/>
    <w:basedOn w:val="a"/>
    <w:link w:val="a6"/>
    <w:uiPriority w:val="99"/>
    <w:unhideWhenUsed/>
    <w:rsid w:val="00986C6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C6A"/>
  </w:style>
  <w:style w:type="character" w:styleId="a7">
    <w:name w:val="Hyperlink"/>
    <w:basedOn w:val="a0"/>
    <w:uiPriority w:val="99"/>
    <w:unhideWhenUsed/>
    <w:rsid w:val="00986C6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15C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61EC"/>
  </w:style>
  <w:style w:type="paragraph" w:styleId="ab">
    <w:name w:val="footer"/>
    <w:basedOn w:val="a"/>
    <w:link w:val="ac"/>
    <w:uiPriority w:val="99"/>
    <w:unhideWhenUsed/>
    <w:rsid w:val="00A96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61EC"/>
  </w:style>
  <w:style w:type="paragraph" w:styleId="ad">
    <w:name w:val="Balloon Text"/>
    <w:basedOn w:val="a"/>
    <w:link w:val="ae"/>
    <w:uiPriority w:val="99"/>
    <w:semiHidden/>
    <w:unhideWhenUsed/>
    <w:rsid w:val="0061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1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B640A"/>
    <w:pPr>
      <w:ind w:leftChars="400" w:left="840"/>
    </w:pPr>
  </w:style>
  <w:style w:type="paragraph" w:styleId="af0">
    <w:name w:val="No Spacing"/>
    <w:uiPriority w:val="1"/>
    <w:qFormat/>
    <w:rsid w:val="003274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6D6B-F489-4749-BA49-F86EE18F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80FA827E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鈴木　将平</cp:lastModifiedBy>
  <cp:revision>6</cp:revision>
  <cp:lastPrinted>2017-02-23T12:10:00Z</cp:lastPrinted>
  <dcterms:created xsi:type="dcterms:W3CDTF">2018-06-18T05:16:00Z</dcterms:created>
  <dcterms:modified xsi:type="dcterms:W3CDTF">2018-10-11T09:13:00Z</dcterms:modified>
</cp:coreProperties>
</file>