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10" w:rsidRPr="00731BCC" w:rsidRDefault="00686210">
      <w:pPr>
        <w:rPr>
          <w:rFonts w:ascii="HG丸ｺﾞｼｯｸM-PRO" w:eastAsia="HG丸ｺﾞｼｯｸM-PRO" w:hAnsi="HG丸ｺﾞｼｯｸM-PRO"/>
          <w:b/>
          <w:sz w:val="22"/>
        </w:rPr>
      </w:pPr>
      <w:r w:rsidRPr="00731BCC">
        <w:rPr>
          <w:rFonts w:ascii="HG丸ｺﾞｼｯｸM-PRO" w:eastAsia="HG丸ｺﾞｼｯｸM-PRO" w:hAnsi="HG丸ｺﾞｼｯｸM-PRO" w:hint="eastAsia"/>
          <w:b/>
          <w:sz w:val="22"/>
        </w:rPr>
        <w:t>別紙１</w:t>
      </w:r>
    </w:p>
    <w:p w:rsidR="00E13BB0" w:rsidRPr="00731BCC" w:rsidRDefault="00E13BB0">
      <w:pPr>
        <w:rPr>
          <w:rFonts w:ascii="HG丸ｺﾞｼｯｸM-PRO" w:eastAsia="HG丸ｺﾞｼｯｸM-PRO" w:hAnsi="HG丸ｺﾞｼｯｸM-PRO"/>
          <w:szCs w:val="21"/>
        </w:rPr>
      </w:pPr>
      <w:r w:rsidRPr="00731BCC">
        <w:rPr>
          <w:rFonts w:ascii="HG丸ｺﾞｼｯｸM-PRO" w:eastAsia="HG丸ｺﾞｼｯｸM-PRO" w:hAnsi="HG丸ｺﾞｼｯｸM-PRO" w:hint="eastAsia"/>
          <w:szCs w:val="21"/>
        </w:rPr>
        <w:t>留学生スタディ京都ネットワーク留学生対象有給インターンシップ</w:t>
      </w:r>
      <w:r w:rsidR="002A0AFE" w:rsidRPr="00731BCC">
        <w:rPr>
          <w:rFonts w:ascii="HG丸ｺﾞｼｯｸM-PRO" w:eastAsia="HG丸ｺﾞｼｯｸM-PRO" w:hAnsi="HG丸ｺﾞｼｯｸM-PRO" w:hint="eastAsia"/>
          <w:szCs w:val="21"/>
        </w:rPr>
        <w:t>運営事務局</w:t>
      </w:r>
    </w:p>
    <w:p w:rsidR="00E13BB0" w:rsidRPr="00731BCC" w:rsidRDefault="00731BCC">
      <w:pPr>
        <w:rPr>
          <w:rFonts w:ascii="HG丸ｺﾞｼｯｸM-PRO" w:eastAsia="HG丸ｺﾞｼｯｸM-PRO" w:hAnsi="HG丸ｺﾞｼｯｸM-PRO"/>
          <w:szCs w:val="21"/>
        </w:rPr>
      </w:pPr>
      <w:r w:rsidRPr="00731BCC">
        <w:rPr>
          <w:rFonts w:ascii="HG丸ｺﾞｼｯｸM-PRO" w:eastAsia="HG丸ｺﾞｼｯｸM-PRO" w:hAnsi="HG丸ｺﾞｼｯｸM-PRO" w:hint="eastAsia"/>
          <w:szCs w:val="21"/>
        </w:rPr>
        <w:t>公益財団法人　大学コンソーシアム京都　国際事業部（担当：筑田）</w:t>
      </w:r>
    </w:p>
    <w:p w:rsidR="00E13BB0" w:rsidRPr="00731BCC" w:rsidRDefault="00E13BB0">
      <w:pPr>
        <w:rPr>
          <w:rFonts w:ascii="HG丸ｺﾞｼｯｸM-PRO" w:eastAsia="HG丸ｺﾞｼｯｸM-PRO" w:hAnsi="HG丸ｺﾞｼｯｸM-PRO"/>
          <w:szCs w:val="21"/>
        </w:rPr>
      </w:pPr>
      <w:r w:rsidRPr="00731BCC">
        <w:rPr>
          <w:rFonts w:ascii="HG丸ｺﾞｼｯｸM-PRO" w:eastAsia="HG丸ｺﾞｼｯｸM-PRO" w:hAnsi="HG丸ｺﾞｼｯｸM-PRO" w:hint="eastAsia"/>
          <w:szCs w:val="21"/>
        </w:rPr>
        <w:t>TEL</w:t>
      </w:r>
      <w:r w:rsidR="00731BCC" w:rsidRPr="00731BCC">
        <w:rPr>
          <w:rFonts w:ascii="HG丸ｺﾞｼｯｸM-PRO" w:eastAsia="HG丸ｺﾞｼｯｸM-PRO" w:hAnsi="HG丸ｺﾞｼｯｸM-PRO"/>
          <w:szCs w:val="21"/>
        </w:rPr>
        <w:t>：</w:t>
      </w:r>
      <w:r w:rsidR="00731BCC" w:rsidRPr="00731BCC">
        <w:rPr>
          <w:rFonts w:ascii="HG丸ｺﾞｼｯｸM-PRO" w:eastAsia="HG丸ｺﾞｼｯｸM-PRO" w:hAnsi="HG丸ｺﾞｼｯｸM-PRO" w:hint="eastAsia"/>
          <w:szCs w:val="21"/>
        </w:rPr>
        <w:t>075-353-9164</w:t>
      </w:r>
      <w:r w:rsidR="00731BCC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Pr="00731BCC">
        <w:rPr>
          <w:rFonts w:ascii="HG丸ｺﾞｼｯｸM-PRO" w:eastAsia="HG丸ｺﾞｼｯｸM-PRO" w:hAnsi="HG丸ｺﾞｼｯｸM-PRO" w:hint="eastAsia"/>
          <w:szCs w:val="21"/>
        </w:rPr>
        <w:t>FAX</w:t>
      </w:r>
      <w:r w:rsidRPr="00731BCC">
        <w:rPr>
          <w:rFonts w:ascii="HG丸ｺﾞｼｯｸM-PRO" w:eastAsia="HG丸ｺﾞｼｯｸM-PRO" w:hAnsi="HG丸ｺﾞｼｯｸM-PRO"/>
          <w:szCs w:val="21"/>
        </w:rPr>
        <w:t>：</w:t>
      </w:r>
      <w:r w:rsidR="00731BCC" w:rsidRPr="00731BCC">
        <w:rPr>
          <w:rFonts w:ascii="HG丸ｺﾞｼｯｸM-PRO" w:eastAsia="HG丸ｺﾞｼｯｸM-PRO" w:hAnsi="HG丸ｺﾞｼｯｸM-PRO" w:hint="eastAsia"/>
          <w:szCs w:val="21"/>
        </w:rPr>
        <w:t>075-353-9101</w:t>
      </w:r>
      <w:r w:rsidR="00731BC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31BCC">
        <w:rPr>
          <w:rFonts w:ascii="HG丸ｺﾞｼｯｸM-PRO" w:eastAsia="HG丸ｺﾞｼｯｸM-PRO" w:hAnsi="HG丸ｺﾞｼｯｸM-PRO" w:hint="eastAsia"/>
          <w:szCs w:val="21"/>
        </w:rPr>
        <w:t>E-mail：</w:t>
      </w:r>
      <w:proofErr w:type="spellStart"/>
      <w:r w:rsidR="00731BCC" w:rsidRPr="00731BCC">
        <w:rPr>
          <w:rFonts w:ascii="HG丸ｺﾞｼｯｸM-PRO" w:eastAsia="HG丸ｺﾞｼｯｸM-PRO" w:hAnsi="HG丸ｺﾞｼｯｸM-PRO" w:hint="eastAsia"/>
          <w:szCs w:val="21"/>
        </w:rPr>
        <w:t>kokusai@consortium.or,jp</w:t>
      </w:r>
      <w:proofErr w:type="spellEnd"/>
    </w:p>
    <w:p w:rsidR="00784C0F" w:rsidRPr="00731BCC" w:rsidRDefault="00784C0F">
      <w:pPr>
        <w:rPr>
          <w:rFonts w:ascii="HG丸ｺﾞｼｯｸM-PRO" w:eastAsia="HG丸ｺﾞｼｯｸM-PRO" w:hAnsi="HG丸ｺﾞｼｯｸM-PRO"/>
          <w:szCs w:val="21"/>
        </w:rPr>
      </w:pPr>
      <w:r w:rsidRPr="00731BCC">
        <w:rPr>
          <w:rFonts w:ascii="HG丸ｺﾞｼｯｸM-PRO" w:eastAsia="HG丸ｺﾞｼｯｸM-PRO" w:hAnsi="HG丸ｺﾞｼｯｸM-PRO" w:hint="eastAsia"/>
          <w:szCs w:val="21"/>
        </w:rPr>
        <w:t>※以下の申込書に必要事項をご記入の上、上記の</w:t>
      </w:r>
      <w:r w:rsidR="00731BCC" w:rsidRPr="00731BCC">
        <w:rPr>
          <w:rFonts w:ascii="HG丸ｺﾞｼｯｸM-PRO" w:eastAsia="HG丸ｺﾞｼｯｸM-PRO" w:hAnsi="HG丸ｺﾞｼｯｸM-PRO" w:hint="eastAsia"/>
          <w:szCs w:val="21"/>
        </w:rPr>
        <w:t>FAXまたはメールアドレスに</w:t>
      </w:r>
      <w:r w:rsidRPr="00731BCC">
        <w:rPr>
          <w:rFonts w:ascii="HG丸ｺﾞｼｯｸM-PRO" w:eastAsia="HG丸ｺﾞｼｯｸM-PRO" w:hAnsi="HG丸ｺﾞｼｯｸM-PRO" w:hint="eastAsia"/>
          <w:szCs w:val="21"/>
        </w:rPr>
        <w:t>ご送信下さい。</w:t>
      </w:r>
    </w:p>
    <w:p w:rsidR="00731BCC" w:rsidRPr="00731BCC" w:rsidRDefault="00731BCC" w:rsidP="00731BCC">
      <w:pPr>
        <w:ind w:leftChars="-67" w:left="-141" w:rightChars="-68" w:right="-143"/>
        <w:rPr>
          <w:rFonts w:ascii="HG丸ｺﾞｼｯｸM-PRO" w:eastAsia="HG丸ｺﾞｼｯｸM-PRO" w:hAnsi="HG丸ｺﾞｼｯｸM-PRO"/>
          <w:sz w:val="16"/>
          <w:szCs w:val="16"/>
        </w:rPr>
      </w:pPr>
    </w:p>
    <w:p w:rsidR="00BC1C0F" w:rsidRPr="00BC1C0F" w:rsidRDefault="00731BCC" w:rsidP="00536850">
      <w:pPr>
        <w:jc w:val="center"/>
        <w:rPr>
          <w:rFonts w:ascii="HG丸ｺﾞｼｯｸM-PRO" w:eastAsia="HG丸ｺﾞｼｯｸM-PRO" w:hAnsi="HG丸ｺﾞｼｯｸM-PRO" w:hint="eastAsia"/>
          <w:b/>
          <w:sz w:val="40"/>
          <w:szCs w:val="24"/>
        </w:rPr>
      </w:pPr>
      <w:r w:rsidRPr="00BC1C0F">
        <w:rPr>
          <w:rFonts w:ascii="HG丸ｺﾞｼｯｸM-PRO" w:eastAsia="HG丸ｺﾞｼｯｸM-PRO" w:hAnsi="HG丸ｺﾞｼｯｸM-PRO" w:hint="eastAsia"/>
          <w:b/>
          <w:sz w:val="40"/>
          <w:szCs w:val="24"/>
        </w:rPr>
        <w:t>2018</w:t>
      </w:r>
      <w:r w:rsidR="00F5127F" w:rsidRPr="00BC1C0F">
        <w:rPr>
          <w:rFonts w:ascii="HG丸ｺﾞｼｯｸM-PRO" w:eastAsia="HG丸ｺﾞｼｯｸM-PRO" w:hAnsi="HG丸ｺﾞｼｯｸM-PRO" w:hint="eastAsia"/>
          <w:b/>
          <w:sz w:val="40"/>
          <w:szCs w:val="24"/>
        </w:rPr>
        <w:t>年度　留学生対象有給インターンシップ</w:t>
      </w:r>
    </w:p>
    <w:p w:rsidR="00536850" w:rsidRDefault="00F5127F" w:rsidP="00536850">
      <w:pPr>
        <w:jc w:val="center"/>
        <w:rPr>
          <w:rFonts w:ascii="HG丸ｺﾞｼｯｸM-PRO" w:eastAsia="HG丸ｺﾞｼｯｸM-PRO" w:hAnsi="HG丸ｺﾞｼｯｸM-PRO" w:hint="eastAsia"/>
          <w:b/>
          <w:sz w:val="16"/>
          <w:szCs w:val="16"/>
        </w:rPr>
      </w:pPr>
      <w:r w:rsidRPr="00BC1C0F">
        <w:rPr>
          <w:rFonts w:ascii="HG丸ｺﾞｼｯｸM-PRO" w:eastAsia="HG丸ｺﾞｼｯｸM-PRO" w:hAnsi="HG丸ｺﾞｼｯｸM-PRO" w:hint="eastAsia"/>
          <w:b/>
          <w:sz w:val="40"/>
          <w:szCs w:val="24"/>
        </w:rPr>
        <w:t>参加申込書(受入先企業用)</w:t>
      </w:r>
    </w:p>
    <w:p w:rsidR="00BC1C0F" w:rsidRPr="00BC1C0F" w:rsidRDefault="00BC1C0F" w:rsidP="00536850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F5127F" w:rsidRPr="007F2960" w:rsidRDefault="00F5127F" w:rsidP="00F5127F">
      <w:pPr>
        <w:jc w:val="left"/>
        <w:rPr>
          <w:rFonts w:ascii="HG丸ｺﾞｼｯｸM-PRO" w:eastAsia="HG丸ｺﾞｼｯｸM-PRO" w:hAnsi="HG丸ｺﾞｼｯｸM-PRO"/>
        </w:rPr>
      </w:pPr>
      <w:r w:rsidRPr="00731BCC">
        <w:rPr>
          <w:rFonts w:ascii="HG丸ｺﾞｼｯｸM-PRO" w:eastAsia="HG丸ｺﾞｼｯｸM-PRO" w:hAnsi="HG丸ｺﾞｼｯｸM-PRO" w:hint="eastAsia"/>
        </w:rPr>
        <w:t>留学生スタディ京都ネットワークが実施する「201</w:t>
      </w:r>
      <w:r w:rsidR="00731BCC" w:rsidRPr="00731BCC">
        <w:rPr>
          <w:rFonts w:ascii="HG丸ｺﾞｼｯｸM-PRO" w:eastAsia="HG丸ｺﾞｼｯｸM-PRO" w:hAnsi="HG丸ｺﾞｼｯｸM-PRO" w:hint="eastAsia"/>
        </w:rPr>
        <w:t>8</w:t>
      </w:r>
      <w:r w:rsidRPr="00731BCC">
        <w:rPr>
          <w:rFonts w:ascii="HG丸ｺﾞｼｯｸM-PRO" w:eastAsia="HG丸ｺﾞｼｯｸM-PRO" w:hAnsi="HG丸ｺﾞｼｯｸM-PRO" w:hint="eastAsia"/>
        </w:rPr>
        <w:t>年度 留学生対象有給</w:t>
      </w:r>
      <w:r w:rsidR="007F2960" w:rsidRPr="00731BCC">
        <w:rPr>
          <w:rFonts w:ascii="HG丸ｺﾞｼｯｸM-PRO" w:eastAsia="HG丸ｺﾞｼｯｸM-PRO" w:hAnsi="HG丸ｺﾞｼｯｸM-PRO" w:hint="eastAsia"/>
        </w:rPr>
        <w:t>インタ</w:t>
      </w:r>
      <w:r w:rsidR="00B83E39" w:rsidRPr="00731BCC">
        <w:rPr>
          <w:rFonts w:ascii="HG丸ｺﾞｼｯｸM-PRO" w:eastAsia="HG丸ｺﾞｼｯｸM-PRO" w:hAnsi="HG丸ｺﾞｼｯｸM-PRO" w:hint="eastAsia"/>
        </w:rPr>
        <w:t>ーンシッププログラム」に参加するにあたり、</w:t>
      </w:r>
      <w:r w:rsidRPr="00731BCC">
        <w:rPr>
          <w:rFonts w:ascii="HG丸ｺﾞｼｯｸM-PRO" w:eastAsia="HG丸ｺﾞｼｯｸM-PRO" w:hAnsi="HG丸ｺﾞｼｯｸM-PRO" w:hint="eastAsia"/>
        </w:rPr>
        <w:t>登録申し込み致します。</w:t>
      </w:r>
    </w:p>
    <w:p w:rsidR="00731BCC" w:rsidRDefault="00731BCC" w:rsidP="00F5127F">
      <w:pPr>
        <w:jc w:val="left"/>
        <w:rPr>
          <w:rFonts w:ascii="HG丸ｺﾞｼｯｸM-PRO" w:eastAsia="HG丸ｺﾞｼｯｸM-PRO" w:hAnsi="HG丸ｺﾞｼｯｸM-PRO"/>
        </w:rPr>
      </w:pPr>
    </w:p>
    <w:p w:rsidR="009361D2" w:rsidRPr="00F623E6" w:rsidRDefault="007F2960" w:rsidP="00F5127F">
      <w:pPr>
        <w:jc w:val="left"/>
        <w:rPr>
          <w:rFonts w:ascii="HG丸ｺﾞｼｯｸM-PRO" w:eastAsia="HG丸ｺﾞｼｯｸM-PRO" w:hAnsi="HG丸ｺﾞｼｯｸM-PRO" w:hint="eastAsia"/>
          <w:sz w:val="28"/>
        </w:rPr>
      </w:pPr>
      <w:r w:rsidRPr="00F623E6">
        <w:rPr>
          <w:rFonts w:ascii="HG丸ｺﾞｼｯｸM-PRO" w:eastAsia="HG丸ｺﾞｼｯｸM-PRO" w:hAnsi="HG丸ｺﾞｼｯｸM-PRO" w:hint="eastAsia"/>
          <w:sz w:val="28"/>
        </w:rPr>
        <w:t>[企業記入欄]</w:t>
      </w:r>
    </w:p>
    <w:tbl>
      <w:tblPr>
        <w:tblW w:w="91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841"/>
        <w:gridCol w:w="2510"/>
      </w:tblGrid>
      <w:tr w:rsidR="00BC1C0F" w:rsidTr="003C53D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560" w:type="dxa"/>
            <w:vAlign w:val="center"/>
          </w:tcPr>
          <w:p w:rsidR="00BC1C0F" w:rsidRPr="003C53DD" w:rsidRDefault="00BC1C0F" w:rsidP="00BC1C0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企</w:t>
            </w:r>
            <w:r w:rsidR="003C53DD" w:rsidRPr="003C53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  <w:r w:rsidR="003C53DD" w:rsidRPr="003C53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611" w:type="dxa"/>
            <w:gridSpan w:val="3"/>
          </w:tcPr>
          <w:p w:rsidR="00BC1C0F" w:rsidRPr="003C53DD" w:rsidRDefault="00BC1C0F" w:rsidP="00BC1C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BC1C0F" w:rsidTr="003C53DD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560" w:type="dxa"/>
            <w:vAlign w:val="center"/>
          </w:tcPr>
          <w:p w:rsidR="00BC1C0F" w:rsidRPr="003C53DD" w:rsidRDefault="00BC1C0F" w:rsidP="00BC1C0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  <w:r w:rsidR="003C53DD" w:rsidRPr="003C53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種</w:t>
            </w:r>
          </w:p>
        </w:tc>
        <w:tc>
          <w:tcPr>
            <w:tcW w:w="7611" w:type="dxa"/>
            <w:gridSpan w:val="3"/>
          </w:tcPr>
          <w:p w:rsidR="00BC1C0F" w:rsidRPr="003C53DD" w:rsidRDefault="00BC1C0F" w:rsidP="00BC1C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BC1C0F" w:rsidTr="003C53DD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560" w:type="dxa"/>
            <w:vAlign w:val="center"/>
          </w:tcPr>
          <w:p w:rsidR="00BC1C0F" w:rsidRPr="003C53DD" w:rsidRDefault="00BC1C0F" w:rsidP="00BC1C0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事業内容</w:t>
            </w:r>
          </w:p>
        </w:tc>
        <w:tc>
          <w:tcPr>
            <w:tcW w:w="7611" w:type="dxa"/>
            <w:gridSpan w:val="3"/>
          </w:tcPr>
          <w:p w:rsidR="00BC1C0F" w:rsidRPr="003C53DD" w:rsidRDefault="00BC1C0F" w:rsidP="00BC1C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BC1C0F" w:rsidTr="003C53D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560" w:type="dxa"/>
            <w:vAlign w:val="center"/>
          </w:tcPr>
          <w:p w:rsidR="00BC1C0F" w:rsidRPr="003C53DD" w:rsidRDefault="00BC1C0F" w:rsidP="00BC1C0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="003C53DD" w:rsidRPr="003C53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在</w:t>
            </w:r>
            <w:r w:rsidR="003C53DD" w:rsidRPr="003C53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地</w:t>
            </w:r>
          </w:p>
        </w:tc>
        <w:tc>
          <w:tcPr>
            <w:tcW w:w="7611" w:type="dxa"/>
            <w:gridSpan w:val="3"/>
          </w:tcPr>
          <w:p w:rsidR="00BC1C0F" w:rsidRPr="003C53DD" w:rsidRDefault="00BC1C0F" w:rsidP="00BC1C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(〒　　　－　　　　)</w:t>
            </w:r>
          </w:p>
          <w:p w:rsidR="00BC1C0F" w:rsidRPr="003C53DD" w:rsidRDefault="00BC1C0F" w:rsidP="00BC1C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BC1C0F" w:rsidTr="00BC1C0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560" w:type="dxa"/>
            <w:vAlign w:val="center"/>
          </w:tcPr>
          <w:p w:rsidR="00BC1C0F" w:rsidRPr="003C53DD" w:rsidRDefault="00BC1C0F" w:rsidP="00BC1C0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Ｔ</w:t>
            </w:r>
            <w:r w:rsidR="003C53DD" w:rsidRPr="003C53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Ｅ</w:t>
            </w:r>
            <w:r w:rsidR="003C53DD" w:rsidRPr="003C53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Ｌ</w:t>
            </w:r>
          </w:p>
        </w:tc>
        <w:tc>
          <w:tcPr>
            <w:tcW w:w="3260" w:type="dxa"/>
            <w:vAlign w:val="center"/>
          </w:tcPr>
          <w:p w:rsidR="00BC1C0F" w:rsidRPr="003C53DD" w:rsidRDefault="00BC1C0F" w:rsidP="00BC1C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841" w:type="dxa"/>
            <w:vAlign w:val="center"/>
          </w:tcPr>
          <w:p w:rsidR="00BC1C0F" w:rsidRPr="003C53DD" w:rsidRDefault="00BC1C0F" w:rsidP="00BC1C0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Ｆ</w:t>
            </w:r>
            <w:r w:rsidR="00F623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Ａ</w:t>
            </w:r>
            <w:r w:rsidR="00F623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Ｘ</w:t>
            </w:r>
          </w:p>
        </w:tc>
        <w:tc>
          <w:tcPr>
            <w:tcW w:w="2510" w:type="dxa"/>
          </w:tcPr>
          <w:p w:rsidR="00BC1C0F" w:rsidRPr="003C53DD" w:rsidRDefault="00BC1C0F" w:rsidP="00BC1C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BC1C0F" w:rsidTr="00BC1C0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0F" w:rsidRPr="003C53DD" w:rsidRDefault="00BC1C0F" w:rsidP="00BC1C0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ご担当者様</w:t>
            </w:r>
          </w:p>
          <w:p w:rsidR="00BC1C0F" w:rsidRPr="003C53DD" w:rsidRDefault="00BC1C0F" w:rsidP="00BC1C0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0F" w:rsidRPr="003C53DD" w:rsidRDefault="00BC1C0F" w:rsidP="00BC1C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BC1C0F" w:rsidTr="00BC1C0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0F" w:rsidRPr="003C53DD" w:rsidRDefault="00BC1C0F" w:rsidP="00BC1C0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ご担当者様</w:t>
            </w:r>
          </w:p>
          <w:p w:rsidR="00BC1C0F" w:rsidRPr="003C53DD" w:rsidRDefault="00BC1C0F" w:rsidP="00BC1C0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部署・役職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0F" w:rsidRPr="003C53DD" w:rsidRDefault="00BC1C0F" w:rsidP="00BC1C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部署：　　　　　　　　　          役職：</w:t>
            </w:r>
          </w:p>
        </w:tc>
      </w:tr>
      <w:tr w:rsidR="00BC1C0F" w:rsidTr="00BC1C0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0F" w:rsidRPr="003C53DD" w:rsidRDefault="00BC1C0F" w:rsidP="00BC1C0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0F" w:rsidRPr="003C53DD" w:rsidRDefault="00BC1C0F" w:rsidP="00BC1C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C53DD" w:rsidTr="00BC1C0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D" w:rsidRPr="003C53DD" w:rsidRDefault="003C53DD" w:rsidP="00BC1C0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C53DD">
              <w:rPr>
                <w:rFonts w:ascii="HG丸ｺﾞｼｯｸM-PRO" w:eastAsia="HG丸ｺﾞｼｯｸM-PRO" w:hAnsi="HG丸ｺﾞｼｯｸM-PRO" w:hint="eastAsia"/>
                <w:sz w:val="22"/>
              </w:rPr>
              <w:t>備　　考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D" w:rsidRPr="003C53DD" w:rsidRDefault="003C53DD" w:rsidP="00BC1C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3C53DD" w:rsidRPr="003C53DD" w:rsidRDefault="003C53DD" w:rsidP="00BC1C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3C53DD" w:rsidRPr="003C53DD" w:rsidRDefault="003C53DD" w:rsidP="00BC1C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3C53DD" w:rsidRPr="003C53DD" w:rsidRDefault="003C53DD" w:rsidP="00BC1C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3C53DD" w:rsidRPr="003C53DD" w:rsidRDefault="003C53DD" w:rsidP="00BC1C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3C53DD" w:rsidRPr="003C53DD" w:rsidRDefault="003C53DD" w:rsidP="00BC1C0F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BC1C0F" w:rsidRPr="007F2960" w:rsidRDefault="00BC1C0F" w:rsidP="00F5127F">
      <w:pPr>
        <w:jc w:val="left"/>
        <w:rPr>
          <w:rFonts w:ascii="HG丸ｺﾞｼｯｸM-PRO" w:eastAsia="HG丸ｺﾞｼｯｸM-PRO" w:hAnsi="HG丸ｺﾞｼｯｸM-PRO"/>
        </w:rPr>
      </w:pPr>
    </w:p>
    <w:p w:rsidR="003C53DD" w:rsidRDefault="00F623E6" w:rsidP="00731BCC">
      <w:pPr>
        <w:jc w:val="left"/>
        <w:rPr>
          <w:rFonts w:ascii="HG丸ｺﾞｼｯｸM-PRO" w:eastAsia="HG丸ｺﾞｼｯｸM-PRO" w:hAnsi="HG丸ｺﾞｼｯｸM-PRO" w:hint="eastAsia"/>
        </w:rPr>
      </w:pPr>
      <w:bookmarkStart w:id="0" w:name="_MON_1553064808"/>
      <w:bookmarkStart w:id="1" w:name="_MON_1553064829"/>
      <w:bookmarkStart w:id="2" w:name="_MON_1553064847"/>
      <w:bookmarkStart w:id="3" w:name="_MON_1553064887"/>
      <w:bookmarkStart w:id="4" w:name="_MON_1553064441"/>
      <w:bookmarkStart w:id="5" w:name="_MON_1553064548"/>
      <w:bookmarkStart w:id="6" w:name="_MON_1553518067"/>
      <w:bookmarkStart w:id="7" w:name="_MON_1553518162"/>
      <w:bookmarkStart w:id="8" w:name="_MON_1553518180"/>
      <w:bookmarkStart w:id="9" w:name="_MON_1553518205"/>
      <w:bookmarkStart w:id="10" w:name="_MON_1553518253"/>
      <w:bookmarkStart w:id="11" w:name="_MON_1553518307"/>
      <w:bookmarkStart w:id="12" w:name="_MON_1553518318"/>
      <w:bookmarkStart w:id="13" w:name="_MON_1553518324"/>
      <w:bookmarkStart w:id="14" w:name="_MON_1553518329"/>
      <w:bookmarkStart w:id="15" w:name="_MON_1553518371"/>
      <w:bookmarkStart w:id="16" w:name="_MON_1553518378"/>
      <w:bookmarkStart w:id="17" w:name="_MON_1553518479"/>
      <w:bookmarkStart w:id="18" w:name="_MON_1553518503"/>
      <w:bookmarkStart w:id="19" w:name="_MON_1553518548"/>
      <w:bookmarkStart w:id="20" w:name="_MON_1553518980"/>
      <w:bookmarkStart w:id="21" w:name="_MON_1553064582"/>
      <w:bookmarkStart w:id="22" w:name="_MON_1553064633"/>
      <w:bookmarkStart w:id="23" w:name="_MON_1553064673"/>
      <w:bookmarkStart w:id="24" w:name="_MON_1553064717"/>
      <w:bookmarkStart w:id="25" w:name="_MON_1553064776"/>
      <w:bookmarkStart w:id="26" w:name="_MON_1553429059"/>
      <w:bookmarkStart w:id="27" w:name="_MON_1553437463"/>
      <w:bookmarkStart w:id="28" w:name="_MON_1553066979"/>
      <w:bookmarkStart w:id="29" w:name="_MON_1553067005"/>
      <w:bookmarkStart w:id="30" w:name="_MON_1553067019"/>
      <w:bookmarkStart w:id="31" w:name="_MON_1553067045"/>
      <w:bookmarkStart w:id="32" w:name="_MON_1553067082"/>
      <w:bookmarkStart w:id="33" w:name="_MON_1553067086"/>
      <w:bookmarkStart w:id="34" w:name="_MON_1553067117"/>
      <w:bookmarkStart w:id="35" w:name="_MON_1553067285"/>
      <w:bookmarkStart w:id="36" w:name="_MON_1553067297"/>
      <w:bookmarkStart w:id="37" w:name="_MON_1553067341"/>
      <w:bookmarkStart w:id="38" w:name="_MON_1553067367"/>
      <w:bookmarkStart w:id="39" w:name="_MON_1553067383"/>
      <w:bookmarkStart w:id="40" w:name="_MON_1553067639"/>
      <w:bookmarkStart w:id="41" w:name="_MON_1553067668"/>
      <w:bookmarkStart w:id="42" w:name="_MON_1553067679"/>
      <w:bookmarkStart w:id="43" w:name="_MON_1553067684"/>
      <w:bookmarkStart w:id="44" w:name="_MON_1553067715"/>
      <w:bookmarkStart w:id="45" w:name="_MON_1553067728"/>
      <w:bookmarkStart w:id="46" w:name="_MON_1553067768"/>
      <w:bookmarkStart w:id="47" w:name="_MON_1553067798"/>
      <w:bookmarkStart w:id="48" w:name="_MON_1553067843"/>
      <w:bookmarkStart w:id="49" w:name="_MON_1553067854"/>
      <w:bookmarkStart w:id="50" w:name="_MON_1553067885"/>
      <w:bookmarkStart w:id="51" w:name="_MON_1553068018"/>
      <w:bookmarkStart w:id="52" w:name="_MON_1553068036"/>
      <w:bookmarkStart w:id="53" w:name="_MON_1553068049"/>
      <w:bookmarkStart w:id="54" w:name="_MON_1553068389"/>
      <w:bookmarkStart w:id="55" w:name="_MON_1553068421"/>
      <w:bookmarkStart w:id="56" w:name="_MON_15530685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ascii="HG丸ｺﾞｼｯｸM-PRO" w:eastAsia="HG丸ｺﾞｼｯｸM-PRO" w:hAnsi="HG丸ｺﾞｼｯｸM-PRO" w:hint="eastAsia"/>
        </w:rPr>
        <w:t>※お申し込み後、記載内容に変更</w:t>
      </w:r>
      <w:bookmarkStart w:id="57" w:name="_GoBack"/>
      <w:bookmarkEnd w:id="57"/>
      <w:r w:rsidR="003C53DD">
        <w:rPr>
          <w:rFonts w:ascii="HG丸ｺﾞｼｯｸM-PRO" w:eastAsia="HG丸ｺﾞｼｯｸM-PRO" w:hAnsi="HG丸ｺﾞｼｯｸM-PRO" w:hint="eastAsia"/>
        </w:rPr>
        <w:t>がございましたら事務局までご連絡ください。</w:t>
      </w:r>
    </w:p>
    <w:p w:rsidR="003C53DD" w:rsidRPr="00E13BB0" w:rsidRDefault="003C53DD" w:rsidP="003C53DD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※後日改めて「</w:t>
      </w:r>
      <w:r w:rsidRPr="003C53DD">
        <w:rPr>
          <w:rFonts w:ascii="HG丸ｺﾞｼｯｸM-PRO" w:eastAsia="HG丸ｺﾞｼｯｸM-PRO" w:cs="HG丸ｺﾞｼｯｸM-PRO" w:hint="eastAsia"/>
          <w:color w:val="000000" w:themeColor="text1"/>
          <w:kern w:val="0"/>
          <w:szCs w:val="21"/>
        </w:rPr>
        <w:t>プログラム確認書</w:t>
      </w:r>
      <w:r>
        <w:rPr>
          <w:rFonts w:ascii="HG丸ｺﾞｼｯｸM-PRO" w:eastAsia="HG丸ｺﾞｼｯｸM-PRO" w:cs="HG丸ｺﾞｼｯｸM-PRO" w:hint="eastAsia"/>
          <w:color w:val="000000" w:themeColor="text1"/>
          <w:kern w:val="0"/>
          <w:szCs w:val="21"/>
        </w:rPr>
        <w:t>」をお送りいたします。</w:t>
      </w:r>
      <w:r w:rsidR="00F623E6">
        <w:rPr>
          <w:rFonts w:ascii="HG丸ｺﾞｼｯｸM-PRO" w:eastAsia="HG丸ｺﾞｼｯｸM-PRO" w:cs="HG丸ｺﾞｼｯｸM-PRO" w:hint="eastAsia"/>
          <w:color w:val="000000" w:themeColor="text1"/>
          <w:kern w:val="0"/>
          <w:szCs w:val="21"/>
        </w:rPr>
        <w:t>当該書類は、</w:t>
      </w:r>
      <w:r>
        <w:rPr>
          <w:rFonts w:ascii="HG丸ｺﾞｼｯｸM-PRO" w:eastAsia="HG丸ｺﾞｼｯｸM-PRO" w:hAnsi="HG丸ｺﾞｼｯｸM-PRO" w:hint="eastAsia"/>
        </w:rPr>
        <w:t>留学生に</w:t>
      </w:r>
      <w:r w:rsidR="00F623E6">
        <w:rPr>
          <w:rFonts w:ascii="HG丸ｺﾞｼｯｸM-PRO" w:eastAsia="HG丸ｺﾞｼｯｸM-PRO" w:hAnsi="HG丸ｺﾞｼｯｸM-PRO" w:hint="eastAsia"/>
        </w:rPr>
        <w:t>実習先</w:t>
      </w:r>
      <w:r>
        <w:rPr>
          <w:rFonts w:ascii="HG丸ｺﾞｼｯｸM-PRO" w:eastAsia="HG丸ｺﾞｼｯｸM-PRO" w:hAnsi="HG丸ｺﾞｼｯｸM-PRO" w:hint="eastAsia"/>
        </w:rPr>
        <w:t>の紹介を行う資料として活用するものですので</w:t>
      </w:r>
      <w:r w:rsidR="00F623E6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その際はご協力願います。</w:t>
      </w:r>
    </w:p>
    <w:p w:rsidR="00506E55" w:rsidRPr="00F623E6" w:rsidRDefault="00506E55" w:rsidP="00731BCC">
      <w:pPr>
        <w:jc w:val="left"/>
        <w:rPr>
          <w:rFonts w:ascii="HG丸ｺﾞｼｯｸM-PRO" w:eastAsia="HG丸ｺﾞｼｯｸM-PRO" w:hAnsi="HG丸ｺﾞｼｯｸM-PRO"/>
        </w:rPr>
      </w:pPr>
    </w:p>
    <w:sectPr w:rsidR="00506E55" w:rsidRPr="00F623E6" w:rsidSect="00731BCC">
      <w:pgSz w:w="11906" w:h="16838"/>
      <w:pgMar w:top="1134" w:right="1416" w:bottom="1135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DD" w:rsidRDefault="003C53DD" w:rsidP="00CA1330">
      <w:r>
        <w:separator/>
      </w:r>
    </w:p>
  </w:endnote>
  <w:endnote w:type="continuationSeparator" w:id="0">
    <w:p w:rsidR="003C53DD" w:rsidRDefault="003C53DD" w:rsidP="00CA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DD" w:rsidRDefault="003C53DD" w:rsidP="00CA1330">
      <w:r>
        <w:separator/>
      </w:r>
    </w:p>
  </w:footnote>
  <w:footnote w:type="continuationSeparator" w:id="0">
    <w:p w:rsidR="003C53DD" w:rsidRDefault="003C53DD" w:rsidP="00CA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45"/>
    <w:rsid w:val="0018060C"/>
    <w:rsid w:val="001E6660"/>
    <w:rsid w:val="002A0AFE"/>
    <w:rsid w:val="002E6A5D"/>
    <w:rsid w:val="003C53DD"/>
    <w:rsid w:val="00506E55"/>
    <w:rsid w:val="00536850"/>
    <w:rsid w:val="006524D7"/>
    <w:rsid w:val="00686210"/>
    <w:rsid w:val="00710CE0"/>
    <w:rsid w:val="00731BCC"/>
    <w:rsid w:val="00784C0F"/>
    <w:rsid w:val="00797645"/>
    <w:rsid w:val="007F2960"/>
    <w:rsid w:val="009361D2"/>
    <w:rsid w:val="009C22FF"/>
    <w:rsid w:val="009F495B"/>
    <w:rsid w:val="00AD0D32"/>
    <w:rsid w:val="00AE7C5D"/>
    <w:rsid w:val="00B83E39"/>
    <w:rsid w:val="00BC1C0F"/>
    <w:rsid w:val="00CA1330"/>
    <w:rsid w:val="00CF2001"/>
    <w:rsid w:val="00E13BB0"/>
    <w:rsid w:val="00E348BD"/>
    <w:rsid w:val="00E91358"/>
    <w:rsid w:val="00E92A71"/>
    <w:rsid w:val="00EF76FF"/>
    <w:rsid w:val="00F05787"/>
    <w:rsid w:val="00F5127F"/>
    <w:rsid w:val="00F6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64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1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1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1330"/>
  </w:style>
  <w:style w:type="paragraph" w:styleId="a7">
    <w:name w:val="footer"/>
    <w:basedOn w:val="a"/>
    <w:link w:val="a8"/>
    <w:uiPriority w:val="99"/>
    <w:unhideWhenUsed/>
    <w:rsid w:val="00CA13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1330"/>
  </w:style>
  <w:style w:type="paragraph" w:styleId="a9">
    <w:name w:val="Closing"/>
    <w:basedOn w:val="a"/>
    <w:link w:val="aa"/>
    <w:uiPriority w:val="99"/>
    <w:semiHidden/>
    <w:unhideWhenUsed/>
    <w:rsid w:val="007F2960"/>
    <w:pPr>
      <w:jc w:val="right"/>
    </w:pPr>
    <w:rPr>
      <w:color w:val="000000" w:themeColor="text1"/>
    </w:rPr>
  </w:style>
  <w:style w:type="character" w:customStyle="1" w:styleId="aa">
    <w:name w:val="結語 (文字)"/>
    <w:basedOn w:val="a0"/>
    <w:link w:val="a9"/>
    <w:uiPriority w:val="99"/>
    <w:semiHidden/>
    <w:rsid w:val="007F2960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64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1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1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1330"/>
  </w:style>
  <w:style w:type="paragraph" w:styleId="a7">
    <w:name w:val="footer"/>
    <w:basedOn w:val="a"/>
    <w:link w:val="a8"/>
    <w:uiPriority w:val="99"/>
    <w:unhideWhenUsed/>
    <w:rsid w:val="00CA13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1330"/>
  </w:style>
  <w:style w:type="paragraph" w:styleId="a9">
    <w:name w:val="Closing"/>
    <w:basedOn w:val="a"/>
    <w:link w:val="aa"/>
    <w:uiPriority w:val="99"/>
    <w:semiHidden/>
    <w:unhideWhenUsed/>
    <w:rsid w:val="007F2960"/>
    <w:pPr>
      <w:jc w:val="right"/>
    </w:pPr>
    <w:rPr>
      <w:color w:val="000000" w:themeColor="text1"/>
    </w:rPr>
  </w:style>
  <w:style w:type="character" w:customStyle="1" w:styleId="aa">
    <w:name w:val="結語 (文字)"/>
    <w:basedOn w:val="a0"/>
    <w:link w:val="a9"/>
    <w:uiPriority w:val="99"/>
    <w:semiHidden/>
    <w:rsid w:val="007F296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4437DD0D</Template>
  <TotalTime>1055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藏重 暢宏</dc:creator>
  <cp:lastModifiedBy>筑田 一毅</cp:lastModifiedBy>
  <cp:revision>18</cp:revision>
  <cp:lastPrinted>2018-01-09T03:34:00Z</cp:lastPrinted>
  <dcterms:created xsi:type="dcterms:W3CDTF">2017-04-07T00:21:00Z</dcterms:created>
  <dcterms:modified xsi:type="dcterms:W3CDTF">2018-01-11T01:08:00Z</dcterms:modified>
</cp:coreProperties>
</file>