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C" w:rsidRDefault="005C4578" w:rsidP="00FC3EFC">
      <w:pPr>
        <w:jc w:val="right"/>
        <w:rPr>
          <w:b/>
          <w:sz w:val="44"/>
          <w:szCs w:val="44"/>
          <w:u w:val="single"/>
        </w:rPr>
      </w:pPr>
      <w:r>
        <w:rPr>
          <w:rFonts w:hint="eastAsia"/>
          <w:sz w:val="36"/>
          <w:szCs w:val="40"/>
          <w:bdr w:val="single" w:sz="4" w:space="0" w:color="auto"/>
        </w:rPr>
        <w:t>1</w:t>
      </w:r>
      <w:r w:rsidR="00FC3EFC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2</w:t>
      </w:r>
      <w:r w:rsidR="002462FA">
        <w:rPr>
          <w:rFonts w:hint="eastAsia"/>
          <w:sz w:val="36"/>
          <w:szCs w:val="40"/>
          <w:bdr w:val="single" w:sz="4" w:space="0" w:color="auto"/>
        </w:rPr>
        <w:t>4</w:t>
      </w:r>
      <w:r w:rsidR="002462FA">
        <w:rPr>
          <w:rFonts w:hint="eastAsia"/>
          <w:sz w:val="36"/>
          <w:szCs w:val="40"/>
          <w:bdr w:val="single" w:sz="4" w:space="0" w:color="auto"/>
        </w:rPr>
        <w:t>（金</w:t>
      </w:r>
      <w:r w:rsidR="00FC3EFC">
        <w:rPr>
          <w:rFonts w:hint="eastAsia"/>
          <w:sz w:val="36"/>
          <w:szCs w:val="40"/>
          <w:bdr w:val="single" w:sz="4" w:space="0" w:color="auto"/>
        </w:rPr>
        <w:t>）</w:t>
      </w:r>
      <w:r w:rsidR="00FC3EFC" w:rsidRPr="00320B25">
        <w:rPr>
          <w:sz w:val="36"/>
          <w:szCs w:val="40"/>
          <w:bdr w:val="single" w:sz="4" w:space="0" w:color="auto"/>
        </w:rPr>
        <w:t>申込締切</w:t>
      </w: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567E0E">
        <w:rPr>
          <w:rFonts w:asciiTheme="majorEastAsia" w:eastAsiaTheme="majorEastAsia" w:hAnsiTheme="majorEastAsia" w:hint="eastAsia"/>
          <w:sz w:val="44"/>
          <w:szCs w:val="44"/>
          <w:u w:val="single"/>
        </w:rPr>
        <w:t>５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FC3EFC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FC3EFC" w:rsidRPr="00320B25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Pr="00320B25">
        <w:rPr>
          <w:sz w:val="36"/>
          <w:szCs w:val="40"/>
        </w:rPr>
        <w:t xml:space="preserve">　</w:t>
      </w:r>
      <w:r w:rsidRPr="00320B25">
        <w:rPr>
          <w:sz w:val="36"/>
          <w:szCs w:val="40"/>
        </w:rPr>
        <w:t>kodai@consortium.or.jp</w:t>
      </w:r>
    </w:p>
    <w:p w:rsidR="00FC3EFC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Pr="00320B25">
        <w:rPr>
          <w:sz w:val="36"/>
          <w:szCs w:val="40"/>
        </w:rPr>
        <w:t xml:space="preserve">　　</w:t>
      </w:r>
      <w:r w:rsidRPr="00320B25">
        <w:rPr>
          <w:sz w:val="36"/>
          <w:szCs w:val="40"/>
        </w:rPr>
        <w:t xml:space="preserve">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p w:rsidR="00FC3EFC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</w:p>
    <w:p w:rsidR="00FC3EFC" w:rsidRPr="00B70C67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1754"/>
        <w:gridCol w:w="1924"/>
        <w:gridCol w:w="1420"/>
        <w:gridCol w:w="222"/>
        <w:gridCol w:w="2530"/>
      </w:tblGrid>
      <w:tr w:rsidR="00FC3EFC" w:rsidRPr="00320B25" w:rsidTr="00FC3EFC"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5"/>
            <w:tcBorders>
              <w:bottom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911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5"/>
            <w:tcBorders>
              <w:top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83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5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69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5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96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gridSpan w:val="2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gridSpan w:val="2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97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0"/>
                <w:szCs w:val="28"/>
              </w:rPr>
              <w:t>（今後の連絡用）</w:t>
            </w:r>
          </w:p>
        </w:tc>
        <w:tc>
          <w:tcPr>
            <w:tcW w:w="7850" w:type="dxa"/>
            <w:gridSpan w:val="5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  <w:tr w:rsidR="00FC3EFC" w:rsidRPr="00320B25" w:rsidTr="00FC3EFC">
        <w:trPr>
          <w:trHeight w:val="125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Default="00FC3EFC" w:rsidP="00FC3E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懇親会参加</w:t>
            </w:r>
          </w:p>
          <w:p w:rsidR="00FC3EFC" w:rsidRPr="00320B25" w:rsidRDefault="00FC3EFC" w:rsidP="00FC3EFC">
            <w:pPr>
              <w:snapToGrid w:val="0"/>
              <w:jc w:val="center"/>
              <w:rPr>
                <w:sz w:val="28"/>
                <w:szCs w:val="28"/>
              </w:rPr>
            </w:pPr>
            <w:r w:rsidRPr="00BC2C64">
              <w:rPr>
                <w:rFonts w:hint="eastAsia"/>
                <w:szCs w:val="28"/>
              </w:rPr>
              <w:t>※いずれかに○をお願いいたします。</w:t>
            </w:r>
          </w:p>
        </w:tc>
        <w:tc>
          <w:tcPr>
            <w:tcW w:w="1754" w:type="dxa"/>
            <w:tcBorders>
              <w:righ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1924" w:type="dxa"/>
            <w:tcBorders>
              <w:lef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</w:tc>
        <w:tc>
          <w:tcPr>
            <w:tcW w:w="1642" w:type="dxa"/>
            <w:gridSpan w:val="2"/>
            <w:tcBorders>
              <w:righ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2530" w:type="dxa"/>
            <w:tcBorders>
              <w:lef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不参加</w:t>
            </w:r>
          </w:p>
        </w:tc>
      </w:tr>
    </w:tbl>
    <w:p w:rsidR="00FC3EFC" w:rsidRDefault="00FC3EFC" w:rsidP="00FC3EFC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p w:rsidR="00FC3EFC" w:rsidRDefault="00FC3EFC" w:rsidP="00FC3EFC">
      <w:pPr>
        <w:ind w:firstLineChars="800" w:firstLine="1680"/>
        <w:jc w:val="right"/>
      </w:pPr>
    </w:p>
    <w:p w:rsidR="00FC3EFC" w:rsidRDefault="00FC3EFC" w:rsidP="00FC3EFC">
      <w:pPr>
        <w:jc w:val="center"/>
        <w:rPr>
          <w:b/>
          <w:sz w:val="32"/>
          <w:szCs w:val="44"/>
          <w:u w:val="single"/>
        </w:rPr>
      </w:pPr>
    </w:p>
    <w:p w:rsidR="00FC3EFC" w:rsidRDefault="00FC3EFC" w:rsidP="00FC3EFC">
      <w:pPr>
        <w:jc w:val="center"/>
        <w:rPr>
          <w:b/>
          <w:sz w:val="32"/>
          <w:szCs w:val="44"/>
          <w:u w:val="single"/>
        </w:rPr>
      </w:pPr>
    </w:p>
    <w:p w:rsidR="00FC3EFC" w:rsidRDefault="00FC3EFC" w:rsidP="00FC3EFC">
      <w:pPr>
        <w:jc w:val="center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9BE3" wp14:editId="67765BB8">
                <wp:simplePos x="0" y="0"/>
                <wp:positionH relativeFrom="column">
                  <wp:posOffset>-216535</wp:posOffset>
                </wp:positionH>
                <wp:positionV relativeFrom="paragraph">
                  <wp:posOffset>471170</wp:posOffset>
                </wp:positionV>
                <wp:extent cx="6372225" cy="933450"/>
                <wp:effectExtent l="0" t="0" r="28575" b="1905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CEC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-17.05pt;margin-top:37.1pt;width:5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" adj="14035,10009,16200,10404" filled="f" strokecolor="black [3213]"/>
            </w:pict>
          </mc:Fallback>
        </mc:AlternateContent>
      </w:r>
    </w:p>
    <w:p w:rsidR="00FC3EFC" w:rsidRDefault="00FC3EFC" w:rsidP="00FC3EFC">
      <w:pPr>
        <w:spacing w:beforeLines="50" w:before="180"/>
        <w:jc w:val="center"/>
        <w:rPr>
          <w:b/>
          <w:sz w:val="32"/>
          <w:szCs w:val="44"/>
          <w:u w:val="single"/>
        </w:rPr>
      </w:pPr>
      <w:r>
        <w:rPr>
          <w:rFonts w:hint="eastAsia"/>
          <w:b/>
          <w:sz w:val="32"/>
          <w:szCs w:val="44"/>
          <w:u w:val="single"/>
        </w:rPr>
        <w:t>裏面の事前課題もご提出ください</w:t>
      </w:r>
    </w:p>
    <w:p w:rsidR="00C70FC8" w:rsidRDefault="00C70FC8" w:rsidP="00FC3EFC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18"/>
        </w:rPr>
      </w:pP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lastRenderedPageBreak/>
        <w:t>第</w:t>
      </w:r>
      <w:r w:rsidR="00567E0E">
        <w:rPr>
          <w:rFonts w:asciiTheme="majorEastAsia" w:eastAsiaTheme="majorEastAsia" w:hAnsiTheme="majorEastAsia" w:hint="eastAsia"/>
          <w:sz w:val="36"/>
          <w:szCs w:val="44"/>
          <w:u w:val="single"/>
        </w:rPr>
        <w:t>５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高校教員交流会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 xml:space="preserve">　事前課題</w:t>
      </w:r>
    </w:p>
    <w:tbl>
      <w:tblPr>
        <w:tblStyle w:val="ac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16" w:type="dxa"/>
          </w:tcPr>
          <w:p w:rsidR="00FC3EFC" w:rsidRDefault="00FC3EFC" w:rsidP="00FC3EFC"/>
        </w:tc>
      </w:tr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6" w:type="dxa"/>
          </w:tcPr>
          <w:p w:rsidR="00FC3EFC" w:rsidRDefault="00FC3EFC" w:rsidP="00FC3EFC"/>
        </w:tc>
      </w:tr>
    </w:tbl>
    <w:p w:rsidR="00FC3EFC" w:rsidRDefault="00FC3EFC" w:rsidP="00FC3EFC"/>
    <w:p w:rsidR="00FC3EFC" w:rsidRDefault="00FC3EFC" w:rsidP="00FC3EFC"/>
    <w:p w:rsidR="00FC3EFC" w:rsidRDefault="00FC3EFC" w:rsidP="00FC3EFC"/>
    <w:p w:rsidR="00FC3EFC" w:rsidRDefault="00FC3EFC" w:rsidP="00FC3EFC">
      <w:pPr>
        <w:rPr>
          <w:rFonts w:asciiTheme="majorEastAsia" w:eastAsiaTheme="majorEastAsia" w:hAnsiTheme="majorEastAsia"/>
        </w:rPr>
      </w:pPr>
    </w:p>
    <w:p w:rsidR="00210BE8" w:rsidRDefault="00FC3EFC" w:rsidP="00567E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="00567E0E" w:rsidRPr="00567E0E">
        <w:rPr>
          <w:rFonts w:asciiTheme="majorEastAsia" w:eastAsiaTheme="majorEastAsia" w:hAnsiTheme="majorEastAsia" w:hint="eastAsia"/>
        </w:rPr>
        <w:t>「学習者が自ら問いをもつ、掘り下げる」について</w:t>
      </w:r>
      <w:r w:rsidR="00567E0E">
        <w:rPr>
          <w:rFonts w:asciiTheme="majorEastAsia" w:eastAsiaTheme="majorEastAsia" w:hAnsiTheme="majorEastAsia" w:hint="eastAsia"/>
        </w:rPr>
        <w:t>、ご自身</w:t>
      </w:r>
      <w:r w:rsidR="00567E0E" w:rsidRPr="00567E0E">
        <w:rPr>
          <w:rFonts w:asciiTheme="majorEastAsia" w:eastAsiaTheme="majorEastAsia" w:hAnsiTheme="majorEastAsia" w:hint="eastAsia"/>
        </w:rPr>
        <w:t>のお考え</w:t>
      </w:r>
      <w:r w:rsidR="00567E0E">
        <w:rPr>
          <w:rFonts w:asciiTheme="majorEastAsia" w:eastAsiaTheme="majorEastAsia" w:hAnsiTheme="majorEastAsia" w:hint="eastAsia"/>
        </w:rPr>
        <w:t>を</w:t>
      </w:r>
      <w:r w:rsidR="00210BE8">
        <w:rPr>
          <w:rFonts w:asciiTheme="majorEastAsia" w:eastAsiaTheme="majorEastAsia" w:hAnsiTheme="majorEastAsia" w:hint="eastAsia"/>
        </w:rPr>
        <w:t>ご</w:t>
      </w:r>
      <w:r w:rsidR="00567E0E" w:rsidRPr="00567E0E">
        <w:rPr>
          <w:rFonts w:asciiTheme="majorEastAsia" w:eastAsiaTheme="majorEastAsia" w:hAnsiTheme="majorEastAsia" w:hint="eastAsia"/>
        </w:rPr>
        <w:t>自由に記述ください</w:t>
      </w:r>
    </w:p>
    <w:p w:rsidR="00567E0E" w:rsidRPr="00567E0E" w:rsidRDefault="00567E0E" w:rsidP="00210BE8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  <w:r w:rsidRPr="00567E0E">
        <w:rPr>
          <w:rFonts w:asciiTheme="majorEastAsia" w:eastAsiaTheme="majorEastAsia" w:hAnsiTheme="majorEastAsia" w:hint="eastAsia"/>
        </w:rPr>
        <w:t>（フォント・ポイント・行数自由）。</w:t>
      </w:r>
    </w:p>
    <w:p w:rsidR="00FC3EFC" w:rsidRPr="00C70FC8" w:rsidRDefault="00567E0E" w:rsidP="00567E0E">
      <w:pPr>
        <w:rPr>
          <w:rFonts w:asciiTheme="majorEastAsia" w:eastAsiaTheme="majorEastAsia" w:hAnsiTheme="majorEastAsia"/>
        </w:rPr>
      </w:pPr>
      <w:r w:rsidRPr="00567E0E">
        <w:rPr>
          <w:rFonts w:asciiTheme="majorEastAsia" w:eastAsiaTheme="majorEastAsia" w:hAnsiTheme="majorEastAsia" w:hint="eastAsia"/>
        </w:rPr>
        <w:t xml:space="preserve">　なお、本事前課題は、すべて印刷し当日皆様にお配りしグループワークで使用いただきます。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0FC8" w:rsidTr="00567E0E">
        <w:trPr>
          <w:trHeight w:val="11075"/>
        </w:trPr>
        <w:tc>
          <w:tcPr>
            <w:tcW w:w="9344" w:type="dxa"/>
          </w:tcPr>
          <w:p w:rsidR="00C70FC8" w:rsidRPr="00C70FC8" w:rsidRDefault="00C70FC8" w:rsidP="00C70FC8">
            <w:pPr>
              <w:rPr>
                <w:szCs w:val="21"/>
              </w:rPr>
            </w:pPr>
          </w:p>
        </w:tc>
      </w:tr>
    </w:tbl>
    <w:p w:rsidR="00EC3614" w:rsidRPr="00FC3EFC" w:rsidRDefault="00EC3614" w:rsidP="00C70FC8"/>
    <w:sectPr w:rsidR="00EC3614" w:rsidRPr="00FC3EFC" w:rsidSect="00C70FC8">
      <w:pgSz w:w="11906" w:h="16838" w:code="9"/>
      <w:pgMar w:top="1247" w:right="1134" w:bottom="851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FC" w:rsidRDefault="00FC3EFC" w:rsidP="00422638">
      <w:r>
        <w:separator/>
      </w:r>
    </w:p>
  </w:endnote>
  <w:endnote w:type="continuationSeparator" w:id="0">
    <w:p w:rsidR="00FC3EFC" w:rsidRDefault="00FC3EFC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FC" w:rsidRDefault="00FC3EFC" w:rsidP="00422638">
      <w:r>
        <w:separator/>
      </w:r>
    </w:p>
  </w:footnote>
  <w:footnote w:type="continuationSeparator" w:id="0">
    <w:p w:rsidR="00FC3EFC" w:rsidRDefault="00FC3EFC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B"/>
    <w:rsid w:val="000025C9"/>
    <w:rsid w:val="00007296"/>
    <w:rsid w:val="00015995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30E18"/>
    <w:rsid w:val="00164F4C"/>
    <w:rsid w:val="00167B1B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E7279"/>
    <w:rsid w:val="00210BE8"/>
    <w:rsid w:val="00216398"/>
    <w:rsid w:val="0021676B"/>
    <w:rsid w:val="0022194E"/>
    <w:rsid w:val="002441E5"/>
    <w:rsid w:val="002462FA"/>
    <w:rsid w:val="00254D1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F2FA0"/>
    <w:rsid w:val="003F5788"/>
    <w:rsid w:val="0041668E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324D6"/>
    <w:rsid w:val="00567E0E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C4578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530B"/>
    <w:rsid w:val="00B24701"/>
    <w:rsid w:val="00B45320"/>
    <w:rsid w:val="00B503EB"/>
    <w:rsid w:val="00B60123"/>
    <w:rsid w:val="00B850AD"/>
    <w:rsid w:val="00B85F60"/>
    <w:rsid w:val="00B95344"/>
    <w:rsid w:val="00BA318D"/>
    <w:rsid w:val="00BB6D46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0FC8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82678"/>
    <w:rsid w:val="00D94236"/>
    <w:rsid w:val="00DA4264"/>
    <w:rsid w:val="00DA5056"/>
    <w:rsid w:val="00DA6C1A"/>
    <w:rsid w:val="00DC2E92"/>
    <w:rsid w:val="00DF33AD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3EFC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7A6C10"/>
  <w15:docId w15:val="{F29297D0-DC1A-407D-B364-32A8451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59"/>
    <w:rsid w:val="007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E448-29D7-49AC-A07F-54E3F47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CA62719E</Template>
  <TotalTime>27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8</cp:revision>
  <cp:lastPrinted>2018-07-18T01:15:00Z</cp:lastPrinted>
  <dcterms:created xsi:type="dcterms:W3CDTF">2019-06-13T08:14:00Z</dcterms:created>
  <dcterms:modified xsi:type="dcterms:W3CDTF">2019-11-28T11:42:00Z</dcterms:modified>
</cp:coreProperties>
</file>