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6D" w:rsidRDefault="003A286D" w:rsidP="003A286D">
      <w:pPr>
        <w:pStyle w:val="a5"/>
        <w:jc w:val="both"/>
        <w:rPr>
          <w:rFonts w:ascii="HGS創英角ｺﾞｼｯｸUB" w:eastAsia="HGS創英角ｺﾞｼｯｸUB" w:hAnsi="Century Gothic"/>
          <w:iCs/>
          <w:sz w:val="28"/>
          <w:szCs w:val="44"/>
        </w:rPr>
      </w:pPr>
      <w:r w:rsidRPr="003A286D">
        <w:rPr>
          <w:rFonts w:ascii="HGP創英角ｺﾞｼｯｸUB" w:eastAsia="HGP創英角ｺﾞｼｯｸUB" w:hAnsi="Century Gothic" w:hint="eastAsia"/>
          <w:iCs/>
          <w:sz w:val="28"/>
          <w:szCs w:val="44"/>
        </w:rPr>
        <w:t>公益財団法人　大学コンソーシアム京都　宛</w:t>
      </w:r>
      <w:r>
        <w:rPr>
          <w:rFonts w:ascii="HGP創英角ｺﾞｼｯｸUB" w:eastAsia="HGP創英角ｺﾞｼｯｸUB" w:hAnsi="Century Gothic" w:hint="eastAsia"/>
          <w:iCs/>
          <w:sz w:val="28"/>
          <w:szCs w:val="44"/>
        </w:rPr>
        <w:t xml:space="preserve">　　　</w:t>
      </w:r>
      <w:r w:rsidRPr="003A286D">
        <w:rPr>
          <w:rFonts w:ascii="HGS創英角ｺﾞｼｯｸUB" w:eastAsia="HGS創英角ｺﾞｼｯｸUB" w:hAnsi="Century Gothic"/>
          <w:iCs/>
          <w:sz w:val="28"/>
          <w:szCs w:val="44"/>
        </w:rPr>
        <w:t>e-mail</w:t>
      </w:r>
      <w:r w:rsidRPr="003A286D">
        <w:rPr>
          <w:rFonts w:ascii="HGS創英角ｺﾞｼｯｸUB" w:eastAsia="HGS創英角ｺﾞｼｯｸUB" w:hAnsi="Century Gothic" w:hint="eastAsia"/>
          <w:iCs/>
          <w:sz w:val="28"/>
          <w:szCs w:val="44"/>
        </w:rPr>
        <w:t>：</w:t>
      </w:r>
      <w:hyperlink r:id="rId8" w:history="1">
        <w:r w:rsidRPr="00612099">
          <w:rPr>
            <w:rStyle w:val="a9"/>
            <w:rFonts w:ascii="HGS創英角ｺﾞｼｯｸUB" w:eastAsia="HGS創英角ｺﾞｼｯｸUB" w:hAnsi="Century Gothic"/>
            <w:iCs/>
            <w:sz w:val="28"/>
            <w:szCs w:val="44"/>
          </w:rPr>
          <w:t>sd@consortium.or.jp</w:t>
        </w:r>
      </w:hyperlink>
    </w:p>
    <w:p w:rsidR="003A286D" w:rsidRPr="00FC33B3" w:rsidRDefault="003A286D" w:rsidP="003A286D">
      <w:pPr>
        <w:pStyle w:val="a5"/>
        <w:jc w:val="both"/>
        <w:rPr>
          <w:rFonts w:ascii="HGS創英角ｺﾞｼｯｸUB" w:eastAsia="HGS創英角ｺﾞｼｯｸUB" w:hAnsi="Century Gothic"/>
          <w:i/>
          <w:iCs/>
          <w:sz w:val="44"/>
          <w:szCs w:val="44"/>
        </w:rPr>
      </w:pPr>
    </w:p>
    <w:p w:rsidR="00F42286" w:rsidRPr="003A286D" w:rsidRDefault="003A286D" w:rsidP="003A286D">
      <w:pPr>
        <w:pStyle w:val="a5"/>
        <w:jc w:val="center"/>
        <w:rPr>
          <w:rFonts w:ascii="HGP創英角ｺﾞｼｯｸUB" w:eastAsia="HGP創英角ｺﾞｼｯｸUB" w:hAnsi="Century Gothic"/>
          <w:iCs/>
          <w:sz w:val="36"/>
          <w:szCs w:val="44"/>
        </w:rPr>
      </w:pPr>
      <w:r>
        <w:rPr>
          <w:rFonts w:ascii="HGP創英角ｺﾞｼｯｸUB" w:eastAsia="HGP創英角ｺﾞｼｯｸUB" w:hAnsi="Century Gothic" w:hint="eastAsia"/>
          <w:iCs/>
          <w:sz w:val="36"/>
          <w:szCs w:val="44"/>
        </w:rPr>
        <w:t>【参加申込書】</w:t>
      </w:r>
    </w:p>
    <w:p w:rsidR="00F42286" w:rsidRPr="00F42286" w:rsidRDefault="00F42286" w:rsidP="00F42286">
      <w:pPr>
        <w:pStyle w:val="a5"/>
        <w:jc w:val="both"/>
        <w:rPr>
          <w:rFonts w:eastAsia="ＭＳ ゴシック"/>
          <w:b/>
          <w:iCs/>
          <w:sz w:val="36"/>
          <w:szCs w:val="36"/>
        </w:rPr>
      </w:pPr>
      <w:r w:rsidRPr="0000376F">
        <w:rPr>
          <w:rFonts w:ascii="HGP創英角ｺﾞｼｯｸUB" w:eastAsia="HGP創英角ｺﾞｼｯｸUB" w:hAnsi="Century Gothic" w:hint="eastAsia"/>
          <w:iCs/>
          <w:sz w:val="28"/>
          <w:szCs w:val="36"/>
        </w:rPr>
        <w:t>201</w:t>
      </w:r>
      <w:r w:rsidR="002D5790">
        <w:rPr>
          <w:rFonts w:ascii="HGP創英角ｺﾞｼｯｸUB" w:eastAsia="HGP創英角ｺﾞｼｯｸUB" w:hAnsi="Century Gothic" w:hint="eastAsia"/>
          <w:iCs/>
          <w:sz w:val="28"/>
          <w:szCs w:val="36"/>
        </w:rPr>
        <w:t>8</w:t>
      </w:r>
      <w:r w:rsidRPr="0000376F">
        <w:rPr>
          <w:rFonts w:ascii="Century Gothic" w:eastAsia="ＭＳ ゴシック" w:hint="eastAsia"/>
          <w:b/>
          <w:iCs/>
          <w:sz w:val="28"/>
          <w:szCs w:val="36"/>
        </w:rPr>
        <w:t>年</w:t>
      </w:r>
      <w:r w:rsidR="00E82EF1">
        <w:rPr>
          <w:rFonts w:ascii="Century Gothic" w:eastAsia="ＭＳ ゴシック" w:hint="eastAsia"/>
          <w:b/>
          <w:iCs/>
          <w:sz w:val="28"/>
          <w:szCs w:val="36"/>
        </w:rPr>
        <w:t>度</w:t>
      </w:r>
      <w:r w:rsidR="002F1C98">
        <w:rPr>
          <w:rFonts w:ascii="Century Gothic" w:eastAsia="ＭＳ ゴシック" w:hint="eastAsia"/>
          <w:b/>
          <w:iCs/>
          <w:sz w:val="28"/>
          <w:szCs w:val="36"/>
        </w:rPr>
        <w:t>ＳＤ</w:t>
      </w:r>
      <w:r w:rsidR="0000376F" w:rsidRPr="0000376F">
        <w:rPr>
          <w:rFonts w:ascii="Century Gothic" w:eastAsia="ＭＳ ゴシック" w:hint="eastAsia"/>
          <w:b/>
          <w:iCs/>
          <w:sz w:val="28"/>
          <w:szCs w:val="36"/>
        </w:rPr>
        <w:t>ゼミナール受講生公開プレゼンテーション</w:t>
      </w:r>
      <w:r w:rsidR="002F1C98">
        <w:rPr>
          <w:rFonts w:ascii="Century Gothic" w:eastAsia="ＭＳ ゴシック" w:hint="eastAsia"/>
          <w:b/>
          <w:iCs/>
          <w:sz w:val="28"/>
          <w:szCs w:val="36"/>
        </w:rPr>
        <w:t>に参加</w:t>
      </w:r>
      <w:r w:rsidRPr="0000376F">
        <w:rPr>
          <w:rFonts w:eastAsia="ＭＳ ゴシック" w:hint="eastAsia"/>
          <w:b/>
          <w:iCs/>
          <w:sz w:val="28"/>
          <w:szCs w:val="36"/>
        </w:rPr>
        <w:t>します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930"/>
      </w:tblGrid>
      <w:tr w:rsidR="0098046D" w:rsidRPr="004429C7" w:rsidTr="00A01958">
        <w:trPr>
          <w:trHeight w:val="85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46D" w:rsidRDefault="00F42286" w:rsidP="002F1C98">
            <w:pPr>
              <w:pStyle w:val="a5"/>
              <w:jc w:val="center"/>
              <w:rPr>
                <w:rFonts w:ascii="Century Gothic" w:eastAsia="ＭＳ ゴシック"/>
                <w:bCs/>
                <w:iCs/>
              </w:rPr>
            </w:pPr>
            <w:r>
              <w:rPr>
                <w:rFonts w:ascii="Century Gothic" w:eastAsia="ＭＳ ゴシック" w:hint="eastAsia"/>
                <w:bCs/>
                <w:iCs/>
              </w:rPr>
              <w:t>貴学名</w:t>
            </w:r>
          </w:p>
        </w:tc>
        <w:tc>
          <w:tcPr>
            <w:tcW w:w="8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46D" w:rsidRPr="00E408B2" w:rsidRDefault="0098046D" w:rsidP="002F1C98">
            <w:pPr>
              <w:pStyle w:val="a5"/>
              <w:jc w:val="both"/>
              <w:rPr>
                <w:rFonts w:ascii="Century Gothic" w:eastAsia="ＭＳ ゴシック" w:hAnsi="Century Gothic"/>
                <w:b/>
                <w:bCs/>
                <w:iCs/>
              </w:rPr>
            </w:pPr>
          </w:p>
        </w:tc>
      </w:tr>
      <w:tr w:rsidR="0053304F" w:rsidRPr="004429C7" w:rsidTr="00A01958">
        <w:trPr>
          <w:trHeight w:val="85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3304F" w:rsidRDefault="00F42286" w:rsidP="00F42286">
            <w:pPr>
              <w:pStyle w:val="a5"/>
              <w:jc w:val="center"/>
              <w:rPr>
                <w:rFonts w:ascii="Century Gothic" w:eastAsia="ＭＳ ゴシック"/>
                <w:b/>
                <w:bCs/>
                <w:i/>
                <w:iCs/>
              </w:rPr>
            </w:pPr>
            <w:r>
              <w:rPr>
                <w:rFonts w:ascii="Century Gothic" w:eastAsia="ＭＳ ゴシック" w:hint="eastAsia"/>
                <w:bCs/>
                <w:iCs/>
              </w:rPr>
              <w:t>御名前</w:t>
            </w:r>
          </w:p>
        </w:tc>
        <w:tc>
          <w:tcPr>
            <w:tcW w:w="8930" w:type="dxa"/>
            <w:tcBorders>
              <w:right w:val="single" w:sz="12" w:space="0" w:color="auto"/>
            </w:tcBorders>
            <w:vAlign w:val="center"/>
          </w:tcPr>
          <w:p w:rsidR="0053304F" w:rsidRPr="00E408B2" w:rsidRDefault="0053304F" w:rsidP="002F1C98">
            <w:pPr>
              <w:pStyle w:val="a5"/>
              <w:jc w:val="both"/>
              <w:rPr>
                <w:rFonts w:ascii="Century Gothic" w:eastAsia="ＭＳ ゴシック" w:hAnsi="Century Gothic"/>
                <w:b/>
                <w:bCs/>
                <w:iCs/>
              </w:rPr>
            </w:pPr>
          </w:p>
        </w:tc>
      </w:tr>
      <w:tr w:rsidR="0000376F" w:rsidRPr="004429C7" w:rsidTr="00A01958">
        <w:trPr>
          <w:trHeight w:val="85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0376F" w:rsidRDefault="0000376F" w:rsidP="00F42286">
            <w:pPr>
              <w:pStyle w:val="a5"/>
              <w:jc w:val="center"/>
              <w:rPr>
                <w:rFonts w:ascii="Century Gothic" w:eastAsia="ＭＳ ゴシック"/>
                <w:b/>
                <w:bCs/>
                <w:i/>
                <w:iCs/>
              </w:rPr>
            </w:pPr>
            <w:r>
              <w:rPr>
                <w:rFonts w:ascii="Century Gothic" w:eastAsia="ＭＳ ゴシック" w:hAnsi="Century Gothic" w:hint="eastAsia"/>
                <w:bCs/>
                <w:iCs/>
              </w:rPr>
              <w:t>御所属</w:t>
            </w:r>
          </w:p>
        </w:tc>
        <w:tc>
          <w:tcPr>
            <w:tcW w:w="8930" w:type="dxa"/>
            <w:tcBorders>
              <w:right w:val="single" w:sz="12" w:space="0" w:color="auto"/>
            </w:tcBorders>
            <w:vAlign w:val="center"/>
          </w:tcPr>
          <w:p w:rsidR="0000376F" w:rsidRPr="00E408B2" w:rsidRDefault="0000376F" w:rsidP="002F1C98">
            <w:pPr>
              <w:pStyle w:val="a5"/>
              <w:jc w:val="both"/>
              <w:rPr>
                <w:rFonts w:ascii="Century Gothic" w:eastAsia="ＭＳ ゴシック" w:hAnsi="Century Gothic"/>
                <w:b/>
                <w:bCs/>
                <w:iCs/>
              </w:rPr>
            </w:pPr>
          </w:p>
        </w:tc>
      </w:tr>
      <w:tr w:rsidR="0000376F" w:rsidRPr="004429C7" w:rsidTr="00A01958">
        <w:trPr>
          <w:trHeight w:val="85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0376F" w:rsidRPr="0000376F" w:rsidRDefault="0000376F" w:rsidP="00094394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iCs/>
              </w:rPr>
            </w:pPr>
            <w:r>
              <w:rPr>
                <w:rFonts w:ascii="ＭＳ ゴシック" w:eastAsia="ＭＳ ゴシック" w:hAnsi="ＭＳ ゴシック" w:hint="eastAsia"/>
                <w:bCs/>
                <w:iCs/>
              </w:rPr>
              <w:t>御役職等</w:t>
            </w:r>
          </w:p>
        </w:tc>
        <w:tc>
          <w:tcPr>
            <w:tcW w:w="8930" w:type="dxa"/>
            <w:tcBorders>
              <w:right w:val="single" w:sz="12" w:space="0" w:color="auto"/>
            </w:tcBorders>
            <w:vAlign w:val="center"/>
          </w:tcPr>
          <w:p w:rsidR="0000376F" w:rsidRPr="00E408B2" w:rsidRDefault="0000376F" w:rsidP="002F1C98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bCs/>
                <w:iCs/>
              </w:rPr>
            </w:pPr>
            <w:bookmarkStart w:id="0" w:name="_GoBack"/>
            <w:bookmarkEnd w:id="0"/>
          </w:p>
        </w:tc>
      </w:tr>
      <w:tr w:rsidR="0098046D" w:rsidRPr="00005FC8" w:rsidTr="002F1C98">
        <w:trPr>
          <w:trHeight w:hRule="exact" w:val="16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8046D" w:rsidRPr="0000376F" w:rsidRDefault="00A01958" w:rsidP="0000376F">
            <w:pPr>
              <w:pStyle w:val="a5"/>
              <w:jc w:val="both"/>
              <w:rPr>
                <w:rFonts w:ascii="ＭＳ ゴシック" w:eastAsia="ＭＳ ゴシック" w:hAnsi="ＭＳ ゴシック"/>
                <w:bCs/>
                <w:iCs/>
              </w:rPr>
            </w:pPr>
            <w:r>
              <w:rPr>
                <w:rFonts w:ascii="ＭＳ ゴシック" w:eastAsia="ＭＳ ゴシック" w:hAnsi="ＭＳ ゴシック" w:hint="eastAsia"/>
                <w:bCs/>
                <w:iCs/>
              </w:rPr>
              <w:t>参加</w:t>
            </w:r>
            <w:r w:rsidR="0000376F" w:rsidRPr="0000376F">
              <w:rPr>
                <w:rFonts w:ascii="ＭＳ ゴシック" w:eastAsia="ＭＳ ゴシック" w:hAnsi="ＭＳ ゴシック" w:hint="eastAsia"/>
                <w:bCs/>
                <w:iCs/>
              </w:rPr>
              <w:t>時間帯</w:t>
            </w:r>
          </w:p>
        </w:tc>
        <w:tc>
          <w:tcPr>
            <w:tcW w:w="8930" w:type="dxa"/>
            <w:tcBorders>
              <w:right w:val="single" w:sz="12" w:space="0" w:color="auto"/>
            </w:tcBorders>
            <w:vAlign w:val="center"/>
          </w:tcPr>
          <w:p w:rsidR="0098046D" w:rsidRPr="0000376F" w:rsidRDefault="0000376F" w:rsidP="00094394">
            <w:pPr>
              <w:pStyle w:val="a5"/>
              <w:jc w:val="both"/>
              <w:rPr>
                <w:rFonts w:ascii="ＭＳ ゴシック" w:eastAsia="ＭＳ ゴシック" w:hAnsi="ＭＳ ゴシック"/>
                <w:bCs/>
                <w:iCs/>
                <w:sz w:val="20"/>
              </w:rPr>
            </w:pPr>
            <w:r w:rsidRPr="0000376F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※該当する方にチェックを入れてください</w:t>
            </w:r>
          </w:p>
          <w:p w:rsidR="0000376F" w:rsidRPr="0000376F" w:rsidRDefault="0000376F" w:rsidP="0000376F">
            <w:pPr>
              <w:pStyle w:val="a5"/>
              <w:jc w:val="both"/>
              <w:rPr>
                <w:rFonts w:ascii="ＭＳ ゴシック" w:eastAsia="ＭＳ ゴシック" w:hAnsi="ＭＳ ゴシック"/>
                <w:bCs/>
                <w:iCs/>
              </w:rPr>
            </w:pPr>
            <w:r w:rsidRPr="0000376F">
              <w:rPr>
                <w:rFonts w:ascii="ＭＳ ゴシック" w:eastAsia="ＭＳ ゴシック" w:hAnsi="ＭＳ ゴシック"/>
                <w:bCs/>
                <w:i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5.5pt;height:10.5pt" o:ole="">
                  <v:imagedata r:id="rId9" o:title=""/>
                </v:shape>
                <w:control r:id="rId10" w:name="CheckBox1" w:shapeid="_x0000_i1029"/>
              </w:object>
            </w:r>
            <w:r w:rsidRPr="002F1C98">
              <w:rPr>
                <w:rFonts w:ascii="ＭＳ ゴシック" w:eastAsia="ＭＳ ゴシック" w:hAnsi="ＭＳ ゴシック" w:hint="eastAsia"/>
                <w:bCs/>
                <w:iCs/>
                <w:sz w:val="28"/>
              </w:rPr>
              <w:t xml:space="preserve">　　</w: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24"/>
              </w:rPr>
              <w:t>時　　　分　～　　　時　　　分頃</w: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（</w:t>
            </w:r>
            <w:r w:rsidR="002F1C98"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予定</w: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で結構です</w:t>
            </w:r>
            <w:r w:rsidR="003A286D"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ので</w:t>
            </w:r>
            <w:r w:rsid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、</w:t>
            </w:r>
            <w:r w:rsidR="003A286D"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時間を記入してください</w: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）</w:t>
            </w:r>
            <w:r w:rsidRPr="002F1C98">
              <w:rPr>
                <w:rFonts w:ascii="ＭＳ ゴシック" w:eastAsia="ＭＳ ゴシック" w:hAnsi="ＭＳ ゴシック" w:hint="eastAsia"/>
                <w:bCs/>
                <w:iCs/>
                <w:sz w:val="28"/>
              </w:rPr>
              <w:t xml:space="preserve">　</w:t>
            </w:r>
          </w:p>
          <w:p w:rsidR="0000376F" w:rsidRPr="0000376F" w:rsidRDefault="0000376F" w:rsidP="0000376F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bCs/>
                <w:iCs/>
              </w:rPr>
            </w:pPr>
            <w:r>
              <w:rPr>
                <w:rFonts w:ascii="ＭＳ ゴシック" w:eastAsia="ＭＳ ゴシック" w:hAnsi="ＭＳ ゴシック"/>
                <w:b/>
                <w:bCs/>
                <w:iCs/>
              </w:rPr>
              <w:object w:dxaOrig="225" w:dyaOrig="225">
                <v:shape id="_x0000_i1031" type="#_x0000_t75" style="width:25.5pt;height:15pt" o:ole="">
                  <v:imagedata r:id="rId11" o:title=""/>
                </v:shape>
                <w:control r:id="rId12" w:name="CheckBox2" w:shapeid="_x0000_i1031"/>
              </w:objec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24"/>
              </w:rPr>
              <w:t>終日</w:t>
            </w:r>
          </w:p>
        </w:tc>
      </w:tr>
      <w:tr w:rsidR="0053304F" w:rsidRPr="00005FC8" w:rsidTr="002F1C98">
        <w:trPr>
          <w:trHeight w:val="124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304F" w:rsidRDefault="0098046D" w:rsidP="0098046D">
            <w:pPr>
              <w:pStyle w:val="a5"/>
              <w:ind w:firstLineChars="100" w:firstLine="202"/>
              <w:jc w:val="both"/>
              <w:rPr>
                <w:rFonts w:ascii="Century Gothic" w:eastAsia="ＭＳ ゴシック" w:hAnsi="Century Gothic"/>
                <w:bCs/>
                <w:iCs/>
              </w:rPr>
            </w:pPr>
            <w:r>
              <w:rPr>
                <w:rFonts w:ascii="Century Gothic" w:eastAsia="ＭＳ ゴシック" w:hAnsi="Century Gothic" w:hint="eastAsia"/>
                <w:bCs/>
                <w:iCs/>
              </w:rPr>
              <w:t>備　考</w:t>
            </w:r>
          </w:p>
        </w:tc>
        <w:tc>
          <w:tcPr>
            <w:tcW w:w="8930" w:type="dxa"/>
            <w:tcBorders>
              <w:bottom w:val="single" w:sz="12" w:space="0" w:color="auto"/>
              <w:right w:val="single" w:sz="12" w:space="0" w:color="auto"/>
            </w:tcBorders>
          </w:tcPr>
          <w:p w:rsidR="002F1C98" w:rsidRPr="00A01958" w:rsidRDefault="002F1C98" w:rsidP="002F1C98">
            <w:pPr>
              <w:pStyle w:val="a5"/>
              <w:spacing w:line="400" w:lineRule="exact"/>
              <w:jc w:val="both"/>
              <w:rPr>
                <w:rFonts w:ascii="Century Gothic" w:eastAsia="ＭＳ ゴシック" w:hAnsi="Century Gothic"/>
                <w:bCs/>
                <w:iCs/>
                <w:sz w:val="24"/>
              </w:rPr>
            </w:pPr>
          </w:p>
          <w:p w:rsidR="002F1C98" w:rsidRDefault="002F1C98" w:rsidP="002F1C98">
            <w:pPr>
              <w:pStyle w:val="a5"/>
              <w:spacing w:line="400" w:lineRule="exact"/>
              <w:jc w:val="both"/>
              <w:rPr>
                <w:rFonts w:ascii="Century Gothic" w:eastAsia="ＭＳ ゴシック" w:hAnsi="Century Gothic"/>
                <w:bCs/>
                <w:iCs/>
                <w:sz w:val="24"/>
              </w:rPr>
            </w:pPr>
          </w:p>
          <w:p w:rsidR="002F1C98" w:rsidRDefault="002F1C98" w:rsidP="002F1C98">
            <w:pPr>
              <w:pStyle w:val="a5"/>
              <w:spacing w:line="400" w:lineRule="exact"/>
              <w:jc w:val="both"/>
              <w:rPr>
                <w:rFonts w:ascii="Century Gothic" w:eastAsia="ＭＳ ゴシック" w:hAnsi="Century Gothic"/>
                <w:bCs/>
                <w:iCs/>
                <w:sz w:val="24"/>
              </w:rPr>
            </w:pPr>
          </w:p>
          <w:p w:rsidR="002F1C98" w:rsidRPr="002F1C98" w:rsidRDefault="002F1C98" w:rsidP="002F1C98">
            <w:pPr>
              <w:pStyle w:val="a5"/>
              <w:spacing w:line="400" w:lineRule="exact"/>
              <w:jc w:val="both"/>
              <w:rPr>
                <w:rFonts w:ascii="Century Gothic" w:eastAsia="ＭＳ ゴシック" w:hAnsi="Century Gothic"/>
                <w:bCs/>
                <w:iCs/>
                <w:sz w:val="24"/>
              </w:rPr>
            </w:pPr>
          </w:p>
        </w:tc>
      </w:tr>
    </w:tbl>
    <w:p w:rsidR="00F42286" w:rsidRPr="00F42286" w:rsidRDefault="007567F2" w:rsidP="00F42286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2F1C9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時：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2D5790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2D5790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00376F">
        <w:rPr>
          <w:rFonts w:asciiTheme="majorEastAsia" w:eastAsiaTheme="majorEastAsia" w:hAnsiTheme="majorEastAsia" w:hint="eastAsia"/>
          <w:b/>
          <w:sz w:val="28"/>
          <w:szCs w:val="28"/>
        </w:rPr>
        <w:t>土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 xml:space="preserve">）　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0B3EF2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0B3EF2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</w:p>
    <w:p w:rsidR="00F42286" w:rsidRPr="00F42286" w:rsidRDefault="00F42286" w:rsidP="00F42286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F42286">
        <w:rPr>
          <w:rFonts w:asciiTheme="majorEastAsia" w:eastAsiaTheme="majorEastAsia" w:hAnsiTheme="majorEastAsia" w:hint="eastAsia"/>
          <w:b/>
          <w:sz w:val="28"/>
          <w:szCs w:val="28"/>
        </w:rPr>
        <w:t>場</w:t>
      </w:r>
      <w:r w:rsidR="002F1C9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所：キャンパスプラザ京都　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</w:rPr>
        <w:t xml:space="preserve">階　</w:t>
      </w:r>
      <w:r w:rsidR="0000376F">
        <w:rPr>
          <w:rFonts w:asciiTheme="majorEastAsia" w:eastAsiaTheme="majorEastAsia" w:hAnsiTheme="majorEastAsia" w:hint="eastAsia"/>
          <w:b/>
          <w:sz w:val="28"/>
          <w:szCs w:val="28"/>
        </w:rPr>
        <w:t>ホール</w:t>
      </w:r>
    </w:p>
    <w:p w:rsidR="0098046D" w:rsidRPr="002F1C98" w:rsidRDefault="0098046D" w:rsidP="007E556B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申込締切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201</w:t>
      </w:r>
      <w:r w:rsidR="002D579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8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9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2D579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土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sectPr w:rsidR="0098046D" w:rsidRPr="002F1C98" w:rsidSect="00627C57">
      <w:pgSz w:w="11906" w:h="16838" w:code="9"/>
      <w:pgMar w:top="1361" w:right="1418" w:bottom="1418" w:left="1418" w:header="851" w:footer="992" w:gutter="0"/>
      <w:cols w:space="425"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98" w:rsidRDefault="002F1C98" w:rsidP="007971B7">
      <w:r>
        <w:separator/>
      </w:r>
    </w:p>
  </w:endnote>
  <w:endnote w:type="continuationSeparator" w:id="0">
    <w:p w:rsidR="002F1C98" w:rsidRDefault="002F1C98" w:rsidP="0079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98" w:rsidRDefault="002F1C98" w:rsidP="007971B7">
      <w:r>
        <w:separator/>
      </w:r>
    </w:p>
  </w:footnote>
  <w:footnote w:type="continuationSeparator" w:id="0">
    <w:p w:rsidR="002F1C98" w:rsidRDefault="002F1C98" w:rsidP="0079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E39"/>
    <w:multiLevelType w:val="hybridMultilevel"/>
    <w:tmpl w:val="112045C8"/>
    <w:lvl w:ilvl="0" w:tplc="AC363E8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C7177AD"/>
    <w:multiLevelType w:val="hybridMultilevel"/>
    <w:tmpl w:val="B28E669C"/>
    <w:lvl w:ilvl="0" w:tplc="44E694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E235251"/>
    <w:multiLevelType w:val="hybridMultilevel"/>
    <w:tmpl w:val="0AEEAF84"/>
    <w:lvl w:ilvl="0" w:tplc="A696794E">
      <w:start w:val="5"/>
      <w:numFmt w:val="bullet"/>
      <w:lvlText w:val="※"/>
      <w:lvlJc w:val="left"/>
      <w:pPr>
        <w:tabs>
          <w:tab w:val="num" w:pos="2113"/>
        </w:tabs>
        <w:ind w:left="21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3"/>
        </w:tabs>
        <w:ind w:left="4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3"/>
        </w:tabs>
        <w:ind w:left="5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3"/>
        </w:tabs>
        <w:ind w:left="5533" w:hanging="420"/>
      </w:pPr>
      <w:rPr>
        <w:rFonts w:ascii="Wingdings" w:hAnsi="Wingdings" w:hint="default"/>
      </w:rPr>
    </w:lvl>
  </w:abstractNum>
  <w:abstractNum w:abstractNumId="3">
    <w:nsid w:val="7F006E51"/>
    <w:multiLevelType w:val="hybridMultilevel"/>
    <w:tmpl w:val="18DACB7C"/>
    <w:lvl w:ilvl="0" w:tplc="BCEAF7B2">
      <w:numFmt w:val="bullet"/>
      <w:lvlText w:val="○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DF"/>
    <w:rsid w:val="00001438"/>
    <w:rsid w:val="0000376F"/>
    <w:rsid w:val="00005FC8"/>
    <w:rsid w:val="00015320"/>
    <w:rsid w:val="00063950"/>
    <w:rsid w:val="00084320"/>
    <w:rsid w:val="00094394"/>
    <w:rsid w:val="000B3EF2"/>
    <w:rsid w:val="000B7B09"/>
    <w:rsid w:val="000E09D2"/>
    <w:rsid w:val="00130ABF"/>
    <w:rsid w:val="001726DD"/>
    <w:rsid w:val="00174704"/>
    <w:rsid w:val="001B657B"/>
    <w:rsid w:val="001E5E28"/>
    <w:rsid w:val="001E7592"/>
    <w:rsid w:val="00206342"/>
    <w:rsid w:val="002115C9"/>
    <w:rsid w:val="00263FE2"/>
    <w:rsid w:val="00271ADF"/>
    <w:rsid w:val="00282EB3"/>
    <w:rsid w:val="00286D2B"/>
    <w:rsid w:val="002A1AA0"/>
    <w:rsid w:val="002B2242"/>
    <w:rsid w:val="002D5790"/>
    <w:rsid w:val="002E4C04"/>
    <w:rsid w:val="002F1C98"/>
    <w:rsid w:val="00317B12"/>
    <w:rsid w:val="003229BF"/>
    <w:rsid w:val="00323526"/>
    <w:rsid w:val="00350779"/>
    <w:rsid w:val="003A286D"/>
    <w:rsid w:val="003E3BE7"/>
    <w:rsid w:val="004333EE"/>
    <w:rsid w:val="004429C7"/>
    <w:rsid w:val="0048344F"/>
    <w:rsid w:val="00486C90"/>
    <w:rsid w:val="004952CC"/>
    <w:rsid w:val="004D4645"/>
    <w:rsid w:val="00500A75"/>
    <w:rsid w:val="00503D8C"/>
    <w:rsid w:val="00527D6C"/>
    <w:rsid w:val="0053304F"/>
    <w:rsid w:val="00533383"/>
    <w:rsid w:val="00541352"/>
    <w:rsid w:val="005447FF"/>
    <w:rsid w:val="0056419F"/>
    <w:rsid w:val="00590187"/>
    <w:rsid w:val="00593E03"/>
    <w:rsid w:val="005A0A59"/>
    <w:rsid w:val="005A6213"/>
    <w:rsid w:val="005C655D"/>
    <w:rsid w:val="005F400C"/>
    <w:rsid w:val="006130D6"/>
    <w:rsid w:val="00627C57"/>
    <w:rsid w:val="006376B8"/>
    <w:rsid w:val="00655E13"/>
    <w:rsid w:val="00656E5C"/>
    <w:rsid w:val="006C4460"/>
    <w:rsid w:val="006F7830"/>
    <w:rsid w:val="007454A4"/>
    <w:rsid w:val="00752443"/>
    <w:rsid w:val="007567F2"/>
    <w:rsid w:val="00785FF7"/>
    <w:rsid w:val="007971B7"/>
    <w:rsid w:val="007B7FAB"/>
    <w:rsid w:val="007C7DC0"/>
    <w:rsid w:val="007D09AC"/>
    <w:rsid w:val="007E5236"/>
    <w:rsid w:val="007E556B"/>
    <w:rsid w:val="00855273"/>
    <w:rsid w:val="00863CAC"/>
    <w:rsid w:val="008A075E"/>
    <w:rsid w:val="008B2919"/>
    <w:rsid w:val="008C4D89"/>
    <w:rsid w:val="008C664D"/>
    <w:rsid w:val="008D3845"/>
    <w:rsid w:val="008D6A9A"/>
    <w:rsid w:val="00920C72"/>
    <w:rsid w:val="00975A6C"/>
    <w:rsid w:val="0098046D"/>
    <w:rsid w:val="00980641"/>
    <w:rsid w:val="00986AC1"/>
    <w:rsid w:val="009D4BCE"/>
    <w:rsid w:val="00A01958"/>
    <w:rsid w:val="00A2475F"/>
    <w:rsid w:val="00A368B7"/>
    <w:rsid w:val="00AA4BF3"/>
    <w:rsid w:val="00AC497D"/>
    <w:rsid w:val="00AC5BF3"/>
    <w:rsid w:val="00AD6F18"/>
    <w:rsid w:val="00AF44B7"/>
    <w:rsid w:val="00AF7B11"/>
    <w:rsid w:val="00B148DB"/>
    <w:rsid w:val="00B74C27"/>
    <w:rsid w:val="00B757B5"/>
    <w:rsid w:val="00B84FB8"/>
    <w:rsid w:val="00BD14EA"/>
    <w:rsid w:val="00BE15B8"/>
    <w:rsid w:val="00C13AAF"/>
    <w:rsid w:val="00C16655"/>
    <w:rsid w:val="00C17063"/>
    <w:rsid w:val="00C22604"/>
    <w:rsid w:val="00C242BD"/>
    <w:rsid w:val="00C45ACD"/>
    <w:rsid w:val="00C6321C"/>
    <w:rsid w:val="00C66560"/>
    <w:rsid w:val="00CB76B2"/>
    <w:rsid w:val="00CC5620"/>
    <w:rsid w:val="00CD2AAA"/>
    <w:rsid w:val="00CF4A90"/>
    <w:rsid w:val="00D3687D"/>
    <w:rsid w:val="00D656A3"/>
    <w:rsid w:val="00D7259D"/>
    <w:rsid w:val="00D757A4"/>
    <w:rsid w:val="00D81FB9"/>
    <w:rsid w:val="00DC010E"/>
    <w:rsid w:val="00DC49F1"/>
    <w:rsid w:val="00DE4D87"/>
    <w:rsid w:val="00DF0F15"/>
    <w:rsid w:val="00DF1E11"/>
    <w:rsid w:val="00E06CE6"/>
    <w:rsid w:val="00E36C44"/>
    <w:rsid w:val="00E408B2"/>
    <w:rsid w:val="00E82EF1"/>
    <w:rsid w:val="00E85090"/>
    <w:rsid w:val="00EC5B28"/>
    <w:rsid w:val="00F063F4"/>
    <w:rsid w:val="00F06E33"/>
    <w:rsid w:val="00F33F0A"/>
    <w:rsid w:val="00F37075"/>
    <w:rsid w:val="00F42286"/>
    <w:rsid w:val="00F802AC"/>
    <w:rsid w:val="00F82C01"/>
    <w:rsid w:val="00F833D2"/>
    <w:rsid w:val="00FC33B3"/>
    <w:rsid w:val="00FC6F97"/>
    <w:rsid w:val="00FD0E3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6F7830"/>
    <w:rPr>
      <w:rFonts w:eastAsia="ＭＳ Ｐゴシック"/>
    </w:rPr>
  </w:style>
  <w:style w:type="paragraph" w:styleId="a5">
    <w:name w:val="Closing"/>
    <w:basedOn w:val="a"/>
    <w:link w:val="a6"/>
    <w:uiPriority w:val="99"/>
    <w:rsid w:val="006F7830"/>
    <w:pPr>
      <w:jc w:val="right"/>
    </w:pPr>
    <w:rPr>
      <w:rFonts w:eastAsia="ＭＳ Ｐゴシック"/>
    </w:rPr>
  </w:style>
  <w:style w:type="character" w:customStyle="1" w:styleId="a4">
    <w:name w:val="挨拶文 (文字)"/>
    <w:basedOn w:val="a0"/>
    <w:link w:val="a3"/>
    <w:uiPriority w:val="99"/>
    <w:semiHidden/>
    <w:locked/>
    <w:rsid w:val="00590187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6F7830"/>
    <w:pPr>
      <w:jc w:val="center"/>
    </w:pPr>
  </w:style>
  <w:style w:type="character" w:customStyle="1" w:styleId="a6">
    <w:name w:val="結語 (文字)"/>
    <w:basedOn w:val="a0"/>
    <w:link w:val="a5"/>
    <w:uiPriority w:val="99"/>
    <w:locked/>
    <w:rsid w:val="007971B7"/>
    <w:rPr>
      <w:rFonts w:eastAsia="ＭＳ Ｐゴシック" w:cs="Times New Roman"/>
      <w:kern w:val="2"/>
      <w:sz w:val="24"/>
      <w:szCs w:val="24"/>
    </w:rPr>
  </w:style>
  <w:style w:type="character" w:styleId="a9">
    <w:name w:val="Hyperlink"/>
    <w:basedOn w:val="a0"/>
    <w:uiPriority w:val="99"/>
    <w:rsid w:val="00063950"/>
    <w:rPr>
      <w:rFonts w:cs="Times New Roman"/>
      <w:color w:val="0000FF"/>
      <w:u w:val="single"/>
    </w:rPr>
  </w:style>
  <w:style w:type="character" w:customStyle="1" w:styleId="a8">
    <w:name w:val="記 (文字)"/>
    <w:basedOn w:val="a0"/>
    <w:link w:val="a7"/>
    <w:uiPriority w:val="99"/>
    <w:semiHidden/>
    <w:locked/>
    <w:rsid w:val="00590187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7971B7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971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971B7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6419F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basedOn w:val="a0"/>
    <w:link w:val="ac"/>
    <w:uiPriority w:val="99"/>
    <w:locked/>
    <w:rsid w:val="007971B7"/>
    <w:rPr>
      <w:rFonts w:cs="Times New Roman"/>
      <w:kern w:val="2"/>
      <w:sz w:val="24"/>
      <w:szCs w:val="24"/>
    </w:rPr>
  </w:style>
  <w:style w:type="paragraph" w:styleId="af0">
    <w:name w:val="Plain Text"/>
    <w:basedOn w:val="a"/>
    <w:link w:val="af1"/>
    <w:uiPriority w:val="99"/>
    <w:rsid w:val="004333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吹き出し (文字)"/>
    <w:basedOn w:val="a0"/>
    <w:link w:val="ae"/>
    <w:uiPriority w:val="99"/>
    <w:locked/>
    <w:rsid w:val="0056419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1">
    <w:name w:val="書式なし (文字)"/>
    <w:basedOn w:val="a0"/>
    <w:link w:val="af0"/>
    <w:uiPriority w:val="99"/>
    <w:locked/>
    <w:rsid w:val="004333EE"/>
    <w:rPr>
      <w:rFonts w:ascii="ＭＳ ゴシック" w:eastAsia="ＭＳ ゴシック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6F7830"/>
    <w:rPr>
      <w:rFonts w:eastAsia="ＭＳ Ｐゴシック"/>
    </w:rPr>
  </w:style>
  <w:style w:type="paragraph" w:styleId="a5">
    <w:name w:val="Closing"/>
    <w:basedOn w:val="a"/>
    <w:link w:val="a6"/>
    <w:uiPriority w:val="99"/>
    <w:rsid w:val="006F7830"/>
    <w:pPr>
      <w:jc w:val="right"/>
    </w:pPr>
    <w:rPr>
      <w:rFonts w:eastAsia="ＭＳ Ｐゴシック"/>
    </w:rPr>
  </w:style>
  <w:style w:type="character" w:customStyle="1" w:styleId="a4">
    <w:name w:val="挨拶文 (文字)"/>
    <w:basedOn w:val="a0"/>
    <w:link w:val="a3"/>
    <w:uiPriority w:val="99"/>
    <w:semiHidden/>
    <w:locked/>
    <w:rsid w:val="00590187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6F7830"/>
    <w:pPr>
      <w:jc w:val="center"/>
    </w:pPr>
  </w:style>
  <w:style w:type="character" w:customStyle="1" w:styleId="a6">
    <w:name w:val="結語 (文字)"/>
    <w:basedOn w:val="a0"/>
    <w:link w:val="a5"/>
    <w:uiPriority w:val="99"/>
    <w:locked/>
    <w:rsid w:val="007971B7"/>
    <w:rPr>
      <w:rFonts w:eastAsia="ＭＳ Ｐゴシック" w:cs="Times New Roman"/>
      <w:kern w:val="2"/>
      <w:sz w:val="24"/>
      <w:szCs w:val="24"/>
    </w:rPr>
  </w:style>
  <w:style w:type="character" w:styleId="a9">
    <w:name w:val="Hyperlink"/>
    <w:basedOn w:val="a0"/>
    <w:uiPriority w:val="99"/>
    <w:rsid w:val="00063950"/>
    <w:rPr>
      <w:rFonts w:cs="Times New Roman"/>
      <w:color w:val="0000FF"/>
      <w:u w:val="single"/>
    </w:rPr>
  </w:style>
  <w:style w:type="character" w:customStyle="1" w:styleId="a8">
    <w:name w:val="記 (文字)"/>
    <w:basedOn w:val="a0"/>
    <w:link w:val="a7"/>
    <w:uiPriority w:val="99"/>
    <w:semiHidden/>
    <w:locked/>
    <w:rsid w:val="00590187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7971B7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971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971B7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6419F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basedOn w:val="a0"/>
    <w:link w:val="ac"/>
    <w:uiPriority w:val="99"/>
    <w:locked/>
    <w:rsid w:val="007971B7"/>
    <w:rPr>
      <w:rFonts w:cs="Times New Roman"/>
      <w:kern w:val="2"/>
      <w:sz w:val="24"/>
      <w:szCs w:val="24"/>
    </w:rPr>
  </w:style>
  <w:style w:type="paragraph" w:styleId="af0">
    <w:name w:val="Plain Text"/>
    <w:basedOn w:val="a"/>
    <w:link w:val="af1"/>
    <w:uiPriority w:val="99"/>
    <w:rsid w:val="004333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吹き出し (文字)"/>
    <w:basedOn w:val="a0"/>
    <w:link w:val="ae"/>
    <w:uiPriority w:val="99"/>
    <w:locked/>
    <w:rsid w:val="0056419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1">
    <w:name w:val="書式なし (文字)"/>
    <w:basedOn w:val="a0"/>
    <w:link w:val="af0"/>
    <w:uiPriority w:val="99"/>
    <w:locked/>
    <w:rsid w:val="004333EE"/>
    <w:rPr>
      <w:rFonts w:ascii="ＭＳ ゴシック" w:eastAsia="ＭＳ ゴシック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consortium.or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22CB6541</Template>
  <TotalTime>2</TotalTime>
  <Pages>1</Pages>
  <Words>179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２００３年１０月１５日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２００３年１０月１５日</dc:title>
  <dc:creator>shimizu</dc:creator>
  <cp:lastModifiedBy>千村　香</cp:lastModifiedBy>
  <cp:revision>3</cp:revision>
  <cp:lastPrinted>2015-07-30T02:06:00Z</cp:lastPrinted>
  <dcterms:created xsi:type="dcterms:W3CDTF">2018-07-17T05:08:00Z</dcterms:created>
  <dcterms:modified xsi:type="dcterms:W3CDTF">2018-07-17T05:08:00Z</dcterms:modified>
</cp:coreProperties>
</file>