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52" w:rsidRPr="001A6352" w:rsidRDefault="00564851" w:rsidP="001A6352">
      <w:pPr>
        <w:jc w:val="center"/>
        <w:rPr>
          <w:rFonts w:ascii="ＭＳ 明朝" w:hAnsi="ＭＳ 明朝"/>
          <w:sz w:val="24"/>
          <w:szCs w:val="21"/>
        </w:rPr>
      </w:pPr>
      <w:r w:rsidRPr="00564851">
        <w:rPr>
          <w:rFonts w:ascii="ＭＳ 明朝" w:hAnsi="ＭＳ 明朝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4314366</wp:posOffset>
                </wp:positionH>
                <wp:positionV relativeFrom="paragraph">
                  <wp:posOffset>-310187</wp:posOffset>
                </wp:positionV>
                <wp:extent cx="2045248" cy="1403985"/>
                <wp:effectExtent l="0" t="0" r="1270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2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51" w:rsidRPr="00564851" w:rsidRDefault="00E827C3" w:rsidP="0056485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【グループ</w:t>
                            </w:r>
                            <w:r w:rsidR="0056485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で発表される</w:t>
                            </w:r>
                            <w:r w:rsidR="00564851" w:rsidRPr="00C004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場合</w:t>
                            </w:r>
                            <w:r w:rsidR="0056485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7pt;margin-top:-24.4pt;width:161.0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">
                <v:textbox style="mso-fit-shape-to-text:t">
                  <w:txbxContent>
                    <w:p w:rsidR="00564851" w:rsidRPr="00564851" w:rsidRDefault="00E827C3" w:rsidP="00564851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【グループ</w:t>
                      </w:r>
                      <w:r w:rsidR="00564851">
                        <w:rPr>
                          <w:rFonts w:ascii="ＭＳ 明朝" w:hAnsi="ＭＳ 明朝" w:hint="eastAsia"/>
                          <w:szCs w:val="21"/>
                        </w:rPr>
                        <w:t>で発表される</w:t>
                      </w:r>
                      <w:r w:rsidR="00564851" w:rsidRPr="00C004B4">
                        <w:rPr>
                          <w:rFonts w:ascii="ＭＳ 明朝" w:hAnsi="ＭＳ 明朝" w:hint="eastAsia"/>
                          <w:szCs w:val="21"/>
                        </w:rPr>
                        <w:t>場合</w:t>
                      </w:r>
                      <w:r w:rsidR="00564851">
                        <w:rPr>
                          <w:rFonts w:ascii="ＭＳ 明朝" w:hAnsi="ＭＳ 明朝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E260E">
        <w:rPr>
          <w:rFonts w:ascii="ＭＳ 明朝" w:hAnsi="ＭＳ 明朝" w:hint="eastAsia"/>
          <w:b/>
          <w:sz w:val="40"/>
          <w:szCs w:val="32"/>
        </w:rPr>
        <w:t>発表論文（タイトル）</w:t>
      </w:r>
      <w:bookmarkStart w:id="0" w:name="_GoBack"/>
      <w:bookmarkEnd w:id="0"/>
    </w:p>
    <w:p w:rsidR="001A6352" w:rsidRDefault="001A6352" w:rsidP="001A6352">
      <w:pPr>
        <w:jc w:val="center"/>
        <w:rPr>
          <w:rFonts w:ascii="ＭＳ 明朝" w:hAnsi="ＭＳ 明朝"/>
          <w:szCs w:val="21"/>
        </w:rPr>
      </w:pPr>
    </w:p>
    <w:p w:rsidR="001A6352" w:rsidRPr="00C004B4" w:rsidRDefault="00A221DE" w:rsidP="00CE005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グループ</w:t>
      </w:r>
      <w:r w:rsidR="00817B70">
        <w:rPr>
          <w:rFonts w:ascii="ＭＳ 明朝" w:hAnsi="ＭＳ 明朝" w:hint="eastAsia"/>
          <w:szCs w:val="21"/>
        </w:rPr>
        <w:t>名</w:t>
      </w:r>
    </w:p>
    <w:p w:rsidR="001A6352" w:rsidRPr="00C004B4" w:rsidRDefault="001A6352" w:rsidP="001A6352">
      <w:pPr>
        <w:jc w:val="center"/>
        <w:rPr>
          <w:rFonts w:ascii="ＭＳ 明朝" w:hAnsi="ＭＳ 明朝"/>
          <w:szCs w:val="21"/>
        </w:rPr>
      </w:pPr>
      <w:r w:rsidRPr="00C004B4">
        <w:rPr>
          <w:rFonts w:ascii="ＭＳ 明朝" w:hAnsi="ＭＳ 明朝" w:hint="eastAsia"/>
          <w:b/>
          <w:szCs w:val="21"/>
        </w:rPr>
        <w:t>○</w:t>
      </w:r>
      <w:r w:rsidRPr="00C004B4">
        <w:rPr>
          <w:rFonts w:ascii="ＭＳ 明朝" w:hAnsi="ＭＳ 明朝" w:hint="eastAsia"/>
          <w:szCs w:val="21"/>
        </w:rPr>
        <w:t>コンソ 太郎（Tarou CONSO） コンソ 花子（Hanako CONSO） コンソ 一郎（Ichirou CONSO）</w:t>
      </w:r>
    </w:p>
    <w:p w:rsidR="001A6352" w:rsidRPr="00C004B4" w:rsidRDefault="001A6352" w:rsidP="001A6352">
      <w:pPr>
        <w:jc w:val="center"/>
        <w:rPr>
          <w:rFonts w:ascii="ＭＳ 明朝" w:hAnsi="ＭＳ 明朝"/>
          <w:szCs w:val="21"/>
        </w:rPr>
      </w:pPr>
      <w:r w:rsidRPr="00C004B4">
        <w:rPr>
          <w:rFonts w:ascii="ＭＳ 明朝" w:hAnsi="ＭＳ 明朝" w:hint="eastAsia"/>
          <w:szCs w:val="21"/>
        </w:rPr>
        <w:t xml:space="preserve">   コンソ 次郎（Jirou CONSO）  コンソ 三郎（Saburou CONSO） コンソ 四郎（Shirou CONSO）</w:t>
      </w:r>
    </w:p>
    <w:p w:rsidR="001A6352" w:rsidRPr="00C004B4" w:rsidRDefault="001A6352" w:rsidP="001A6352">
      <w:pPr>
        <w:jc w:val="center"/>
        <w:rPr>
          <w:rFonts w:ascii="ＭＳ 明朝" w:hAnsi="ＭＳ 明朝"/>
          <w:szCs w:val="21"/>
        </w:rPr>
      </w:pPr>
      <w:r w:rsidRPr="00C004B4"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 w:hint="eastAsia"/>
          <w:szCs w:val="21"/>
        </w:rPr>
        <w:t>○○大学○○学部○○学科</w:t>
      </w:r>
      <w:r w:rsidRPr="00C004B4">
        <w:rPr>
          <w:rFonts w:ascii="ＭＳ 明朝" w:hAnsi="ＭＳ 明朝" w:hint="eastAsia"/>
          <w:szCs w:val="21"/>
        </w:rPr>
        <w:t>)</w:t>
      </w:r>
    </w:p>
    <w:p w:rsidR="001A6352" w:rsidRDefault="001A6352" w:rsidP="0049229A">
      <w:pPr>
        <w:ind w:firstLineChars="900" w:firstLine="1886"/>
        <w:rPr>
          <w:rFonts w:ascii="ＭＳ 明朝" w:hAnsi="ＭＳ 明朝"/>
          <w:szCs w:val="21"/>
        </w:rPr>
      </w:pPr>
      <w:r w:rsidRPr="00C004B4">
        <w:rPr>
          <w:rFonts w:ascii="ＭＳ 明朝" w:hAnsi="ＭＳ 明朝" w:hint="eastAsia"/>
          <w:szCs w:val="21"/>
        </w:rPr>
        <w:t>キーワード：○○、○○、○○、○○、○○</w:t>
      </w:r>
      <w:r>
        <w:rPr>
          <w:rFonts w:ascii="ＭＳ 明朝" w:hAnsi="ＭＳ 明朝" w:hint="eastAsia"/>
          <w:szCs w:val="21"/>
        </w:rPr>
        <w:t>（5語以内）</w:t>
      </w:r>
      <w:r w:rsidR="000139AC">
        <w:rPr>
          <w:rFonts w:ascii="ＭＳ 明朝" w:hAnsi="ＭＳ 明朝" w:hint="eastAsia"/>
          <w:szCs w:val="21"/>
        </w:rPr>
        <w:t xml:space="preserve">　</w:t>
      </w:r>
      <w:r w:rsidR="0049229A">
        <w:rPr>
          <w:rFonts w:ascii="ＭＳ 明朝" w:hAnsi="ＭＳ 明朝" w:hint="eastAsia"/>
          <w:szCs w:val="21"/>
        </w:rPr>
        <w:t xml:space="preserve">　　</w:t>
      </w:r>
    </w:p>
    <w:p w:rsidR="001A6352" w:rsidRPr="001A6352" w:rsidRDefault="001A6352" w:rsidP="001A6352">
      <w:pPr>
        <w:jc w:val="center"/>
        <w:rPr>
          <w:rFonts w:ascii="ＭＳ 明朝" w:hAnsi="ＭＳ 明朝"/>
          <w:szCs w:val="21"/>
        </w:rPr>
      </w:pPr>
    </w:p>
    <w:p w:rsidR="001A6352" w:rsidRDefault="001A6352">
      <w:pPr>
        <w:sectPr w:rsidR="001A6352" w:rsidSect="001A6352">
          <w:pgSz w:w="11906" w:h="16838" w:code="9"/>
          <w:pgMar w:top="1134" w:right="1134" w:bottom="1134" w:left="1134" w:header="851" w:footer="992" w:gutter="0"/>
          <w:cols w:space="425"/>
          <w:docGrid w:type="linesAndChars" w:linePitch="316" w:charSpace="-98"/>
        </w:sectPr>
      </w:pPr>
    </w:p>
    <w:p w:rsidR="000E0D90" w:rsidRDefault="000E0D90" w:rsidP="000E0D90">
      <w:r>
        <w:rPr>
          <w:rFonts w:hint="eastAsia"/>
        </w:rPr>
        <w:lastRenderedPageBreak/>
        <w:t>１．○○○○</w:t>
      </w:r>
    </w:p>
    <w:p w:rsidR="00FF6029" w:rsidRDefault="00D77804" w:rsidP="000E0D90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B3473A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B3473A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B3473A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0E0D90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FF6029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FF6029" w:rsidRDefault="00D77804" w:rsidP="00FF6029">
      <w:pPr>
        <w:ind w:firstLineChars="100" w:firstLine="192"/>
      </w:pPr>
      <w:r>
        <w:rPr>
          <w:rFonts w:hint="eastAsia"/>
        </w:rPr>
        <w:lastRenderedPageBreak/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0E0D90" w:rsidRDefault="000E0D90" w:rsidP="00FF6029">
      <w:pPr>
        <w:ind w:firstLineChars="100" w:firstLine="192"/>
      </w:pPr>
    </w:p>
    <w:p w:rsidR="000E0D90" w:rsidRDefault="000E0D90" w:rsidP="000E0D90">
      <w:r>
        <w:rPr>
          <w:rFonts w:hint="eastAsia"/>
        </w:rPr>
        <w:t>２．○○○○</w:t>
      </w:r>
    </w:p>
    <w:p w:rsidR="00FF6029" w:rsidRDefault="00D77804" w:rsidP="000E0D90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  <w:r w:rsidR="00FF6029">
        <w:rPr>
          <w:rFonts w:hint="eastAsia"/>
        </w:rPr>
        <w:t xml:space="preserve">　</w:t>
      </w:r>
      <w:r>
        <w:rPr>
          <w:rFonts w:hint="eastAsia"/>
        </w:rPr>
        <w:t>このテキストはダミーです。このテキストはダミーです。このテキストはダミーです。</w:t>
      </w:r>
    </w:p>
    <w:p w:rsidR="004304B9" w:rsidRDefault="00D77804" w:rsidP="00FF6029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</w:t>
      </w:r>
      <w:r w:rsidR="00FF6029">
        <w:rPr>
          <w:rFonts w:hint="eastAsia"/>
        </w:rPr>
        <w:t>このテキストはダミーです。このテキストはダミーです。</w:t>
      </w:r>
    </w:p>
    <w:p w:rsidR="004304B9" w:rsidRDefault="001B027E" w:rsidP="00430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A3430" wp14:editId="04310D8D">
                <wp:simplePos x="0" y="0"/>
                <wp:positionH relativeFrom="column">
                  <wp:posOffset>234315</wp:posOffset>
                </wp:positionH>
                <wp:positionV relativeFrom="paragraph">
                  <wp:posOffset>1332821</wp:posOffset>
                </wp:positionV>
                <wp:extent cx="1456734" cy="1403985"/>
                <wp:effectExtent l="0" t="0" r="0" b="381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73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CC" w:rsidRPr="001B027E" w:rsidRDefault="004645CC">
                            <w:pPr>
                              <w:rPr>
                                <w:sz w:val="16"/>
                              </w:rPr>
                            </w:pPr>
                            <w:r w:rsidRPr="001B027E">
                              <w:rPr>
                                <w:rFonts w:hint="eastAsia"/>
                                <w:sz w:val="16"/>
                              </w:rPr>
                              <w:t>図：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キャプション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.45pt;margin-top:104.95pt;width:114.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" filled="f" stroked="f">
                <v:textbox style="mso-fit-shape-to-text:t">
                  <w:txbxContent>
                    <w:p w:rsidR="00486455" w:rsidRPr="001B027E" w:rsidRDefault="00486455">
                      <w:pPr>
                        <w:rPr>
                          <w:sz w:val="16"/>
                        </w:rPr>
                      </w:pPr>
                      <w:r w:rsidRPr="001B027E">
                        <w:rPr>
                          <w:rFonts w:hint="eastAsia"/>
                          <w:sz w:val="16"/>
                        </w:rPr>
                        <w:t>図：</w:t>
                      </w:r>
                      <w:r>
                        <w:rPr>
                          <w:rFonts w:hint="eastAsia"/>
                          <w:sz w:val="16"/>
                        </w:rPr>
                        <w:t>キャプション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8E1944A" wp14:editId="3102D252">
            <wp:extent cx="2333297" cy="1370735"/>
            <wp:effectExtent l="0" t="0" r="10160" b="2032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6029" w:rsidRDefault="00FF6029" w:rsidP="00D77804"/>
    <w:p w:rsidR="000E0D90" w:rsidRDefault="00D77804" w:rsidP="000E0D90"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</w:t>
      </w:r>
      <w:r w:rsidR="00E258F3"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</w:t>
      </w:r>
      <w:r w:rsidR="00E258F3">
        <w:rPr>
          <w:rFonts w:hint="eastAsia"/>
        </w:rPr>
        <w:lastRenderedPageBreak/>
        <w:t>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0E0D90" w:rsidRDefault="000E0D90" w:rsidP="000E0D90"/>
    <w:p w:rsidR="000E0D90" w:rsidRDefault="000E0D90" w:rsidP="000E0D90">
      <w:r>
        <w:rPr>
          <w:rFonts w:hint="eastAsia"/>
        </w:rPr>
        <w:t>３．○○○○</w:t>
      </w:r>
    </w:p>
    <w:p w:rsidR="000E0D90" w:rsidRDefault="00E258F3" w:rsidP="000E0D90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</w:t>
      </w:r>
      <w:r w:rsidR="000E0D90">
        <w:rPr>
          <w:rFonts w:hint="eastAsia"/>
        </w:rPr>
        <w:t>ダミーです。このテキストはダミーです。このテキストはダミーです。</w:t>
      </w:r>
    </w:p>
    <w:p w:rsidR="000E0D90" w:rsidRPr="00817B70" w:rsidRDefault="000E0D90" w:rsidP="000E0D90">
      <w:pPr>
        <w:ind w:firstLineChars="100" w:firstLine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E9583" wp14:editId="1E2A9BE8">
                <wp:simplePos x="0" y="0"/>
                <wp:positionH relativeFrom="column">
                  <wp:posOffset>123825</wp:posOffset>
                </wp:positionH>
                <wp:positionV relativeFrom="paragraph">
                  <wp:posOffset>-36458</wp:posOffset>
                </wp:positionV>
                <wp:extent cx="1308100" cy="1403985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90" w:rsidRPr="001B027E" w:rsidRDefault="000E0D90" w:rsidP="000E0D9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1B027E"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キャプション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.75pt;margin-top:-2.85pt;width:10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" filled="f" stroked="f">
                <v:textbox style="mso-fit-shape-to-text:t">
                  <w:txbxContent>
                    <w:p w:rsidR="000E0D90" w:rsidRPr="001B027E" w:rsidRDefault="000E0D90" w:rsidP="000E0D9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表</w:t>
                      </w:r>
                      <w:r>
                        <w:rPr>
                          <w:rFonts w:hint="eastAsia"/>
                          <w:sz w:val="16"/>
                        </w:rPr>
                        <w:t>1</w:t>
                      </w:r>
                      <w:r w:rsidRPr="001B027E"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キャプション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210"/>
        <w:gridCol w:w="1483"/>
        <w:gridCol w:w="1418"/>
      </w:tblGrid>
      <w:tr w:rsidR="000E0D90" w:rsidTr="00686568">
        <w:tc>
          <w:tcPr>
            <w:tcW w:w="1210" w:type="dxa"/>
          </w:tcPr>
          <w:p w:rsidR="000E0D90" w:rsidRDefault="000E0D90" w:rsidP="00686568"/>
        </w:tc>
        <w:tc>
          <w:tcPr>
            <w:tcW w:w="1483" w:type="dxa"/>
          </w:tcPr>
          <w:p w:rsidR="000E0D90" w:rsidRDefault="000E0D90" w:rsidP="00686568"/>
        </w:tc>
        <w:tc>
          <w:tcPr>
            <w:tcW w:w="1418" w:type="dxa"/>
          </w:tcPr>
          <w:p w:rsidR="000E0D90" w:rsidRDefault="000E0D90" w:rsidP="00686568"/>
        </w:tc>
      </w:tr>
      <w:tr w:rsidR="000E0D90" w:rsidTr="00686568">
        <w:tc>
          <w:tcPr>
            <w:tcW w:w="1210" w:type="dxa"/>
          </w:tcPr>
          <w:p w:rsidR="000E0D90" w:rsidRDefault="000E0D90" w:rsidP="00686568"/>
        </w:tc>
        <w:tc>
          <w:tcPr>
            <w:tcW w:w="1483" w:type="dxa"/>
          </w:tcPr>
          <w:p w:rsidR="000E0D90" w:rsidRDefault="000E0D90" w:rsidP="00686568"/>
        </w:tc>
        <w:tc>
          <w:tcPr>
            <w:tcW w:w="1418" w:type="dxa"/>
          </w:tcPr>
          <w:p w:rsidR="000E0D90" w:rsidRDefault="000E0D90" w:rsidP="00686568"/>
        </w:tc>
      </w:tr>
      <w:tr w:rsidR="000E0D90" w:rsidTr="00686568">
        <w:tc>
          <w:tcPr>
            <w:tcW w:w="1210" w:type="dxa"/>
          </w:tcPr>
          <w:p w:rsidR="000E0D90" w:rsidRDefault="000E0D90" w:rsidP="00686568"/>
        </w:tc>
        <w:tc>
          <w:tcPr>
            <w:tcW w:w="1483" w:type="dxa"/>
          </w:tcPr>
          <w:p w:rsidR="000E0D90" w:rsidRDefault="000E0D90" w:rsidP="00686568"/>
        </w:tc>
        <w:tc>
          <w:tcPr>
            <w:tcW w:w="1418" w:type="dxa"/>
          </w:tcPr>
          <w:p w:rsidR="000E0D90" w:rsidRDefault="000E0D90" w:rsidP="00686568"/>
        </w:tc>
      </w:tr>
    </w:tbl>
    <w:p w:rsidR="000E0D90" w:rsidRDefault="00E258F3" w:rsidP="000E0D90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</w:t>
      </w:r>
      <w:r>
        <w:rPr>
          <w:rFonts w:hint="eastAsia"/>
        </w:rPr>
        <w:lastRenderedPageBreak/>
        <w:t>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</w:p>
    <w:p w:rsidR="000E0D90" w:rsidRDefault="000E0D90" w:rsidP="000E0D90">
      <w:pPr>
        <w:ind w:firstLineChars="100" w:firstLine="192"/>
      </w:pPr>
    </w:p>
    <w:p w:rsidR="000E0D90" w:rsidRDefault="000E0D90" w:rsidP="000E0D90">
      <w:r>
        <w:rPr>
          <w:rFonts w:hint="eastAsia"/>
        </w:rPr>
        <w:t>４．○○○○</w:t>
      </w:r>
    </w:p>
    <w:p w:rsidR="001A6352" w:rsidRPr="00817B70" w:rsidRDefault="00E258F3" w:rsidP="000E0D90">
      <w:pPr>
        <w:ind w:firstLineChars="100" w:firstLine="192"/>
      </w:pPr>
      <w:r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  <w:r w:rsidR="004645CC">
        <w:rPr>
          <w:rFonts w:hint="eastAsia"/>
        </w:rPr>
        <w:t>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このテキストはダミーです。</w:t>
      </w:r>
      <w:r w:rsidR="00EF2E7F">
        <w:rPr>
          <w:rFonts w:hint="eastAsia"/>
        </w:rPr>
        <w:t>このテキストはダミーです。このテキストはダミーです。</w:t>
      </w:r>
    </w:p>
    <w:sectPr w:rsidR="001A6352" w:rsidRPr="00817B70" w:rsidSect="00817B70">
      <w:type w:val="continuous"/>
      <w:pgSz w:w="11906" w:h="16838" w:code="9"/>
      <w:pgMar w:top="1134" w:right="1134" w:bottom="1134" w:left="1134" w:header="851" w:footer="992" w:gutter="0"/>
      <w:cols w:num="2" w:space="422"/>
      <w:docGrid w:type="linesAndChars" w:linePitch="316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CC" w:rsidRDefault="004645CC" w:rsidP="00D77804">
      <w:r>
        <w:separator/>
      </w:r>
    </w:p>
  </w:endnote>
  <w:endnote w:type="continuationSeparator" w:id="0">
    <w:p w:rsidR="004645CC" w:rsidRDefault="004645CC" w:rsidP="00D7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CC" w:rsidRDefault="004645CC" w:rsidP="00D77804">
      <w:r>
        <w:separator/>
      </w:r>
    </w:p>
  </w:footnote>
  <w:footnote w:type="continuationSeparator" w:id="0">
    <w:p w:rsidR="004645CC" w:rsidRDefault="004645CC" w:rsidP="00D7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2E0"/>
    <w:multiLevelType w:val="hybridMultilevel"/>
    <w:tmpl w:val="4ED4701C"/>
    <w:lvl w:ilvl="0" w:tplc="5194E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9013CA"/>
    <w:multiLevelType w:val="hybridMultilevel"/>
    <w:tmpl w:val="8A8A4B1C"/>
    <w:lvl w:ilvl="0" w:tplc="35E85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AC37FA"/>
    <w:multiLevelType w:val="hybridMultilevel"/>
    <w:tmpl w:val="181EB198"/>
    <w:lvl w:ilvl="0" w:tplc="6B086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CE5E53"/>
    <w:multiLevelType w:val="hybridMultilevel"/>
    <w:tmpl w:val="841A649E"/>
    <w:lvl w:ilvl="0" w:tplc="50A8C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262C87"/>
    <w:multiLevelType w:val="hybridMultilevel"/>
    <w:tmpl w:val="BE520140"/>
    <w:lvl w:ilvl="0" w:tplc="0EC632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156123"/>
    <w:multiLevelType w:val="hybridMultilevel"/>
    <w:tmpl w:val="6472FDDA"/>
    <w:lvl w:ilvl="0" w:tplc="C4744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460BE8"/>
    <w:multiLevelType w:val="hybridMultilevel"/>
    <w:tmpl w:val="D61C9FFC"/>
    <w:lvl w:ilvl="0" w:tplc="453427F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7C3CE0"/>
    <w:multiLevelType w:val="hybridMultilevel"/>
    <w:tmpl w:val="4F9477C6"/>
    <w:lvl w:ilvl="0" w:tplc="279E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gutterAtTop/>
  <w:defaultTabStop w:val="840"/>
  <w:drawingGridHorizontalSpacing w:val="96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52"/>
    <w:rsid w:val="000139AC"/>
    <w:rsid w:val="00082A76"/>
    <w:rsid w:val="000E0D90"/>
    <w:rsid w:val="000E260E"/>
    <w:rsid w:val="00175321"/>
    <w:rsid w:val="001A6352"/>
    <w:rsid w:val="001B027E"/>
    <w:rsid w:val="003D1380"/>
    <w:rsid w:val="004304B9"/>
    <w:rsid w:val="00431E37"/>
    <w:rsid w:val="004645CC"/>
    <w:rsid w:val="00486455"/>
    <w:rsid w:val="0049229A"/>
    <w:rsid w:val="004D3ACC"/>
    <w:rsid w:val="00564851"/>
    <w:rsid w:val="00665DFE"/>
    <w:rsid w:val="0073138C"/>
    <w:rsid w:val="00817B70"/>
    <w:rsid w:val="008627B4"/>
    <w:rsid w:val="00936CD5"/>
    <w:rsid w:val="009C33BD"/>
    <w:rsid w:val="00A221DE"/>
    <w:rsid w:val="00A7685A"/>
    <w:rsid w:val="00AE5C39"/>
    <w:rsid w:val="00B3473A"/>
    <w:rsid w:val="00CE0050"/>
    <w:rsid w:val="00D77804"/>
    <w:rsid w:val="00D8029F"/>
    <w:rsid w:val="00E258F3"/>
    <w:rsid w:val="00E827C3"/>
    <w:rsid w:val="00EF2E7F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8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80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8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7804"/>
    <w:pPr>
      <w:ind w:leftChars="400" w:left="840"/>
    </w:pPr>
  </w:style>
  <w:style w:type="table" w:styleId="aa">
    <w:name w:val="Table Grid"/>
    <w:basedOn w:val="a1"/>
    <w:uiPriority w:val="59"/>
    <w:rsid w:val="0056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8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80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8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7804"/>
    <w:pPr>
      <w:ind w:leftChars="400" w:left="840"/>
    </w:pPr>
  </w:style>
  <w:style w:type="table" w:styleId="aa">
    <w:name w:val="Table Grid"/>
    <w:basedOn w:val="a1"/>
    <w:uiPriority w:val="59"/>
    <w:rsid w:val="0056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437888"/>
        <c:axId val="160493504"/>
      </c:barChart>
      <c:catAx>
        <c:axId val="142437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60493504"/>
        <c:crosses val="autoZero"/>
        <c:auto val="1"/>
        <c:lblAlgn val="ctr"/>
        <c:lblOffset val="100"/>
        <c:noMultiLvlLbl val="0"/>
      </c:catAx>
      <c:valAx>
        <c:axId val="16049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4243788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2ED5-8DF5-40BE-8089-246BC3C0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BA0B2D09.dotm</Template>
  <TotalTime>64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　久美子</dc:creator>
  <cp:lastModifiedBy>桂　久美子</cp:lastModifiedBy>
  <cp:revision>20</cp:revision>
  <cp:lastPrinted>2016-07-27T05:44:00Z</cp:lastPrinted>
  <dcterms:created xsi:type="dcterms:W3CDTF">2014-09-10T02:20:00Z</dcterms:created>
  <dcterms:modified xsi:type="dcterms:W3CDTF">2016-07-29T06:48:00Z</dcterms:modified>
</cp:coreProperties>
</file>