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52" w:rsidRPr="001A6352" w:rsidRDefault="00CC457E" w:rsidP="001A6352">
      <w:pPr>
        <w:jc w:val="center"/>
        <w:rPr>
          <w:rFonts w:ascii="ＭＳ 明朝" w:hAnsi="ＭＳ 明朝"/>
          <w:sz w:val="24"/>
          <w:szCs w:val="21"/>
        </w:rPr>
      </w:pPr>
      <w:r w:rsidRPr="00564851">
        <w:rPr>
          <w:rFonts w:ascii="ＭＳ 明朝" w:hAnsi="ＭＳ 明朝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DD813" wp14:editId="4A87032E">
                <wp:simplePos x="0" y="0"/>
                <wp:positionH relativeFrom="column">
                  <wp:posOffset>4642485</wp:posOffset>
                </wp:positionH>
                <wp:positionV relativeFrom="paragraph">
                  <wp:posOffset>-157480</wp:posOffset>
                </wp:positionV>
                <wp:extent cx="1867360" cy="1403985"/>
                <wp:effectExtent l="0" t="0" r="1905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7E" w:rsidRPr="00564851" w:rsidRDefault="00CC457E" w:rsidP="00CC457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【個人で発表される</w:t>
                            </w:r>
                            <w:r w:rsidRPr="00C004B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55pt;margin-top:-12.4pt;width:147.0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">
                <v:textbox style="mso-fit-shape-to-text:t">
                  <w:txbxContent>
                    <w:p w:rsidR="00CC457E" w:rsidRPr="00564851" w:rsidRDefault="00CC457E" w:rsidP="00CC457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【個人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で発表される</w:t>
                      </w:r>
                      <w:r w:rsidRPr="00C004B4">
                        <w:rPr>
                          <w:rFonts w:ascii="ＭＳ 明朝" w:hAnsi="ＭＳ 明朝" w:hint="eastAsia"/>
                          <w:szCs w:val="21"/>
                        </w:rPr>
                        <w:t>場合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A6352" w:rsidRPr="001A6352">
        <w:rPr>
          <w:rFonts w:ascii="ＭＳ 明朝" w:hAnsi="ＭＳ 明朝" w:hint="eastAsia"/>
          <w:b/>
          <w:sz w:val="40"/>
          <w:szCs w:val="32"/>
        </w:rPr>
        <w:t>発表論文</w:t>
      </w:r>
      <w:r w:rsidR="00540729">
        <w:rPr>
          <w:rFonts w:ascii="ＭＳ 明朝" w:hAnsi="ＭＳ 明朝" w:hint="eastAsia"/>
          <w:b/>
          <w:sz w:val="40"/>
          <w:szCs w:val="32"/>
        </w:rPr>
        <w:t>（タイトル）</w:t>
      </w:r>
    </w:p>
    <w:p w:rsidR="001A6352" w:rsidRDefault="001A6352" w:rsidP="001A6352">
      <w:pPr>
        <w:jc w:val="center"/>
        <w:rPr>
          <w:rFonts w:ascii="ＭＳ 明朝" w:hAnsi="ＭＳ 明朝"/>
          <w:szCs w:val="21"/>
        </w:rPr>
      </w:pPr>
    </w:p>
    <w:p w:rsidR="001A6352" w:rsidRPr="00C004B4" w:rsidRDefault="001A6352" w:rsidP="001A6352">
      <w:pPr>
        <w:jc w:val="center"/>
        <w:rPr>
          <w:rFonts w:ascii="ＭＳ 明朝" w:hAnsi="ＭＳ 明朝"/>
          <w:szCs w:val="21"/>
        </w:rPr>
      </w:pPr>
      <w:r w:rsidRPr="00C004B4">
        <w:rPr>
          <w:rFonts w:ascii="ＭＳ 明朝" w:hAnsi="ＭＳ 明朝" w:hint="eastAsia"/>
          <w:szCs w:val="21"/>
        </w:rPr>
        <w:t>コンソ 太郎　（Tarou CONSO）</w:t>
      </w:r>
    </w:p>
    <w:p w:rsidR="001A6352" w:rsidRPr="00C004B4" w:rsidRDefault="001A6352" w:rsidP="001A6352">
      <w:pPr>
        <w:jc w:val="center"/>
        <w:rPr>
          <w:rFonts w:ascii="ＭＳ 明朝" w:hAnsi="ＭＳ 明朝"/>
          <w:szCs w:val="21"/>
        </w:rPr>
      </w:pPr>
      <w:r w:rsidRPr="00C004B4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○○大学○○学部○○学科</w:t>
      </w:r>
      <w:r w:rsidRPr="00C004B4">
        <w:rPr>
          <w:rFonts w:ascii="ＭＳ 明朝" w:hAnsi="ＭＳ 明朝" w:hint="eastAsia"/>
          <w:szCs w:val="21"/>
        </w:rPr>
        <w:t>）</w:t>
      </w:r>
    </w:p>
    <w:p w:rsidR="001A6352" w:rsidRDefault="001A6352" w:rsidP="0049229A">
      <w:pPr>
        <w:ind w:firstLineChars="900" w:firstLine="1886"/>
        <w:rPr>
          <w:rFonts w:ascii="ＭＳ 明朝" w:hAnsi="ＭＳ 明朝"/>
          <w:szCs w:val="21"/>
        </w:rPr>
      </w:pPr>
      <w:r w:rsidRPr="00C004B4">
        <w:rPr>
          <w:rFonts w:ascii="ＭＳ 明朝" w:hAnsi="ＭＳ 明朝" w:hint="eastAsia"/>
          <w:szCs w:val="21"/>
        </w:rPr>
        <w:t>キーワード：○○、○○、○○、○○、○○</w:t>
      </w:r>
      <w:r>
        <w:rPr>
          <w:rFonts w:ascii="ＭＳ 明朝" w:hAnsi="ＭＳ 明朝" w:hint="eastAsia"/>
          <w:szCs w:val="21"/>
        </w:rPr>
        <w:t>（5語以内）</w:t>
      </w:r>
      <w:r w:rsidR="000139AC">
        <w:rPr>
          <w:rFonts w:ascii="ＭＳ 明朝" w:hAnsi="ＭＳ 明朝" w:hint="eastAsia"/>
          <w:szCs w:val="21"/>
        </w:rPr>
        <w:t xml:space="preserve">　</w:t>
      </w:r>
      <w:r w:rsidR="0049229A">
        <w:rPr>
          <w:rFonts w:ascii="ＭＳ 明朝" w:hAnsi="ＭＳ 明朝" w:hint="eastAsia"/>
          <w:szCs w:val="21"/>
        </w:rPr>
        <w:t xml:space="preserve">　　</w:t>
      </w:r>
    </w:p>
    <w:p w:rsidR="001A6352" w:rsidRPr="001A6352" w:rsidRDefault="001A6352" w:rsidP="001A6352">
      <w:pPr>
        <w:jc w:val="center"/>
        <w:rPr>
          <w:rFonts w:ascii="ＭＳ 明朝" w:hAnsi="ＭＳ 明朝"/>
          <w:szCs w:val="21"/>
        </w:rPr>
      </w:pPr>
    </w:p>
    <w:p w:rsidR="001A6352" w:rsidRDefault="001A6352">
      <w:pPr>
        <w:sectPr w:rsidR="001A6352" w:rsidSect="001A6352">
          <w:pgSz w:w="11906" w:h="16838" w:code="9"/>
          <w:pgMar w:top="1134" w:right="1134" w:bottom="1134" w:left="1134" w:header="851" w:footer="992" w:gutter="0"/>
          <w:cols w:space="425"/>
          <w:docGrid w:type="linesAndChars" w:linePitch="316" w:charSpace="-98"/>
        </w:sectPr>
      </w:pPr>
    </w:p>
    <w:p w:rsidR="00345378" w:rsidRDefault="00345378" w:rsidP="00345378">
      <w:pPr>
        <w:rPr>
          <w:rFonts w:hint="eastAsia"/>
        </w:rPr>
      </w:pPr>
      <w:r>
        <w:rPr>
          <w:rFonts w:hint="eastAsia"/>
        </w:rPr>
        <w:lastRenderedPageBreak/>
        <w:t>１．○○○○</w:t>
      </w:r>
    </w:p>
    <w:p w:rsidR="00FF6029" w:rsidRDefault="00D77804" w:rsidP="00B3473A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</w:p>
    <w:p w:rsidR="00FF6029" w:rsidRDefault="00D77804" w:rsidP="00B3473A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</w:p>
    <w:p w:rsidR="00FF6029" w:rsidRDefault="00D77804" w:rsidP="00B3473A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</w:p>
    <w:p w:rsidR="00FF6029" w:rsidRDefault="00D77804" w:rsidP="00B3473A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</w:p>
    <w:p w:rsidR="00FF6029" w:rsidRDefault="00D77804" w:rsidP="00B3473A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</w:p>
    <w:p w:rsidR="00FF6029" w:rsidRDefault="00D77804" w:rsidP="00FF6029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</w:p>
    <w:p w:rsidR="00FF6029" w:rsidRDefault="00D77804" w:rsidP="00FF6029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</w:t>
      </w:r>
      <w:r>
        <w:rPr>
          <w:rFonts w:hint="eastAsia"/>
        </w:rPr>
        <w:lastRenderedPageBreak/>
        <w:t>はダミーです。このテキストはダミーです。このテキストはダミーです。このテキストはダミーです。このテキストはダミーです。このテキストはダミーです。</w:t>
      </w:r>
    </w:p>
    <w:p w:rsidR="00345378" w:rsidRDefault="00345378" w:rsidP="00345378">
      <w:pPr>
        <w:ind w:firstLineChars="100" w:firstLine="192"/>
      </w:pPr>
    </w:p>
    <w:p w:rsidR="00345378" w:rsidRDefault="00345378" w:rsidP="00345378">
      <w:pPr>
        <w:rPr>
          <w:rFonts w:hint="eastAsia"/>
        </w:rPr>
      </w:pPr>
      <w:r>
        <w:rPr>
          <w:rFonts w:hint="eastAsia"/>
        </w:rPr>
        <w:t>２．○○○○</w:t>
      </w:r>
    </w:p>
    <w:p w:rsidR="00FF6029" w:rsidRDefault="00D77804" w:rsidP="00FF6029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  <w:r w:rsidR="00FF6029">
        <w:rPr>
          <w:rFonts w:hint="eastAsia"/>
        </w:rPr>
        <w:t xml:space="preserve">　</w:t>
      </w:r>
      <w:r>
        <w:rPr>
          <w:rFonts w:hint="eastAsia"/>
        </w:rPr>
        <w:t>このテキストはダミーです。このテキストはダミーです。このテキストはダミーです。</w:t>
      </w:r>
    </w:p>
    <w:p w:rsidR="004304B9" w:rsidRDefault="00D77804" w:rsidP="00FF6029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</w:t>
      </w:r>
      <w:r w:rsidR="00FF6029">
        <w:rPr>
          <w:rFonts w:hint="eastAsia"/>
        </w:rPr>
        <w:t>このテキストはダミーです。このテキストはダミーです。</w:t>
      </w:r>
    </w:p>
    <w:p w:rsidR="004304B9" w:rsidRDefault="001B027E" w:rsidP="004304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2BF4A" wp14:editId="40213D18">
                <wp:simplePos x="0" y="0"/>
                <wp:positionH relativeFrom="column">
                  <wp:posOffset>234315</wp:posOffset>
                </wp:positionH>
                <wp:positionV relativeFrom="paragraph">
                  <wp:posOffset>1332821</wp:posOffset>
                </wp:positionV>
                <wp:extent cx="1456734" cy="1403985"/>
                <wp:effectExtent l="0" t="0" r="0" b="381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73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5CC" w:rsidRPr="001B027E" w:rsidRDefault="004645CC">
                            <w:pPr>
                              <w:rPr>
                                <w:sz w:val="16"/>
                              </w:rPr>
                            </w:pPr>
                            <w:r w:rsidRPr="001B027E">
                              <w:rPr>
                                <w:rFonts w:hint="eastAsia"/>
                                <w:sz w:val="16"/>
                              </w:rPr>
                              <w:t>図：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キャプション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45pt;margin-top:104.95pt;width:114.7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" filled="f" stroked="f">
                <v:textbox style="mso-fit-shape-to-text:t">
                  <w:txbxContent>
                    <w:p w:rsidR="004645CC" w:rsidRPr="001B027E" w:rsidRDefault="004645CC">
                      <w:pPr>
                        <w:rPr>
                          <w:sz w:val="16"/>
                        </w:rPr>
                      </w:pPr>
                      <w:r w:rsidRPr="001B027E">
                        <w:rPr>
                          <w:rFonts w:hint="eastAsia"/>
                          <w:sz w:val="16"/>
                        </w:rPr>
                        <w:t>図：</w:t>
                      </w:r>
                      <w:r>
                        <w:rPr>
                          <w:rFonts w:hint="eastAsia"/>
                          <w:sz w:val="16"/>
                        </w:rPr>
                        <w:t>キャプション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63198EF" wp14:editId="47C4F326">
            <wp:extent cx="2333297" cy="1370735"/>
            <wp:effectExtent l="0" t="0" r="10160" b="20320"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6029" w:rsidRDefault="00FF6029" w:rsidP="00D77804"/>
    <w:p w:rsidR="00792178" w:rsidRDefault="00D77804" w:rsidP="00E258F3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</w:t>
      </w:r>
      <w:r w:rsidR="00E258F3"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</w:t>
      </w:r>
    </w:p>
    <w:p w:rsidR="00345378" w:rsidRDefault="00E258F3" w:rsidP="00345378">
      <w:pPr>
        <w:rPr>
          <w:rFonts w:hint="eastAsia"/>
        </w:rPr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  <w:r>
        <w:rPr>
          <w:rFonts w:hint="eastAsia"/>
        </w:rPr>
        <w:lastRenderedPageBreak/>
        <w:t>このテキストはダミーです。このテキストはダミーです。</w:t>
      </w:r>
    </w:p>
    <w:p w:rsidR="00345378" w:rsidRDefault="00345378" w:rsidP="00345378">
      <w:pPr>
        <w:rPr>
          <w:rFonts w:hint="eastAsia"/>
        </w:rPr>
      </w:pPr>
    </w:p>
    <w:p w:rsidR="00345378" w:rsidRDefault="00345378" w:rsidP="00345378">
      <w:pPr>
        <w:rPr>
          <w:rFonts w:hint="eastAsia"/>
        </w:rPr>
      </w:pPr>
      <w:r>
        <w:rPr>
          <w:rFonts w:hint="eastAsia"/>
        </w:rPr>
        <w:t>３．○○○○</w:t>
      </w:r>
    </w:p>
    <w:p w:rsidR="00345378" w:rsidRDefault="00E258F3" w:rsidP="00345378">
      <w:pPr>
        <w:rPr>
          <w:rFonts w:hint="eastAsia"/>
        </w:rPr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</w:p>
    <w:p w:rsidR="00345378" w:rsidRDefault="00E258F3" w:rsidP="00345378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</w:p>
    <w:p w:rsidR="00345378" w:rsidRDefault="00345378" w:rsidP="00345378">
      <w:pPr>
        <w:ind w:firstLineChars="100" w:firstLine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88D200" wp14:editId="5BED10A8">
                <wp:simplePos x="0" y="0"/>
                <wp:positionH relativeFrom="column">
                  <wp:posOffset>112023</wp:posOffset>
                </wp:positionH>
                <wp:positionV relativeFrom="paragraph">
                  <wp:posOffset>-40005</wp:posOffset>
                </wp:positionV>
                <wp:extent cx="1308100" cy="1403985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78" w:rsidRPr="001B027E" w:rsidRDefault="00345378" w:rsidP="00345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1B027E"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キャプション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8.8pt;margin-top:-3.15pt;width:103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" filled="f" stroked="f">
                <v:textbox style="mso-fit-shape-to-text:t">
                  <w:txbxContent>
                    <w:p w:rsidR="00345378" w:rsidRPr="001B027E" w:rsidRDefault="00345378" w:rsidP="00345378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表</w:t>
                      </w:r>
                      <w:r>
                        <w:rPr>
                          <w:rFonts w:hint="eastAsia"/>
                          <w:sz w:val="16"/>
                        </w:rPr>
                        <w:t>1</w:t>
                      </w:r>
                      <w:r w:rsidRPr="001B027E"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キャプション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210"/>
        <w:gridCol w:w="1483"/>
        <w:gridCol w:w="1418"/>
      </w:tblGrid>
      <w:tr w:rsidR="00345378" w:rsidTr="00686568">
        <w:tc>
          <w:tcPr>
            <w:tcW w:w="1210" w:type="dxa"/>
          </w:tcPr>
          <w:p w:rsidR="00345378" w:rsidRDefault="00345378" w:rsidP="00686568"/>
        </w:tc>
        <w:tc>
          <w:tcPr>
            <w:tcW w:w="1483" w:type="dxa"/>
          </w:tcPr>
          <w:p w:rsidR="00345378" w:rsidRDefault="00345378" w:rsidP="00686568"/>
        </w:tc>
        <w:tc>
          <w:tcPr>
            <w:tcW w:w="1418" w:type="dxa"/>
          </w:tcPr>
          <w:p w:rsidR="00345378" w:rsidRDefault="00345378" w:rsidP="00686568"/>
        </w:tc>
      </w:tr>
      <w:tr w:rsidR="00345378" w:rsidTr="00686568">
        <w:tc>
          <w:tcPr>
            <w:tcW w:w="1210" w:type="dxa"/>
          </w:tcPr>
          <w:p w:rsidR="00345378" w:rsidRDefault="00345378" w:rsidP="00686568"/>
        </w:tc>
        <w:tc>
          <w:tcPr>
            <w:tcW w:w="1483" w:type="dxa"/>
          </w:tcPr>
          <w:p w:rsidR="00345378" w:rsidRDefault="00345378" w:rsidP="00686568"/>
        </w:tc>
        <w:tc>
          <w:tcPr>
            <w:tcW w:w="1418" w:type="dxa"/>
          </w:tcPr>
          <w:p w:rsidR="00345378" w:rsidRDefault="00345378" w:rsidP="00686568"/>
        </w:tc>
      </w:tr>
      <w:tr w:rsidR="00345378" w:rsidTr="00686568">
        <w:tc>
          <w:tcPr>
            <w:tcW w:w="1210" w:type="dxa"/>
          </w:tcPr>
          <w:p w:rsidR="00345378" w:rsidRDefault="00345378" w:rsidP="00686568"/>
        </w:tc>
        <w:tc>
          <w:tcPr>
            <w:tcW w:w="1483" w:type="dxa"/>
          </w:tcPr>
          <w:p w:rsidR="00345378" w:rsidRDefault="00345378" w:rsidP="00686568"/>
        </w:tc>
        <w:tc>
          <w:tcPr>
            <w:tcW w:w="1418" w:type="dxa"/>
          </w:tcPr>
          <w:p w:rsidR="00345378" w:rsidRDefault="00345378" w:rsidP="00686568"/>
        </w:tc>
      </w:tr>
    </w:tbl>
    <w:p w:rsidR="00345378" w:rsidRDefault="00E258F3" w:rsidP="00345378">
      <w:pPr>
        <w:ind w:firstLineChars="100" w:firstLine="192"/>
        <w:rPr>
          <w:rFonts w:hint="eastAsia"/>
        </w:rPr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</w:p>
    <w:p w:rsidR="00345378" w:rsidRDefault="00345378" w:rsidP="00345378">
      <w:pPr>
        <w:ind w:firstLineChars="100" w:firstLine="192"/>
        <w:rPr>
          <w:rFonts w:hint="eastAsia"/>
        </w:rPr>
      </w:pPr>
    </w:p>
    <w:p w:rsidR="00345378" w:rsidRDefault="00345378" w:rsidP="00345378">
      <w:pPr>
        <w:rPr>
          <w:rFonts w:hint="eastAsia"/>
        </w:rPr>
      </w:pPr>
      <w:r>
        <w:rPr>
          <w:rFonts w:hint="eastAsia"/>
        </w:rPr>
        <w:t>４．○○○○</w:t>
      </w:r>
    </w:p>
    <w:p w:rsidR="001A6352" w:rsidRPr="00817B70" w:rsidRDefault="00E258F3" w:rsidP="00792178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  <w:r w:rsidR="004645CC"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  <w:r w:rsidR="00792178"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  <w:bookmarkStart w:id="0" w:name="_GoBack"/>
      <w:bookmarkEnd w:id="0"/>
    </w:p>
    <w:sectPr w:rsidR="001A6352" w:rsidRPr="00817B70" w:rsidSect="00817B70">
      <w:type w:val="continuous"/>
      <w:pgSz w:w="11906" w:h="16838" w:code="9"/>
      <w:pgMar w:top="1134" w:right="1134" w:bottom="1134" w:left="1134" w:header="851" w:footer="992" w:gutter="0"/>
      <w:cols w:num="2" w:space="422"/>
      <w:docGrid w:type="linesAndChars" w:linePitch="316" w:charSpace="-3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CC" w:rsidRDefault="004645CC" w:rsidP="00D77804">
      <w:r>
        <w:separator/>
      </w:r>
    </w:p>
  </w:endnote>
  <w:endnote w:type="continuationSeparator" w:id="0">
    <w:p w:rsidR="004645CC" w:rsidRDefault="004645CC" w:rsidP="00D7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CC" w:rsidRDefault="004645CC" w:rsidP="00D77804">
      <w:r>
        <w:separator/>
      </w:r>
    </w:p>
  </w:footnote>
  <w:footnote w:type="continuationSeparator" w:id="0">
    <w:p w:rsidR="004645CC" w:rsidRDefault="004645CC" w:rsidP="00D7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2E0"/>
    <w:multiLevelType w:val="hybridMultilevel"/>
    <w:tmpl w:val="4ED4701C"/>
    <w:lvl w:ilvl="0" w:tplc="5194E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9013CA"/>
    <w:multiLevelType w:val="hybridMultilevel"/>
    <w:tmpl w:val="8A8A4B1C"/>
    <w:lvl w:ilvl="0" w:tplc="35E85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AC37FA"/>
    <w:multiLevelType w:val="hybridMultilevel"/>
    <w:tmpl w:val="181EB198"/>
    <w:lvl w:ilvl="0" w:tplc="6B086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4CE5E53"/>
    <w:multiLevelType w:val="hybridMultilevel"/>
    <w:tmpl w:val="841A649E"/>
    <w:lvl w:ilvl="0" w:tplc="50A8C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262C87"/>
    <w:multiLevelType w:val="hybridMultilevel"/>
    <w:tmpl w:val="BE520140"/>
    <w:lvl w:ilvl="0" w:tplc="0EC632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156123"/>
    <w:multiLevelType w:val="hybridMultilevel"/>
    <w:tmpl w:val="6472FDDA"/>
    <w:lvl w:ilvl="0" w:tplc="C4744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460BE8"/>
    <w:multiLevelType w:val="hybridMultilevel"/>
    <w:tmpl w:val="D61C9FFC"/>
    <w:lvl w:ilvl="0" w:tplc="453427F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7C3CE0"/>
    <w:multiLevelType w:val="hybridMultilevel"/>
    <w:tmpl w:val="4F9477C6"/>
    <w:lvl w:ilvl="0" w:tplc="279E5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gutterAtTop/>
  <w:defaultTabStop w:val="840"/>
  <w:drawingGridHorizontalSpacing w:val="96"/>
  <w:drawingGridVerticalSpacing w:val="15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52"/>
    <w:rsid w:val="000139AC"/>
    <w:rsid w:val="00175321"/>
    <w:rsid w:val="001A6352"/>
    <w:rsid w:val="001B027E"/>
    <w:rsid w:val="00345378"/>
    <w:rsid w:val="003D1380"/>
    <w:rsid w:val="004304B9"/>
    <w:rsid w:val="00431E37"/>
    <w:rsid w:val="004645CC"/>
    <w:rsid w:val="00486455"/>
    <w:rsid w:val="0049229A"/>
    <w:rsid w:val="004D3ACC"/>
    <w:rsid w:val="00540729"/>
    <w:rsid w:val="00665DFE"/>
    <w:rsid w:val="0073138C"/>
    <w:rsid w:val="00792178"/>
    <w:rsid w:val="00817B70"/>
    <w:rsid w:val="008627B4"/>
    <w:rsid w:val="00936CD5"/>
    <w:rsid w:val="009C33BD"/>
    <w:rsid w:val="00A221DE"/>
    <w:rsid w:val="00A7685A"/>
    <w:rsid w:val="00AE5C39"/>
    <w:rsid w:val="00B3473A"/>
    <w:rsid w:val="00CC457E"/>
    <w:rsid w:val="00D77804"/>
    <w:rsid w:val="00D8029F"/>
    <w:rsid w:val="00E258F3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8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7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80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78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77804"/>
    <w:pPr>
      <w:ind w:leftChars="400" w:left="840"/>
    </w:pPr>
  </w:style>
  <w:style w:type="table" w:styleId="aa">
    <w:name w:val="Table Grid"/>
    <w:basedOn w:val="a1"/>
    <w:uiPriority w:val="59"/>
    <w:rsid w:val="00CC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8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7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80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78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77804"/>
    <w:pPr>
      <w:ind w:leftChars="400" w:left="840"/>
    </w:pPr>
  </w:style>
  <w:style w:type="table" w:styleId="aa">
    <w:name w:val="Table Grid"/>
    <w:basedOn w:val="a1"/>
    <w:uiPriority w:val="59"/>
    <w:rsid w:val="00CC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834304"/>
        <c:axId val="214112448"/>
      </c:barChart>
      <c:catAx>
        <c:axId val="1168343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214112448"/>
        <c:crosses val="autoZero"/>
        <c:auto val="1"/>
        <c:lblAlgn val="ctr"/>
        <c:lblOffset val="100"/>
        <c:noMultiLvlLbl val="0"/>
      </c:catAx>
      <c:valAx>
        <c:axId val="214112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11683430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3896-B6D9-480C-A201-CE7EEA95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E61875D8.dotm</Template>
  <TotalTime>64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　久美子</dc:creator>
  <cp:lastModifiedBy>桂　久美子</cp:lastModifiedBy>
  <cp:revision>17</cp:revision>
  <cp:lastPrinted>2016-07-27T05:45:00Z</cp:lastPrinted>
  <dcterms:created xsi:type="dcterms:W3CDTF">2014-09-10T02:20:00Z</dcterms:created>
  <dcterms:modified xsi:type="dcterms:W3CDTF">2016-07-29T05:48:00Z</dcterms:modified>
</cp:coreProperties>
</file>